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68" w:rsidRPr="00F73268" w:rsidRDefault="00837668" w:rsidP="000E2D28">
      <w:pPr>
        <w:pStyle w:val="SmallTitle"/>
        <w:spacing w:before="0" w:line="240" w:lineRule="auto"/>
        <w:contextualSpacing/>
        <w:mirrorIndents/>
        <w:rPr>
          <w:rFonts w:ascii="Arial" w:hAnsi="Arial" w:cs="Arial"/>
          <w:b/>
          <w:color w:val="auto"/>
          <w:sz w:val="28"/>
        </w:rPr>
      </w:pPr>
      <w:r w:rsidRPr="00F73268">
        <w:rPr>
          <w:rFonts w:ascii="Arial" w:hAnsi="Arial" w:cs="Arial"/>
          <w:b/>
          <w:color w:val="auto"/>
          <w:sz w:val="28"/>
        </w:rPr>
        <w:t>FACULTY CAREER DEVELOPMENT</w:t>
      </w:r>
    </w:p>
    <w:p w:rsidR="006A647E" w:rsidRDefault="00F63B78" w:rsidP="000E2D28">
      <w:pPr>
        <w:spacing w:before="0"/>
        <w:contextualSpacing/>
        <w:mirrorIndents/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</w:pPr>
      <w:r w:rsidRPr="00EF0524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  <w:u w:val="single"/>
        </w:rPr>
        <w:t>Sample</w:t>
      </w: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application for </w:t>
      </w:r>
      <w:r w:rsidR="00E05A5A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>Cornell</w:t>
      </w:r>
      <w:r w:rsidR="00B21526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Scholarship</w:t>
      </w: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Summer 2018</w:t>
      </w:r>
    </w:p>
    <w:p w:rsidR="00A51D10" w:rsidRPr="00A51D10" w:rsidRDefault="00A51D10" w:rsidP="000E2D28">
      <w:pPr>
        <w:spacing w:before="0"/>
        <w:contextualSpacing/>
        <w:mirrorIndents/>
        <w:rPr>
          <w:rFonts w:ascii="Calibri" w:eastAsia="Calibri" w:hAnsi="Calibri" w:cs="Times New Roman"/>
          <w:smallCaps/>
          <w:color w:val="E36C0A" w:themeColor="accent6" w:themeShade="BF"/>
          <w:sz w:val="24"/>
          <w:szCs w:val="22"/>
        </w:rPr>
      </w:pPr>
    </w:p>
    <w:p w:rsidR="00D16E5E" w:rsidRPr="0060793E" w:rsidRDefault="00A51D10" w:rsidP="00E05A5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mirrorIndents/>
        <w:rPr>
          <w:rFonts w:asciiTheme="majorHAnsi" w:eastAsia="Calibri" w:hAnsiTheme="majorHAnsi" w:cstheme="majorHAnsi"/>
          <w:szCs w:val="20"/>
        </w:rPr>
      </w:pPr>
      <w:r w:rsidRPr="0060793E">
        <w:rPr>
          <w:rFonts w:asciiTheme="majorHAnsi" w:eastAsia="Calibri" w:hAnsiTheme="majorHAnsi" w:cstheme="majorHAnsi"/>
          <w:szCs w:val="20"/>
        </w:rPr>
        <w:t xml:space="preserve">Eligibility criteria, application guidelines, and a link to the online application may be found at: </w:t>
      </w:r>
      <w:hyperlink r:id="rId8" w:history="1"/>
      <w:r w:rsidR="0060793E" w:rsidRPr="0060793E">
        <w:rPr>
          <w:rStyle w:val="Hyperlink"/>
          <w:rFonts w:asciiTheme="majorHAnsi" w:eastAsia="Calibri" w:hAnsiTheme="majorHAnsi" w:cstheme="majorHAnsi"/>
          <w:szCs w:val="20"/>
        </w:rPr>
        <w:t xml:space="preserve"> </w:t>
      </w:r>
      <w:hyperlink r:id="rId9" w:history="1">
        <w:r w:rsidR="0060793E" w:rsidRPr="0060793E">
          <w:rPr>
            <w:rStyle w:val="Hyperlink"/>
            <w:rFonts w:asciiTheme="majorHAnsi" w:eastAsia="Calibri" w:hAnsiTheme="majorHAnsi" w:cstheme="majorHAnsi"/>
            <w:szCs w:val="20"/>
          </w:rPr>
          <w:t>http://bit.ly/2018FacultyScholarships</w:t>
        </w:r>
      </w:hyperlink>
      <w:r w:rsidR="00D16E5E">
        <w:rPr>
          <w:rStyle w:val="Hyperlink"/>
          <w:rFonts w:asciiTheme="majorHAnsi" w:eastAsia="Calibri" w:hAnsiTheme="majorHAnsi" w:cstheme="majorHAnsi"/>
          <w:szCs w:val="20"/>
        </w:rPr>
        <w:t xml:space="preserve"> . </w:t>
      </w:r>
      <w:r w:rsidR="00D16E5E" w:rsidRPr="0060793E">
        <w:rPr>
          <w:rFonts w:asciiTheme="majorHAnsi" w:eastAsia="Calibri" w:hAnsiTheme="majorHAnsi" w:cstheme="majorHAnsi"/>
          <w:szCs w:val="20"/>
        </w:rPr>
        <w:t xml:space="preserve">Applications must be submitted </w:t>
      </w:r>
      <w:r w:rsidR="00D16E5E">
        <w:rPr>
          <w:rFonts w:asciiTheme="majorHAnsi" w:eastAsia="Calibri" w:hAnsiTheme="majorHAnsi" w:cstheme="majorHAnsi"/>
          <w:szCs w:val="20"/>
        </w:rPr>
        <w:t xml:space="preserve">by the due dates posted on the site. </w:t>
      </w:r>
      <w:r w:rsidR="00D16E5E" w:rsidRPr="0060793E">
        <w:rPr>
          <w:rFonts w:asciiTheme="majorHAnsi" w:eastAsia="Calibri" w:hAnsiTheme="majorHAnsi" w:cstheme="majorHAnsi"/>
          <w:szCs w:val="20"/>
        </w:rPr>
        <w:t xml:space="preserve"> </w:t>
      </w:r>
    </w:p>
    <w:p w:rsidR="00DF5721" w:rsidRPr="00D16E5E" w:rsidRDefault="00687E01" w:rsidP="00E05A5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mirrorIndents/>
        <w:rPr>
          <w:rFonts w:asciiTheme="majorHAnsi" w:eastAsia="Calibri" w:hAnsiTheme="majorHAnsi" w:cstheme="majorHAnsi"/>
          <w:color w:val="0000FF" w:themeColor="hyperlink"/>
          <w:szCs w:val="20"/>
          <w:u w:val="single"/>
        </w:rPr>
      </w:pPr>
      <w:r w:rsidRPr="00D16E5E">
        <w:rPr>
          <w:rFonts w:asciiTheme="majorHAnsi" w:eastAsia="Calibri" w:hAnsiTheme="majorHAnsi" w:cstheme="majorHAnsi"/>
          <w:szCs w:val="20"/>
        </w:rPr>
        <w:t xml:space="preserve">It is strongly </w:t>
      </w:r>
      <w:r w:rsidR="00D16E5E">
        <w:rPr>
          <w:rFonts w:asciiTheme="majorHAnsi" w:eastAsia="Calibri" w:hAnsiTheme="majorHAnsi" w:cstheme="majorHAnsi"/>
          <w:szCs w:val="20"/>
        </w:rPr>
        <w:t>recommended</w:t>
      </w:r>
      <w:r w:rsidRPr="00D16E5E">
        <w:rPr>
          <w:rFonts w:asciiTheme="majorHAnsi" w:eastAsia="Calibri" w:hAnsiTheme="majorHAnsi" w:cstheme="majorHAnsi"/>
          <w:szCs w:val="20"/>
        </w:rPr>
        <w:t xml:space="preserve"> that you prepare your application on a Word document, then copy/paste into the online form. </w:t>
      </w:r>
    </w:p>
    <w:p w:rsidR="00A51D10" w:rsidRPr="0060793E" w:rsidRDefault="00845D88" w:rsidP="00E05A5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mirrorIndents/>
        <w:rPr>
          <w:rFonts w:asciiTheme="majorHAnsi" w:eastAsia="Calibri" w:hAnsiTheme="majorHAnsi" w:cstheme="majorHAnsi"/>
          <w:szCs w:val="20"/>
        </w:rPr>
      </w:pPr>
      <w:r w:rsidRPr="0060793E">
        <w:rPr>
          <w:rFonts w:asciiTheme="majorHAnsi" w:eastAsia="Calibri" w:hAnsiTheme="majorHAnsi" w:cstheme="majorHAnsi"/>
          <w:szCs w:val="20"/>
        </w:rPr>
        <w:t>To go directly to the online application</w:t>
      </w:r>
      <w:r w:rsidR="0060793E" w:rsidRPr="0060793E">
        <w:rPr>
          <w:rFonts w:asciiTheme="majorHAnsi" w:eastAsia="Calibri" w:hAnsiTheme="majorHAnsi" w:cstheme="majorHAnsi"/>
          <w:szCs w:val="20"/>
        </w:rPr>
        <w:t>, visit</w:t>
      </w:r>
      <w:r w:rsidRPr="0060793E">
        <w:rPr>
          <w:rFonts w:asciiTheme="majorHAnsi" w:eastAsia="Calibri" w:hAnsiTheme="majorHAnsi" w:cstheme="majorHAnsi"/>
          <w:szCs w:val="20"/>
        </w:rPr>
        <w:t xml:space="preserve">: </w:t>
      </w:r>
      <w:hyperlink r:id="rId10" w:tgtFrame="_blank" w:history="1"/>
      <w:r w:rsidR="00E05A5A" w:rsidRPr="0033066B">
        <w:rPr>
          <w:sz w:val="14"/>
        </w:rPr>
        <w:t xml:space="preserve"> </w:t>
      </w:r>
      <w:hyperlink r:id="rId11" w:tgtFrame="_blank" w:history="1">
        <w:r w:rsidR="00E05A5A" w:rsidRPr="0033066B">
          <w:rPr>
            <w:rStyle w:val="Hyperlink"/>
            <w:rFonts w:ascii="Helvetica Neue" w:hAnsi="Helvetica Neue"/>
            <w:color w:val="007AC0"/>
            <w:sz w:val="23"/>
            <w:szCs w:val="29"/>
            <w:shd w:val="clear" w:color="auto" w:fill="FFFFFF"/>
          </w:rPr>
          <w:t>2018 Cornell Scholarship</w:t>
        </w:r>
      </w:hyperlink>
    </w:p>
    <w:p w:rsidR="00687E01" w:rsidRPr="003D532C" w:rsidRDefault="00687E01" w:rsidP="000E2D28">
      <w:pPr>
        <w:shd w:val="clear" w:color="auto" w:fill="FFFFFF"/>
        <w:spacing w:before="0"/>
        <w:contextualSpacing/>
        <w:mirrorIndents/>
        <w:rPr>
          <w:rFonts w:asciiTheme="majorHAnsi" w:hAnsiTheme="majorHAnsi" w:cstheme="majorHAnsi"/>
          <w:spacing w:val="5"/>
          <w:szCs w:val="20"/>
        </w:rPr>
      </w:pPr>
    </w:p>
    <w:p w:rsidR="00F831FC" w:rsidRPr="00D16E5E" w:rsidRDefault="00D16E5E" w:rsidP="00F831FC">
      <w:pPr>
        <w:shd w:val="clear" w:color="auto" w:fill="FFFFFF"/>
        <w:spacing w:before="0"/>
        <w:contextualSpacing/>
        <w:mirrorIndents/>
        <w:rPr>
          <w:b/>
        </w:rPr>
      </w:pPr>
      <w:r>
        <w:rPr>
          <w:b/>
        </w:rPr>
        <w:t xml:space="preserve"> </w:t>
      </w:r>
    </w:p>
    <w:p w:rsidR="00A9537D" w:rsidRDefault="00F831FC" w:rsidP="00F831FC">
      <w:pPr>
        <w:shd w:val="clear" w:color="auto" w:fill="FFFFFF"/>
        <w:spacing w:before="0"/>
        <w:contextualSpacing/>
        <w:mirrorIndents/>
      </w:pPr>
      <w:r w:rsidRPr="00F831FC">
        <w:t>Q1 First name:</w:t>
      </w:r>
    </w:p>
    <w:p w:rsidR="00A9537D" w:rsidRDefault="00A9537D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Q2 Last name:</w:t>
      </w:r>
    </w:p>
    <w:p w:rsidR="00D16E5E" w:rsidRPr="00F831FC" w:rsidRDefault="00D16E5E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A9537D">
      <w:pPr>
        <w:shd w:val="clear" w:color="auto" w:fill="FFFFFF"/>
        <w:spacing w:before="0"/>
        <w:contextualSpacing/>
        <w:mirrorIndents/>
      </w:pPr>
      <w:r w:rsidRPr="00F831FC">
        <w:t>Q3 Email address:</w:t>
      </w: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 xml:space="preserve">Q4 </w:t>
      </w:r>
      <w:proofErr w:type="gramStart"/>
      <w:r w:rsidRPr="00F831FC">
        <w:t>Your</w:t>
      </w:r>
      <w:proofErr w:type="gramEnd"/>
      <w:r w:rsidRPr="00F831FC">
        <w:t xml:space="preserve"> rank (check more than one if applicable):</w:t>
      </w:r>
    </w:p>
    <w:p w:rsidR="00E05A5A" w:rsidRDefault="00E05A5A" w:rsidP="00E05A5A">
      <w:pPr>
        <w:shd w:val="clear" w:color="auto" w:fill="FFFFFF"/>
        <w:spacing w:before="0"/>
        <w:contextualSpacing/>
        <w:mirrorIndents/>
      </w:pPr>
      <w:r>
        <w:t xml:space="preserve"> </w:t>
      </w: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  <w:sectPr w:rsidR="00E05A5A" w:rsidSect="0027670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080" w:bottom="1728" w:left="1080" w:header="720" w:footer="720" w:gutter="0"/>
          <w:cols w:space="720"/>
          <w:titlePg/>
          <w:docGrid w:linePitch="360"/>
        </w:sectPr>
      </w:pP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</w:pPr>
      <w:r>
        <w:t xml:space="preserve">Department Head/Chair   </w:t>
      </w: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</w:pPr>
      <w:r>
        <w:t xml:space="preserve">Professor   </w:t>
      </w: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</w:pPr>
      <w:r>
        <w:t xml:space="preserve">Associate Professor   </w:t>
      </w: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</w:pPr>
      <w:r>
        <w:t xml:space="preserve">Assistant Professor    </w:t>
      </w: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</w:pPr>
      <w:r>
        <w:t xml:space="preserve">Principal Lecturer    </w:t>
      </w:r>
    </w:p>
    <w:p w:rsidR="00E05A5A" w:rsidRDefault="00E05A5A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</w:pPr>
      <w:r>
        <w:t xml:space="preserve">Senior Lecturer  </w:t>
      </w:r>
    </w:p>
    <w:p w:rsidR="00E05A5A" w:rsidRDefault="0033066B" w:rsidP="00E05A5A">
      <w:pPr>
        <w:pStyle w:val="ListParagraph"/>
        <w:numPr>
          <w:ilvl w:val="0"/>
          <w:numId w:val="10"/>
        </w:numPr>
        <w:shd w:val="clear" w:color="auto" w:fill="FFFFFF"/>
        <w:spacing w:before="0"/>
        <w:mirrorIndents/>
        <w:sectPr w:rsidR="00E05A5A" w:rsidSect="00E05A5A">
          <w:type w:val="continuous"/>
          <w:pgSz w:w="12240" w:h="15840" w:code="1"/>
          <w:pgMar w:top="1440" w:right="1080" w:bottom="1728" w:left="1080" w:header="720" w:footer="720" w:gutter="0"/>
          <w:cols w:num="2" w:space="720"/>
          <w:titlePg/>
          <w:docGrid w:linePitch="360"/>
        </w:sectPr>
      </w:pPr>
      <w:r>
        <w:t xml:space="preserve">Lecturer  </w:t>
      </w:r>
    </w:p>
    <w:p w:rsidR="00E05A5A" w:rsidRDefault="00E05A5A" w:rsidP="0033066B">
      <w:pPr>
        <w:shd w:val="clear" w:color="auto" w:fill="FFFFFF"/>
        <w:spacing w:before="0"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Q5 College:</w:t>
      </w:r>
      <w:r w:rsidR="00A9537D">
        <w:br/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  <w:sectPr w:rsidR="00A9537D" w:rsidSect="00276708">
          <w:type w:val="continuous"/>
          <w:pgSz w:w="12240" w:h="15840" w:code="1"/>
          <w:pgMar w:top="1440" w:right="1080" w:bottom="1728" w:left="1080" w:header="720" w:footer="720" w:gutter="0"/>
          <w:cols w:space="720"/>
          <w:titlePg/>
          <w:docGrid w:linePitch="360"/>
        </w:sectPr>
      </w:pP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CAST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CHST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CIAS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CLA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COS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GIS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GCCIS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KGCOE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NTID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SCB</w:t>
      </w:r>
    </w:p>
    <w:p w:rsidR="00A9537D" w:rsidRDefault="00A9537D" w:rsidP="00E05A5A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SOIS</w:t>
      </w:r>
    </w:p>
    <w:p w:rsidR="00A9537D" w:rsidRDefault="00A9537D" w:rsidP="00A9537D">
      <w:pPr>
        <w:shd w:val="clear" w:color="auto" w:fill="FFFFFF"/>
        <w:spacing w:before="0"/>
        <w:contextualSpacing/>
        <w:mirrorIndents/>
        <w:sectPr w:rsidR="00A9537D" w:rsidSect="00A9537D">
          <w:type w:val="continuous"/>
          <w:pgSz w:w="12240" w:h="15840" w:code="1"/>
          <w:pgMar w:top="1440" w:right="1080" w:bottom="1728" w:left="1080" w:header="720" w:footer="720" w:gutter="0"/>
          <w:cols w:num="2" w:space="720"/>
          <w:titlePg/>
          <w:docGrid w:linePitch="360"/>
        </w:sectPr>
      </w:pPr>
    </w:p>
    <w:p w:rsidR="00A9537D" w:rsidRDefault="00A9537D" w:rsidP="00A9537D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Q6 Department:</w:t>
      </w: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33066B" w:rsidRDefault="00F831FC" w:rsidP="0033066B">
      <w:pPr>
        <w:keepNext/>
      </w:pPr>
      <w:r w:rsidRPr="00F831FC">
        <w:t xml:space="preserve">Q7 </w:t>
      </w:r>
      <w:r w:rsidR="0033066B">
        <w:t>Briefly explain why you would like to receive a scholarship to attend the Cornell Faculty Leadership Program:</w:t>
      </w:r>
    </w:p>
    <w:p w:rsidR="00906048" w:rsidRDefault="00906048" w:rsidP="00F831FC">
      <w:pPr>
        <w:shd w:val="clear" w:color="auto" w:fill="FFFFFF"/>
        <w:spacing w:before="0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23000" cy="7937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048" w:rsidRDefault="00906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pt;width:490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" fillcolor="white [3201]" strokeweight=".5pt">
                <v:textbox>
                  <w:txbxContent>
                    <w:p w:rsidR="00906048" w:rsidRDefault="00906048"/>
                  </w:txbxContent>
                </v:textbox>
              </v:shape>
            </w:pict>
          </mc:Fallback>
        </mc:AlternateContent>
      </w:r>
    </w:p>
    <w:p w:rsidR="00906048" w:rsidRDefault="00906048" w:rsidP="00F831FC">
      <w:pPr>
        <w:shd w:val="clear" w:color="auto" w:fill="FFFFFF"/>
        <w:spacing w:before="0"/>
        <w:contextualSpacing/>
        <w:mirrorIndents/>
      </w:pPr>
    </w:p>
    <w:p w:rsidR="00906048" w:rsidRDefault="00906048" w:rsidP="00F831FC">
      <w:pPr>
        <w:shd w:val="clear" w:color="auto" w:fill="FFFFFF"/>
        <w:spacing w:before="0"/>
        <w:contextualSpacing/>
        <w:mirrorIndents/>
      </w:pPr>
    </w:p>
    <w:p w:rsidR="00906048" w:rsidRPr="00F831FC" w:rsidRDefault="00906048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F831FC" w:rsidRPr="00F831FC" w:rsidRDefault="00F831FC" w:rsidP="00906048">
      <w:pPr>
        <w:shd w:val="clear" w:color="auto" w:fill="FFFFFF"/>
        <w:spacing w:before="0" w:after="120" w:line="120" w:lineRule="auto"/>
        <w:ind w:left="360"/>
        <w:contextualSpacing/>
        <w:mirrorIndents/>
      </w:pP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:rsidR="0033066B" w:rsidRDefault="00F831FC" w:rsidP="0033066B">
      <w:pPr>
        <w:keepNext/>
      </w:pPr>
      <w:r w:rsidRPr="00F831FC">
        <w:t xml:space="preserve">Q8 </w:t>
      </w:r>
      <w:r w:rsidR="0033066B">
        <w:t>Briefly explain how attending will impact you, your department/college, and/or the entire campus community:</w:t>
      </w:r>
    </w:p>
    <w:p w:rsidR="00F831FC" w:rsidRPr="00F831FC" w:rsidRDefault="00F831FC" w:rsidP="00F831FC">
      <w:pPr>
        <w:shd w:val="clear" w:color="auto" w:fill="FFFFFF"/>
        <w:spacing w:before="0"/>
        <w:contextualSpacing/>
        <w:mirrorIndents/>
      </w:pPr>
      <w:bookmarkStart w:id="0" w:name="_GoBack"/>
      <w:bookmarkEnd w:id="0"/>
    </w:p>
    <w:p w:rsidR="00A65309" w:rsidRPr="003D532C" w:rsidRDefault="00906048" w:rsidP="00B21526">
      <w:pPr>
        <w:shd w:val="clear" w:color="auto" w:fill="FFFFFF"/>
        <w:spacing w:before="0"/>
        <w:contextualSpacing/>
        <w:mirrorIndents/>
        <w:rPr>
          <w:rFonts w:asciiTheme="majorHAnsi" w:hAnsiTheme="majorHAnsi" w:cstheme="majorHAnsi"/>
          <w:color w:val="4040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B364" wp14:editId="61EFF5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79375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048" w:rsidRDefault="00906048" w:rsidP="00906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5B364" id="Text Box 7" o:spid="_x0000_s1027" type="#_x0000_t202" style="position:absolute;margin-left:0;margin-top:0;width:490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" fillcolor="white [3201]" strokeweight=".5pt">
                <v:textbox>
                  <w:txbxContent>
                    <w:p w:rsidR="00906048" w:rsidRDefault="00906048" w:rsidP="00906048"/>
                  </w:txbxContent>
                </v:textbox>
              </v:shape>
            </w:pict>
          </mc:Fallback>
        </mc:AlternateContent>
      </w:r>
    </w:p>
    <w:sectPr w:rsidR="00A65309" w:rsidRPr="003D532C" w:rsidSect="00276708">
      <w:type w:val="continuous"/>
      <w:pgSz w:w="12240" w:h="15840" w:code="1"/>
      <w:pgMar w:top="1440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6E" w:rsidRDefault="0082596E" w:rsidP="00791A65">
      <w:r>
        <w:separator/>
      </w:r>
    </w:p>
    <w:p w:rsidR="0082596E" w:rsidRDefault="0082596E"/>
  </w:endnote>
  <w:endnote w:type="continuationSeparator" w:id="0">
    <w:p w:rsidR="0082596E" w:rsidRDefault="0082596E" w:rsidP="00791A65">
      <w:r>
        <w:continuationSeparator/>
      </w:r>
    </w:p>
    <w:p w:rsidR="0082596E" w:rsidRDefault="00825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altName w:val="Arial"/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Default="00D53620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620" w:rsidRDefault="00D53620" w:rsidP="00F10887">
    <w:pPr>
      <w:pStyle w:val="Footer"/>
    </w:pPr>
  </w:p>
  <w:p w:rsidR="00D53620" w:rsidRDefault="00D53620" w:rsidP="00791A65"/>
  <w:p w:rsidR="00D53620" w:rsidRDefault="00D53620" w:rsidP="00791A65"/>
  <w:p w:rsidR="00D53620" w:rsidRDefault="00D536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FD3CB9" w:rsidRDefault="00F51E33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\* Lower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2018plogsample, 3/6/18 </w:t>
    </w:r>
    <w:r>
      <w:rPr>
        <w:rStyle w:val="PageNumber"/>
      </w:rPr>
      <w:fldChar w:fldCharType="end"/>
    </w:r>
    <w:r w:rsidR="00D53620">
      <w:rPr>
        <w:rStyle w:val="PageNumber"/>
      </w:rPr>
      <w:tab/>
    </w:r>
    <w:r w:rsidR="00D53620">
      <w:rPr>
        <w:noProof/>
      </w:rPr>
      <w:tab/>
    </w:r>
    <w:r w:rsidR="00D53620" w:rsidRPr="00FD3CB9">
      <w:rPr>
        <w:rStyle w:val="PageNumber"/>
      </w:rPr>
      <w:fldChar w:fldCharType="begin"/>
    </w:r>
    <w:r w:rsidR="00D53620" w:rsidRPr="00FD3CB9">
      <w:rPr>
        <w:rStyle w:val="PageNumber"/>
      </w:rPr>
      <w:instrText xml:space="preserve">PAGE  </w:instrText>
    </w:r>
    <w:r w:rsidR="00D53620" w:rsidRPr="00FD3CB9">
      <w:rPr>
        <w:rStyle w:val="PageNumber"/>
      </w:rPr>
      <w:fldChar w:fldCharType="separate"/>
    </w:r>
    <w:r w:rsidR="00906048">
      <w:rPr>
        <w:rStyle w:val="PageNumber"/>
        <w:noProof/>
      </w:rPr>
      <w:t>2</w:t>
    </w:r>
    <w:r w:rsidR="00D53620" w:rsidRPr="00FD3CB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C33B53" w:rsidRDefault="00D53620" w:rsidP="00C33B5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30D94E" wp14:editId="7ED45212">
              <wp:simplePos x="0" y="0"/>
              <wp:positionH relativeFrom="column">
                <wp:posOffset>0</wp:posOffset>
              </wp:positionH>
              <wp:positionV relativeFrom="paragraph">
                <wp:posOffset>-560070</wp:posOffset>
              </wp:positionV>
              <wp:extent cx="6390005" cy="78232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782320"/>
                        <a:chOff x="0" y="0"/>
                        <a:chExt cx="6390005" cy="7823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0"/>
                          <a:ext cx="1737360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ight Triangle 14"/>
                      <wps:cNvSpPr/>
                      <wps:spPr>
                        <a:xfrm flipH="1">
                          <a:off x="6121400" y="0"/>
                          <a:ext cx="268605" cy="25654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1F1BCB2" id="Group 2" o:spid="_x0000_s1026" style="position:absolute;margin-left:0;margin-top:-44.1pt;width:503.15pt;height:61.6pt;z-index:251663360" coordsize="63900,7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AAAAAABBQACSUT/2wCEAAEBAQEBAQEBAQEBAQEBAQEBAQEBAQIB&#10;AgICAQICAgICAgICAgICAgICAgICAwMDAwIDAwMDAwMDAwMDAwMDAwMBAQEBAgECAwICAwMDAwMD&#10;AwMDAwMDAwMDAwMDAwMDBAQEBAMDAwQEBAQEAwQEBAQEBAQEBAQEBAQEBAQEBAQEBP/AABEIAg0G&#10;vQMBEQACEQEDEQH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QHa//Mreyv8AwwN4/wDuuqfZ/wAqf8lSz/56rf8A6vJ0Gedf+SNf/wDPFdf9WH6sb/4S&#10;3/8Ac83/AJbL/wDNB99QfaH/AIl/82P+s3XGH7w3/LP/AOor/tW621Pc0dY1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ziu2v+3sPyc/8A&#10;Ftflp/7ud0+8C/fT/cPc/wDnpP8A2mp11P8Au1f7l7L/AM8a/wDdvfo4vvCvroT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IDtf/AJlb2V/4YG8f/ddU+z/lT/kqWf8A&#10;z1W//V5Ogzzr/wAka/8A+eK6/wCrD9WN/wDCW/8A7nm/8tl/+aD76g+0P/Ev/mx/1m64w/eG/wCW&#10;f/1Ff9q3W2p7mjrG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+cV21/29h+Tn/i2vy0/wDdzun3gX76f7h7n/z0n/tNTrqf92r/AHL2X/nj&#10;X/u3v0cX3hX10J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kB2v8A&#10;8yt7K/8ADA3j/wC66p9n/Kn/ACVLP/nqt/8Aq8nQZ51/5I1//wA8V1/1Yfqxv/hLf/3PN/5bL/8A&#10;NB99QfaH/iX/AM2P+s3XGH7w3/LP/wCor/tW621Pc0dY1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ziu2v+3sPyc/8W1+Wn/u53T7wL99P&#10;9w9z/wCek/8AaanXU/7tX+5ey/8APGv/AHb36OL7wr66E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D7dHbfVWx2mTevZvX20HpgjVCbo3njdvmMSOI1LirqYSoaQhRe12IA549&#10;+p1qvSbxPyM+PeeqDR4LvfprNVYVWNLiez8JkZLOwUHRDXO1izKBx9SB9T73SnW69C/T1FPVwRVN&#10;LPDU008aywVFPKsyOri4ZHUlWUj6EGx96691m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OK7a/7ew/Jz/xbX5af+7ndPvAv30/3D3P/AJ6T/wBpqddT/u1f7l7L/wA8a/8Advfo4vvC&#10;vroT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OK7a/7ew/Jz/xbX5af+7ndPvAv&#10;30/3D3P/AJ6T/wBpqddT/u1f7l7L/wA8a/8Advfo4vvCvroT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IDtf/mVvZX/hgbx/911T7P8AlT/kqWf/AD1W/wD1eToM86/8&#10;ka//AOeK6/6sP1Y3/wAJb/8Aueb/AMtl/wDmg++oPtD/AMS/+bH/AFm64w/eG/5Z/wD1Ff8Aat1t&#10;qe5o6xr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nFdtf8Ab2H5Of8Ai2vy0/8Adzun3gX76f7h7n/z0n/tNTrqf92r/cvZf+eNf+7e/Rxf&#10;eFfXQn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QHa/8AzK3sr/ww&#10;N4/+66p9n/Kn/JUs/wDnqt/+rydBnnX/AJI1/wD88V1/1Yfqxv8A4S3/APc83/lsv/zQffUH2h/4&#10;l/8ANj/rN1xh+8N/yz/+or/tW621Pc0dY1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ziu2v+3sPyc/8W1+Wn/u53T7wL99P9w9z/56T/2m&#10;p11P+7V/uXsv/PGv/dvfo4vvCvroT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IDtf/mVvZX/AIYG8f8A3XVPs/5U/wCSpZ/89Vv/ANXk6DPOv/JGv/8Aniuv+rD9WN/8&#10;Jb/+55v/AC2X/wCaD76g+0P/ABL/AObH/WbrjD94b/ln/wDUV/2rdbanuaOsa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5xXbX/b2H5Of+&#10;La/LT/3c7p94F++n+4e5/wDPSf8AtNTrqf8Adq/3L2X/AJ41/wC7e/RxfeFfXQn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QHa//ADK3sr/wwN4/+66p9n/Kn/JUs/8A&#10;nqt/+rydBnnX/kjX/wDzxXX/AFYfqxv/AIS3/wDc83/lsv8A80H31B9of+Jf/Nj/AKzdcYfvDf8A&#10;LP8A+or/ALVuttT3NHWNf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84rtr/ALew/Jz/AMW1+Wn/ALud0+8C/fT/AHD3P/npP/aanXU/7tX+&#10;5ey/88a/929+ji+8K+uhP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gO1/wDmVvZX/hgbx/8AddU+z/lT/kqWf/PVb/8AV5Ogzzr/AMka/wD+eK6/6sP1Y3/wlv8A+55v&#10;/LZf/mg++oPtD/xL/wCbH/WbrjD94b/ln/8AUV/2rdbanuaOsa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5xXbX/b2H5Of+La/LT/3c7p9&#10;4F++n+4e5/8APSf+01Oup/3av9y9l/541/7t79HF94V9dC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pAdr/8yt7K/wDDA3j/AO66p9n/ACp/yVLP/nqt/wDq8nQZ51/5&#10;I1//AM8V1/1Yfqxv/hLf/wBzzf8Alsv/AM0H31B9of8AiX/zY/6zdcYfvDf8s/8A6iv+1brbU9zR&#10;1jX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OK7a/7ew/Jz/wAW1+Wn/u53T7wL99P9w9z/AOek/wDaanXU/wC7V/uXsv8Azxr/AN29+ji+&#10;8K+uh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gO1/8AmVvZX/hg&#10;bx/911T7P+VP+SpZ/wDPVb/9Xk6DPOv/ACRr/wD54rr/AKsP1Y3/AMJb/wDueb/y2X/5oPvqD7Q/&#10;8S/+bH/WbrjD94b/AJZ//UV/2rdbanuaOsa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5xXbX/b2H5Of+La/LT/AN3O6feBfvp/uHuf/PSf&#10;+01Oup/3av8AcvZf+eNf+7e/RxfeFfXQ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Ha/wDzK3sr/wAMDeP/ALrqn2f8qf8AJUs/+eq3/wCrydBnnX/kjX//ADxXX/Vh&#10;+rG/+Et//c83/lsv/wA0H31B9of+Jf8AzY/6zdcYfvDf8s//AKiv+1brbU9zR1jX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OK7a/7ew/J&#10;z/xbX5af+7ndPvAv30/3D3P/AJ6T/wBpqddT/u1f7l7L/wA8a/8Advfo4vvCvroT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IDtf/mVvZX/hgbx/911T7P8AlT/kqWf/&#10;AD1W/wD1eToM86/8ka//AOeK6/6sP1Y3/wAJb/8Aueb/AMtl/wDmg++oPtD/AMS/+bH/AFm64w/e&#10;G/5Z/wD1Ff8Aat1tqe5o6xr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nFdtf8Ab2H5Of8Ai2vy0/8Adzun3gX76f7h7n/z0n/tNTrqf92r&#10;/cvZf+eNf+7e/RxfeFfXQn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QHa/8AzK3sr/wwN4/+66p9n/Kn/JUs/wDnqt/+rydBnnX/AJI1/wD88V1/1Yfqxv8A4S3/APc8&#10;3/lsv/zQffUH2h/4l/8ANj/rN1xh+8N/yz/+or/tW621Pc0dY1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ziu2v+3sPyc/8W1+Wn/u53T7&#10;wL99P9w9z/56T/2mp11P+7V/uXsv/PGv/dvfo4vvCvroT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IDtf/mVvZX/AIYG8f8A3XVPs/5U/wCSpZ/89Vv/ANXk6DPOv/JG&#10;v/8Aniuv+rD9WN/8Jb/+55v/AC2X/wCaD76g+0P/ABL/AObH/WbrjD94b/ln/wDUV/2rdbanuaOs&#10;a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2540;width:1737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">
                <v:imagedata r:id="rId2" o:title="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8" type="#_x0000_t6" style="position:absolute;left:61214;width:2686;height:25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" fillcolor="#7f7f7f [1612]" stroked="f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771C3" wp14:editId="0F320104">
              <wp:simplePos x="0" y="0"/>
              <wp:positionH relativeFrom="column">
                <wp:posOffset>0</wp:posOffset>
              </wp:positionH>
              <wp:positionV relativeFrom="paragraph">
                <wp:posOffset>-325120</wp:posOffset>
              </wp:positionV>
              <wp:extent cx="6375400" cy="1270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127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DA4801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5.6pt" to="502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6E" w:rsidRDefault="0082596E" w:rsidP="008130B2">
      <w:pPr>
        <w:pStyle w:val="FootnoteText"/>
      </w:pPr>
    </w:p>
  </w:footnote>
  <w:footnote w:type="continuationSeparator" w:id="0">
    <w:p w:rsidR="0082596E" w:rsidRDefault="0082596E" w:rsidP="00791A65">
      <w:r>
        <w:continuationSeparator/>
      </w:r>
    </w:p>
    <w:p w:rsidR="0082596E" w:rsidRDefault="00825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59792A" w:rsidRDefault="00D53620" w:rsidP="00F10887">
    <w:pPr>
      <w:pStyle w:val="Header"/>
    </w:pPr>
    <w:r w:rsidRPr="0059792A">
      <w:rPr>
        <w:noProof/>
      </w:rPr>
      <w:drawing>
        <wp:inline distT="0" distB="0" distL="0" distR="0" wp14:anchorId="1CE1219C" wp14:editId="03D33125">
          <wp:extent cx="923544" cy="274864"/>
          <wp:effectExtent l="0" t="0" r="0" b="0"/>
          <wp:docPr id="17" name="Picture 17" descr="Macintosh HD:Users:rpretc:Pictures: .Logos:RIT:RIT logo:rit_70%black_no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pretc:Pictures: .Logos:RIT:RIT logo:rit_70%black_no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27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0" w:rsidRPr="0059792A" w:rsidRDefault="00D53620" w:rsidP="008F66A5">
    <w:pPr>
      <w:pStyle w:val="Header"/>
    </w:pPr>
    <w:r w:rsidRPr="0059792A">
      <w:rPr>
        <w:noProof/>
      </w:rPr>
      <w:drawing>
        <wp:inline distT="0" distB="0" distL="0" distR="0" wp14:anchorId="394E07ED" wp14:editId="546C1BC0">
          <wp:extent cx="921715" cy="274320"/>
          <wp:effectExtent l="0" t="0" r="0" b="0"/>
          <wp:docPr id="18" name="Picture 18" descr="Macintosh HD:Users:rpretc:Pictures: .Logos:RIT:RIT logo:rit_70%black_no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pretc:Pictures: .Logos:RIT:RIT logo:rit_70%black_no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1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C07709"/>
    <w:multiLevelType w:val="hybridMultilevel"/>
    <w:tmpl w:val="D0F042EA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00D0"/>
    <w:multiLevelType w:val="hybridMultilevel"/>
    <w:tmpl w:val="A6A6AF18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24C7E"/>
    <w:multiLevelType w:val="hybridMultilevel"/>
    <w:tmpl w:val="DDCEA628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7A54"/>
    <w:rsid w:val="00017BCD"/>
    <w:rsid w:val="0002338F"/>
    <w:rsid w:val="000246AC"/>
    <w:rsid w:val="0002619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2D28"/>
    <w:rsid w:val="000E31AA"/>
    <w:rsid w:val="000E75D0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192D"/>
    <w:rsid w:val="00111EE9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1FA7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2FCB"/>
    <w:rsid w:val="001D49B7"/>
    <w:rsid w:val="001D4E8E"/>
    <w:rsid w:val="001D568A"/>
    <w:rsid w:val="001D636F"/>
    <w:rsid w:val="001E155C"/>
    <w:rsid w:val="001E27D1"/>
    <w:rsid w:val="001E49BF"/>
    <w:rsid w:val="001E6887"/>
    <w:rsid w:val="001F2DDB"/>
    <w:rsid w:val="001F381A"/>
    <w:rsid w:val="001F3CB3"/>
    <w:rsid w:val="001F479C"/>
    <w:rsid w:val="001F4E3E"/>
    <w:rsid w:val="001F6752"/>
    <w:rsid w:val="001F6958"/>
    <w:rsid w:val="001F6DED"/>
    <w:rsid w:val="002002BA"/>
    <w:rsid w:val="00200AE1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2C88"/>
    <w:rsid w:val="00234DDE"/>
    <w:rsid w:val="00236956"/>
    <w:rsid w:val="00236B98"/>
    <w:rsid w:val="00237858"/>
    <w:rsid w:val="00243D0D"/>
    <w:rsid w:val="002456E1"/>
    <w:rsid w:val="00245E53"/>
    <w:rsid w:val="0024751E"/>
    <w:rsid w:val="00247585"/>
    <w:rsid w:val="002500F8"/>
    <w:rsid w:val="00251C6A"/>
    <w:rsid w:val="00257A98"/>
    <w:rsid w:val="00261158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33EC"/>
    <w:rsid w:val="00305834"/>
    <w:rsid w:val="003064AE"/>
    <w:rsid w:val="00310C4C"/>
    <w:rsid w:val="00312D98"/>
    <w:rsid w:val="00317FB5"/>
    <w:rsid w:val="00320BB6"/>
    <w:rsid w:val="003220F6"/>
    <w:rsid w:val="00324C72"/>
    <w:rsid w:val="00325122"/>
    <w:rsid w:val="00326177"/>
    <w:rsid w:val="00327D7C"/>
    <w:rsid w:val="0033066B"/>
    <w:rsid w:val="003306EC"/>
    <w:rsid w:val="00332B86"/>
    <w:rsid w:val="00336BB5"/>
    <w:rsid w:val="00337E9E"/>
    <w:rsid w:val="00340BA8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0651"/>
    <w:rsid w:val="00391098"/>
    <w:rsid w:val="0039206B"/>
    <w:rsid w:val="003938B1"/>
    <w:rsid w:val="0039643F"/>
    <w:rsid w:val="003A11B2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6F2F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2803"/>
    <w:rsid w:val="003D39AF"/>
    <w:rsid w:val="003D4207"/>
    <w:rsid w:val="003D532C"/>
    <w:rsid w:val="003D7C23"/>
    <w:rsid w:val="003E1032"/>
    <w:rsid w:val="003E124F"/>
    <w:rsid w:val="003E684D"/>
    <w:rsid w:val="003F3728"/>
    <w:rsid w:val="003F3B15"/>
    <w:rsid w:val="003F3D4A"/>
    <w:rsid w:val="003F5909"/>
    <w:rsid w:val="003F5D61"/>
    <w:rsid w:val="003F5D8A"/>
    <w:rsid w:val="003F6E78"/>
    <w:rsid w:val="003F7B86"/>
    <w:rsid w:val="00400C1C"/>
    <w:rsid w:val="00406D99"/>
    <w:rsid w:val="00410BFE"/>
    <w:rsid w:val="0041136C"/>
    <w:rsid w:val="00412C1B"/>
    <w:rsid w:val="00415A80"/>
    <w:rsid w:val="004165E9"/>
    <w:rsid w:val="00416889"/>
    <w:rsid w:val="00416B7B"/>
    <w:rsid w:val="00420CBB"/>
    <w:rsid w:val="00422607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42A"/>
    <w:rsid w:val="00476760"/>
    <w:rsid w:val="00480F37"/>
    <w:rsid w:val="00481E25"/>
    <w:rsid w:val="00481EF1"/>
    <w:rsid w:val="00482324"/>
    <w:rsid w:val="00484FEE"/>
    <w:rsid w:val="00485161"/>
    <w:rsid w:val="004853E1"/>
    <w:rsid w:val="004904CF"/>
    <w:rsid w:val="00492EA4"/>
    <w:rsid w:val="00497F8C"/>
    <w:rsid w:val="004A5355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5D6"/>
    <w:rsid w:val="005A779F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1F2F"/>
    <w:rsid w:val="005D211D"/>
    <w:rsid w:val="005D4EE5"/>
    <w:rsid w:val="005D5C4D"/>
    <w:rsid w:val="005D732A"/>
    <w:rsid w:val="005E3ACF"/>
    <w:rsid w:val="005E3B00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93E"/>
    <w:rsid w:val="00607E80"/>
    <w:rsid w:val="00613F0C"/>
    <w:rsid w:val="00616366"/>
    <w:rsid w:val="006171D6"/>
    <w:rsid w:val="006220F3"/>
    <w:rsid w:val="00624BAC"/>
    <w:rsid w:val="006273C8"/>
    <w:rsid w:val="006305E2"/>
    <w:rsid w:val="00630863"/>
    <w:rsid w:val="00631835"/>
    <w:rsid w:val="00633FF0"/>
    <w:rsid w:val="00634A61"/>
    <w:rsid w:val="00635B93"/>
    <w:rsid w:val="006406E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089"/>
    <w:rsid w:val="00675CE0"/>
    <w:rsid w:val="0068053C"/>
    <w:rsid w:val="00680EE2"/>
    <w:rsid w:val="006829E2"/>
    <w:rsid w:val="00683C4F"/>
    <w:rsid w:val="00687E01"/>
    <w:rsid w:val="00692633"/>
    <w:rsid w:val="00694A60"/>
    <w:rsid w:val="00697E9F"/>
    <w:rsid w:val="006A0737"/>
    <w:rsid w:val="006A0AF3"/>
    <w:rsid w:val="006A261D"/>
    <w:rsid w:val="006A41C9"/>
    <w:rsid w:val="006A442A"/>
    <w:rsid w:val="006A56F0"/>
    <w:rsid w:val="006A5A9D"/>
    <w:rsid w:val="006A647E"/>
    <w:rsid w:val="006A70BA"/>
    <w:rsid w:val="006B0482"/>
    <w:rsid w:val="006B0FBE"/>
    <w:rsid w:val="006B3F5B"/>
    <w:rsid w:val="006B5F0B"/>
    <w:rsid w:val="006C0FAD"/>
    <w:rsid w:val="006C42B7"/>
    <w:rsid w:val="006C432A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E78A4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176B"/>
    <w:rsid w:val="007127DF"/>
    <w:rsid w:val="00713A1A"/>
    <w:rsid w:val="0071571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6C0E"/>
    <w:rsid w:val="0076705A"/>
    <w:rsid w:val="007672DC"/>
    <w:rsid w:val="00770A2A"/>
    <w:rsid w:val="00770E35"/>
    <w:rsid w:val="00770F37"/>
    <w:rsid w:val="00771410"/>
    <w:rsid w:val="007715B9"/>
    <w:rsid w:val="00774A8F"/>
    <w:rsid w:val="00774FA3"/>
    <w:rsid w:val="00780EBD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23780"/>
    <w:rsid w:val="0082596E"/>
    <w:rsid w:val="0083224A"/>
    <w:rsid w:val="008325AB"/>
    <w:rsid w:val="00832C78"/>
    <w:rsid w:val="008339F8"/>
    <w:rsid w:val="00833D06"/>
    <w:rsid w:val="00837668"/>
    <w:rsid w:val="00837AE2"/>
    <w:rsid w:val="00845327"/>
    <w:rsid w:val="00845D88"/>
    <w:rsid w:val="00846C2D"/>
    <w:rsid w:val="00846E7F"/>
    <w:rsid w:val="00847295"/>
    <w:rsid w:val="00847891"/>
    <w:rsid w:val="00854884"/>
    <w:rsid w:val="00855CF1"/>
    <w:rsid w:val="008560B8"/>
    <w:rsid w:val="008566FB"/>
    <w:rsid w:val="00860A1D"/>
    <w:rsid w:val="0086184E"/>
    <w:rsid w:val="00862404"/>
    <w:rsid w:val="008633C1"/>
    <w:rsid w:val="008661A8"/>
    <w:rsid w:val="008668C2"/>
    <w:rsid w:val="0086695C"/>
    <w:rsid w:val="00871F53"/>
    <w:rsid w:val="00872E69"/>
    <w:rsid w:val="008740B4"/>
    <w:rsid w:val="00874A4A"/>
    <w:rsid w:val="00877F6C"/>
    <w:rsid w:val="00884AD2"/>
    <w:rsid w:val="00884FA3"/>
    <w:rsid w:val="0088714A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54FB"/>
    <w:rsid w:val="008A6B10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CAD"/>
    <w:rsid w:val="008E2124"/>
    <w:rsid w:val="008E2189"/>
    <w:rsid w:val="008E43EB"/>
    <w:rsid w:val="008E59BA"/>
    <w:rsid w:val="008E61B0"/>
    <w:rsid w:val="008E71AD"/>
    <w:rsid w:val="008F1088"/>
    <w:rsid w:val="008F14C2"/>
    <w:rsid w:val="008F2059"/>
    <w:rsid w:val="008F66A5"/>
    <w:rsid w:val="0090276D"/>
    <w:rsid w:val="0090576A"/>
    <w:rsid w:val="00906048"/>
    <w:rsid w:val="0091185A"/>
    <w:rsid w:val="00912C75"/>
    <w:rsid w:val="00912FB5"/>
    <w:rsid w:val="0091488B"/>
    <w:rsid w:val="0091588D"/>
    <w:rsid w:val="00916F43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9B4"/>
    <w:rsid w:val="009A22B3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D1FCB"/>
    <w:rsid w:val="009D782C"/>
    <w:rsid w:val="009D7CC9"/>
    <w:rsid w:val="009E03F8"/>
    <w:rsid w:val="009E6794"/>
    <w:rsid w:val="009E6B10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366"/>
    <w:rsid w:val="00A1438A"/>
    <w:rsid w:val="00A1519F"/>
    <w:rsid w:val="00A1568F"/>
    <w:rsid w:val="00A15E7C"/>
    <w:rsid w:val="00A1680D"/>
    <w:rsid w:val="00A2145F"/>
    <w:rsid w:val="00A23E37"/>
    <w:rsid w:val="00A24438"/>
    <w:rsid w:val="00A24B0C"/>
    <w:rsid w:val="00A2568D"/>
    <w:rsid w:val="00A31FF6"/>
    <w:rsid w:val="00A35386"/>
    <w:rsid w:val="00A36A84"/>
    <w:rsid w:val="00A37DB2"/>
    <w:rsid w:val="00A4169A"/>
    <w:rsid w:val="00A43677"/>
    <w:rsid w:val="00A4698D"/>
    <w:rsid w:val="00A475CD"/>
    <w:rsid w:val="00A51D10"/>
    <w:rsid w:val="00A53BFD"/>
    <w:rsid w:val="00A549DF"/>
    <w:rsid w:val="00A62C94"/>
    <w:rsid w:val="00A65309"/>
    <w:rsid w:val="00A7365B"/>
    <w:rsid w:val="00A75FCC"/>
    <w:rsid w:val="00A772E9"/>
    <w:rsid w:val="00A8145C"/>
    <w:rsid w:val="00A821C5"/>
    <w:rsid w:val="00A83EEA"/>
    <w:rsid w:val="00A84013"/>
    <w:rsid w:val="00A84DAC"/>
    <w:rsid w:val="00A869DF"/>
    <w:rsid w:val="00A92A4D"/>
    <w:rsid w:val="00A9537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6764"/>
    <w:rsid w:val="00AC7566"/>
    <w:rsid w:val="00AD14CC"/>
    <w:rsid w:val="00AD2AEA"/>
    <w:rsid w:val="00AD2C5B"/>
    <w:rsid w:val="00AD3EF6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2067A"/>
    <w:rsid w:val="00B21526"/>
    <w:rsid w:val="00B2271A"/>
    <w:rsid w:val="00B2311A"/>
    <w:rsid w:val="00B25D10"/>
    <w:rsid w:val="00B27BFA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1C34"/>
    <w:rsid w:val="00B72DEF"/>
    <w:rsid w:val="00B7486F"/>
    <w:rsid w:val="00B806C8"/>
    <w:rsid w:val="00B81E24"/>
    <w:rsid w:val="00B86195"/>
    <w:rsid w:val="00B87462"/>
    <w:rsid w:val="00B879FE"/>
    <w:rsid w:val="00B90ACE"/>
    <w:rsid w:val="00B9546D"/>
    <w:rsid w:val="00BA3C77"/>
    <w:rsid w:val="00BA6114"/>
    <w:rsid w:val="00BB07D6"/>
    <w:rsid w:val="00BB1387"/>
    <w:rsid w:val="00BB2C4C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790F"/>
    <w:rsid w:val="00BE7C64"/>
    <w:rsid w:val="00BE7FE9"/>
    <w:rsid w:val="00BF2A79"/>
    <w:rsid w:val="00BF3BBE"/>
    <w:rsid w:val="00BF3C32"/>
    <w:rsid w:val="00BF4FE7"/>
    <w:rsid w:val="00C0373D"/>
    <w:rsid w:val="00C06394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617E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0BD9"/>
    <w:rsid w:val="00C60CAA"/>
    <w:rsid w:val="00C6293C"/>
    <w:rsid w:val="00C640B1"/>
    <w:rsid w:val="00C65A7A"/>
    <w:rsid w:val="00C67C13"/>
    <w:rsid w:val="00C709A6"/>
    <w:rsid w:val="00C7255B"/>
    <w:rsid w:val="00C7484F"/>
    <w:rsid w:val="00C76A82"/>
    <w:rsid w:val="00C82788"/>
    <w:rsid w:val="00C82B7F"/>
    <w:rsid w:val="00C85095"/>
    <w:rsid w:val="00C85396"/>
    <w:rsid w:val="00C95BEC"/>
    <w:rsid w:val="00C9672F"/>
    <w:rsid w:val="00C976D8"/>
    <w:rsid w:val="00CA06FC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B1E"/>
    <w:rsid w:val="00CC4B5C"/>
    <w:rsid w:val="00CC6A38"/>
    <w:rsid w:val="00CD198A"/>
    <w:rsid w:val="00CD2C44"/>
    <w:rsid w:val="00CD2F1C"/>
    <w:rsid w:val="00CD5E31"/>
    <w:rsid w:val="00CE0E07"/>
    <w:rsid w:val="00CE4239"/>
    <w:rsid w:val="00CE45BA"/>
    <w:rsid w:val="00CE533A"/>
    <w:rsid w:val="00CF056B"/>
    <w:rsid w:val="00CF2E42"/>
    <w:rsid w:val="00CF31A7"/>
    <w:rsid w:val="00CF3464"/>
    <w:rsid w:val="00CF4EED"/>
    <w:rsid w:val="00CF5807"/>
    <w:rsid w:val="00CF7178"/>
    <w:rsid w:val="00CF7B39"/>
    <w:rsid w:val="00CF7C94"/>
    <w:rsid w:val="00D05904"/>
    <w:rsid w:val="00D0610C"/>
    <w:rsid w:val="00D0636B"/>
    <w:rsid w:val="00D067F3"/>
    <w:rsid w:val="00D06B6F"/>
    <w:rsid w:val="00D10CCD"/>
    <w:rsid w:val="00D11479"/>
    <w:rsid w:val="00D1324B"/>
    <w:rsid w:val="00D13F06"/>
    <w:rsid w:val="00D153C9"/>
    <w:rsid w:val="00D15B08"/>
    <w:rsid w:val="00D16E5E"/>
    <w:rsid w:val="00D16FA8"/>
    <w:rsid w:val="00D210BB"/>
    <w:rsid w:val="00D22B85"/>
    <w:rsid w:val="00D23A34"/>
    <w:rsid w:val="00D26FE1"/>
    <w:rsid w:val="00D30A34"/>
    <w:rsid w:val="00D30F22"/>
    <w:rsid w:val="00D345D6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12DB"/>
    <w:rsid w:val="00D514C8"/>
    <w:rsid w:val="00D5168C"/>
    <w:rsid w:val="00D52217"/>
    <w:rsid w:val="00D52523"/>
    <w:rsid w:val="00D53620"/>
    <w:rsid w:val="00D53C3F"/>
    <w:rsid w:val="00D57E61"/>
    <w:rsid w:val="00D57F1C"/>
    <w:rsid w:val="00D63508"/>
    <w:rsid w:val="00D63BA0"/>
    <w:rsid w:val="00D7144E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5019"/>
    <w:rsid w:val="00DC07E0"/>
    <w:rsid w:val="00DC1807"/>
    <w:rsid w:val="00DC1E58"/>
    <w:rsid w:val="00DC2251"/>
    <w:rsid w:val="00DC5AF8"/>
    <w:rsid w:val="00DC6663"/>
    <w:rsid w:val="00DC6AB3"/>
    <w:rsid w:val="00DD245B"/>
    <w:rsid w:val="00DD3137"/>
    <w:rsid w:val="00DD487F"/>
    <w:rsid w:val="00DD6EFD"/>
    <w:rsid w:val="00DD79D7"/>
    <w:rsid w:val="00DE11E0"/>
    <w:rsid w:val="00DE1777"/>
    <w:rsid w:val="00DE3AE1"/>
    <w:rsid w:val="00DE7E75"/>
    <w:rsid w:val="00DF0C4E"/>
    <w:rsid w:val="00DF170E"/>
    <w:rsid w:val="00DF1BB0"/>
    <w:rsid w:val="00DF2BD9"/>
    <w:rsid w:val="00DF5721"/>
    <w:rsid w:val="00E00B60"/>
    <w:rsid w:val="00E016CD"/>
    <w:rsid w:val="00E02B63"/>
    <w:rsid w:val="00E03175"/>
    <w:rsid w:val="00E042EB"/>
    <w:rsid w:val="00E059B2"/>
    <w:rsid w:val="00E05A5A"/>
    <w:rsid w:val="00E07002"/>
    <w:rsid w:val="00E072FB"/>
    <w:rsid w:val="00E07DA8"/>
    <w:rsid w:val="00E13C61"/>
    <w:rsid w:val="00E16B57"/>
    <w:rsid w:val="00E209E7"/>
    <w:rsid w:val="00E20F03"/>
    <w:rsid w:val="00E3136A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4032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273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6A5F"/>
    <w:rsid w:val="00EA3BAA"/>
    <w:rsid w:val="00EA7457"/>
    <w:rsid w:val="00EB16AB"/>
    <w:rsid w:val="00EB406C"/>
    <w:rsid w:val="00EC1A0A"/>
    <w:rsid w:val="00EC215D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2088"/>
    <w:rsid w:val="00EE29E5"/>
    <w:rsid w:val="00EE3CFE"/>
    <w:rsid w:val="00EE5CED"/>
    <w:rsid w:val="00EE646D"/>
    <w:rsid w:val="00EF0524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472CE"/>
    <w:rsid w:val="00F509D5"/>
    <w:rsid w:val="00F51E33"/>
    <w:rsid w:val="00F534BC"/>
    <w:rsid w:val="00F55163"/>
    <w:rsid w:val="00F55CB5"/>
    <w:rsid w:val="00F613E5"/>
    <w:rsid w:val="00F634BF"/>
    <w:rsid w:val="00F63B78"/>
    <w:rsid w:val="00F64580"/>
    <w:rsid w:val="00F645B0"/>
    <w:rsid w:val="00F70528"/>
    <w:rsid w:val="00F706F3"/>
    <w:rsid w:val="00F724D1"/>
    <w:rsid w:val="00F73268"/>
    <w:rsid w:val="00F757D4"/>
    <w:rsid w:val="00F76E75"/>
    <w:rsid w:val="00F778BD"/>
    <w:rsid w:val="00F831FC"/>
    <w:rsid w:val="00F83CFE"/>
    <w:rsid w:val="00F84CFF"/>
    <w:rsid w:val="00F86527"/>
    <w:rsid w:val="00F875B6"/>
    <w:rsid w:val="00F90D3A"/>
    <w:rsid w:val="00F92DCC"/>
    <w:rsid w:val="00F937E9"/>
    <w:rsid w:val="00F968DF"/>
    <w:rsid w:val="00F96A16"/>
    <w:rsid w:val="00F96BCE"/>
    <w:rsid w:val="00FA4291"/>
    <w:rsid w:val="00FA637F"/>
    <w:rsid w:val="00FA7F40"/>
    <w:rsid w:val="00FB2658"/>
    <w:rsid w:val="00FB47EA"/>
    <w:rsid w:val="00FB4C5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E4039"/>
    <w:rsid w:val="00FE4ECB"/>
    <w:rsid w:val="00FF1AFB"/>
    <w:rsid w:val="00FF2A45"/>
    <w:rsid w:val="00FF5373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FF302B"/>
  <w15:docId w15:val="{5311CAAB-3574-4E1E-AB5D-3D4BB04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customStyle="1" w:styleId="TableGrid1">
    <w:name w:val="Table Grid1"/>
    <w:basedOn w:val="TableNormal"/>
    <w:next w:val="TableGrid"/>
    <w:uiPriority w:val="39"/>
    <w:rsid w:val="006A647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e-on-toolbar-resize">
    <w:name w:val="hide-on-toolbar-resize"/>
    <w:basedOn w:val="DefaultParagraphFont"/>
    <w:rsid w:val="00F63B78"/>
  </w:style>
  <w:style w:type="character" w:customStyle="1" w:styleId="editable">
    <w:name w:val="editable"/>
    <w:basedOn w:val="DefaultParagraphFont"/>
    <w:rsid w:val="00F63B78"/>
  </w:style>
  <w:style w:type="character" w:customStyle="1" w:styleId="blocktitle">
    <w:name w:val="blocktitle"/>
    <w:basedOn w:val="DefaultParagraphFont"/>
    <w:rsid w:val="00F63B78"/>
  </w:style>
  <w:style w:type="character" w:customStyle="1" w:styleId="blockmetatitle">
    <w:name w:val="blockmetatitle"/>
    <w:basedOn w:val="DefaultParagraphFont"/>
    <w:rsid w:val="00F63B78"/>
  </w:style>
  <w:style w:type="character" w:customStyle="1" w:styleId="labelwrapper">
    <w:name w:val="labelwrapper"/>
    <w:basedOn w:val="DefaultParagraphFont"/>
    <w:rsid w:val="00F63B78"/>
  </w:style>
  <w:style w:type="character" w:customStyle="1" w:styleId="legend">
    <w:name w:val="legend"/>
    <w:basedOn w:val="DefaultParagraphFont"/>
    <w:rsid w:val="00F63B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1EE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1E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1EE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1EE9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5D88"/>
    <w:rPr>
      <w:color w:val="800080" w:themeColor="followedHyperlink"/>
      <w:u w:val="single"/>
    </w:rPr>
  </w:style>
  <w:style w:type="numbering" w:customStyle="1" w:styleId="Multipunch">
    <w:name w:val="Multi punch"/>
    <w:rsid w:val="00F831FC"/>
    <w:pPr>
      <w:numPr>
        <w:numId w:val="6"/>
      </w:numPr>
    </w:pPr>
  </w:style>
  <w:style w:type="numbering" w:customStyle="1" w:styleId="Singlepunch">
    <w:name w:val="Single punch"/>
    <w:rsid w:val="00F831F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4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7AC0"/>
                                        <w:left w:val="single" w:sz="6" w:space="10" w:color="007AC0"/>
                                        <w:bottom w:val="single" w:sz="6" w:space="8" w:color="007AC0"/>
                                        <w:right w:val="single" w:sz="6" w:space="10" w:color="007A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511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CCCFD2"/>
                              </w:divBdr>
                              <w:divsChild>
                                <w:div w:id="563102629">
                                  <w:marLeft w:val="165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3669">
                                      <w:marLeft w:val="330"/>
                                      <w:marRight w:val="33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248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214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03130">
                                                      <w:marLeft w:val="0"/>
                                                      <w:marRight w:val="-9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7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7467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5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8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5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9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54274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619620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34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3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75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41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86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10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08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29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628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8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8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90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37788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717132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55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2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1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22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46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95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18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1008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8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27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75281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29427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0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32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5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106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55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5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8645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5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908622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88238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07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79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1970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9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7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405582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185102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53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06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9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9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2990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0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75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73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98528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331227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4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1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66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44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56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741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7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7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06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1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166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2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8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48786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80414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1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1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3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9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60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3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2344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CCCFD2"/>
                                                        <w:left w:val="single" w:sz="6" w:space="2" w:color="CCCFD2"/>
                                                        <w:bottom w:val="single" w:sz="6" w:space="18" w:color="CCCFD2"/>
                                                        <w:right w:val="single" w:sz="6" w:space="0" w:color="CCCFD2"/>
                                                      </w:divBdr>
                                                      <w:divsChild>
                                                        <w:div w:id="20320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54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0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8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08374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529586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6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56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8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0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92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29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94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42936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3405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5E5E5E"/>
                                                        <w:left w:val="single" w:sz="6" w:space="10" w:color="5E5E5E"/>
                                                        <w:bottom w:val="single" w:sz="6" w:space="8" w:color="5E5E5E"/>
                                                        <w:right w:val="single" w:sz="6" w:space="10" w:color="5E5E5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861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009451"/>
                                                            <w:left w:val="single" w:sz="6" w:space="10" w:color="009451"/>
                                                            <w:bottom w:val="single" w:sz="6" w:space="8" w:color="009451"/>
                                                            <w:right w:val="single" w:sz="6" w:space="10" w:color="00945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748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8939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7AC0"/>
                                        <w:left w:val="single" w:sz="6" w:space="0" w:color="007AC0"/>
                                        <w:bottom w:val="single" w:sz="6" w:space="0" w:color="007AC0"/>
                                        <w:right w:val="single" w:sz="6" w:space="0" w:color="007AC0"/>
                                      </w:divBdr>
                                    </w:div>
                                  </w:divsChild>
                                </w:div>
                                <w:div w:id="16332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3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6245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267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40468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92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75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56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63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15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70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05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0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02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LOG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t.az1.qualtrics.com/jfe/form/SV_a8A01QDpvYLXkL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it.az1.qualtrics.com/jfe/form/SV_a8A01QDpvYLXkL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018FacultyScholarship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06AC7-DD58-4B42-BA27-9C321700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Canale</dc:creator>
  <cp:keywords/>
  <dc:description/>
  <cp:lastModifiedBy>Anne Marie Canale</cp:lastModifiedBy>
  <cp:revision>2</cp:revision>
  <cp:lastPrinted>2017-02-09T14:33:00Z</cp:lastPrinted>
  <dcterms:created xsi:type="dcterms:W3CDTF">2018-03-06T19:27:00Z</dcterms:created>
  <dcterms:modified xsi:type="dcterms:W3CDTF">2018-03-06T19:27:00Z</dcterms:modified>
</cp:coreProperties>
</file>