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4BED" w14:textId="77777777" w:rsidR="0011070D" w:rsidRDefault="0011070D" w:rsidP="00683DAE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</w:p>
    <w:p w14:paraId="724BA33C" w14:textId="58E80D7D" w:rsidR="00683DAE" w:rsidRPr="00F73268" w:rsidRDefault="00683DAE" w:rsidP="00683DAE">
      <w:pPr>
        <w:pStyle w:val="SmallTitle"/>
        <w:spacing w:before="0" w:line="240" w:lineRule="auto"/>
        <w:contextualSpacing/>
        <w:mirrorIndents/>
        <w:rPr>
          <w:rFonts w:ascii="Arial" w:hAnsi="Arial" w:cs="Arial"/>
          <w:b/>
          <w:color w:val="auto"/>
          <w:sz w:val="28"/>
        </w:rPr>
      </w:pPr>
      <w:r w:rsidRPr="00F73268">
        <w:rPr>
          <w:rFonts w:ascii="Arial" w:hAnsi="Arial" w:cs="Arial"/>
          <w:b/>
          <w:color w:val="auto"/>
          <w:sz w:val="28"/>
        </w:rPr>
        <w:t>FACULTY CAREER DEVELOPMENT</w:t>
      </w:r>
    </w:p>
    <w:p w14:paraId="5AC21F1E" w14:textId="11D8A6AE" w:rsidR="00683DAE" w:rsidRPr="0011070D" w:rsidRDefault="001D6A26" w:rsidP="00683DAE">
      <w:pPr>
        <w:spacing w:before="0"/>
        <w:contextualSpacing/>
        <w:mirrorIndents/>
        <w:rPr>
          <w:rFonts w:ascii="Calibri" w:eastAsia="Calibri" w:hAnsi="Calibri" w:cs="Times New Roman"/>
          <w:b/>
          <w:smallCaps/>
          <w:color w:val="E36C0A" w:themeColor="accent6" w:themeShade="BF"/>
          <w:sz w:val="32"/>
          <w:szCs w:val="22"/>
        </w:rPr>
      </w:pPr>
      <w:r>
        <w:rPr>
          <w:rFonts w:ascii="Calibri" w:eastAsia="Calibri" w:hAnsi="Calibri" w:cs="Times New Roman"/>
          <w:b/>
          <w:smallCaps/>
          <w:color w:val="E36C0A" w:themeColor="accent6" w:themeShade="BF"/>
          <w:sz w:val="32"/>
          <w:szCs w:val="22"/>
        </w:rPr>
        <w:t>NCFDD Faculty Success Program Scholarship</w:t>
      </w:r>
      <w:r w:rsidR="00880925">
        <w:rPr>
          <w:rFonts w:ascii="Calibri" w:eastAsia="Calibri" w:hAnsi="Calibri" w:cs="Times New Roman"/>
          <w:b/>
          <w:smallCaps/>
          <w:color w:val="E36C0A" w:themeColor="accent6" w:themeShade="BF"/>
          <w:sz w:val="32"/>
          <w:szCs w:val="22"/>
        </w:rPr>
        <w:t>*</w:t>
      </w:r>
    </w:p>
    <w:p w14:paraId="72899B90" w14:textId="6DF9453C" w:rsidR="00683DAE" w:rsidRPr="00683DAE" w:rsidRDefault="000F170B" w:rsidP="00CD55E6">
      <w:pPr>
        <w:pStyle w:val="SmallTitle"/>
        <w:spacing w:before="0" w:line="276" w:lineRule="auto"/>
        <w:rPr>
          <w:rFonts w:asciiTheme="majorHAnsi" w:hAnsiTheme="majorHAnsi" w:cstheme="majorHAnsi"/>
          <w:b/>
          <w:caps w:val="0"/>
          <w:smallCaps/>
          <w:color w:val="auto"/>
          <w:sz w:val="22"/>
          <w:szCs w:val="24"/>
        </w:rPr>
      </w:pPr>
      <w:r w:rsidRPr="0011070D">
        <w:rPr>
          <w:rFonts w:asciiTheme="majorHAnsi" w:hAnsiTheme="majorHAnsi" w:cstheme="majorHAnsi"/>
          <w:b/>
          <w:caps w:val="0"/>
          <w:smallCaps/>
          <w:color w:val="auto"/>
          <w:sz w:val="28"/>
          <w:szCs w:val="24"/>
        </w:rPr>
        <w:t xml:space="preserve">Applicant </w:t>
      </w:r>
      <w:r w:rsidR="001D6A26">
        <w:rPr>
          <w:rFonts w:asciiTheme="majorHAnsi" w:hAnsiTheme="majorHAnsi" w:cstheme="majorHAnsi"/>
          <w:b/>
          <w:caps w:val="0"/>
          <w:smallCaps/>
          <w:color w:val="auto"/>
          <w:sz w:val="28"/>
          <w:szCs w:val="24"/>
        </w:rPr>
        <w:t>Commitment for College matching funds</w:t>
      </w:r>
      <w:r w:rsidR="00FD62EA">
        <w:rPr>
          <w:rFonts w:asciiTheme="majorHAnsi" w:hAnsiTheme="majorHAnsi" w:cstheme="majorHAnsi"/>
          <w:b/>
          <w:caps w:val="0"/>
          <w:smallCaps/>
          <w:color w:val="auto"/>
          <w:sz w:val="28"/>
          <w:szCs w:val="24"/>
        </w:rPr>
        <w:t xml:space="preserve"> ($1,975)</w:t>
      </w:r>
      <w:r w:rsidR="00B837FA" w:rsidRPr="0011070D">
        <w:rPr>
          <w:rFonts w:asciiTheme="majorHAnsi" w:hAnsiTheme="majorHAnsi" w:cstheme="majorHAnsi"/>
          <w:b/>
          <w:caps w:val="0"/>
          <w:smallCaps/>
          <w:color w:val="auto"/>
          <w:sz w:val="28"/>
          <w:szCs w:val="24"/>
        </w:rPr>
        <w:t xml:space="preserve"> </w:t>
      </w:r>
      <w:r w:rsidR="00B837FA" w:rsidRPr="0011070D">
        <w:rPr>
          <w:rFonts w:asciiTheme="majorHAnsi" w:hAnsiTheme="majorHAnsi" w:cstheme="majorHAnsi"/>
          <w:b/>
          <w:caps w:val="0"/>
          <w:smallCaps/>
          <w:color w:val="auto"/>
          <w:sz w:val="28"/>
          <w:szCs w:val="24"/>
        </w:rPr>
        <w:br/>
      </w:r>
    </w:p>
    <w:p w14:paraId="2AE0A52E" w14:textId="75976F1C" w:rsidR="00B837FA" w:rsidRDefault="000F170B" w:rsidP="000F1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977"/>
        <w:rPr>
          <w:rFonts w:asciiTheme="majorHAnsi" w:hAnsiTheme="majorHAnsi" w:cstheme="majorHAnsi"/>
          <w:spacing w:val="1"/>
          <w:sz w:val="22"/>
        </w:rPr>
      </w:pPr>
      <w:r>
        <w:rPr>
          <w:rFonts w:asciiTheme="majorHAnsi" w:hAnsiTheme="majorHAnsi" w:cstheme="majorHAnsi"/>
          <w:spacing w:val="-3"/>
          <w:sz w:val="22"/>
        </w:rPr>
        <w:t xml:space="preserve">Faculty applying for a </w:t>
      </w:r>
      <w:r w:rsidR="00FD62EA">
        <w:rPr>
          <w:rFonts w:asciiTheme="majorHAnsi" w:hAnsiTheme="majorHAnsi" w:cstheme="majorHAnsi"/>
          <w:spacing w:val="-3"/>
          <w:sz w:val="22"/>
        </w:rPr>
        <w:t>NCFDD Faculty Success Program Schola</w:t>
      </w:r>
      <w:r w:rsidR="00CC4923">
        <w:rPr>
          <w:rFonts w:asciiTheme="majorHAnsi" w:hAnsiTheme="majorHAnsi" w:cstheme="majorHAnsi"/>
          <w:spacing w:val="-3"/>
          <w:sz w:val="22"/>
        </w:rPr>
        <w:t>r</w:t>
      </w:r>
      <w:r w:rsidR="00FD62EA">
        <w:rPr>
          <w:rFonts w:asciiTheme="majorHAnsi" w:hAnsiTheme="majorHAnsi" w:cstheme="majorHAnsi"/>
          <w:spacing w:val="-3"/>
          <w:sz w:val="22"/>
        </w:rPr>
        <w:t>ship</w:t>
      </w:r>
      <w:r w:rsidR="00CD55E6" w:rsidRPr="00B837FA">
        <w:rPr>
          <w:rFonts w:asciiTheme="majorHAnsi" w:hAnsiTheme="majorHAnsi" w:cstheme="majorHAnsi"/>
          <w:spacing w:val="-3"/>
          <w:sz w:val="22"/>
        </w:rPr>
        <w:t xml:space="preserve"> </w:t>
      </w:r>
      <w:r w:rsidR="00CD55E6" w:rsidRPr="00B837FA">
        <w:rPr>
          <w:rFonts w:asciiTheme="majorHAnsi" w:hAnsiTheme="majorHAnsi" w:cstheme="majorHAnsi"/>
          <w:sz w:val="22"/>
        </w:rPr>
        <w:t>m</w:t>
      </w:r>
      <w:r w:rsidR="00CD55E6" w:rsidRPr="00B837FA">
        <w:rPr>
          <w:rFonts w:asciiTheme="majorHAnsi" w:hAnsiTheme="majorHAnsi" w:cstheme="majorHAnsi"/>
          <w:spacing w:val="1"/>
          <w:sz w:val="22"/>
        </w:rPr>
        <w:t>u</w:t>
      </w:r>
      <w:r w:rsidR="00CD55E6" w:rsidRPr="00B837FA">
        <w:rPr>
          <w:rFonts w:asciiTheme="majorHAnsi" w:hAnsiTheme="majorHAnsi" w:cstheme="majorHAnsi"/>
          <w:sz w:val="22"/>
        </w:rPr>
        <w:t>st</w:t>
      </w:r>
      <w:r w:rsidR="0011070D">
        <w:rPr>
          <w:rFonts w:asciiTheme="majorHAnsi" w:hAnsiTheme="majorHAnsi" w:cstheme="majorHAnsi"/>
          <w:spacing w:val="2"/>
          <w:sz w:val="22"/>
        </w:rPr>
        <w:t>:</w:t>
      </w:r>
      <w:r>
        <w:rPr>
          <w:rFonts w:asciiTheme="majorHAnsi" w:hAnsiTheme="majorHAnsi" w:cstheme="majorHAnsi"/>
          <w:spacing w:val="2"/>
          <w:sz w:val="22"/>
        </w:rPr>
        <w:br/>
        <w:t xml:space="preserve"> </w:t>
      </w:r>
      <w:r w:rsidR="00EE1374">
        <w:rPr>
          <w:rFonts w:asciiTheme="majorHAnsi" w:hAnsiTheme="majorHAnsi" w:cstheme="majorHAnsi"/>
          <w:spacing w:val="2"/>
          <w:sz w:val="22"/>
        </w:rPr>
        <w:t xml:space="preserve">1) </w:t>
      </w:r>
      <w:r w:rsidR="00CD55E6" w:rsidRPr="00B837FA">
        <w:rPr>
          <w:rFonts w:asciiTheme="majorHAnsi" w:hAnsiTheme="majorHAnsi" w:cstheme="majorHAnsi"/>
          <w:spacing w:val="-1"/>
          <w:sz w:val="22"/>
        </w:rPr>
        <w:t>c</w:t>
      </w:r>
      <w:r w:rsidR="00CD55E6" w:rsidRPr="00B837FA">
        <w:rPr>
          <w:rFonts w:asciiTheme="majorHAnsi" w:hAnsiTheme="majorHAnsi" w:cstheme="majorHAnsi"/>
          <w:sz w:val="22"/>
        </w:rPr>
        <w:t>o</w:t>
      </w:r>
      <w:r w:rsidR="00CD55E6" w:rsidRPr="00B837FA">
        <w:rPr>
          <w:rFonts w:asciiTheme="majorHAnsi" w:hAnsiTheme="majorHAnsi" w:cstheme="majorHAnsi"/>
          <w:spacing w:val="-2"/>
          <w:sz w:val="22"/>
        </w:rPr>
        <w:t>m</w:t>
      </w:r>
      <w:r w:rsidR="00CD55E6" w:rsidRPr="00B837FA">
        <w:rPr>
          <w:rFonts w:asciiTheme="majorHAnsi" w:hAnsiTheme="majorHAnsi" w:cstheme="majorHAnsi"/>
          <w:sz w:val="22"/>
        </w:rPr>
        <w:t>pl</w:t>
      </w:r>
      <w:r w:rsidR="00CD55E6" w:rsidRPr="00B837FA">
        <w:rPr>
          <w:rFonts w:asciiTheme="majorHAnsi" w:hAnsiTheme="majorHAnsi" w:cstheme="majorHAnsi"/>
          <w:spacing w:val="-2"/>
          <w:sz w:val="22"/>
        </w:rPr>
        <w:t>e</w:t>
      </w:r>
      <w:r w:rsidR="00CD55E6" w:rsidRPr="00B837FA">
        <w:rPr>
          <w:rFonts w:asciiTheme="majorHAnsi" w:hAnsiTheme="majorHAnsi" w:cstheme="majorHAnsi"/>
          <w:sz w:val="22"/>
        </w:rPr>
        <w:t>te</w:t>
      </w:r>
      <w:r w:rsidR="00CD55E6" w:rsidRPr="00B837FA">
        <w:rPr>
          <w:rFonts w:asciiTheme="majorHAnsi" w:hAnsiTheme="majorHAnsi" w:cstheme="majorHAnsi"/>
          <w:spacing w:val="-1"/>
          <w:sz w:val="22"/>
        </w:rPr>
        <w:t xml:space="preserve"> </w:t>
      </w:r>
      <w:r w:rsidR="00CD55E6" w:rsidRPr="00B837FA">
        <w:rPr>
          <w:rFonts w:asciiTheme="majorHAnsi" w:hAnsiTheme="majorHAnsi" w:cstheme="majorHAnsi"/>
          <w:sz w:val="22"/>
        </w:rPr>
        <w:t>this</w:t>
      </w:r>
      <w:r w:rsidR="00CD55E6" w:rsidRPr="00B837FA">
        <w:rPr>
          <w:rFonts w:asciiTheme="majorHAnsi" w:hAnsiTheme="majorHAnsi" w:cstheme="majorHAnsi"/>
          <w:spacing w:val="-2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form 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 xml:space="preserve">2) </w:t>
      </w:r>
      <w:r w:rsidR="00CD55E6" w:rsidRPr="00B837FA">
        <w:rPr>
          <w:rFonts w:asciiTheme="majorHAnsi" w:hAnsiTheme="majorHAnsi" w:cstheme="majorHAnsi"/>
          <w:sz w:val="22"/>
        </w:rPr>
        <w:t>obta</w:t>
      </w:r>
      <w:r w:rsidR="00CD55E6" w:rsidRPr="00B837FA">
        <w:rPr>
          <w:rFonts w:asciiTheme="majorHAnsi" w:hAnsiTheme="majorHAnsi" w:cstheme="majorHAnsi"/>
          <w:spacing w:val="-3"/>
          <w:sz w:val="22"/>
        </w:rPr>
        <w:t>i</w:t>
      </w:r>
      <w:r w:rsidR="00CD55E6" w:rsidRPr="00B837FA">
        <w:rPr>
          <w:rFonts w:asciiTheme="majorHAnsi" w:hAnsiTheme="majorHAnsi" w:cstheme="majorHAnsi"/>
          <w:sz w:val="22"/>
        </w:rPr>
        <w:t xml:space="preserve">n </w:t>
      </w:r>
      <w:r w:rsidR="007E3B30" w:rsidRPr="00B837FA">
        <w:rPr>
          <w:rFonts w:asciiTheme="majorHAnsi" w:hAnsiTheme="majorHAnsi" w:cstheme="majorHAnsi"/>
          <w:sz w:val="22"/>
        </w:rPr>
        <w:t>a</w:t>
      </w:r>
      <w:r w:rsidR="00EE1374">
        <w:rPr>
          <w:rFonts w:asciiTheme="majorHAnsi" w:hAnsiTheme="majorHAnsi" w:cstheme="majorHAnsi"/>
          <w:sz w:val="22"/>
        </w:rPr>
        <w:t xml:space="preserve"> writte</w:t>
      </w:r>
      <w:r w:rsidR="007E3B30" w:rsidRPr="00B837FA">
        <w:rPr>
          <w:rFonts w:asciiTheme="majorHAnsi" w:hAnsiTheme="majorHAnsi" w:cstheme="majorHAnsi"/>
          <w:sz w:val="22"/>
        </w:rPr>
        <w:t xml:space="preserve">n </w:t>
      </w:r>
      <w:r w:rsidR="00FD62EA">
        <w:rPr>
          <w:rFonts w:asciiTheme="majorHAnsi" w:hAnsiTheme="majorHAnsi" w:cstheme="majorHAnsi"/>
          <w:sz w:val="22"/>
        </w:rPr>
        <w:t>commitment for matching funds ($1975)</w:t>
      </w:r>
      <w:r w:rsidR="007E3B30" w:rsidRPr="00B837FA">
        <w:rPr>
          <w:rFonts w:asciiTheme="majorHAnsi" w:hAnsiTheme="majorHAnsi" w:cstheme="majorHAnsi"/>
          <w:sz w:val="22"/>
        </w:rPr>
        <w:t xml:space="preserve"> </w:t>
      </w:r>
      <w:r w:rsidR="00EE1374">
        <w:rPr>
          <w:rFonts w:asciiTheme="majorHAnsi" w:hAnsiTheme="majorHAnsi" w:cstheme="majorHAnsi"/>
          <w:sz w:val="22"/>
        </w:rPr>
        <w:t xml:space="preserve">and signature </w:t>
      </w:r>
      <w:r w:rsidR="007E3B30" w:rsidRPr="00B837FA">
        <w:rPr>
          <w:rFonts w:asciiTheme="majorHAnsi" w:hAnsiTheme="majorHAnsi" w:cstheme="majorHAnsi"/>
          <w:sz w:val="22"/>
        </w:rPr>
        <w:t xml:space="preserve">from your academic </w:t>
      </w:r>
      <w:r w:rsidR="00CD55E6" w:rsidRPr="00B837FA">
        <w:rPr>
          <w:rFonts w:asciiTheme="majorHAnsi" w:hAnsiTheme="majorHAnsi" w:cstheme="majorHAnsi"/>
          <w:spacing w:val="-1"/>
          <w:sz w:val="22"/>
        </w:rPr>
        <w:t>c</w:t>
      </w:r>
      <w:r>
        <w:rPr>
          <w:rFonts w:asciiTheme="majorHAnsi" w:hAnsiTheme="majorHAnsi" w:cstheme="majorHAnsi"/>
          <w:sz w:val="22"/>
        </w:rPr>
        <w:t>hair/unit head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>3) obtain a second-level signature from your</w:t>
      </w:r>
      <w:r w:rsidR="008E07BE" w:rsidRPr="00B837FA">
        <w:rPr>
          <w:rFonts w:asciiTheme="majorHAnsi" w:hAnsiTheme="majorHAnsi" w:cstheme="majorHAnsi"/>
          <w:sz w:val="22"/>
        </w:rPr>
        <w:t xml:space="preserve"> associate dean</w:t>
      </w:r>
      <w:r w:rsidR="001F4C06" w:rsidRPr="00B837FA">
        <w:rPr>
          <w:rFonts w:asciiTheme="majorHAnsi" w:hAnsiTheme="majorHAnsi" w:cstheme="majorHAnsi"/>
          <w:sz w:val="22"/>
        </w:rPr>
        <w:t>/dea</w:t>
      </w:r>
      <w:r w:rsidR="00071D96" w:rsidRPr="00B837FA">
        <w:rPr>
          <w:rFonts w:asciiTheme="majorHAnsi" w:hAnsiTheme="majorHAnsi" w:cstheme="majorHAnsi"/>
          <w:sz w:val="22"/>
        </w:rPr>
        <w:t>n</w:t>
      </w:r>
      <w:r>
        <w:rPr>
          <w:rFonts w:asciiTheme="majorHAnsi" w:hAnsiTheme="majorHAnsi" w:cstheme="majorHAnsi"/>
          <w:sz w:val="22"/>
        </w:rPr>
        <w:br/>
        <w:t xml:space="preserve"> </w:t>
      </w:r>
      <w:r w:rsidR="00EE1374">
        <w:rPr>
          <w:rFonts w:asciiTheme="majorHAnsi" w:hAnsiTheme="majorHAnsi" w:cstheme="majorHAnsi"/>
          <w:sz w:val="22"/>
        </w:rPr>
        <w:t xml:space="preserve">4) </w:t>
      </w:r>
      <w:r w:rsidR="00071D96" w:rsidRPr="00B837FA">
        <w:rPr>
          <w:rFonts w:asciiTheme="majorHAnsi" w:hAnsiTheme="majorHAnsi" w:cstheme="majorHAnsi"/>
          <w:sz w:val="22"/>
        </w:rPr>
        <w:t xml:space="preserve">email this completed document to Faculty Career Development at </w:t>
      </w:r>
      <w:hyperlink r:id="rId8" w:history="1">
        <w:r w:rsidR="00CD55E6" w:rsidRPr="00B837FA">
          <w:rPr>
            <w:rStyle w:val="Hyperlink"/>
            <w:rFonts w:asciiTheme="majorHAnsi" w:hAnsiTheme="majorHAnsi" w:cstheme="majorHAnsi"/>
            <w:spacing w:val="1"/>
            <w:sz w:val="22"/>
          </w:rPr>
          <w:t>FCDS@rit.edu</w:t>
        </w:r>
      </w:hyperlink>
      <w:r w:rsidR="00CD55E6" w:rsidRPr="00B837FA">
        <w:rPr>
          <w:rFonts w:asciiTheme="majorHAnsi" w:hAnsiTheme="majorHAnsi" w:cstheme="majorHAnsi"/>
          <w:spacing w:val="1"/>
          <w:sz w:val="22"/>
        </w:rPr>
        <w:t>.</w:t>
      </w:r>
      <w:r w:rsidR="007E3B30" w:rsidRPr="00B837FA">
        <w:rPr>
          <w:rFonts w:asciiTheme="majorHAnsi" w:hAnsiTheme="majorHAnsi" w:cstheme="majorHAnsi"/>
          <w:spacing w:val="1"/>
          <w:sz w:val="22"/>
        </w:rPr>
        <w:t xml:space="preserve"> </w:t>
      </w:r>
    </w:p>
    <w:p w14:paraId="40CD7C18" w14:textId="254FEA36" w:rsidR="00CD55E6" w:rsidRPr="00B837FA" w:rsidRDefault="007E3B30" w:rsidP="000F1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977"/>
        <w:rPr>
          <w:rFonts w:asciiTheme="majorHAnsi" w:hAnsiTheme="majorHAnsi" w:cstheme="majorHAnsi"/>
          <w:spacing w:val="1"/>
          <w:sz w:val="22"/>
        </w:rPr>
      </w:pPr>
      <w:r w:rsidRPr="00B837FA">
        <w:rPr>
          <w:rFonts w:asciiTheme="majorHAnsi" w:hAnsiTheme="majorHAnsi" w:cstheme="majorHAnsi"/>
          <w:spacing w:val="1"/>
          <w:sz w:val="22"/>
        </w:rPr>
        <w:t>This form</w:t>
      </w:r>
      <w:r w:rsidR="00EE1374">
        <w:rPr>
          <w:rFonts w:asciiTheme="majorHAnsi" w:hAnsiTheme="majorHAnsi" w:cstheme="majorHAnsi"/>
          <w:spacing w:val="1"/>
          <w:sz w:val="22"/>
        </w:rPr>
        <w:t>,</w:t>
      </w:r>
      <w:r w:rsidRPr="00B837FA">
        <w:rPr>
          <w:rFonts w:asciiTheme="majorHAnsi" w:hAnsiTheme="majorHAnsi" w:cstheme="majorHAnsi"/>
          <w:spacing w:val="1"/>
          <w:sz w:val="22"/>
        </w:rPr>
        <w:t xml:space="preserve"> along with your online application</w:t>
      </w:r>
      <w:r w:rsidR="00EE1374">
        <w:rPr>
          <w:rFonts w:asciiTheme="majorHAnsi" w:hAnsiTheme="majorHAnsi" w:cstheme="majorHAnsi"/>
          <w:spacing w:val="1"/>
          <w:sz w:val="22"/>
        </w:rPr>
        <w:t>,</w:t>
      </w:r>
      <w:r w:rsidRPr="00B837FA">
        <w:rPr>
          <w:rFonts w:asciiTheme="majorHAnsi" w:hAnsiTheme="majorHAnsi" w:cstheme="majorHAnsi"/>
          <w:spacing w:val="1"/>
          <w:sz w:val="22"/>
        </w:rPr>
        <w:t xml:space="preserve"> must be submitted by </w:t>
      </w:r>
      <w:r w:rsidR="00D72389">
        <w:rPr>
          <w:rFonts w:asciiTheme="majorHAnsi" w:hAnsiTheme="majorHAnsi" w:cstheme="majorHAnsi"/>
          <w:spacing w:val="1"/>
          <w:sz w:val="22"/>
        </w:rPr>
        <w:t xml:space="preserve">the due date </w:t>
      </w:r>
      <w:r w:rsidR="00EE1374">
        <w:rPr>
          <w:rFonts w:asciiTheme="majorHAnsi" w:hAnsiTheme="majorHAnsi" w:cstheme="majorHAnsi"/>
          <w:spacing w:val="1"/>
          <w:sz w:val="22"/>
        </w:rPr>
        <w:t xml:space="preserve">posted on the </w:t>
      </w:r>
      <w:r w:rsidR="00A77F89">
        <w:rPr>
          <w:rFonts w:asciiTheme="majorHAnsi" w:hAnsiTheme="majorHAnsi" w:cstheme="majorHAnsi"/>
          <w:spacing w:val="1"/>
          <w:sz w:val="22"/>
        </w:rPr>
        <w:t>grant</w:t>
      </w:r>
      <w:r w:rsidR="006278F1" w:rsidRPr="00B837FA">
        <w:rPr>
          <w:rFonts w:asciiTheme="majorHAnsi" w:hAnsiTheme="majorHAnsi" w:cstheme="majorHAnsi"/>
          <w:spacing w:val="1"/>
          <w:sz w:val="22"/>
        </w:rPr>
        <w:t xml:space="preserve"> website:</w:t>
      </w:r>
      <w:r w:rsidR="00CC4923">
        <w:rPr>
          <w:rFonts w:asciiTheme="majorHAnsi" w:hAnsiTheme="majorHAnsi" w:cstheme="majorHAnsi"/>
          <w:spacing w:val="1"/>
          <w:sz w:val="22"/>
        </w:rPr>
        <w:t xml:space="preserve"> </w:t>
      </w:r>
      <w:hyperlink r:id="rId9" w:history="1">
        <w:r w:rsidR="00CC4923" w:rsidRPr="00463E16">
          <w:rPr>
            <w:rStyle w:val="Hyperlink"/>
            <w:rFonts w:asciiTheme="majorHAnsi" w:hAnsiTheme="majorHAnsi" w:cstheme="majorHAnsi"/>
            <w:spacing w:val="1"/>
            <w:sz w:val="22"/>
          </w:rPr>
          <w:t>http://bit.ly/2020NCFDD-Scholarship</w:t>
        </w:r>
      </w:hyperlink>
      <w:r w:rsidR="00CC4923">
        <w:rPr>
          <w:rFonts w:asciiTheme="majorHAnsi" w:hAnsiTheme="majorHAnsi" w:cstheme="majorHAnsi"/>
          <w:spacing w:val="1"/>
          <w:sz w:val="22"/>
        </w:rPr>
        <w:t xml:space="preserve"> </w:t>
      </w:r>
    </w:p>
    <w:p w14:paraId="4CE8CC4E" w14:textId="77777777" w:rsidR="006278F1" w:rsidRPr="00B837FA" w:rsidRDefault="006278F1" w:rsidP="00CD55E6">
      <w:pPr>
        <w:pStyle w:val="BodyText"/>
        <w:ind w:left="0" w:right="977"/>
        <w:rPr>
          <w:rFonts w:asciiTheme="majorHAnsi" w:hAnsiTheme="majorHAnsi" w:cstheme="majorHAnsi"/>
          <w:spacing w:val="1"/>
          <w:sz w:val="22"/>
        </w:rPr>
      </w:pPr>
    </w:p>
    <w:p w14:paraId="6DE5D7D0" w14:textId="663EC01C" w:rsidR="0071737B" w:rsidRPr="00B837FA" w:rsidRDefault="00C82B9B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A</w:t>
      </w:r>
      <w:r w:rsidR="003A1E08" w:rsidRPr="00B837FA">
        <w:rPr>
          <w:rFonts w:asciiTheme="majorHAnsi" w:hAnsiTheme="majorHAnsi" w:cstheme="majorHAnsi"/>
          <w:bCs/>
          <w:sz w:val="22"/>
        </w:rPr>
        <w:t>pplicant’s name: ____________________________________________</w:t>
      </w:r>
      <w:r w:rsidR="00DC3748">
        <w:rPr>
          <w:rFonts w:asciiTheme="majorHAnsi" w:hAnsiTheme="majorHAnsi" w:cstheme="majorHAnsi"/>
          <w:bCs/>
          <w:sz w:val="22"/>
        </w:rPr>
        <w:t>________________</w:t>
      </w:r>
    </w:p>
    <w:p w14:paraId="0382F2CA" w14:textId="2EF0CAB2" w:rsidR="00DC3748" w:rsidRPr="00DC3748" w:rsidRDefault="00301BE2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A</w:t>
      </w:r>
      <w:r w:rsidR="003A1E08" w:rsidRPr="00B837FA">
        <w:rPr>
          <w:rFonts w:asciiTheme="majorHAnsi" w:hAnsiTheme="majorHAnsi" w:cstheme="majorHAnsi"/>
          <w:bCs/>
          <w:sz w:val="22"/>
        </w:rPr>
        <w:t>pplicant’s rank</w:t>
      </w:r>
      <w:r w:rsidRPr="00B837FA">
        <w:rPr>
          <w:rFonts w:asciiTheme="majorHAnsi" w:hAnsiTheme="majorHAnsi" w:cstheme="majorHAnsi"/>
          <w:bCs/>
          <w:sz w:val="22"/>
        </w:rPr>
        <w:t>: _____________________________________</w:t>
      </w:r>
      <w:r w:rsidR="008E07BE" w:rsidRPr="00B837FA">
        <w:rPr>
          <w:rFonts w:asciiTheme="majorHAnsi" w:hAnsiTheme="majorHAnsi" w:cstheme="majorHAnsi"/>
          <w:bCs/>
          <w:sz w:val="22"/>
        </w:rPr>
        <w:t>_____</w:t>
      </w:r>
      <w:r w:rsidR="00DC3748">
        <w:rPr>
          <w:rFonts w:asciiTheme="majorHAnsi" w:hAnsiTheme="majorHAnsi" w:cstheme="majorHAnsi"/>
          <w:bCs/>
          <w:sz w:val="22"/>
        </w:rPr>
        <w:t>___________________</w:t>
      </w:r>
    </w:p>
    <w:p w14:paraId="27AB809E" w14:textId="7A3D66BD" w:rsidR="00301BE2" w:rsidRPr="00B837FA" w:rsidRDefault="00301BE2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 xml:space="preserve">Applicant’s </w:t>
      </w:r>
      <w:r w:rsidR="00071D96" w:rsidRPr="00B837FA">
        <w:rPr>
          <w:rFonts w:asciiTheme="majorHAnsi" w:hAnsiTheme="majorHAnsi" w:cstheme="majorHAnsi"/>
          <w:bCs/>
          <w:sz w:val="22"/>
        </w:rPr>
        <w:t>c</w:t>
      </w:r>
      <w:r w:rsidRPr="00B837FA">
        <w:rPr>
          <w:rFonts w:asciiTheme="majorHAnsi" w:hAnsiTheme="majorHAnsi" w:cstheme="majorHAnsi"/>
          <w:bCs/>
          <w:sz w:val="22"/>
        </w:rPr>
        <w:t>ollege and department:____________________________________</w:t>
      </w:r>
      <w:r w:rsidR="00C82B9B">
        <w:rPr>
          <w:rFonts w:asciiTheme="majorHAnsi" w:hAnsiTheme="majorHAnsi" w:cstheme="majorHAnsi"/>
          <w:bCs/>
          <w:sz w:val="22"/>
        </w:rPr>
        <w:t>___</w:t>
      </w:r>
      <w:r w:rsidR="00DC3748">
        <w:rPr>
          <w:rFonts w:asciiTheme="majorHAnsi" w:hAnsiTheme="majorHAnsi" w:cstheme="majorHAnsi"/>
          <w:bCs/>
          <w:sz w:val="22"/>
        </w:rPr>
        <w:t>_______</w:t>
      </w:r>
    </w:p>
    <w:p w14:paraId="4C2EB55B" w14:textId="4063DC6E" w:rsidR="008E07BE" w:rsidRPr="006A05BE" w:rsidRDefault="006278F1" w:rsidP="00DC3748">
      <w:pPr>
        <w:pStyle w:val="BodyText"/>
        <w:numPr>
          <w:ilvl w:val="0"/>
          <w:numId w:val="31"/>
        </w:numPr>
        <w:spacing w:line="276" w:lineRule="auto"/>
        <w:ind w:right="977"/>
        <w:rPr>
          <w:rFonts w:asciiTheme="majorHAnsi" w:hAnsiTheme="majorHAnsi" w:cstheme="majorHAnsi"/>
          <w:bCs/>
          <w:sz w:val="22"/>
        </w:rPr>
      </w:pPr>
      <w:bookmarkStart w:id="0" w:name="_GoBack"/>
      <w:r w:rsidRPr="006A05BE">
        <w:rPr>
          <w:rFonts w:asciiTheme="majorHAnsi" w:hAnsiTheme="majorHAnsi" w:cstheme="majorHAnsi"/>
          <w:b/>
          <w:bCs/>
          <w:sz w:val="22"/>
        </w:rPr>
        <w:t>Endorsemen</w:t>
      </w:r>
      <w:r w:rsidRPr="006A05BE">
        <w:rPr>
          <w:rFonts w:asciiTheme="majorHAnsi" w:hAnsiTheme="majorHAnsi" w:cstheme="majorHAnsi"/>
          <w:bCs/>
          <w:sz w:val="22"/>
        </w:rPr>
        <w:t xml:space="preserve">t </w:t>
      </w:r>
      <w:r w:rsidR="00DC3748" w:rsidRPr="006A05BE">
        <w:rPr>
          <w:rFonts w:asciiTheme="majorHAnsi" w:hAnsiTheme="majorHAnsi" w:cstheme="majorHAnsi"/>
          <w:bCs/>
          <w:sz w:val="22"/>
        </w:rPr>
        <w:t xml:space="preserve">- </w:t>
      </w:r>
      <w:r w:rsidR="007701E6" w:rsidRPr="006A05BE">
        <w:rPr>
          <w:rFonts w:asciiTheme="majorHAnsi" w:hAnsiTheme="majorHAnsi" w:cstheme="majorHAnsi"/>
          <w:sz w:val="22"/>
        </w:rPr>
        <w:t>include a</w:t>
      </w:r>
      <w:r w:rsidR="00A1009F" w:rsidRPr="006A05BE">
        <w:rPr>
          <w:rFonts w:asciiTheme="majorHAnsi" w:hAnsiTheme="majorHAnsi" w:cstheme="majorHAnsi"/>
          <w:sz w:val="22"/>
        </w:rPr>
        <w:t>ffirmative</w:t>
      </w:r>
      <w:r w:rsidR="007701E6" w:rsidRPr="006A05BE">
        <w:rPr>
          <w:rFonts w:asciiTheme="majorHAnsi" w:hAnsiTheme="majorHAnsi" w:cstheme="majorHAnsi"/>
          <w:sz w:val="22"/>
        </w:rPr>
        <w:t xml:space="preserve"> statement supporting this </w:t>
      </w:r>
      <w:r w:rsidR="00DC3748" w:rsidRPr="006A05BE">
        <w:rPr>
          <w:rFonts w:asciiTheme="majorHAnsi" w:hAnsiTheme="majorHAnsi" w:cstheme="majorHAnsi"/>
          <w:sz w:val="22"/>
        </w:rPr>
        <w:t>applicant’s</w:t>
      </w:r>
      <w:r w:rsidR="007701E6" w:rsidRPr="006A05BE">
        <w:rPr>
          <w:rFonts w:asciiTheme="majorHAnsi" w:hAnsiTheme="majorHAnsi" w:cstheme="majorHAnsi"/>
          <w:sz w:val="22"/>
        </w:rPr>
        <w:t xml:space="preserve"> request for funding</w:t>
      </w:r>
      <w:r w:rsidR="00FC043E" w:rsidRPr="006A05BE">
        <w:rPr>
          <w:rFonts w:asciiTheme="majorHAnsi" w:hAnsiTheme="majorHAnsi" w:cstheme="majorHAnsi"/>
          <w:sz w:val="22"/>
        </w:rPr>
        <w:t xml:space="preserve"> from your college/department ($1975)</w:t>
      </w:r>
      <w:r w:rsidR="00DC3748" w:rsidRPr="006A05BE">
        <w:rPr>
          <w:rFonts w:asciiTheme="majorHAnsi" w:hAnsiTheme="majorHAnsi" w:cstheme="majorHAnsi"/>
          <w:sz w:val="22"/>
        </w:rPr>
        <w:t>:</w:t>
      </w:r>
    </w:p>
    <w:bookmarkEnd w:id="0"/>
    <w:p w14:paraId="39979152" w14:textId="32B3F7DF" w:rsidR="008E07BE" w:rsidRDefault="00A77F89" w:rsidP="00A77F89">
      <w:pPr>
        <w:pStyle w:val="BodyText"/>
        <w:ind w:left="360" w:right="97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FF7A" wp14:editId="148EDFC0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33400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9B0E8" w14:textId="77777777" w:rsidR="00A77F89" w:rsidRDefault="00A7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8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3.35pt;width:420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CTAIAAKIEAAAOAAAAZHJzL2Uyb0RvYy54bWysVF1P2zAUfZ+0/2D5fST9gEHVFHUgpkkI&#10;kGDi2XWcNprj69luE/brd+ykpbA9TXtx7peP7z333s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" fillcolor="white [3201]" strokeweight=".5pt">
                <v:textbox>
                  <w:txbxContent>
                    <w:p w14:paraId="41E9B0E8" w14:textId="77777777" w:rsidR="00A77F89" w:rsidRDefault="00A77F89"/>
                  </w:txbxContent>
                </v:textbox>
              </v:shape>
            </w:pict>
          </mc:Fallback>
        </mc:AlternateContent>
      </w:r>
    </w:p>
    <w:p w14:paraId="20244043" w14:textId="29C20503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347002F" w14:textId="25DED87A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71238C25" w14:textId="7BC460BF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37C08296" w14:textId="6F5E906D" w:rsidR="00A77F89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9D7A0EF" w14:textId="77777777" w:rsidR="00A77F89" w:rsidRPr="00B837FA" w:rsidRDefault="00A77F89" w:rsidP="008E07BE">
      <w:pPr>
        <w:pStyle w:val="BodyText"/>
        <w:ind w:left="0" w:right="977"/>
        <w:rPr>
          <w:rFonts w:asciiTheme="majorHAnsi" w:hAnsiTheme="majorHAnsi" w:cstheme="majorHAnsi"/>
          <w:bCs/>
        </w:rPr>
      </w:pPr>
    </w:p>
    <w:p w14:paraId="1184450F" w14:textId="651D95CF" w:rsidR="003A1E08" w:rsidRPr="00B837FA" w:rsidRDefault="0071737B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DC3748">
        <w:rPr>
          <w:rFonts w:asciiTheme="majorHAnsi" w:hAnsiTheme="majorHAnsi" w:cstheme="majorHAnsi"/>
          <w:b/>
          <w:bCs/>
          <w:sz w:val="22"/>
        </w:rPr>
        <w:t>Department Head/</w:t>
      </w:r>
      <w:proofErr w:type="gramStart"/>
      <w:r w:rsidRPr="00DC3748">
        <w:rPr>
          <w:rFonts w:asciiTheme="majorHAnsi" w:hAnsiTheme="majorHAnsi" w:cstheme="majorHAnsi"/>
          <w:b/>
          <w:bCs/>
          <w:sz w:val="22"/>
        </w:rPr>
        <w:t>Chair</w:t>
      </w:r>
      <w:r w:rsidRPr="00B837FA">
        <w:rPr>
          <w:rFonts w:asciiTheme="majorHAnsi" w:hAnsiTheme="majorHAnsi" w:cstheme="majorHAnsi"/>
          <w:bCs/>
          <w:sz w:val="22"/>
        </w:rPr>
        <w:t xml:space="preserve">  _</w:t>
      </w:r>
      <w:proofErr w:type="gramEnd"/>
      <w:r w:rsidRPr="00B837FA">
        <w:rPr>
          <w:rFonts w:asciiTheme="majorHAnsi" w:hAnsiTheme="majorHAnsi" w:cstheme="majorHAnsi"/>
          <w:bCs/>
          <w:sz w:val="22"/>
        </w:rPr>
        <w:t>___________</w:t>
      </w:r>
      <w:r w:rsidR="00DE73B0">
        <w:rPr>
          <w:rFonts w:asciiTheme="majorHAnsi" w:hAnsiTheme="majorHAnsi" w:cstheme="majorHAnsi"/>
          <w:bCs/>
          <w:sz w:val="22"/>
        </w:rPr>
        <w:t>_______________________________</w:t>
      </w:r>
    </w:p>
    <w:p w14:paraId="2DFBEABA" w14:textId="3C9F2939" w:rsidR="0071737B" w:rsidRPr="00B837FA" w:rsidRDefault="003A1E08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(Signature)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_______________________________________________________</w:t>
      </w:r>
      <w:r w:rsidR="0071737B" w:rsidRPr="00B837FA">
        <w:rPr>
          <w:rFonts w:asciiTheme="majorHAnsi" w:hAnsiTheme="majorHAnsi" w:cstheme="majorHAnsi"/>
          <w:bCs/>
          <w:sz w:val="22"/>
        </w:rPr>
        <w:tab/>
      </w:r>
    </w:p>
    <w:p w14:paraId="40FD43A1" w14:textId="48C96D7A" w:rsidR="0071737B" w:rsidRPr="00B837FA" w:rsidRDefault="0071737B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Date ____________________________________________________________</w:t>
      </w:r>
    </w:p>
    <w:p w14:paraId="09A8F488" w14:textId="1ABD0BC2" w:rsidR="003A1E08" w:rsidRPr="00B837FA" w:rsidRDefault="003A1E08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 xml:space="preserve"> </w:t>
      </w:r>
    </w:p>
    <w:p w14:paraId="7F6A3E48" w14:textId="29FBD4AA" w:rsidR="0071737B" w:rsidRPr="00B837FA" w:rsidRDefault="00847877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DC3748">
        <w:rPr>
          <w:rFonts w:asciiTheme="majorHAnsi" w:hAnsiTheme="majorHAnsi" w:cstheme="majorHAnsi"/>
          <w:b/>
          <w:bCs/>
          <w:sz w:val="22"/>
        </w:rPr>
        <w:t xml:space="preserve">Dean/Associate </w:t>
      </w:r>
      <w:proofErr w:type="gramStart"/>
      <w:r w:rsidRPr="00DC3748">
        <w:rPr>
          <w:rFonts w:asciiTheme="majorHAnsi" w:hAnsiTheme="majorHAnsi" w:cstheme="majorHAnsi"/>
          <w:b/>
          <w:bCs/>
          <w:sz w:val="22"/>
        </w:rPr>
        <w:t>Dean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 _</w:t>
      </w:r>
      <w:proofErr w:type="gramEnd"/>
      <w:r w:rsidR="0071737B" w:rsidRPr="00B837FA">
        <w:rPr>
          <w:rFonts w:asciiTheme="majorHAnsi" w:hAnsiTheme="majorHAnsi" w:cstheme="majorHAnsi"/>
          <w:bCs/>
          <w:sz w:val="22"/>
        </w:rPr>
        <w:t>_____________________________________________</w:t>
      </w:r>
      <w:r w:rsidR="0071737B" w:rsidRPr="00B837FA">
        <w:rPr>
          <w:rFonts w:asciiTheme="majorHAnsi" w:hAnsiTheme="majorHAnsi" w:cstheme="majorHAnsi"/>
          <w:bCs/>
          <w:sz w:val="22"/>
        </w:rPr>
        <w:tab/>
      </w:r>
    </w:p>
    <w:p w14:paraId="4181376A" w14:textId="29D90D95" w:rsidR="0071737B" w:rsidRPr="00B837FA" w:rsidRDefault="00847877" w:rsidP="00A77F89">
      <w:pPr>
        <w:pStyle w:val="BodyText"/>
        <w:ind w:left="720" w:right="977"/>
        <w:rPr>
          <w:rFonts w:asciiTheme="majorHAnsi" w:hAnsiTheme="majorHAnsi" w:cstheme="majorHAnsi"/>
          <w:bCs/>
          <w:sz w:val="22"/>
        </w:rPr>
      </w:pPr>
      <w:r w:rsidRPr="00B837FA">
        <w:rPr>
          <w:rFonts w:asciiTheme="majorHAnsi" w:hAnsiTheme="majorHAnsi" w:cstheme="majorHAnsi"/>
          <w:bCs/>
          <w:sz w:val="22"/>
        </w:rPr>
        <w:t>(Signature)</w:t>
      </w:r>
      <w:r w:rsidR="0071737B" w:rsidRPr="00B837FA">
        <w:rPr>
          <w:rFonts w:asciiTheme="majorHAnsi" w:hAnsiTheme="majorHAnsi" w:cstheme="majorHAnsi"/>
          <w:bCs/>
          <w:sz w:val="22"/>
        </w:rPr>
        <w:t xml:space="preserve"> _______________________________________________________ </w:t>
      </w:r>
      <w:r w:rsidR="00F27833">
        <w:rPr>
          <w:rFonts w:asciiTheme="majorHAnsi" w:hAnsiTheme="majorHAnsi" w:cstheme="majorHAnsi"/>
          <w:bCs/>
          <w:sz w:val="22"/>
        </w:rPr>
        <w:br/>
      </w:r>
      <w:r w:rsidR="0071737B" w:rsidRPr="00B837FA">
        <w:rPr>
          <w:rFonts w:asciiTheme="majorHAnsi" w:hAnsiTheme="majorHAnsi" w:cstheme="majorHAnsi"/>
          <w:bCs/>
          <w:sz w:val="22"/>
        </w:rPr>
        <w:t>Date ____________________________________________________________</w:t>
      </w:r>
    </w:p>
    <w:p w14:paraId="4ED810DD" w14:textId="77777777" w:rsidR="00D50BBE" w:rsidRDefault="00D50BBE" w:rsidP="003A1E08">
      <w:pPr>
        <w:pStyle w:val="BodyText"/>
        <w:ind w:left="0" w:right="977"/>
        <w:rPr>
          <w:rFonts w:asciiTheme="majorHAnsi" w:eastAsia="Times New Roman" w:hAnsiTheme="majorHAnsi" w:cstheme="majorHAnsi"/>
          <w:sz w:val="22"/>
          <w:szCs w:val="22"/>
        </w:rPr>
      </w:pPr>
    </w:p>
    <w:p w14:paraId="5620BF6A" w14:textId="05D8EAFE" w:rsidR="00DC3748" w:rsidRPr="00D50BBE" w:rsidRDefault="00D50BBE" w:rsidP="00D50BBE">
      <w:pPr>
        <w:pStyle w:val="BodyText"/>
        <w:ind w:left="0" w:right="977"/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D50BBE">
        <w:rPr>
          <w:rFonts w:asciiTheme="majorHAnsi" w:eastAsia="Times New Roman" w:hAnsiTheme="majorHAnsi" w:cstheme="majorHAnsi"/>
          <w:sz w:val="20"/>
          <w:szCs w:val="20"/>
        </w:rPr>
        <w:t xml:space="preserve">*This scholarship </w:t>
      </w:r>
      <w:r w:rsidR="00AC3F61">
        <w:rPr>
          <w:rFonts w:asciiTheme="majorHAnsi" w:eastAsia="Times New Roman" w:hAnsiTheme="majorHAnsi" w:cstheme="majorHAnsi"/>
          <w:sz w:val="20"/>
          <w:szCs w:val="20"/>
        </w:rPr>
        <w:t>will cover</w:t>
      </w:r>
      <w:r w:rsidRPr="00D50BBE">
        <w:rPr>
          <w:rFonts w:asciiTheme="majorHAnsi" w:eastAsia="Times New Roman" w:hAnsiTheme="majorHAnsi" w:cstheme="majorHAnsi"/>
          <w:sz w:val="20"/>
          <w:szCs w:val="20"/>
        </w:rPr>
        <w:t xml:space="preserve"> 50% of the program fee of $3,950 for registrations before March 23 (non</w:t>
      </w:r>
      <w:r w:rsidR="00CC4923">
        <w:rPr>
          <w:rFonts w:asciiTheme="majorHAnsi" w:eastAsia="Times New Roman" w:hAnsiTheme="majorHAnsi" w:cstheme="majorHAnsi"/>
          <w:sz w:val="20"/>
          <w:szCs w:val="20"/>
        </w:rPr>
        <w:t>-</w:t>
      </w:r>
      <w:r w:rsidRPr="00D50BBE">
        <w:rPr>
          <w:rFonts w:asciiTheme="majorHAnsi" w:eastAsia="Times New Roman" w:hAnsiTheme="majorHAnsi" w:cstheme="majorHAnsi"/>
          <w:sz w:val="20"/>
          <w:szCs w:val="20"/>
        </w:rPr>
        <w:t>refundable). The required NCFDD individual membership is covered through RIT’s institutional membership but applicants of the scholarship must sign up at the NCFDD site (</w:t>
      </w:r>
      <w:hyperlink r:id="rId10" w:tgtFrame="_blank" w:history="1">
        <w:r w:rsidRPr="00D50BBE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</w:rPr>
          <w:t>facultydiversity.org</w:t>
        </w:r>
      </w:hyperlink>
      <w:r w:rsidRPr="00D50BBE">
        <w:rPr>
          <w:rFonts w:asciiTheme="majorHAnsi" w:eastAsia="Times New Roman" w:hAnsiTheme="majorHAnsi" w:cstheme="majorHAnsi"/>
          <w:sz w:val="20"/>
          <w:szCs w:val="20"/>
        </w:rPr>
        <w:t>) before a scholarship application will be considered.</w:t>
      </w:r>
    </w:p>
    <w:sectPr w:rsidR="00DC3748" w:rsidRPr="00D50BBE" w:rsidSect="0027670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E6F5" w14:textId="77777777" w:rsidR="00EC228E" w:rsidRDefault="00EC228E" w:rsidP="00791A65">
      <w:r>
        <w:separator/>
      </w:r>
    </w:p>
    <w:p w14:paraId="277B00A6" w14:textId="77777777" w:rsidR="00EC228E" w:rsidRDefault="00EC228E"/>
  </w:endnote>
  <w:endnote w:type="continuationSeparator" w:id="0">
    <w:p w14:paraId="5D948A87" w14:textId="77777777" w:rsidR="00EC228E" w:rsidRDefault="00EC228E" w:rsidP="00791A65">
      <w:r>
        <w:continuationSeparator/>
      </w:r>
    </w:p>
    <w:p w14:paraId="2693541B" w14:textId="77777777" w:rsidR="00EC228E" w:rsidRDefault="00EC2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Arial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6FEA" w14:textId="77777777" w:rsidR="00D05904" w:rsidRDefault="00D05904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F48EF" w14:textId="77777777" w:rsidR="00D05904" w:rsidRDefault="00D05904" w:rsidP="00F10887">
    <w:pPr>
      <w:pStyle w:val="Footer"/>
    </w:pPr>
  </w:p>
  <w:p w14:paraId="280DEC5E" w14:textId="77777777" w:rsidR="00D05904" w:rsidRDefault="00D05904" w:rsidP="00791A65"/>
  <w:p w14:paraId="39318912" w14:textId="77777777" w:rsidR="00D05904" w:rsidRDefault="00D05904" w:rsidP="00791A65"/>
  <w:p w14:paraId="3C6456D9" w14:textId="77777777" w:rsidR="00D05904" w:rsidRDefault="00D059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410D" w14:textId="141AFA8D" w:rsidR="00D05904" w:rsidRPr="00FD3CB9" w:rsidRDefault="00D05904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tab/>
    </w:r>
    <w:r w:rsidR="009A183A">
      <w:rPr>
        <w:noProof/>
      </w:rPr>
      <w:fldChar w:fldCharType="begin"/>
    </w:r>
    <w:r w:rsidR="009A183A">
      <w:rPr>
        <w:noProof/>
      </w:rPr>
      <w:instrText xml:space="preserve"> FILENAME   \* MERGEFORMAT </w:instrText>
    </w:r>
    <w:r w:rsidR="009A183A">
      <w:rPr>
        <w:noProof/>
      </w:rPr>
      <w:fldChar w:fldCharType="separate"/>
    </w:r>
    <w:r w:rsidR="00EE1374">
      <w:rPr>
        <w:noProof/>
      </w:rPr>
      <w:t>FINAL_2018PLOGEndorsement,v3</w:t>
    </w:r>
    <w:r w:rsidR="009A183A">
      <w:rPr>
        <w:noProof/>
      </w:rPr>
      <w:fldChar w:fldCharType="end"/>
    </w:r>
    <w:r>
      <w:rPr>
        <w:noProof/>
      </w:rPr>
      <w:tab/>
    </w:r>
    <w:r w:rsidRPr="00FD3CB9">
      <w:rPr>
        <w:rStyle w:val="PageNumber"/>
      </w:rPr>
      <w:fldChar w:fldCharType="begin"/>
    </w:r>
    <w:r w:rsidRPr="00FD3CB9">
      <w:rPr>
        <w:rStyle w:val="PageNumber"/>
      </w:rPr>
      <w:instrText xml:space="preserve">PAGE  </w:instrText>
    </w:r>
    <w:r w:rsidRPr="00FD3CB9">
      <w:rPr>
        <w:rStyle w:val="PageNumber"/>
      </w:rPr>
      <w:fldChar w:fldCharType="separate"/>
    </w:r>
    <w:r w:rsidR="00CC4923">
      <w:rPr>
        <w:rStyle w:val="PageNumber"/>
        <w:noProof/>
      </w:rPr>
      <w:t>2</w:t>
    </w:r>
    <w:r w:rsidRPr="00FD3CB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D0F9" w14:textId="77777777" w:rsidR="00EC228E" w:rsidRDefault="00EC228E" w:rsidP="008130B2">
      <w:pPr>
        <w:pStyle w:val="FootnoteText"/>
      </w:pPr>
    </w:p>
  </w:footnote>
  <w:footnote w:type="continuationSeparator" w:id="0">
    <w:p w14:paraId="340145BB" w14:textId="77777777" w:rsidR="00EC228E" w:rsidRDefault="00EC228E" w:rsidP="00791A65">
      <w:r>
        <w:continuationSeparator/>
      </w:r>
    </w:p>
    <w:p w14:paraId="2FDCE563" w14:textId="77777777" w:rsidR="00EC228E" w:rsidRDefault="00EC2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F6AC" w14:textId="325C53D5" w:rsidR="00D05904" w:rsidRPr="0059792A" w:rsidRDefault="00D05904" w:rsidP="0011070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EF92" w14:textId="5F516E15" w:rsidR="00D05904" w:rsidRPr="0011070D" w:rsidRDefault="0011070D" w:rsidP="0011070D">
    <w:pPr>
      <w:pStyle w:val="Header"/>
      <w:pBdr>
        <w:bottom w:val="none" w:sz="0" w:space="0" w:color="auto"/>
      </w:pBdr>
      <w:rPr>
        <w:i w:val="0"/>
      </w:rPr>
    </w:pPr>
    <w:r>
      <w:rPr>
        <w:i w:val="0"/>
        <w:noProof/>
      </w:rPr>
      <w:drawing>
        <wp:inline distT="0" distB="0" distL="0" distR="0" wp14:anchorId="51F9099F" wp14:editId="5C0C24AE">
          <wp:extent cx="3657600" cy="787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_ILI Faculty Career Development_717C_hor_k1.4x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8D"/>
    <w:multiLevelType w:val="hybridMultilevel"/>
    <w:tmpl w:val="1BEC7662"/>
    <w:lvl w:ilvl="0" w:tplc="16AE7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F93"/>
    <w:multiLevelType w:val="hybridMultilevel"/>
    <w:tmpl w:val="3E0A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139"/>
    <w:multiLevelType w:val="hybridMultilevel"/>
    <w:tmpl w:val="8834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23D"/>
    <w:multiLevelType w:val="hybridMultilevel"/>
    <w:tmpl w:val="28F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887"/>
    <w:multiLevelType w:val="multilevel"/>
    <w:tmpl w:val="1584B1E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D391A"/>
    <w:multiLevelType w:val="hybridMultilevel"/>
    <w:tmpl w:val="50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E1B"/>
    <w:multiLevelType w:val="hybridMultilevel"/>
    <w:tmpl w:val="8BA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960"/>
    <w:multiLevelType w:val="hybridMultilevel"/>
    <w:tmpl w:val="EB248BEC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9C2225"/>
    <w:multiLevelType w:val="hybridMultilevel"/>
    <w:tmpl w:val="16F658B0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A2B"/>
    <w:multiLevelType w:val="hybridMultilevel"/>
    <w:tmpl w:val="B9BE5D28"/>
    <w:lvl w:ilvl="0" w:tplc="EA08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1E90"/>
    <w:multiLevelType w:val="hybridMultilevel"/>
    <w:tmpl w:val="4EBCD65C"/>
    <w:lvl w:ilvl="0" w:tplc="6708F898">
      <w:start w:val="2017"/>
      <w:numFmt w:val="bullet"/>
      <w:lvlText w:val="-"/>
      <w:lvlJc w:val="left"/>
      <w:pPr>
        <w:ind w:left="36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A7E54"/>
    <w:multiLevelType w:val="hybridMultilevel"/>
    <w:tmpl w:val="854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9C"/>
    <w:multiLevelType w:val="hybridMultilevel"/>
    <w:tmpl w:val="0BE0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3546C"/>
    <w:multiLevelType w:val="hybridMultilevel"/>
    <w:tmpl w:val="FF669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4407"/>
    <w:multiLevelType w:val="hybridMultilevel"/>
    <w:tmpl w:val="0D18C138"/>
    <w:lvl w:ilvl="0" w:tplc="37901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7FB"/>
    <w:multiLevelType w:val="hybridMultilevel"/>
    <w:tmpl w:val="693E022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1A7"/>
    <w:multiLevelType w:val="hybridMultilevel"/>
    <w:tmpl w:val="80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481"/>
    <w:multiLevelType w:val="hybridMultilevel"/>
    <w:tmpl w:val="D3A4F10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20E"/>
    <w:multiLevelType w:val="hybridMultilevel"/>
    <w:tmpl w:val="980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17BB"/>
    <w:multiLevelType w:val="hybridMultilevel"/>
    <w:tmpl w:val="32820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A305A"/>
    <w:multiLevelType w:val="hybridMultilevel"/>
    <w:tmpl w:val="243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60C9"/>
    <w:multiLevelType w:val="hybridMultilevel"/>
    <w:tmpl w:val="95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17D2"/>
    <w:multiLevelType w:val="hybridMultilevel"/>
    <w:tmpl w:val="8D043EF4"/>
    <w:lvl w:ilvl="0" w:tplc="6708F898">
      <w:start w:val="2017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01531"/>
    <w:multiLevelType w:val="hybridMultilevel"/>
    <w:tmpl w:val="65D4C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90E82"/>
    <w:multiLevelType w:val="hybridMultilevel"/>
    <w:tmpl w:val="1FC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270"/>
    <w:multiLevelType w:val="hybridMultilevel"/>
    <w:tmpl w:val="6A7229F0"/>
    <w:lvl w:ilvl="0" w:tplc="F07678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D198B"/>
    <w:multiLevelType w:val="hybridMultilevel"/>
    <w:tmpl w:val="1D4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4"/>
  </w:num>
  <w:num w:numId="7">
    <w:abstractNumId w:val="27"/>
  </w:num>
  <w:num w:numId="8">
    <w:abstractNumId w:val="11"/>
  </w:num>
  <w:num w:numId="9">
    <w:abstractNumId w:val="22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30"/>
  </w:num>
  <w:num w:numId="17">
    <w:abstractNumId w:val="10"/>
  </w:num>
  <w:num w:numId="18">
    <w:abstractNumId w:val="9"/>
  </w:num>
  <w:num w:numId="19">
    <w:abstractNumId w:val="7"/>
  </w:num>
  <w:num w:numId="20">
    <w:abstractNumId w:val="31"/>
  </w:num>
  <w:num w:numId="21">
    <w:abstractNumId w:val="6"/>
  </w:num>
  <w:num w:numId="22">
    <w:abstractNumId w:val="26"/>
  </w:num>
  <w:num w:numId="23">
    <w:abstractNumId w:val="18"/>
  </w:num>
  <w:num w:numId="24">
    <w:abstractNumId w:val="21"/>
  </w:num>
  <w:num w:numId="25">
    <w:abstractNumId w:val="23"/>
  </w:num>
  <w:num w:numId="26">
    <w:abstractNumId w:val="5"/>
  </w:num>
  <w:num w:numId="27">
    <w:abstractNumId w:val="3"/>
  </w:num>
  <w:num w:numId="28">
    <w:abstractNumId w:val="15"/>
  </w:num>
  <w:num w:numId="29">
    <w:abstractNumId w:val="16"/>
  </w:num>
  <w:num w:numId="30">
    <w:abstractNumId w:val="20"/>
  </w:num>
  <w:num w:numId="31">
    <w:abstractNumId w:val="12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1AAD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355E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1D96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4A9F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31AA"/>
    <w:rsid w:val="000E75D0"/>
    <w:rsid w:val="000F170B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070D"/>
    <w:rsid w:val="0011192D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49B7"/>
    <w:rsid w:val="001D4E8E"/>
    <w:rsid w:val="001D568A"/>
    <w:rsid w:val="001D636F"/>
    <w:rsid w:val="001D6A26"/>
    <w:rsid w:val="001E155C"/>
    <w:rsid w:val="001E27D1"/>
    <w:rsid w:val="001E49BF"/>
    <w:rsid w:val="001E6887"/>
    <w:rsid w:val="001F2DDB"/>
    <w:rsid w:val="001F381A"/>
    <w:rsid w:val="001F3CB3"/>
    <w:rsid w:val="001F479C"/>
    <w:rsid w:val="001F4C06"/>
    <w:rsid w:val="001F4E3E"/>
    <w:rsid w:val="001F6752"/>
    <w:rsid w:val="001F6958"/>
    <w:rsid w:val="001F6DED"/>
    <w:rsid w:val="002002BA"/>
    <w:rsid w:val="00200AE1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4DDE"/>
    <w:rsid w:val="00236956"/>
    <w:rsid w:val="00236B98"/>
    <w:rsid w:val="00237858"/>
    <w:rsid w:val="00243D0D"/>
    <w:rsid w:val="002456E1"/>
    <w:rsid w:val="0024751E"/>
    <w:rsid w:val="00247585"/>
    <w:rsid w:val="002500F8"/>
    <w:rsid w:val="00251C6A"/>
    <w:rsid w:val="002532C9"/>
    <w:rsid w:val="00257A98"/>
    <w:rsid w:val="00261158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87D8F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1BE2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6177"/>
    <w:rsid w:val="00327D7C"/>
    <w:rsid w:val="003306EC"/>
    <w:rsid w:val="00332B86"/>
    <w:rsid w:val="00336BB5"/>
    <w:rsid w:val="00337E9E"/>
    <w:rsid w:val="00340BA8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1098"/>
    <w:rsid w:val="0039206B"/>
    <w:rsid w:val="003938B1"/>
    <w:rsid w:val="0039643F"/>
    <w:rsid w:val="003A11B2"/>
    <w:rsid w:val="003A1E08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5596"/>
    <w:rsid w:val="003B590E"/>
    <w:rsid w:val="003B6F2F"/>
    <w:rsid w:val="003B7340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39AF"/>
    <w:rsid w:val="003D4207"/>
    <w:rsid w:val="003D7C23"/>
    <w:rsid w:val="003E1032"/>
    <w:rsid w:val="003E124F"/>
    <w:rsid w:val="003E684D"/>
    <w:rsid w:val="003F3728"/>
    <w:rsid w:val="003F3B15"/>
    <w:rsid w:val="003F3D4A"/>
    <w:rsid w:val="003F5909"/>
    <w:rsid w:val="003F5A4C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65"/>
    <w:rsid w:val="00420CBB"/>
    <w:rsid w:val="00422503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19B"/>
    <w:rsid w:val="0047542A"/>
    <w:rsid w:val="00476760"/>
    <w:rsid w:val="00480F37"/>
    <w:rsid w:val="00481E25"/>
    <w:rsid w:val="00481EF1"/>
    <w:rsid w:val="00484FEE"/>
    <w:rsid w:val="00485161"/>
    <w:rsid w:val="004853E1"/>
    <w:rsid w:val="004904CF"/>
    <w:rsid w:val="00492EA4"/>
    <w:rsid w:val="00497F8C"/>
    <w:rsid w:val="004A5355"/>
    <w:rsid w:val="004A7B8D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5C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6BE1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032"/>
    <w:rsid w:val="005A35D6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1F2F"/>
    <w:rsid w:val="005D211D"/>
    <w:rsid w:val="005D4EE5"/>
    <w:rsid w:val="005D5C4D"/>
    <w:rsid w:val="005D732A"/>
    <w:rsid w:val="005E3ACF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E80"/>
    <w:rsid w:val="00613F0C"/>
    <w:rsid w:val="00616366"/>
    <w:rsid w:val="00616771"/>
    <w:rsid w:val="006171D6"/>
    <w:rsid w:val="006220F3"/>
    <w:rsid w:val="00624BAC"/>
    <w:rsid w:val="006273C8"/>
    <w:rsid w:val="006278F1"/>
    <w:rsid w:val="006305E2"/>
    <w:rsid w:val="00630863"/>
    <w:rsid w:val="00631835"/>
    <w:rsid w:val="00633FF0"/>
    <w:rsid w:val="00634A61"/>
    <w:rsid w:val="00635B9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CE0"/>
    <w:rsid w:val="0068053C"/>
    <w:rsid w:val="00680EE2"/>
    <w:rsid w:val="00683C4F"/>
    <w:rsid w:val="00683DAE"/>
    <w:rsid w:val="00692633"/>
    <w:rsid w:val="00694A60"/>
    <w:rsid w:val="00697E9F"/>
    <w:rsid w:val="006A05BE"/>
    <w:rsid w:val="006A0737"/>
    <w:rsid w:val="006A0AF3"/>
    <w:rsid w:val="006A41C9"/>
    <w:rsid w:val="006A442A"/>
    <w:rsid w:val="006A56F0"/>
    <w:rsid w:val="006A5A9D"/>
    <w:rsid w:val="006A70BA"/>
    <w:rsid w:val="006B0482"/>
    <w:rsid w:val="006B0FBE"/>
    <w:rsid w:val="006B3F5B"/>
    <w:rsid w:val="006C0FAD"/>
    <w:rsid w:val="006C42B7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176B"/>
    <w:rsid w:val="007127DF"/>
    <w:rsid w:val="00713A1A"/>
    <w:rsid w:val="0071571B"/>
    <w:rsid w:val="0071737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705A"/>
    <w:rsid w:val="007672DC"/>
    <w:rsid w:val="007701E6"/>
    <w:rsid w:val="00770A2A"/>
    <w:rsid w:val="00770E35"/>
    <w:rsid w:val="00771410"/>
    <w:rsid w:val="007715B9"/>
    <w:rsid w:val="00774A8F"/>
    <w:rsid w:val="00774FA3"/>
    <w:rsid w:val="00780EBD"/>
    <w:rsid w:val="00783000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5E91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3B30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3224A"/>
    <w:rsid w:val="008325AB"/>
    <w:rsid w:val="00832C78"/>
    <w:rsid w:val="008339F8"/>
    <w:rsid w:val="00833D06"/>
    <w:rsid w:val="00837668"/>
    <w:rsid w:val="00837AE2"/>
    <w:rsid w:val="00845327"/>
    <w:rsid w:val="00846C2D"/>
    <w:rsid w:val="00846E7F"/>
    <w:rsid w:val="00847295"/>
    <w:rsid w:val="00847877"/>
    <w:rsid w:val="00847891"/>
    <w:rsid w:val="00852840"/>
    <w:rsid w:val="00854884"/>
    <w:rsid w:val="00855CF1"/>
    <w:rsid w:val="008560B8"/>
    <w:rsid w:val="008566FB"/>
    <w:rsid w:val="00860A1D"/>
    <w:rsid w:val="0086184E"/>
    <w:rsid w:val="00862404"/>
    <w:rsid w:val="008633C1"/>
    <w:rsid w:val="00863ADF"/>
    <w:rsid w:val="008661A8"/>
    <w:rsid w:val="008668C2"/>
    <w:rsid w:val="0086695C"/>
    <w:rsid w:val="00871F53"/>
    <w:rsid w:val="00872E69"/>
    <w:rsid w:val="008740B4"/>
    <w:rsid w:val="00874A4A"/>
    <w:rsid w:val="00877F6C"/>
    <w:rsid w:val="00880925"/>
    <w:rsid w:val="00884AD2"/>
    <w:rsid w:val="00884FA3"/>
    <w:rsid w:val="0088714A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A7BA5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7BE"/>
    <w:rsid w:val="008E0CAD"/>
    <w:rsid w:val="008E2124"/>
    <w:rsid w:val="008E2189"/>
    <w:rsid w:val="008E43EB"/>
    <w:rsid w:val="008E59BA"/>
    <w:rsid w:val="008E61B0"/>
    <w:rsid w:val="008E71AD"/>
    <w:rsid w:val="008F1088"/>
    <w:rsid w:val="008F14C2"/>
    <w:rsid w:val="008F2059"/>
    <w:rsid w:val="008F66A5"/>
    <w:rsid w:val="00901AFF"/>
    <w:rsid w:val="0090276D"/>
    <w:rsid w:val="009041E0"/>
    <w:rsid w:val="00904775"/>
    <w:rsid w:val="0090576A"/>
    <w:rsid w:val="0091185A"/>
    <w:rsid w:val="00912FB5"/>
    <w:rsid w:val="0091488B"/>
    <w:rsid w:val="0091588D"/>
    <w:rsid w:val="00916F43"/>
    <w:rsid w:val="00917289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4108"/>
    <w:rsid w:val="0098473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83A"/>
    <w:rsid w:val="009A19B4"/>
    <w:rsid w:val="009A22B3"/>
    <w:rsid w:val="009A2E72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09F"/>
    <w:rsid w:val="00A10366"/>
    <w:rsid w:val="00A1438A"/>
    <w:rsid w:val="00A1519F"/>
    <w:rsid w:val="00A1568F"/>
    <w:rsid w:val="00A15E7C"/>
    <w:rsid w:val="00A1680D"/>
    <w:rsid w:val="00A2145F"/>
    <w:rsid w:val="00A23E37"/>
    <w:rsid w:val="00A24438"/>
    <w:rsid w:val="00A24B0C"/>
    <w:rsid w:val="00A2568D"/>
    <w:rsid w:val="00A3065B"/>
    <w:rsid w:val="00A31FF6"/>
    <w:rsid w:val="00A35386"/>
    <w:rsid w:val="00A36A84"/>
    <w:rsid w:val="00A37DB2"/>
    <w:rsid w:val="00A4169A"/>
    <w:rsid w:val="00A43677"/>
    <w:rsid w:val="00A4698D"/>
    <w:rsid w:val="00A475CD"/>
    <w:rsid w:val="00A53BFD"/>
    <w:rsid w:val="00A549DF"/>
    <w:rsid w:val="00A62C94"/>
    <w:rsid w:val="00A65309"/>
    <w:rsid w:val="00A7365B"/>
    <w:rsid w:val="00A75FCC"/>
    <w:rsid w:val="00A772E9"/>
    <w:rsid w:val="00A77F89"/>
    <w:rsid w:val="00A8145C"/>
    <w:rsid w:val="00A821C5"/>
    <w:rsid w:val="00A83EEA"/>
    <w:rsid w:val="00A84013"/>
    <w:rsid w:val="00A84DAC"/>
    <w:rsid w:val="00A869DF"/>
    <w:rsid w:val="00A92A4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3F61"/>
    <w:rsid w:val="00AC6764"/>
    <w:rsid w:val="00AC7566"/>
    <w:rsid w:val="00AD14CC"/>
    <w:rsid w:val="00AD2AEA"/>
    <w:rsid w:val="00AD2C5B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172A3"/>
    <w:rsid w:val="00B2271A"/>
    <w:rsid w:val="00B2311A"/>
    <w:rsid w:val="00B25D10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2DEF"/>
    <w:rsid w:val="00B73020"/>
    <w:rsid w:val="00B7486F"/>
    <w:rsid w:val="00B806C8"/>
    <w:rsid w:val="00B81E24"/>
    <w:rsid w:val="00B837FA"/>
    <w:rsid w:val="00B86195"/>
    <w:rsid w:val="00B87462"/>
    <w:rsid w:val="00B879FE"/>
    <w:rsid w:val="00B90ACE"/>
    <w:rsid w:val="00B9546D"/>
    <w:rsid w:val="00BA2D1F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790F"/>
    <w:rsid w:val="00BE7C64"/>
    <w:rsid w:val="00BE7FE9"/>
    <w:rsid w:val="00BF2A79"/>
    <w:rsid w:val="00BF3BBE"/>
    <w:rsid w:val="00BF3C32"/>
    <w:rsid w:val="00BF4FE7"/>
    <w:rsid w:val="00C0373D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293C"/>
    <w:rsid w:val="00C640B1"/>
    <w:rsid w:val="00C6473B"/>
    <w:rsid w:val="00C65A7A"/>
    <w:rsid w:val="00C65E1D"/>
    <w:rsid w:val="00C67C13"/>
    <w:rsid w:val="00C709A6"/>
    <w:rsid w:val="00C7255B"/>
    <w:rsid w:val="00C7484F"/>
    <w:rsid w:val="00C76A82"/>
    <w:rsid w:val="00C82788"/>
    <w:rsid w:val="00C82B7F"/>
    <w:rsid w:val="00C82B9B"/>
    <w:rsid w:val="00C85095"/>
    <w:rsid w:val="00C85396"/>
    <w:rsid w:val="00C95BEC"/>
    <w:rsid w:val="00C976D8"/>
    <w:rsid w:val="00C977D8"/>
    <w:rsid w:val="00CA06FC"/>
    <w:rsid w:val="00CA0789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923"/>
    <w:rsid w:val="00CC4B1E"/>
    <w:rsid w:val="00CC4B5C"/>
    <w:rsid w:val="00CC6A38"/>
    <w:rsid w:val="00CC7823"/>
    <w:rsid w:val="00CD198A"/>
    <w:rsid w:val="00CD2C44"/>
    <w:rsid w:val="00CD2F1C"/>
    <w:rsid w:val="00CD55E6"/>
    <w:rsid w:val="00CD5E31"/>
    <w:rsid w:val="00CE0E07"/>
    <w:rsid w:val="00CE4239"/>
    <w:rsid w:val="00CE45BA"/>
    <w:rsid w:val="00CE533A"/>
    <w:rsid w:val="00CF056B"/>
    <w:rsid w:val="00CF2E42"/>
    <w:rsid w:val="00CF3464"/>
    <w:rsid w:val="00CF4EED"/>
    <w:rsid w:val="00CF5807"/>
    <w:rsid w:val="00CF7B39"/>
    <w:rsid w:val="00CF7C94"/>
    <w:rsid w:val="00D04FE5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FA8"/>
    <w:rsid w:val="00D210BB"/>
    <w:rsid w:val="00D22B85"/>
    <w:rsid w:val="00D23A34"/>
    <w:rsid w:val="00D26FE1"/>
    <w:rsid w:val="00D30A34"/>
    <w:rsid w:val="00D30F22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0BBE"/>
    <w:rsid w:val="00D512DB"/>
    <w:rsid w:val="00D514C8"/>
    <w:rsid w:val="00D5168C"/>
    <w:rsid w:val="00D52217"/>
    <w:rsid w:val="00D52523"/>
    <w:rsid w:val="00D53C3F"/>
    <w:rsid w:val="00D57E61"/>
    <w:rsid w:val="00D57F1C"/>
    <w:rsid w:val="00D63508"/>
    <w:rsid w:val="00D63BA0"/>
    <w:rsid w:val="00D7144E"/>
    <w:rsid w:val="00D72389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5019"/>
    <w:rsid w:val="00DC07E0"/>
    <w:rsid w:val="00DC1807"/>
    <w:rsid w:val="00DC1E58"/>
    <w:rsid w:val="00DC3748"/>
    <w:rsid w:val="00DC5AF8"/>
    <w:rsid w:val="00DC6663"/>
    <w:rsid w:val="00DC6AB3"/>
    <w:rsid w:val="00DD245B"/>
    <w:rsid w:val="00DD3137"/>
    <w:rsid w:val="00DD6EFD"/>
    <w:rsid w:val="00DD79D7"/>
    <w:rsid w:val="00DE11E0"/>
    <w:rsid w:val="00DE1777"/>
    <w:rsid w:val="00DE3AE1"/>
    <w:rsid w:val="00DE73B0"/>
    <w:rsid w:val="00DE7E75"/>
    <w:rsid w:val="00DF0C4E"/>
    <w:rsid w:val="00DF170E"/>
    <w:rsid w:val="00DF1BB0"/>
    <w:rsid w:val="00DF2BD9"/>
    <w:rsid w:val="00DF4AD5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269E"/>
    <w:rsid w:val="00E13C61"/>
    <w:rsid w:val="00E16B57"/>
    <w:rsid w:val="00E209E7"/>
    <w:rsid w:val="00E20F03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4FD4"/>
    <w:rsid w:val="00E96A5F"/>
    <w:rsid w:val="00EA3BAA"/>
    <w:rsid w:val="00EA7457"/>
    <w:rsid w:val="00EB16AB"/>
    <w:rsid w:val="00EB406C"/>
    <w:rsid w:val="00EC1A0A"/>
    <w:rsid w:val="00EC215D"/>
    <w:rsid w:val="00EC228E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1374"/>
    <w:rsid w:val="00EE2088"/>
    <w:rsid w:val="00EE29E5"/>
    <w:rsid w:val="00EE3CFE"/>
    <w:rsid w:val="00EE5CED"/>
    <w:rsid w:val="00EE646D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33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509D5"/>
    <w:rsid w:val="00F534BC"/>
    <w:rsid w:val="00F55163"/>
    <w:rsid w:val="00F55CB5"/>
    <w:rsid w:val="00F613E5"/>
    <w:rsid w:val="00F634BF"/>
    <w:rsid w:val="00F64580"/>
    <w:rsid w:val="00F645B0"/>
    <w:rsid w:val="00F70528"/>
    <w:rsid w:val="00F706F3"/>
    <w:rsid w:val="00F724D1"/>
    <w:rsid w:val="00F757D4"/>
    <w:rsid w:val="00F76E75"/>
    <w:rsid w:val="00F778BD"/>
    <w:rsid w:val="00F83CFE"/>
    <w:rsid w:val="00F83F8F"/>
    <w:rsid w:val="00F84CFF"/>
    <w:rsid w:val="00F875B6"/>
    <w:rsid w:val="00F90D3A"/>
    <w:rsid w:val="00F92DCC"/>
    <w:rsid w:val="00F937E9"/>
    <w:rsid w:val="00F968DF"/>
    <w:rsid w:val="00F96A16"/>
    <w:rsid w:val="00FA4291"/>
    <w:rsid w:val="00FA637F"/>
    <w:rsid w:val="00FA7F40"/>
    <w:rsid w:val="00FB2658"/>
    <w:rsid w:val="00FB47EA"/>
    <w:rsid w:val="00FB4C5E"/>
    <w:rsid w:val="00FC043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D62EA"/>
    <w:rsid w:val="00FE4039"/>
    <w:rsid w:val="00FE4ECB"/>
    <w:rsid w:val="00FF1AFB"/>
    <w:rsid w:val="00FF2A45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A9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GridTable4-Accent4">
    <w:name w:val="Grid Table 4 Accent 4"/>
    <w:basedOn w:val="TableNormal"/>
    <w:uiPriority w:val="49"/>
    <w:rsid w:val="00D04FE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4F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D04F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CD55E6"/>
    <w:pPr>
      <w:widowControl w:val="0"/>
      <w:spacing w:before="51"/>
      <w:ind w:left="1014"/>
    </w:pPr>
    <w:rPr>
      <w:rFonts w:ascii="Calibri" w:eastAsia="Calibri" w:hAnsi="Calibri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55E6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6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acultydivers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020NCFDD-Scholarshi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C6918-E750-496C-9AC2-7293CAD4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Canale</dc:creator>
  <cp:lastModifiedBy>Anne Marie Canale</cp:lastModifiedBy>
  <cp:revision>2</cp:revision>
  <cp:lastPrinted>2018-03-07T18:27:00Z</cp:lastPrinted>
  <dcterms:created xsi:type="dcterms:W3CDTF">2020-01-07T18:13:00Z</dcterms:created>
  <dcterms:modified xsi:type="dcterms:W3CDTF">2020-01-07T18:13:00Z</dcterms:modified>
</cp:coreProperties>
</file>