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B6F6" w14:textId="77777777" w:rsidR="00837668" w:rsidRPr="00F73268" w:rsidRDefault="00837668" w:rsidP="000E2D28">
      <w:pPr>
        <w:pStyle w:val="SmallTitle"/>
        <w:spacing w:before="0" w:line="240" w:lineRule="auto"/>
        <w:contextualSpacing/>
        <w:mirrorIndents/>
        <w:rPr>
          <w:rFonts w:ascii="Arial" w:hAnsi="Arial" w:cs="Arial"/>
          <w:b/>
          <w:color w:val="auto"/>
          <w:sz w:val="28"/>
        </w:rPr>
      </w:pPr>
      <w:r w:rsidRPr="00F73268">
        <w:rPr>
          <w:rFonts w:ascii="Arial" w:hAnsi="Arial" w:cs="Arial"/>
          <w:b/>
          <w:color w:val="auto"/>
          <w:sz w:val="28"/>
        </w:rPr>
        <w:t>FACULTY CAREER DEVELOPMENT</w:t>
      </w:r>
    </w:p>
    <w:p w14:paraId="69CBB8E2" w14:textId="47A34DB1" w:rsidR="006A647E" w:rsidRDefault="00F63B78" w:rsidP="000E2D28">
      <w:pPr>
        <w:spacing w:before="0"/>
        <w:contextualSpacing/>
        <w:mirrorIndents/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</w:pPr>
      <w:r w:rsidRPr="00EF0524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  <w:u w:val="single"/>
        </w:rPr>
        <w:t>Sample</w:t>
      </w:r>
      <w:r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 xml:space="preserve"> application for </w:t>
      </w:r>
      <w:r w:rsidR="00B21526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>NCFDD Scholarship</w:t>
      </w:r>
      <w:r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 xml:space="preserve"> </w:t>
      </w:r>
      <w:r w:rsidR="00DF583D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>SUMMER 2020</w:t>
      </w:r>
    </w:p>
    <w:p w14:paraId="478094D0" w14:textId="77777777" w:rsidR="00A51D10" w:rsidRPr="00A51D10" w:rsidRDefault="00A51D10" w:rsidP="000E2D28">
      <w:pPr>
        <w:spacing w:before="0"/>
        <w:contextualSpacing/>
        <w:mirrorIndents/>
        <w:rPr>
          <w:rFonts w:ascii="Calibri" w:eastAsia="Calibri" w:hAnsi="Calibri" w:cs="Times New Roman"/>
          <w:smallCaps/>
          <w:color w:val="E36C0A" w:themeColor="accent6" w:themeShade="BF"/>
          <w:sz w:val="24"/>
          <w:szCs w:val="22"/>
        </w:rPr>
      </w:pPr>
    </w:p>
    <w:p w14:paraId="70EC9466" w14:textId="3CC008D1" w:rsidR="00DF583D" w:rsidRPr="00DF583D" w:rsidRDefault="00A51D10" w:rsidP="00D116A4">
      <w:pPr>
        <w:pStyle w:val="ListParagraph"/>
        <w:numPr>
          <w:ilvl w:val="0"/>
          <w:numId w:val="8"/>
        </w:numPr>
        <w:spacing w:before="0" w:line="276" w:lineRule="auto"/>
        <w:mirrorIndents/>
        <w:rPr>
          <w:rStyle w:val="Hyperlink"/>
          <w:rFonts w:asciiTheme="majorHAnsi" w:eastAsia="Calibri" w:hAnsiTheme="majorHAnsi" w:cstheme="majorHAnsi"/>
          <w:color w:val="auto"/>
          <w:szCs w:val="20"/>
          <w:u w:val="none"/>
        </w:rPr>
      </w:pPr>
      <w:r w:rsidRPr="0060793E">
        <w:rPr>
          <w:rFonts w:asciiTheme="majorHAnsi" w:eastAsia="Calibri" w:hAnsiTheme="majorHAnsi" w:cstheme="majorHAnsi"/>
          <w:szCs w:val="20"/>
        </w:rPr>
        <w:t xml:space="preserve">Eligibility criteria, application guidelines, and a link to the online application may be found at: </w:t>
      </w:r>
      <w:hyperlink r:id="rId8" w:history="1"/>
      <w:r w:rsidR="0060793E" w:rsidRPr="0060793E">
        <w:rPr>
          <w:rStyle w:val="Hyperlink"/>
          <w:rFonts w:asciiTheme="majorHAnsi" w:eastAsia="Calibri" w:hAnsiTheme="majorHAnsi" w:cstheme="majorHAnsi"/>
          <w:szCs w:val="20"/>
        </w:rPr>
        <w:t xml:space="preserve"> </w:t>
      </w:r>
      <w:hyperlink r:id="rId9" w:history="1">
        <w:r w:rsidR="00DF583D" w:rsidRPr="008A174C">
          <w:rPr>
            <w:rStyle w:val="Hyperlink"/>
            <w:rFonts w:asciiTheme="majorHAnsi" w:eastAsia="Calibri" w:hAnsiTheme="majorHAnsi" w:cstheme="majorHAnsi"/>
            <w:szCs w:val="20"/>
          </w:rPr>
          <w:t>http://bit.ly/2020NCFDD-Scholarship</w:t>
        </w:r>
      </w:hyperlink>
      <w:bookmarkStart w:id="0" w:name="_GoBack"/>
      <w:bookmarkEnd w:id="0"/>
    </w:p>
    <w:p w14:paraId="2AD9B9D1" w14:textId="7AB52DE3" w:rsidR="00D16E5E" w:rsidRPr="00DF583D" w:rsidRDefault="00DF583D" w:rsidP="00D116A4">
      <w:pPr>
        <w:pStyle w:val="ListParagraph"/>
        <w:numPr>
          <w:ilvl w:val="0"/>
          <w:numId w:val="8"/>
        </w:numPr>
        <w:spacing w:before="0" w:line="276" w:lineRule="auto"/>
        <w:mirrorIndents/>
        <w:rPr>
          <w:rFonts w:asciiTheme="majorHAnsi" w:eastAsia="Calibri" w:hAnsiTheme="majorHAnsi" w:cstheme="majorHAnsi"/>
          <w:szCs w:val="20"/>
        </w:rPr>
      </w:pPr>
      <w:r>
        <w:rPr>
          <w:rStyle w:val="Hyperlink"/>
          <w:rFonts w:asciiTheme="majorHAnsi" w:eastAsia="Calibri" w:hAnsiTheme="majorHAnsi" w:cstheme="majorHAnsi"/>
          <w:color w:val="auto"/>
          <w:szCs w:val="20"/>
          <w:u w:val="none"/>
        </w:rPr>
        <w:t>A</w:t>
      </w:r>
      <w:r w:rsidR="00D16E5E" w:rsidRPr="00DF583D">
        <w:rPr>
          <w:rFonts w:asciiTheme="majorHAnsi" w:eastAsia="Calibri" w:hAnsiTheme="majorHAnsi" w:cstheme="majorHAnsi"/>
          <w:szCs w:val="20"/>
        </w:rPr>
        <w:t xml:space="preserve">pplications must be submitted by the due dates posted on the site.  </w:t>
      </w:r>
    </w:p>
    <w:p w14:paraId="7DBA60FC" w14:textId="77777777" w:rsidR="00DF5721" w:rsidRPr="00D16E5E" w:rsidRDefault="00687E01" w:rsidP="00D116A4">
      <w:pPr>
        <w:pStyle w:val="ListParagraph"/>
        <w:numPr>
          <w:ilvl w:val="0"/>
          <w:numId w:val="8"/>
        </w:numPr>
        <w:spacing w:before="0" w:line="276" w:lineRule="auto"/>
        <w:mirrorIndents/>
        <w:rPr>
          <w:rFonts w:asciiTheme="majorHAnsi" w:eastAsia="Calibri" w:hAnsiTheme="majorHAnsi" w:cstheme="majorHAnsi"/>
          <w:color w:val="0000FF" w:themeColor="hyperlink"/>
          <w:szCs w:val="20"/>
          <w:u w:val="single"/>
        </w:rPr>
      </w:pPr>
      <w:r w:rsidRPr="00D16E5E">
        <w:rPr>
          <w:rFonts w:asciiTheme="majorHAnsi" w:eastAsia="Calibri" w:hAnsiTheme="majorHAnsi" w:cstheme="majorHAnsi"/>
          <w:szCs w:val="20"/>
        </w:rPr>
        <w:t xml:space="preserve">It is strongly </w:t>
      </w:r>
      <w:r w:rsidR="00D16E5E">
        <w:rPr>
          <w:rFonts w:asciiTheme="majorHAnsi" w:eastAsia="Calibri" w:hAnsiTheme="majorHAnsi" w:cstheme="majorHAnsi"/>
          <w:szCs w:val="20"/>
        </w:rPr>
        <w:t>recommended</w:t>
      </w:r>
      <w:r w:rsidRPr="00D16E5E">
        <w:rPr>
          <w:rFonts w:asciiTheme="majorHAnsi" w:eastAsia="Calibri" w:hAnsiTheme="majorHAnsi" w:cstheme="majorHAnsi"/>
          <w:szCs w:val="20"/>
        </w:rPr>
        <w:t xml:space="preserve"> that you prepare your application on a Word document, then copy/paste into the online form. </w:t>
      </w:r>
    </w:p>
    <w:p w14:paraId="61DE0FFB" w14:textId="6136D210" w:rsidR="00F831FC" w:rsidRPr="00D16E5E" w:rsidRDefault="00F831FC" w:rsidP="00F831FC">
      <w:pPr>
        <w:shd w:val="clear" w:color="auto" w:fill="FFFFFF"/>
        <w:spacing w:before="0"/>
        <w:contextualSpacing/>
        <w:mirrorIndents/>
        <w:rPr>
          <w:b/>
        </w:rPr>
      </w:pPr>
    </w:p>
    <w:p w14:paraId="1F17FAA9" w14:textId="77777777" w:rsidR="00A9537D" w:rsidRDefault="00F831FC" w:rsidP="00F831FC">
      <w:pPr>
        <w:shd w:val="clear" w:color="auto" w:fill="FFFFFF"/>
        <w:spacing w:before="0"/>
        <w:contextualSpacing/>
        <w:mirrorIndents/>
      </w:pPr>
      <w:r w:rsidRPr="00F831FC">
        <w:t>Q1 First name:</w:t>
      </w:r>
    </w:p>
    <w:p w14:paraId="75F7DD23" w14:textId="77777777" w:rsidR="00A9537D" w:rsidRDefault="00A9537D" w:rsidP="00F831FC">
      <w:pPr>
        <w:shd w:val="clear" w:color="auto" w:fill="FFFFFF"/>
        <w:spacing w:before="0"/>
        <w:contextualSpacing/>
        <w:mirrorIndents/>
      </w:pPr>
    </w:p>
    <w:p w14:paraId="40EB8D50" w14:textId="77777777"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Q2 Last name:</w:t>
      </w:r>
    </w:p>
    <w:p w14:paraId="27990ACF" w14:textId="77777777" w:rsidR="00D16E5E" w:rsidRPr="00F831FC" w:rsidRDefault="00D16E5E" w:rsidP="00F831FC">
      <w:pPr>
        <w:shd w:val="clear" w:color="auto" w:fill="FFFFFF"/>
        <w:spacing w:before="0"/>
        <w:contextualSpacing/>
        <w:mirrorIndents/>
      </w:pPr>
    </w:p>
    <w:p w14:paraId="35406B63" w14:textId="77777777" w:rsidR="00F831FC" w:rsidRPr="00F831FC" w:rsidRDefault="00F831FC" w:rsidP="00A9537D">
      <w:pPr>
        <w:shd w:val="clear" w:color="auto" w:fill="FFFFFF"/>
        <w:spacing w:before="0"/>
        <w:contextualSpacing/>
        <w:mirrorIndents/>
      </w:pPr>
      <w:r w:rsidRPr="00F831FC">
        <w:t>Q3 Email address:</w:t>
      </w:r>
    </w:p>
    <w:p w14:paraId="036473AF" w14:textId="77777777"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14:paraId="3FB6B553" w14:textId="77777777"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 xml:space="preserve">Q4 </w:t>
      </w:r>
      <w:proofErr w:type="gramStart"/>
      <w:r w:rsidRPr="00F831FC">
        <w:t>Your</w:t>
      </w:r>
      <w:proofErr w:type="gramEnd"/>
      <w:r w:rsidRPr="00F831FC">
        <w:t xml:space="preserve"> rank (check more than one if applicable):</w:t>
      </w:r>
    </w:p>
    <w:p w14:paraId="17E55C31" w14:textId="29BBA568" w:rsidR="006A35DC" w:rsidRDefault="006A35DC" w:rsidP="00A67034">
      <w:pPr>
        <w:pStyle w:val="ListParagraph"/>
        <w:shd w:val="clear" w:color="auto" w:fill="FFFFFF"/>
        <w:spacing w:before="0"/>
        <w:mirrorIndents/>
        <w:sectPr w:rsidR="006A35DC" w:rsidSect="00276708"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080" w:bottom="1728" w:left="1080" w:header="720" w:footer="720" w:gutter="0"/>
          <w:cols w:space="720"/>
          <w:titlePg/>
          <w:docGrid w:linePitch="360"/>
        </w:sectPr>
      </w:pPr>
    </w:p>
    <w:p w14:paraId="28958C39" w14:textId="58A0478A" w:rsidR="00F831FC" w:rsidRPr="00F831FC" w:rsidRDefault="00F831FC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 w:rsidRPr="00F831FC">
        <w:t>Department Chair/Unit Head</w:t>
      </w:r>
    </w:p>
    <w:p w14:paraId="0C313B4E" w14:textId="77777777" w:rsidR="00F831FC" w:rsidRPr="00F831FC" w:rsidRDefault="00F831FC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 w:rsidRPr="00F831FC">
        <w:t>Associate Professor</w:t>
      </w:r>
    </w:p>
    <w:p w14:paraId="57BCD595" w14:textId="77777777" w:rsidR="00F831FC" w:rsidRPr="00F831FC" w:rsidRDefault="00F831FC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 w:rsidRPr="00F831FC">
        <w:t>Assistant Professor</w:t>
      </w:r>
    </w:p>
    <w:p w14:paraId="025AA274" w14:textId="77777777" w:rsidR="00F831FC" w:rsidRPr="00F831FC" w:rsidRDefault="00F831FC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 w:rsidRPr="00F831FC">
        <w:t>Other</w:t>
      </w:r>
    </w:p>
    <w:p w14:paraId="27C067EE" w14:textId="77777777" w:rsidR="006A35DC" w:rsidRDefault="006A35DC" w:rsidP="00F831FC">
      <w:pPr>
        <w:shd w:val="clear" w:color="auto" w:fill="FFFFFF"/>
        <w:spacing w:before="0"/>
        <w:contextualSpacing/>
        <w:mirrorIndents/>
        <w:sectPr w:rsidR="006A35DC" w:rsidSect="006A35DC">
          <w:type w:val="continuous"/>
          <w:pgSz w:w="12240" w:h="15840" w:code="1"/>
          <w:pgMar w:top="1440" w:right="1080" w:bottom="1728" w:left="1080" w:header="720" w:footer="720" w:gutter="0"/>
          <w:cols w:num="2" w:space="720"/>
          <w:titlePg/>
          <w:docGrid w:linePitch="360"/>
        </w:sectPr>
      </w:pPr>
    </w:p>
    <w:p w14:paraId="6A16F023" w14:textId="550E7C39"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14:paraId="718D522A" w14:textId="0B24840E" w:rsidR="00A9537D" w:rsidRDefault="00F831FC" w:rsidP="00A67034">
      <w:pPr>
        <w:shd w:val="clear" w:color="auto" w:fill="FFFFFF"/>
        <w:spacing w:before="0"/>
        <w:contextualSpacing/>
        <w:mirrorIndents/>
        <w:sectPr w:rsidR="00A9537D" w:rsidSect="00276708">
          <w:type w:val="continuous"/>
          <w:pgSz w:w="12240" w:h="15840" w:code="1"/>
          <w:pgMar w:top="1440" w:right="1080" w:bottom="1728" w:left="1080" w:header="720" w:footer="720" w:gutter="0"/>
          <w:cols w:space="720"/>
          <w:titlePg/>
          <w:docGrid w:linePitch="360"/>
        </w:sectPr>
      </w:pPr>
      <w:r w:rsidRPr="00F831FC">
        <w:t>Q5 College:</w:t>
      </w:r>
    </w:p>
    <w:p w14:paraId="55960367" w14:textId="3C11243B" w:rsidR="00A9537D" w:rsidRDefault="00633A8A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CAD</w:t>
      </w:r>
    </w:p>
    <w:p w14:paraId="6996E3BC" w14:textId="77777777" w:rsidR="00633A8A" w:rsidRDefault="00633A8A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CET</w:t>
      </w:r>
    </w:p>
    <w:p w14:paraId="770D60DA" w14:textId="30668F5E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CHST</w:t>
      </w:r>
    </w:p>
    <w:p w14:paraId="3CD729F8" w14:textId="77777777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CLA</w:t>
      </w:r>
    </w:p>
    <w:p w14:paraId="2571EE41" w14:textId="77777777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COS</w:t>
      </w:r>
    </w:p>
    <w:p w14:paraId="1ECE0151" w14:textId="77777777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GIS</w:t>
      </w:r>
    </w:p>
    <w:p w14:paraId="601541C3" w14:textId="77777777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GCCIS</w:t>
      </w:r>
    </w:p>
    <w:p w14:paraId="2A88BEAB" w14:textId="77777777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KGCOE</w:t>
      </w:r>
    </w:p>
    <w:p w14:paraId="5B075E04" w14:textId="77777777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NTID</w:t>
      </w:r>
    </w:p>
    <w:p w14:paraId="44AEACA0" w14:textId="77777777" w:rsidR="00A9537D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</w:pPr>
      <w:r>
        <w:t>SCB</w:t>
      </w:r>
    </w:p>
    <w:p w14:paraId="2779743B" w14:textId="77777777" w:rsidR="006A35DC" w:rsidRDefault="00A9537D" w:rsidP="00D116A4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  <w:sectPr w:rsidR="006A35DC" w:rsidSect="006A35DC">
          <w:type w:val="continuous"/>
          <w:pgSz w:w="12240" w:h="15840" w:code="1"/>
          <w:pgMar w:top="1440" w:right="1080" w:bottom="1728" w:left="1080" w:header="720" w:footer="720" w:gutter="0"/>
          <w:cols w:num="3" w:space="720"/>
          <w:titlePg/>
          <w:docGrid w:linePitch="360"/>
        </w:sectPr>
      </w:pPr>
      <w:r>
        <w:t>SOIS</w:t>
      </w:r>
    </w:p>
    <w:p w14:paraId="2302FF8E" w14:textId="63ED12DE" w:rsidR="00A9537D" w:rsidRDefault="00A9537D" w:rsidP="00A9537D">
      <w:pPr>
        <w:pStyle w:val="ListParagraph"/>
        <w:numPr>
          <w:ilvl w:val="0"/>
          <w:numId w:val="9"/>
        </w:numPr>
        <w:shd w:val="clear" w:color="auto" w:fill="FFFFFF"/>
        <w:spacing w:before="0"/>
        <w:mirrorIndents/>
        <w:sectPr w:rsidR="00A9537D" w:rsidSect="00A9537D">
          <w:type w:val="continuous"/>
          <w:pgSz w:w="12240" w:h="15840" w:code="1"/>
          <w:pgMar w:top="1440" w:right="1080" w:bottom="1728" w:left="1080" w:header="720" w:footer="720" w:gutter="0"/>
          <w:cols w:num="2" w:space="720"/>
          <w:titlePg/>
          <w:docGrid w:linePitch="360"/>
        </w:sectPr>
      </w:pPr>
    </w:p>
    <w:p w14:paraId="4512A674" w14:textId="77777777" w:rsidR="00A9537D" w:rsidRDefault="00A9537D" w:rsidP="00A9537D">
      <w:pPr>
        <w:shd w:val="clear" w:color="auto" w:fill="FFFFFF"/>
        <w:spacing w:before="0"/>
        <w:contextualSpacing/>
        <w:mirrorIndents/>
      </w:pPr>
    </w:p>
    <w:p w14:paraId="77888EFF" w14:textId="2AAD7F4E" w:rsidR="00F831FC" w:rsidRP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Q6 Department:</w:t>
      </w:r>
      <w:r w:rsidR="00014973">
        <w:t xml:space="preserve"> __________________________________________</w:t>
      </w:r>
    </w:p>
    <w:p w14:paraId="4CE2CB31" w14:textId="77777777"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14:paraId="3399E8B3" w14:textId="77777777" w:rsid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 xml:space="preserve">Q7 Explain why you would like to receive a scholarship to attend the NCFDD summer </w:t>
      </w:r>
      <w:proofErr w:type="spellStart"/>
      <w:r w:rsidRPr="00F831FC">
        <w:t>bootcamp</w:t>
      </w:r>
      <w:proofErr w:type="spellEnd"/>
      <w:r w:rsidRPr="00F831FC">
        <w:t xml:space="preserve">. The narrative should describe with </w:t>
      </w:r>
      <w:r w:rsidR="009C7F66">
        <w:t xml:space="preserve">sufficient </w:t>
      </w:r>
      <w:r w:rsidRPr="00F831FC">
        <w:t xml:space="preserve">detail </w:t>
      </w:r>
      <w:r w:rsidR="009C7F66">
        <w:t>the faculty member’s goals for th</w:t>
      </w:r>
      <w:r w:rsidR="005E3256">
        <w:t xml:space="preserve">e program and </w:t>
      </w:r>
      <w:r w:rsidRPr="00F831FC">
        <w:t>why you want to participate in the</w:t>
      </w:r>
      <w:r w:rsidR="005E3256">
        <w:t xml:space="preserve"> NCFDD Faculty Success</w:t>
      </w:r>
      <w:r w:rsidRPr="00F831FC">
        <w:t xml:space="preserve"> program.</w:t>
      </w:r>
    </w:p>
    <w:p w14:paraId="3280E2F6" w14:textId="598D92A6" w:rsidR="00906048" w:rsidRDefault="00906048" w:rsidP="00F831FC">
      <w:pPr>
        <w:shd w:val="clear" w:color="auto" w:fill="FFFFFF"/>
        <w:spacing w:before="0"/>
        <w:contextualSpacing/>
        <w:mirrorIndents/>
      </w:pPr>
    </w:p>
    <w:p w14:paraId="158FB93B" w14:textId="77777777" w:rsidR="00906048" w:rsidRDefault="00906048" w:rsidP="00F831FC">
      <w:pPr>
        <w:shd w:val="clear" w:color="auto" w:fill="FFFFFF"/>
        <w:spacing w:before="0"/>
        <w:contextualSpacing/>
        <w:mirrorIndents/>
      </w:pPr>
    </w:p>
    <w:p w14:paraId="07FD37E4" w14:textId="273FD95A" w:rsidR="00F831FC" w:rsidRPr="00F831FC" w:rsidRDefault="00F831FC" w:rsidP="00906048">
      <w:pPr>
        <w:shd w:val="clear" w:color="auto" w:fill="FFFFFF"/>
        <w:spacing w:before="0" w:after="120" w:line="120" w:lineRule="auto"/>
        <w:ind w:left="360"/>
        <w:contextualSpacing/>
        <w:mirrorIndents/>
      </w:pPr>
    </w:p>
    <w:p w14:paraId="1855ED03" w14:textId="77777777" w:rsidR="00F831FC" w:rsidRPr="00F831FC" w:rsidRDefault="00F831FC" w:rsidP="00F831FC">
      <w:pPr>
        <w:shd w:val="clear" w:color="auto" w:fill="FFFFFF"/>
        <w:spacing w:before="0"/>
        <w:contextualSpacing/>
        <w:mirrorIndents/>
      </w:pPr>
    </w:p>
    <w:p w14:paraId="337254FF" w14:textId="46A1ADEE" w:rsidR="00F831FC" w:rsidRDefault="00F831FC" w:rsidP="00F831FC">
      <w:pPr>
        <w:shd w:val="clear" w:color="auto" w:fill="FFFFFF"/>
        <w:spacing w:before="0"/>
        <w:contextualSpacing/>
        <w:mirrorIndents/>
      </w:pPr>
      <w:r w:rsidRPr="00F831FC">
        <w:t>Q8 Briefly explain how attending will impact you, your department/college, and/or the entire campus community.</w:t>
      </w:r>
      <w:r w:rsidR="00906048">
        <w:br/>
      </w:r>
    </w:p>
    <w:p w14:paraId="667C4DA7" w14:textId="7334D4AD" w:rsidR="00B72AA3" w:rsidRDefault="00B72AA3" w:rsidP="006A35DC"/>
    <w:p w14:paraId="1FBF916B" w14:textId="77777777" w:rsidR="00B72AA3" w:rsidRDefault="00B72AA3" w:rsidP="006A35DC"/>
    <w:p w14:paraId="20670758" w14:textId="167ABA2E" w:rsidR="00B72AA3" w:rsidRDefault="006A35DC" w:rsidP="00B72AA3">
      <w:r>
        <w:t xml:space="preserve">Q9 </w:t>
      </w:r>
      <w:r w:rsidR="00633A8A" w:rsidRPr="00633A8A">
        <w:t>RIT has an institutional membership to NCFDD.  You must apply for an individual membership at http://facultydiversity.org or your application to the Faculty Success program will not be considered. Please indicate whether you have applied. </w:t>
      </w:r>
    </w:p>
    <w:p w14:paraId="3A6E5A41" w14:textId="1D4E384D" w:rsidR="00A67034" w:rsidRPr="00B72AA3" w:rsidRDefault="00A67034" w:rsidP="00B72AA3">
      <w:pPr>
        <w:sectPr w:rsidR="00A67034" w:rsidRPr="00B72AA3" w:rsidSect="00A67034">
          <w:type w:val="continuous"/>
          <w:pgSz w:w="12240" w:h="15840" w:code="1"/>
          <w:pgMar w:top="720" w:right="720" w:bottom="288" w:left="720" w:header="720" w:footer="720" w:gutter="0"/>
          <w:cols w:space="720"/>
          <w:titlePg/>
          <w:docGrid w:linePitch="360"/>
        </w:sectPr>
      </w:pPr>
    </w:p>
    <w:p w14:paraId="2F5CF472" w14:textId="4775C592" w:rsidR="00633A8A" w:rsidRPr="00B72AA3" w:rsidRDefault="00633A8A" w:rsidP="00B72AA3">
      <w:r w:rsidRPr="00B72AA3">
        <w:object w:dxaOrig="225" w:dyaOrig="225" w14:anchorId="1FF98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6.5pt;height:15pt" o:ole="">
            <v:imagedata r:id="rId13" o:title=""/>
          </v:shape>
          <w:control r:id="rId14" w:name="DefaultOcxName" w:shapeid="_x0000_i1032"/>
        </w:object>
      </w:r>
      <w:r w:rsidRPr="00B72AA3">
        <w:t>Yes, I am a member of NCFDD.</w:t>
      </w:r>
    </w:p>
    <w:p w14:paraId="1C1A9847" w14:textId="36051A56" w:rsidR="00633A8A" w:rsidRPr="00B72AA3" w:rsidRDefault="00633A8A" w:rsidP="00B72AA3">
      <w:r w:rsidRPr="00B72AA3">
        <w:object w:dxaOrig="225" w:dyaOrig="225" w14:anchorId="43000B8F">
          <v:shape id="_x0000_i1035" type="#_x0000_t75" style="width:16.5pt;height:15pt" o:ole="">
            <v:imagedata r:id="rId15" o:title=""/>
          </v:shape>
          <w:control r:id="rId16" w:name="DefaultOcxName1" w:shapeid="_x0000_i1035"/>
        </w:object>
      </w:r>
      <w:r w:rsidRPr="00B72AA3">
        <w:t>No, I have not applied for an individual membership (your application will not be considered).</w:t>
      </w:r>
    </w:p>
    <w:p w14:paraId="1FB0D3FD" w14:textId="77777777" w:rsidR="00B72AA3" w:rsidRDefault="00B72AA3" w:rsidP="006A35DC">
      <w:pPr>
        <w:rPr>
          <w:szCs w:val="20"/>
        </w:rPr>
        <w:sectPr w:rsidR="00B72AA3" w:rsidSect="00A67034">
          <w:type w:val="continuous"/>
          <w:pgSz w:w="12240" w:h="15840" w:code="1"/>
          <w:pgMar w:top="720" w:right="720" w:bottom="288" w:left="720" w:header="720" w:footer="720" w:gutter="0"/>
          <w:cols w:space="720"/>
          <w:titlePg/>
          <w:docGrid w:linePitch="360"/>
        </w:sectPr>
      </w:pPr>
    </w:p>
    <w:p w14:paraId="6D0B8B2B" w14:textId="2616B8EA" w:rsidR="00A67034" w:rsidRDefault="00633A8A" w:rsidP="00D116A4">
      <w:pPr>
        <w:rPr>
          <w:szCs w:val="20"/>
        </w:rPr>
      </w:pPr>
      <w:r w:rsidRPr="00633A8A">
        <w:rPr>
          <w:szCs w:val="20"/>
        </w:rPr>
        <w:object w:dxaOrig="225" w:dyaOrig="225" w14:anchorId="73C856AC">
          <v:shape id="_x0000_i1038" type="#_x0000_t75" style="width:16.5pt;height:15pt" o:ole="">
            <v:imagedata r:id="rId15" o:title=""/>
          </v:shape>
          <w:control r:id="rId17" w:name="DefaultOcxName2" w:shapeid="_x0000_i1038"/>
        </w:object>
      </w:r>
      <w:r w:rsidRPr="00633A8A">
        <w:rPr>
          <w:szCs w:val="20"/>
        </w:rPr>
        <w:t>I have not yet applied but will do so now.</w:t>
      </w:r>
    </w:p>
    <w:p w14:paraId="0D08B25D" w14:textId="51BABCAC" w:rsidR="00A65309" w:rsidRPr="00B72AA3" w:rsidRDefault="00A65309" w:rsidP="00B72AA3">
      <w:pPr>
        <w:ind w:firstLine="720"/>
        <w:rPr>
          <w:rFonts w:asciiTheme="majorHAnsi" w:hAnsiTheme="majorHAnsi" w:cstheme="majorHAnsi"/>
          <w:szCs w:val="20"/>
        </w:rPr>
      </w:pPr>
    </w:p>
    <w:sectPr w:rsidR="00A65309" w:rsidRPr="00B72AA3" w:rsidSect="00B72AA3">
      <w:type w:val="continuous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BF8F" w14:textId="77777777" w:rsidR="00A67034" w:rsidRDefault="00A67034" w:rsidP="00791A65">
      <w:r>
        <w:separator/>
      </w:r>
    </w:p>
    <w:p w14:paraId="0FBEA34C" w14:textId="77777777" w:rsidR="00A67034" w:rsidRDefault="00A67034"/>
  </w:endnote>
  <w:endnote w:type="continuationSeparator" w:id="0">
    <w:p w14:paraId="41D46A69" w14:textId="77777777" w:rsidR="00A67034" w:rsidRDefault="00A67034" w:rsidP="00791A65">
      <w:r>
        <w:continuationSeparator/>
      </w:r>
    </w:p>
    <w:p w14:paraId="0D030D46" w14:textId="77777777" w:rsidR="00A67034" w:rsidRDefault="00A67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85 Heavy">
    <w:altName w:val="Arial"/>
    <w:charset w:val="00"/>
    <w:family w:val="swiss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F9AA" w14:textId="77777777" w:rsidR="00A67034" w:rsidRDefault="00A67034" w:rsidP="00F108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ED9AF" w14:textId="77777777" w:rsidR="00A67034" w:rsidRDefault="00A67034" w:rsidP="00F10887">
    <w:pPr>
      <w:pStyle w:val="Footer"/>
    </w:pPr>
  </w:p>
  <w:p w14:paraId="79F1C9C4" w14:textId="77777777" w:rsidR="00A67034" w:rsidRDefault="00A67034" w:rsidP="00791A65"/>
  <w:p w14:paraId="4BD65113" w14:textId="77777777" w:rsidR="00A67034" w:rsidRDefault="00A67034" w:rsidP="00791A65"/>
  <w:p w14:paraId="77F11CE4" w14:textId="77777777" w:rsidR="00A67034" w:rsidRDefault="00A67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0736" w14:textId="22C16338" w:rsidR="00A67034" w:rsidRPr="00FD3CB9" w:rsidRDefault="00A67034" w:rsidP="00AE1B94">
    <w:pPr>
      <w:pStyle w:val="Footer"/>
      <w:tabs>
        <w:tab w:val="right" w:pos="8640"/>
      </w:tabs>
      <w:rPr>
        <w:rStyle w:val="PageNumber"/>
      </w:rPr>
    </w:pPr>
    <w:r>
      <w:rPr>
        <w:rStyle w:val="PageNumber"/>
      </w:rPr>
      <w:tab/>
    </w:r>
    <w:r>
      <w:rPr>
        <w:noProof/>
      </w:rPr>
      <w:tab/>
    </w:r>
    <w:r w:rsidRPr="00FD3CB9">
      <w:rPr>
        <w:rStyle w:val="PageNumber"/>
      </w:rPr>
      <w:fldChar w:fldCharType="begin"/>
    </w:r>
    <w:r w:rsidRPr="00FD3CB9">
      <w:rPr>
        <w:rStyle w:val="PageNumber"/>
      </w:rPr>
      <w:instrText xml:space="preserve">PAGE  </w:instrText>
    </w:r>
    <w:r w:rsidRPr="00FD3CB9">
      <w:rPr>
        <w:rStyle w:val="PageNumber"/>
      </w:rPr>
      <w:fldChar w:fldCharType="separate"/>
    </w:r>
    <w:r w:rsidR="008A174C">
      <w:rPr>
        <w:rStyle w:val="PageNumber"/>
        <w:noProof/>
      </w:rPr>
      <w:t>2</w:t>
    </w:r>
    <w:r w:rsidRPr="00FD3CB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FBAF" w14:textId="77777777" w:rsidR="00A67034" w:rsidRDefault="00A67034" w:rsidP="008130B2">
      <w:pPr>
        <w:pStyle w:val="FootnoteText"/>
      </w:pPr>
    </w:p>
  </w:footnote>
  <w:footnote w:type="continuationSeparator" w:id="0">
    <w:p w14:paraId="2AE58D04" w14:textId="77777777" w:rsidR="00A67034" w:rsidRDefault="00A67034" w:rsidP="00791A65">
      <w:r>
        <w:continuationSeparator/>
      </w:r>
    </w:p>
    <w:p w14:paraId="435FAD1E" w14:textId="77777777" w:rsidR="00A67034" w:rsidRDefault="00A67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2AA" w14:textId="46C1A434" w:rsidR="00A67034" w:rsidRPr="0059792A" w:rsidRDefault="00A67034" w:rsidP="008F66A5">
    <w:pPr>
      <w:pStyle w:val="Header"/>
    </w:pPr>
    <w:r>
      <w:rPr>
        <w:noProof/>
      </w:rPr>
      <w:drawing>
        <wp:inline distT="0" distB="0" distL="0" distR="0" wp14:anchorId="0DC53297" wp14:editId="07568C6E">
          <wp:extent cx="2468880" cy="531495"/>
          <wp:effectExtent l="0" t="0" r="762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_ILI Faculty Career Development_717C_hor_k1.4x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7473"/>
    <w:multiLevelType w:val="hybridMultilevel"/>
    <w:tmpl w:val="4A2CE00C"/>
    <w:lvl w:ilvl="0" w:tplc="C002B5C2">
      <w:start w:val="1"/>
      <w:numFmt w:val="bullet"/>
      <w:pStyle w:val="Bullet2"/>
      <w:lvlText w:val="–"/>
      <w:lvlJc w:val="left"/>
      <w:pPr>
        <w:ind w:left="1800" w:hanging="360"/>
      </w:pPr>
      <w:rPr>
        <w:rFonts w:ascii="Calibri" w:hAnsi="Calibri" w:hint="default"/>
        <w:color w:val="auto"/>
        <w:u w:color="FD423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C07709"/>
    <w:multiLevelType w:val="hybridMultilevel"/>
    <w:tmpl w:val="D0F042EA"/>
    <w:lvl w:ilvl="0" w:tplc="DAC4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24C7E"/>
    <w:multiLevelType w:val="hybridMultilevel"/>
    <w:tmpl w:val="DDCEA628"/>
    <w:lvl w:ilvl="0" w:tplc="DAC43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5D25F9"/>
    <w:multiLevelType w:val="hybridMultilevel"/>
    <w:tmpl w:val="02C2449E"/>
    <w:lvl w:ilvl="0" w:tplc="3836BE9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0E75D0"/>
    <w:rsid w:val="000012DA"/>
    <w:rsid w:val="00001424"/>
    <w:rsid w:val="00001872"/>
    <w:rsid w:val="00002B46"/>
    <w:rsid w:val="00002F30"/>
    <w:rsid w:val="00004062"/>
    <w:rsid w:val="000045F2"/>
    <w:rsid w:val="000108C8"/>
    <w:rsid w:val="0001187A"/>
    <w:rsid w:val="00011AA8"/>
    <w:rsid w:val="00011AE3"/>
    <w:rsid w:val="00012F62"/>
    <w:rsid w:val="00014973"/>
    <w:rsid w:val="00017A54"/>
    <w:rsid w:val="00017BCD"/>
    <w:rsid w:val="0002338F"/>
    <w:rsid w:val="000246AC"/>
    <w:rsid w:val="00026197"/>
    <w:rsid w:val="0003666A"/>
    <w:rsid w:val="00037A11"/>
    <w:rsid w:val="000403F5"/>
    <w:rsid w:val="00040E1D"/>
    <w:rsid w:val="00042221"/>
    <w:rsid w:val="000433CC"/>
    <w:rsid w:val="00043448"/>
    <w:rsid w:val="000440E7"/>
    <w:rsid w:val="00044ABC"/>
    <w:rsid w:val="00046B82"/>
    <w:rsid w:val="00050954"/>
    <w:rsid w:val="00050970"/>
    <w:rsid w:val="00051B05"/>
    <w:rsid w:val="00055D6C"/>
    <w:rsid w:val="000570C1"/>
    <w:rsid w:val="00057E46"/>
    <w:rsid w:val="00062F96"/>
    <w:rsid w:val="00064DC2"/>
    <w:rsid w:val="00066AAC"/>
    <w:rsid w:val="00070263"/>
    <w:rsid w:val="00070C7C"/>
    <w:rsid w:val="00071CFE"/>
    <w:rsid w:val="00072BEC"/>
    <w:rsid w:val="00072C90"/>
    <w:rsid w:val="00072F13"/>
    <w:rsid w:val="000743C8"/>
    <w:rsid w:val="0007593A"/>
    <w:rsid w:val="000777DA"/>
    <w:rsid w:val="00077D54"/>
    <w:rsid w:val="00081FFA"/>
    <w:rsid w:val="00085D03"/>
    <w:rsid w:val="000867B0"/>
    <w:rsid w:val="00086891"/>
    <w:rsid w:val="00086E98"/>
    <w:rsid w:val="0009024F"/>
    <w:rsid w:val="0009473E"/>
    <w:rsid w:val="00094CD8"/>
    <w:rsid w:val="00096A3F"/>
    <w:rsid w:val="00097622"/>
    <w:rsid w:val="000A0185"/>
    <w:rsid w:val="000A4BDB"/>
    <w:rsid w:val="000A768F"/>
    <w:rsid w:val="000B02FC"/>
    <w:rsid w:val="000B0543"/>
    <w:rsid w:val="000B0643"/>
    <w:rsid w:val="000B0E70"/>
    <w:rsid w:val="000B47F4"/>
    <w:rsid w:val="000B58C1"/>
    <w:rsid w:val="000B6C16"/>
    <w:rsid w:val="000C25F0"/>
    <w:rsid w:val="000C413F"/>
    <w:rsid w:val="000C4635"/>
    <w:rsid w:val="000C6DC4"/>
    <w:rsid w:val="000C6EF9"/>
    <w:rsid w:val="000D0490"/>
    <w:rsid w:val="000D26A0"/>
    <w:rsid w:val="000D30D4"/>
    <w:rsid w:val="000D4275"/>
    <w:rsid w:val="000D519C"/>
    <w:rsid w:val="000E092C"/>
    <w:rsid w:val="000E2674"/>
    <w:rsid w:val="000E2D28"/>
    <w:rsid w:val="000E31AA"/>
    <w:rsid w:val="000E75D0"/>
    <w:rsid w:val="000F1C68"/>
    <w:rsid w:val="000F5056"/>
    <w:rsid w:val="000F5F6C"/>
    <w:rsid w:val="000F6D8C"/>
    <w:rsid w:val="000F716E"/>
    <w:rsid w:val="00100296"/>
    <w:rsid w:val="00100452"/>
    <w:rsid w:val="001023D2"/>
    <w:rsid w:val="00102733"/>
    <w:rsid w:val="00106106"/>
    <w:rsid w:val="00106708"/>
    <w:rsid w:val="00106BD7"/>
    <w:rsid w:val="0011192D"/>
    <w:rsid w:val="00111EE9"/>
    <w:rsid w:val="00113132"/>
    <w:rsid w:val="001131DE"/>
    <w:rsid w:val="00115BEB"/>
    <w:rsid w:val="00116E11"/>
    <w:rsid w:val="00117B48"/>
    <w:rsid w:val="00122553"/>
    <w:rsid w:val="00123279"/>
    <w:rsid w:val="00125EC4"/>
    <w:rsid w:val="00126752"/>
    <w:rsid w:val="001267AD"/>
    <w:rsid w:val="00127330"/>
    <w:rsid w:val="00127D90"/>
    <w:rsid w:val="001306DA"/>
    <w:rsid w:val="0013081C"/>
    <w:rsid w:val="001310DC"/>
    <w:rsid w:val="001319D1"/>
    <w:rsid w:val="00133CE5"/>
    <w:rsid w:val="0013559F"/>
    <w:rsid w:val="00137AB1"/>
    <w:rsid w:val="00137AB5"/>
    <w:rsid w:val="00141163"/>
    <w:rsid w:val="00141DA0"/>
    <w:rsid w:val="00141FA7"/>
    <w:rsid w:val="0014392F"/>
    <w:rsid w:val="001449A1"/>
    <w:rsid w:val="00144EBA"/>
    <w:rsid w:val="00147C96"/>
    <w:rsid w:val="00150CDB"/>
    <w:rsid w:val="00150FB4"/>
    <w:rsid w:val="0015409C"/>
    <w:rsid w:val="00154AEA"/>
    <w:rsid w:val="00155261"/>
    <w:rsid w:val="00156B43"/>
    <w:rsid w:val="00163B1E"/>
    <w:rsid w:val="00167183"/>
    <w:rsid w:val="001709DE"/>
    <w:rsid w:val="00172F80"/>
    <w:rsid w:val="0017429A"/>
    <w:rsid w:val="00177347"/>
    <w:rsid w:val="00180E51"/>
    <w:rsid w:val="00182D8F"/>
    <w:rsid w:val="00182EA0"/>
    <w:rsid w:val="001842F3"/>
    <w:rsid w:val="00185A1E"/>
    <w:rsid w:val="00186E32"/>
    <w:rsid w:val="00190443"/>
    <w:rsid w:val="001933DD"/>
    <w:rsid w:val="00196B8A"/>
    <w:rsid w:val="0019754C"/>
    <w:rsid w:val="001A254D"/>
    <w:rsid w:val="001A3C58"/>
    <w:rsid w:val="001A67C2"/>
    <w:rsid w:val="001A70D5"/>
    <w:rsid w:val="001B2589"/>
    <w:rsid w:val="001B60FA"/>
    <w:rsid w:val="001B642D"/>
    <w:rsid w:val="001B6850"/>
    <w:rsid w:val="001B7411"/>
    <w:rsid w:val="001C7C41"/>
    <w:rsid w:val="001D1595"/>
    <w:rsid w:val="001D18C4"/>
    <w:rsid w:val="001D2FCB"/>
    <w:rsid w:val="001D49B7"/>
    <w:rsid w:val="001D4E8E"/>
    <w:rsid w:val="001D568A"/>
    <w:rsid w:val="001D636F"/>
    <w:rsid w:val="001E155C"/>
    <w:rsid w:val="001E27D1"/>
    <w:rsid w:val="001E49BF"/>
    <w:rsid w:val="001E6887"/>
    <w:rsid w:val="001F2DDB"/>
    <w:rsid w:val="001F381A"/>
    <w:rsid w:val="001F3CB3"/>
    <w:rsid w:val="001F479C"/>
    <w:rsid w:val="001F4E3E"/>
    <w:rsid w:val="001F6752"/>
    <w:rsid w:val="001F6958"/>
    <w:rsid w:val="001F6DED"/>
    <w:rsid w:val="002002BA"/>
    <w:rsid w:val="00200AE1"/>
    <w:rsid w:val="002057F1"/>
    <w:rsid w:val="0021096F"/>
    <w:rsid w:val="00211821"/>
    <w:rsid w:val="00211DF0"/>
    <w:rsid w:val="00212571"/>
    <w:rsid w:val="0021354A"/>
    <w:rsid w:val="0021545E"/>
    <w:rsid w:val="00216BFF"/>
    <w:rsid w:val="00220184"/>
    <w:rsid w:val="00220785"/>
    <w:rsid w:val="00223F55"/>
    <w:rsid w:val="00225CE8"/>
    <w:rsid w:val="002276A0"/>
    <w:rsid w:val="00230E99"/>
    <w:rsid w:val="00232C88"/>
    <w:rsid w:val="00234DDE"/>
    <w:rsid w:val="00236956"/>
    <w:rsid w:val="00236B98"/>
    <w:rsid w:val="00237858"/>
    <w:rsid w:val="00243D0D"/>
    <w:rsid w:val="002456E1"/>
    <w:rsid w:val="00245E53"/>
    <w:rsid w:val="0024751E"/>
    <w:rsid w:val="00247585"/>
    <w:rsid w:val="002500F8"/>
    <w:rsid w:val="00251C6A"/>
    <w:rsid w:val="00257A98"/>
    <w:rsid w:val="00261158"/>
    <w:rsid w:val="00261864"/>
    <w:rsid w:val="00262E3B"/>
    <w:rsid w:val="00263DBF"/>
    <w:rsid w:val="00266F92"/>
    <w:rsid w:val="00267C05"/>
    <w:rsid w:val="002739F4"/>
    <w:rsid w:val="002755C8"/>
    <w:rsid w:val="00275709"/>
    <w:rsid w:val="0027601C"/>
    <w:rsid w:val="00276708"/>
    <w:rsid w:val="00277671"/>
    <w:rsid w:val="00282416"/>
    <w:rsid w:val="002914BE"/>
    <w:rsid w:val="00294324"/>
    <w:rsid w:val="00294FC4"/>
    <w:rsid w:val="002966DE"/>
    <w:rsid w:val="00296F2F"/>
    <w:rsid w:val="002976C8"/>
    <w:rsid w:val="00297F3D"/>
    <w:rsid w:val="002A24CB"/>
    <w:rsid w:val="002A3531"/>
    <w:rsid w:val="002A51FF"/>
    <w:rsid w:val="002A6B52"/>
    <w:rsid w:val="002B2D26"/>
    <w:rsid w:val="002B301E"/>
    <w:rsid w:val="002B47CF"/>
    <w:rsid w:val="002B7B63"/>
    <w:rsid w:val="002B7D6B"/>
    <w:rsid w:val="002C11EE"/>
    <w:rsid w:val="002C2379"/>
    <w:rsid w:val="002C3C7E"/>
    <w:rsid w:val="002C425B"/>
    <w:rsid w:val="002D0842"/>
    <w:rsid w:val="002D3172"/>
    <w:rsid w:val="002D3451"/>
    <w:rsid w:val="002D4F99"/>
    <w:rsid w:val="002E0612"/>
    <w:rsid w:val="002E1E1F"/>
    <w:rsid w:val="002E35D6"/>
    <w:rsid w:val="002E5F1B"/>
    <w:rsid w:val="002E681B"/>
    <w:rsid w:val="002F38F7"/>
    <w:rsid w:val="002F3E2F"/>
    <w:rsid w:val="002F4363"/>
    <w:rsid w:val="003010C0"/>
    <w:rsid w:val="003033EC"/>
    <w:rsid w:val="00305834"/>
    <w:rsid w:val="003064AE"/>
    <w:rsid w:val="00310C4C"/>
    <w:rsid w:val="00312D98"/>
    <w:rsid w:val="00317FB5"/>
    <w:rsid w:val="00320BB6"/>
    <w:rsid w:val="003220F6"/>
    <w:rsid w:val="00324C72"/>
    <w:rsid w:val="00325122"/>
    <w:rsid w:val="00326177"/>
    <w:rsid w:val="00327D7C"/>
    <w:rsid w:val="003306EC"/>
    <w:rsid w:val="00332B86"/>
    <w:rsid w:val="00336BB5"/>
    <w:rsid w:val="00337E9E"/>
    <w:rsid w:val="00340BA8"/>
    <w:rsid w:val="003453CA"/>
    <w:rsid w:val="003455D9"/>
    <w:rsid w:val="00351BEE"/>
    <w:rsid w:val="00353591"/>
    <w:rsid w:val="00354E52"/>
    <w:rsid w:val="00355289"/>
    <w:rsid w:val="003558FB"/>
    <w:rsid w:val="00361914"/>
    <w:rsid w:val="00362D38"/>
    <w:rsid w:val="00363BD9"/>
    <w:rsid w:val="003658FA"/>
    <w:rsid w:val="00371893"/>
    <w:rsid w:val="003722F8"/>
    <w:rsid w:val="00374998"/>
    <w:rsid w:val="0038064E"/>
    <w:rsid w:val="00390651"/>
    <w:rsid w:val="00391098"/>
    <w:rsid w:val="0039206B"/>
    <w:rsid w:val="003938B1"/>
    <w:rsid w:val="00394FCA"/>
    <w:rsid w:val="0039643F"/>
    <w:rsid w:val="003A11B2"/>
    <w:rsid w:val="003A3219"/>
    <w:rsid w:val="003A6147"/>
    <w:rsid w:val="003A64EB"/>
    <w:rsid w:val="003A6C11"/>
    <w:rsid w:val="003A7FEC"/>
    <w:rsid w:val="003B0036"/>
    <w:rsid w:val="003B0E0D"/>
    <w:rsid w:val="003B16C5"/>
    <w:rsid w:val="003B3B2E"/>
    <w:rsid w:val="003B6F2F"/>
    <w:rsid w:val="003C0BF1"/>
    <w:rsid w:val="003C17B0"/>
    <w:rsid w:val="003C291C"/>
    <w:rsid w:val="003C29B1"/>
    <w:rsid w:val="003C3C04"/>
    <w:rsid w:val="003C3C7D"/>
    <w:rsid w:val="003C4570"/>
    <w:rsid w:val="003C4754"/>
    <w:rsid w:val="003C5570"/>
    <w:rsid w:val="003C5AE0"/>
    <w:rsid w:val="003C63BF"/>
    <w:rsid w:val="003D0E80"/>
    <w:rsid w:val="003D2803"/>
    <w:rsid w:val="003D39AF"/>
    <w:rsid w:val="003D4207"/>
    <w:rsid w:val="003D532C"/>
    <w:rsid w:val="003D7C23"/>
    <w:rsid w:val="003E1032"/>
    <w:rsid w:val="003E124F"/>
    <w:rsid w:val="003E684D"/>
    <w:rsid w:val="003F3728"/>
    <w:rsid w:val="003F3B15"/>
    <w:rsid w:val="003F3D4A"/>
    <w:rsid w:val="003F5909"/>
    <w:rsid w:val="003F5D61"/>
    <w:rsid w:val="003F5D8A"/>
    <w:rsid w:val="003F6E78"/>
    <w:rsid w:val="003F7B86"/>
    <w:rsid w:val="00400C1C"/>
    <w:rsid w:val="00405842"/>
    <w:rsid w:val="00406D99"/>
    <w:rsid w:val="0040752B"/>
    <w:rsid w:val="00410BFE"/>
    <w:rsid w:val="0041136C"/>
    <w:rsid w:val="00412C1B"/>
    <w:rsid w:val="00415A80"/>
    <w:rsid w:val="004165E9"/>
    <w:rsid w:val="00416889"/>
    <w:rsid w:val="00416B7B"/>
    <w:rsid w:val="00420CBB"/>
    <w:rsid w:val="00422607"/>
    <w:rsid w:val="00424A31"/>
    <w:rsid w:val="00424D70"/>
    <w:rsid w:val="00426A0C"/>
    <w:rsid w:val="00426A1D"/>
    <w:rsid w:val="00426E2C"/>
    <w:rsid w:val="00431BCA"/>
    <w:rsid w:val="00432BBF"/>
    <w:rsid w:val="004343F0"/>
    <w:rsid w:val="00434F6A"/>
    <w:rsid w:val="0043627E"/>
    <w:rsid w:val="00436E12"/>
    <w:rsid w:val="00437D2B"/>
    <w:rsid w:val="00441ADF"/>
    <w:rsid w:val="00442B18"/>
    <w:rsid w:val="004507BD"/>
    <w:rsid w:val="004509B3"/>
    <w:rsid w:val="004524AE"/>
    <w:rsid w:val="004573AA"/>
    <w:rsid w:val="00460972"/>
    <w:rsid w:val="0046293C"/>
    <w:rsid w:val="004634A6"/>
    <w:rsid w:val="004656DC"/>
    <w:rsid w:val="004658B0"/>
    <w:rsid w:val="00470EDD"/>
    <w:rsid w:val="00472C73"/>
    <w:rsid w:val="0047542A"/>
    <w:rsid w:val="00476760"/>
    <w:rsid w:val="00480F37"/>
    <w:rsid w:val="00481E25"/>
    <w:rsid w:val="00481EF1"/>
    <w:rsid w:val="00482324"/>
    <w:rsid w:val="00484FEE"/>
    <w:rsid w:val="00485161"/>
    <w:rsid w:val="004853E1"/>
    <w:rsid w:val="004904CF"/>
    <w:rsid w:val="00492EA4"/>
    <w:rsid w:val="00497F8C"/>
    <w:rsid w:val="004A5355"/>
    <w:rsid w:val="004B1C8D"/>
    <w:rsid w:val="004B49B0"/>
    <w:rsid w:val="004B6580"/>
    <w:rsid w:val="004C6A5E"/>
    <w:rsid w:val="004D0983"/>
    <w:rsid w:val="004D105B"/>
    <w:rsid w:val="004D19C7"/>
    <w:rsid w:val="004D2128"/>
    <w:rsid w:val="004D4EB1"/>
    <w:rsid w:val="004D5CBC"/>
    <w:rsid w:val="004D6493"/>
    <w:rsid w:val="004D6557"/>
    <w:rsid w:val="004D6F3C"/>
    <w:rsid w:val="004E1843"/>
    <w:rsid w:val="004E4F92"/>
    <w:rsid w:val="004E6611"/>
    <w:rsid w:val="004E72CE"/>
    <w:rsid w:val="004F2B12"/>
    <w:rsid w:val="004F524C"/>
    <w:rsid w:val="004F6DB0"/>
    <w:rsid w:val="004F7E42"/>
    <w:rsid w:val="005023D7"/>
    <w:rsid w:val="00502581"/>
    <w:rsid w:val="005074C8"/>
    <w:rsid w:val="00507642"/>
    <w:rsid w:val="00510AA6"/>
    <w:rsid w:val="00511125"/>
    <w:rsid w:val="00512290"/>
    <w:rsid w:val="00512D00"/>
    <w:rsid w:val="00513B79"/>
    <w:rsid w:val="00513DAB"/>
    <w:rsid w:val="0051636F"/>
    <w:rsid w:val="00516AF2"/>
    <w:rsid w:val="00516F76"/>
    <w:rsid w:val="00521293"/>
    <w:rsid w:val="005251E2"/>
    <w:rsid w:val="005256E8"/>
    <w:rsid w:val="00525C9C"/>
    <w:rsid w:val="005270EA"/>
    <w:rsid w:val="0052743F"/>
    <w:rsid w:val="0053763F"/>
    <w:rsid w:val="0054151D"/>
    <w:rsid w:val="0054435E"/>
    <w:rsid w:val="005467C5"/>
    <w:rsid w:val="00546D88"/>
    <w:rsid w:val="00551D40"/>
    <w:rsid w:val="00552100"/>
    <w:rsid w:val="00552D69"/>
    <w:rsid w:val="005538CC"/>
    <w:rsid w:val="00554CEF"/>
    <w:rsid w:val="005568D4"/>
    <w:rsid w:val="005570EC"/>
    <w:rsid w:val="005604C2"/>
    <w:rsid w:val="00561253"/>
    <w:rsid w:val="005641FD"/>
    <w:rsid w:val="00564651"/>
    <w:rsid w:val="00570226"/>
    <w:rsid w:val="00570680"/>
    <w:rsid w:val="00571F92"/>
    <w:rsid w:val="0057229A"/>
    <w:rsid w:val="00572960"/>
    <w:rsid w:val="005805F1"/>
    <w:rsid w:val="0058102E"/>
    <w:rsid w:val="00582387"/>
    <w:rsid w:val="00582C40"/>
    <w:rsid w:val="00583534"/>
    <w:rsid w:val="00583BEA"/>
    <w:rsid w:val="00584AEF"/>
    <w:rsid w:val="0058558C"/>
    <w:rsid w:val="00585A95"/>
    <w:rsid w:val="00587C90"/>
    <w:rsid w:val="00587F30"/>
    <w:rsid w:val="00590811"/>
    <w:rsid w:val="00590B2D"/>
    <w:rsid w:val="005923D6"/>
    <w:rsid w:val="00593AF3"/>
    <w:rsid w:val="00593E3C"/>
    <w:rsid w:val="0059792A"/>
    <w:rsid w:val="00597B04"/>
    <w:rsid w:val="00597B5A"/>
    <w:rsid w:val="005A0523"/>
    <w:rsid w:val="005A0FE3"/>
    <w:rsid w:val="005A13D1"/>
    <w:rsid w:val="005A35D6"/>
    <w:rsid w:val="005A779F"/>
    <w:rsid w:val="005B37E4"/>
    <w:rsid w:val="005B4205"/>
    <w:rsid w:val="005B4415"/>
    <w:rsid w:val="005B5B20"/>
    <w:rsid w:val="005C0C4D"/>
    <w:rsid w:val="005C341E"/>
    <w:rsid w:val="005C40CE"/>
    <w:rsid w:val="005C580C"/>
    <w:rsid w:val="005C7FA8"/>
    <w:rsid w:val="005D01B4"/>
    <w:rsid w:val="005D1F2F"/>
    <w:rsid w:val="005D211D"/>
    <w:rsid w:val="005D4EE5"/>
    <w:rsid w:val="005D5C4D"/>
    <w:rsid w:val="005D732A"/>
    <w:rsid w:val="005E3256"/>
    <w:rsid w:val="005E3ACF"/>
    <w:rsid w:val="005E3B00"/>
    <w:rsid w:val="005E6CB6"/>
    <w:rsid w:val="005F00FA"/>
    <w:rsid w:val="005F07F1"/>
    <w:rsid w:val="005F1C32"/>
    <w:rsid w:val="005F3895"/>
    <w:rsid w:val="005F4523"/>
    <w:rsid w:val="005F4633"/>
    <w:rsid w:val="005F643F"/>
    <w:rsid w:val="00602129"/>
    <w:rsid w:val="006027A3"/>
    <w:rsid w:val="00605F95"/>
    <w:rsid w:val="006070A5"/>
    <w:rsid w:val="0060793E"/>
    <w:rsid w:val="00607E80"/>
    <w:rsid w:val="00613F0C"/>
    <w:rsid w:val="00616366"/>
    <w:rsid w:val="006171D6"/>
    <w:rsid w:val="006220F3"/>
    <w:rsid w:val="00624BAC"/>
    <w:rsid w:val="006273C8"/>
    <w:rsid w:val="006305E2"/>
    <w:rsid w:val="00630863"/>
    <w:rsid w:val="00631835"/>
    <w:rsid w:val="00633A8A"/>
    <w:rsid w:val="00633FF0"/>
    <w:rsid w:val="00634A61"/>
    <w:rsid w:val="00635B93"/>
    <w:rsid w:val="006406E3"/>
    <w:rsid w:val="00640A36"/>
    <w:rsid w:val="006426D9"/>
    <w:rsid w:val="00644479"/>
    <w:rsid w:val="00646EED"/>
    <w:rsid w:val="0065159C"/>
    <w:rsid w:val="00651AC8"/>
    <w:rsid w:val="00652451"/>
    <w:rsid w:val="0065296C"/>
    <w:rsid w:val="006549D0"/>
    <w:rsid w:val="006558DC"/>
    <w:rsid w:val="00664759"/>
    <w:rsid w:val="00664CBA"/>
    <w:rsid w:val="00666403"/>
    <w:rsid w:val="006708AF"/>
    <w:rsid w:val="006733F2"/>
    <w:rsid w:val="0067418F"/>
    <w:rsid w:val="00674B72"/>
    <w:rsid w:val="00674D91"/>
    <w:rsid w:val="00675089"/>
    <w:rsid w:val="00675CE0"/>
    <w:rsid w:val="0068053C"/>
    <w:rsid w:val="00680EE2"/>
    <w:rsid w:val="006829E2"/>
    <w:rsid w:val="00683C4F"/>
    <w:rsid w:val="00687E01"/>
    <w:rsid w:val="00692633"/>
    <w:rsid w:val="00694A60"/>
    <w:rsid w:val="00697E9F"/>
    <w:rsid w:val="006A0737"/>
    <w:rsid w:val="006A0AF3"/>
    <w:rsid w:val="006A261D"/>
    <w:rsid w:val="006A35DC"/>
    <w:rsid w:val="006A41C9"/>
    <w:rsid w:val="006A442A"/>
    <w:rsid w:val="006A56F0"/>
    <w:rsid w:val="006A5A9D"/>
    <w:rsid w:val="006A647E"/>
    <w:rsid w:val="006A70BA"/>
    <w:rsid w:val="006B0482"/>
    <w:rsid w:val="006B0FBE"/>
    <w:rsid w:val="006B3F5B"/>
    <w:rsid w:val="006B5F0B"/>
    <w:rsid w:val="006C0FAD"/>
    <w:rsid w:val="006C42B7"/>
    <w:rsid w:val="006C432A"/>
    <w:rsid w:val="006C716E"/>
    <w:rsid w:val="006D29A4"/>
    <w:rsid w:val="006D2D05"/>
    <w:rsid w:val="006D2F98"/>
    <w:rsid w:val="006D3025"/>
    <w:rsid w:val="006D3A6C"/>
    <w:rsid w:val="006D5A0D"/>
    <w:rsid w:val="006E0B78"/>
    <w:rsid w:val="006E20E5"/>
    <w:rsid w:val="006E41DA"/>
    <w:rsid w:val="006E78A4"/>
    <w:rsid w:val="006F0881"/>
    <w:rsid w:val="006F2532"/>
    <w:rsid w:val="006F2793"/>
    <w:rsid w:val="006F2B1F"/>
    <w:rsid w:val="006F2B37"/>
    <w:rsid w:val="006F4C53"/>
    <w:rsid w:val="006F520B"/>
    <w:rsid w:val="007003A1"/>
    <w:rsid w:val="0070378B"/>
    <w:rsid w:val="00703BF3"/>
    <w:rsid w:val="007058FD"/>
    <w:rsid w:val="00705D2C"/>
    <w:rsid w:val="0071176B"/>
    <w:rsid w:val="007127DF"/>
    <w:rsid w:val="00713A1A"/>
    <w:rsid w:val="0071571B"/>
    <w:rsid w:val="00723BF8"/>
    <w:rsid w:val="007255A5"/>
    <w:rsid w:val="007255DA"/>
    <w:rsid w:val="00726481"/>
    <w:rsid w:val="00726C80"/>
    <w:rsid w:val="00727EF1"/>
    <w:rsid w:val="0073134F"/>
    <w:rsid w:val="00732018"/>
    <w:rsid w:val="00733355"/>
    <w:rsid w:val="00734826"/>
    <w:rsid w:val="00734B1F"/>
    <w:rsid w:val="0073611D"/>
    <w:rsid w:val="00737475"/>
    <w:rsid w:val="00740635"/>
    <w:rsid w:val="00741F94"/>
    <w:rsid w:val="00745B4A"/>
    <w:rsid w:val="00747B9B"/>
    <w:rsid w:val="00750A93"/>
    <w:rsid w:val="00750AC9"/>
    <w:rsid w:val="00752772"/>
    <w:rsid w:val="0075290F"/>
    <w:rsid w:val="0075511F"/>
    <w:rsid w:val="00756BDE"/>
    <w:rsid w:val="0076114B"/>
    <w:rsid w:val="00761E3C"/>
    <w:rsid w:val="00761ECB"/>
    <w:rsid w:val="0076271D"/>
    <w:rsid w:val="00762949"/>
    <w:rsid w:val="00763A63"/>
    <w:rsid w:val="00766C0E"/>
    <w:rsid w:val="0076705A"/>
    <w:rsid w:val="007672DC"/>
    <w:rsid w:val="00770A2A"/>
    <w:rsid w:val="00770E35"/>
    <w:rsid w:val="00770F37"/>
    <w:rsid w:val="00771410"/>
    <w:rsid w:val="007715B9"/>
    <w:rsid w:val="00774A8F"/>
    <w:rsid w:val="00774FA3"/>
    <w:rsid w:val="00780EBD"/>
    <w:rsid w:val="00784CD3"/>
    <w:rsid w:val="007855B1"/>
    <w:rsid w:val="007855C4"/>
    <w:rsid w:val="007868D2"/>
    <w:rsid w:val="00787F26"/>
    <w:rsid w:val="00791A65"/>
    <w:rsid w:val="00791CDF"/>
    <w:rsid w:val="007941B7"/>
    <w:rsid w:val="00794FBC"/>
    <w:rsid w:val="00796823"/>
    <w:rsid w:val="007A4090"/>
    <w:rsid w:val="007A59B9"/>
    <w:rsid w:val="007A672B"/>
    <w:rsid w:val="007B2386"/>
    <w:rsid w:val="007B2493"/>
    <w:rsid w:val="007B33CA"/>
    <w:rsid w:val="007B3C0B"/>
    <w:rsid w:val="007B4C49"/>
    <w:rsid w:val="007B53AE"/>
    <w:rsid w:val="007C06F0"/>
    <w:rsid w:val="007C2C0C"/>
    <w:rsid w:val="007C61E3"/>
    <w:rsid w:val="007D0AA1"/>
    <w:rsid w:val="007D0B08"/>
    <w:rsid w:val="007D16A4"/>
    <w:rsid w:val="007D235D"/>
    <w:rsid w:val="007D4F4F"/>
    <w:rsid w:val="007D51E9"/>
    <w:rsid w:val="007E217C"/>
    <w:rsid w:val="007E3557"/>
    <w:rsid w:val="007E5504"/>
    <w:rsid w:val="007F3D03"/>
    <w:rsid w:val="007F5793"/>
    <w:rsid w:val="007F6485"/>
    <w:rsid w:val="007F7117"/>
    <w:rsid w:val="00803EAC"/>
    <w:rsid w:val="00804A66"/>
    <w:rsid w:val="00804CAC"/>
    <w:rsid w:val="00806283"/>
    <w:rsid w:val="00807C08"/>
    <w:rsid w:val="00812532"/>
    <w:rsid w:val="00812DD0"/>
    <w:rsid w:val="008130B2"/>
    <w:rsid w:val="008146A9"/>
    <w:rsid w:val="00817581"/>
    <w:rsid w:val="008200F8"/>
    <w:rsid w:val="00823780"/>
    <w:rsid w:val="0082596E"/>
    <w:rsid w:val="0083224A"/>
    <w:rsid w:val="008325AB"/>
    <w:rsid w:val="00832C78"/>
    <w:rsid w:val="008339F8"/>
    <w:rsid w:val="00833D06"/>
    <w:rsid w:val="00837668"/>
    <w:rsid w:val="00837AE2"/>
    <w:rsid w:val="00845327"/>
    <w:rsid w:val="00845D88"/>
    <w:rsid w:val="00846C2D"/>
    <w:rsid w:val="00846E7F"/>
    <w:rsid w:val="00847295"/>
    <w:rsid w:val="00847891"/>
    <w:rsid w:val="00854884"/>
    <w:rsid w:val="00855CF1"/>
    <w:rsid w:val="008560B8"/>
    <w:rsid w:val="008566FB"/>
    <w:rsid w:val="00860A1D"/>
    <w:rsid w:val="0086184E"/>
    <w:rsid w:val="00862404"/>
    <w:rsid w:val="008633C1"/>
    <w:rsid w:val="008661A8"/>
    <w:rsid w:val="008668C2"/>
    <w:rsid w:val="0086695C"/>
    <w:rsid w:val="00871F53"/>
    <w:rsid w:val="00872E69"/>
    <w:rsid w:val="008740B4"/>
    <w:rsid w:val="00874A4A"/>
    <w:rsid w:val="00877F6C"/>
    <w:rsid w:val="00884AD2"/>
    <w:rsid w:val="00884FA3"/>
    <w:rsid w:val="0088714A"/>
    <w:rsid w:val="00891EE7"/>
    <w:rsid w:val="00893613"/>
    <w:rsid w:val="00893723"/>
    <w:rsid w:val="00893C42"/>
    <w:rsid w:val="00895F73"/>
    <w:rsid w:val="00896126"/>
    <w:rsid w:val="008968A1"/>
    <w:rsid w:val="008A0CE3"/>
    <w:rsid w:val="008A0D9A"/>
    <w:rsid w:val="008A174C"/>
    <w:rsid w:val="008A54FB"/>
    <w:rsid w:val="008A6B10"/>
    <w:rsid w:val="008B1D62"/>
    <w:rsid w:val="008B5511"/>
    <w:rsid w:val="008B6044"/>
    <w:rsid w:val="008B66CE"/>
    <w:rsid w:val="008B7FB4"/>
    <w:rsid w:val="008C16BF"/>
    <w:rsid w:val="008C2AF4"/>
    <w:rsid w:val="008C471D"/>
    <w:rsid w:val="008C6ED5"/>
    <w:rsid w:val="008C7517"/>
    <w:rsid w:val="008D1238"/>
    <w:rsid w:val="008D2DA4"/>
    <w:rsid w:val="008D4DD8"/>
    <w:rsid w:val="008D5294"/>
    <w:rsid w:val="008D52F0"/>
    <w:rsid w:val="008D530E"/>
    <w:rsid w:val="008D62D5"/>
    <w:rsid w:val="008D6720"/>
    <w:rsid w:val="008D6F56"/>
    <w:rsid w:val="008D7237"/>
    <w:rsid w:val="008E0CAD"/>
    <w:rsid w:val="008E2124"/>
    <w:rsid w:val="008E2189"/>
    <w:rsid w:val="008E43EB"/>
    <w:rsid w:val="008E59BA"/>
    <w:rsid w:val="008E61B0"/>
    <w:rsid w:val="008E71AD"/>
    <w:rsid w:val="008F1088"/>
    <w:rsid w:val="008F14C2"/>
    <w:rsid w:val="008F2059"/>
    <w:rsid w:val="008F66A5"/>
    <w:rsid w:val="0090276D"/>
    <w:rsid w:val="0090576A"/>
    <w:rsid w:val="00906048"/>
    <w:rsid w:val="0091185A"/>
    <w:rsid w:val="00912C75"/>
    <w:rsid w:val="00912FB5"/>
    <w:rsid w:val="0091488B"/>
    <w:rsid w:val="0091588D"/>
    <w:rsid w:val="00916F43"/>
    <w:rsid w:val="00920F2D"/>
    <w:rsid w:val="00921A87"/>
    <w:rsid w:val="00923D73"/>
    <w:rsid w:val="00925460"/>
    <w:rsid w:val="009339DF"/>
    <w:rsid w:val="00933EDC"/>
    <w:rsid w:val="0093411A"/>
    <w:rsid w:val="00936D84"/>
    <w:rsid w:val="009371BC"/>
    <w:rsid w:val="00937A9D"/>
    <w:rsid w:val="00941E6F"/>
    <w:rsid w:val="009429A2"/>
    <w:rsid w:val="00944439"/>
    <w:rsid w:val="00945056"/>
    <w:rsid w:val="00951ECF"/>
    <w:rsid w:val="0095214B"/>
    <w:rsid w:val="009522BE"/>
    <w:rsid w:val="00952BCC"/>
    <w:rsid w:val="00960980"/>
    <w:rsid w:val="00961A3B"/>
    <w:rsid w:val="009638BB"/>
    <w:rsid w:val="0096479A"/>
    <w:rsid w:val="00966BD1"/>
    <w:rsid w:val="00966DA1"/>
    <w:rsid w:val="009675D0"/>
    <w:rsid w:val="00971BDA"/>
    <w:rsid w:val="00976756"/>
    <w:rsid w:val="0097759A"/>
    <w:rsid w:val="00980175"/>
    <w:rsid w:val="00981F9C"/>
    <w:rsid w:val="0098321F"/>
    <w:rsid w:val="0098383F"/>
    <w:rsid w:val="009838F4"/>
    <w:rsid w:val="00986B9D"/>
    <w:rsid w:val="009906D2"/>
    <w:rsid w:val="009906F2"/>
    <w:rsid w:val="00990E33"/>
    <w:rsid w:val="0099244C"/>
    <w:rsid w:val="0099507E"/>
    <w:rsid w:val="00996AC3"/>
    <w:rsid w:val="009A0807"/>
    <w:rsid w:val="009A0E31"/>
    <w:rsid w:val="009A19B4"/>
    <w:rsid w:val="009A22B3"/>
    <w:rsid w:val="009A411C"/>
    <w:rsid w:val="009A662D"/>
    <w:rsid w:val="009A6D73"/>
    <w:rsid w:val="009A73C3"/>
    <w:rsid w:val="009B0FFC"/>
    <w:rsid w:val="009B1FE4"/>
    <w:rsid w:val="009B2BB6"/>
    <w:rsid w:val="009B704E"/>
    <w:rsid w:val="009C1BFC"/>
    <w:rsid w:val="009C1E81"/>
    <w:rsid w:val="009C3A4B"/>
    <w:rsid w:val="009C520C"/>
    <w:rsid w:val="009C5427"/>
    <w:rsid w:val="009C5F88"/>
    <w:rsid w:val="009C62C7"/>
    <w:rsid w:val="009C6BFF"/>
    <w:rsid w:val="009C7E6E"/>
    <w:rsid w:val="009C7F66"/>
    <w:rsid w:val="009D1FCB"/>
    <w:rsid w:val="009D782C"/>
    <w:rsid w:val="009D7CC9"/>
    <w:rsid w:val="009E03F8"/>
    <w:rsid w:val="009E6794"/>
    <w:rsid w:val="009E6B10"/>
    <w:rsid w:val="009E783E"/>
    <w:rsid w:val="009E7FE6"/>
    <w:rsid w:val="009F3A7F"/>
    <w:rsid w:val="009F4537"/>
    <w:rsid w:val="009F4B47"/>
    <w:rsid w:val="009F51BD"/>
    <w:rsid w:val="00A0070D"/>
    <w:rsid w:val="00A0123B"/>
    <w:rsid w:val="00A038AD"/>
    <w:rsid w:val="00A05941"/>
    <w:rsid w:val="00A10366"/>
    <w:rsid w:val="00A1438A"/>
    <w:rsid w:val="00A1519F"/>
    <w:rsid w:val="00A1568F"/>
    <w:rsid w:val="00A15E7C"/>
    <w:rsid w:val="00A1680D"/>
    <w:rsid w:val="00A2145F"/>
    <w:rsid w:val="00A23E37"/>
    <w:rsid w:val="00A24438"/>
    <w:rsid w:val="00A24B0C"/>
    <w:rsid w:val="00A2568D"/>
    <w:rsid w:val="00A31FF6"/>
    <w:rsid w:val="00A35386"/>
    <w:rsid w:val="00A36A84"/>
    <w:rsid w:val="00A37DB2"/>
    <w:rsid w:val="00A4169A"/>
    <w:rsid w:val="00A43677"/>
    <w:rsid w:val="00A4698D"/>
    <w:rsid w:val="00A475CD"/>
    <w:rsid w:val="00A51D10"/>
    <w:rsid w:val="00A53BFD"/>
    <w:rsid w:val="00A549DF"/>
    <w:rsid w:val="00A62C94"/>
    <w:rsid w:val="00A65309"/>
    <w:rsid w:val="00A67034"/>
    <w:rsid w:val="00A7365B"/>
    <w:rsid w:val="00A75FCC"/>
    <w:rsid w:val="00A772E9"/>
    <w:rsid w:val="00A8145C"/>
    <w:rsid w:val="00A821C5"/>
    <w:rsid w:val="00A83EEA"/>
    <w:rsid w:val="00A84013"/>
    <w:rsid w:val="00A84DAC"/>
    <w:rsid w:val="00A869DF"/>
    <w:rsid w:val="00A92A4D"/>
    <w:rsid w:val="00A9537D"/>
    <w:rsid w:val="00A97339"/>
    <w:rsid w:val="00AA207C"/>
    <w:rsid w:val="00AA32B6"/>
    <w:rsid w:val="00AA5C1A"/>
    <w:rsid w:val="00AA7954"/>
    <w:rsid w:val="00AB0436"/>
    <w:rsid w:val="00AB12FB"/>
    <w:rsid w:val="00AB2E20"/>
    <w:rsid w:val="00AB51B5"/>
    <w:rsid w:val="00AB5F8B"/>
    <w:rsid w:val="00AB7D45"/>
    <w:rsid w:val="00AC0196"/>
    <w:rsid w:val="00AC2F87"/>
    <w:rsid w:val="00AC3EEC"/>
    <w:rsid w:val="00AC6764"/>
    <w:rsid w:val="00AC7566"/>
    <w:rsid w:val="00AD14CC"/>
    <w:rsid w:val="00AD2AEA"/>
    <w:rsid w:val="00AD2C5B"/>
    <w:rsid w:val="00AD3EF6"/>
    <w:rsid w:val="00AE00FD"/>
    <w:rsid w:val="00AE05D4"/>
    <w:rsid w:val="00AE104E"/>
    <w:rsid w:val="00AE1B94"/>
    <w:rsid w:val="00AE5387"/>
    <w:rsid w:val="00AE651A"/>
    <w:rsid w:val="00AE670B"/>
    <w:rsid w:val="00AF21BE"/>
    <w:rsid w:val="00AF2727"/>
    <w:rsid w:val="00AF2A7E"/>
    <w:rsid w:val="00AF3787"/>
    <w:rsid w:val="00AF3819"/>
    <w:rsid w:val="00AF5FAB"/>
    <w:rsid w:val="00AF74AA"/>
    <w:rsid w:val="00AF7D89"/>
    <w:rsid w:val="00AF7EDF"/>
    <w:rsid w:val="00B006A9"/>
    <w:rsid w:val="00B016AC"/>
    <w:rsid w:val="00B02797"/>
    <w:rsid w:val="00B0317E"/>
    <w:rsid w:val="00B038C6"/>
    <w:rsid w:val="00B06196"/>
    <w:rsid w:val="00B06AFD"/>
    <w:rsid w:val="00B0720E"/>
    <w:rsid w:val="00B073A1"/>
    <w:rsid w:val="00B11BE9"/>
    <w:rsid w:val="00B1478B"/>
    <w:rsid w:val="00B16F04"/>
    <w:rsid w:val="00B2067A"/>
    <w:rsid w:val="00B21526"/>
    <w:rsid w:val="00B2271A"/>
    <w:rsid w:val="00B2311A"/>
    <w:rsid w:val="00B25D10"/>
    <w:rsid w:val="00B27BFA"/>
    <w:rsid w:val="00B34545"/>
    <w:rsid w:val="00B34F7C"/>
    <w:rsid w:val="00B410E6"/>
    <w:rsid w:val="00B41753"/>
    <w:rsid w:val="00B41C53"/>
    <w:rsid w:val="00B425DD"/>
    <w:rsid w:val="00B4482F"/>
    <w:rsid w:val="00B44C45"/>
    <w:rsid w:val="00B46338"/>
    <w:rsid w:val="00B46B3A"/>
    <w:rsid w:val="00B4721B"/>
    <w:rsid w:val="00B47563"/>
    <w:rsid w:val="00B51C72"/>
    <w:rsid w:val="00B520D0"/>
    <w:rsid w:val="00B523BC"/>
    <w:rsid w:val="00B6037B"/>
    <w:rsid w:val="00B6538D"/>
    <w:rsid w:val="00B71480"/>
    <w:rsid w:val="00B71C34"/>
    <w:rsid w:val="00B72AA3"/>
    <w:rsid w:val="00B72DEF"/>
    <w:rsid w:val="00B7486F"/>
    <w:rsid w:val="00B806C8"/>
    <w:rsid w:val="00B81E24"/>
    <w:rsid w:val="00B86195"/>
    <w:rsid w:val="00B87462"/>
    <w:rsid w:val="00B879FE"/>
    <w:rsid w:val="00B90ACE"/>
    <w:rsid w:val="00B9546D"/>
    <w:rsid w:val="00BA3C77"/>
    <w:rsid w:val="00BA6114"/>
    <w:rsid w:val="00BB07D6"/>
    <w:rsid w:val="00BB1387"/>
    <w:rsid w:val="00BB2C4C"/>
    <w:rsid w:val="00BB442C"/>
    <w:rsid w:val="00BC1F55"/>
    <w:rsid w:val="00BC20F1"/>
    <w:rsid w:val="00BC33A3"/>
    <w:rsid w:val="00BC44F7"/>
    <w:rsid w:val="00BC7856"/>
    <w:rsid w:val="00BD00D2"/>
    <w:rsid w:val="00BD33CF"/>
    <w:rsid w:val="00BD3C13"/>
    <w:rsid w:val="00BD7275"/>
    <w:rsid w:val="00BD757D"/>
    <w:rsid w:val="00BE37C8"/>
    <w:rsid w:val="00BE790F"/>
    <w:rsid w:val="00BE7C64"/>
    <w:rsid w:val="00BE7FE9"/>
    <w:rsid w:val="00BF2A79"/>
    <w:rsid w:val="00BF3BBE"/>
    <w:rsid w:val="00BF3C32"/>
    <w:rsid w:val="00BF4FE7"/>
    <w:rsid w:val="00C0373D"/>
    <w:rsid w:val="00C06394"/>
    <w:rsid w:val="00C07CFF"/>
    <w:rsid w:val="00C10A14"/>
    <w:rsid w:val="00C1104D"/>
    <w:rsid w:val="00C1627A"/>
    <w:rsid w:val="00C16339"/>
    <w:rsid w:val="00C1774D"/>
    <w:rsid w:val="00C248B5"/>
    <w:rsid w:val="00C250D8"/>
    <w:rsid w:val="00C25C5A"/>
    <w:rsid w:val="00C2617E"/>
    <w:rsid w:val="00C27397"/>
    <w:rsid w:val="00C31BC5"/>
    <w:rsid w:val="00C33281"/>
    <w:rsid w:val="00C3363F"/>
    <w:rsid w:val="00C33A82"/>
    <w:rsid w:val="00C33B53"/>
    <w:rsid w:val="00C4004B"/>
    <w:rsid w:val="00C4578A"/>
    <w:rsid w:val="00C45C65"/>
    <w:rsid w:val="00C45D3A"/>
    <w:rsid w:val="00C47406"/>
    <w:rsid w:val="00C479E9"/>
    <w:rsid w:val="00C542AC"/>
    <w:rsid w:val="00C5442F"/>
    <w:rsid w:val="00C54B52"/>
    <w:rsid w:val="00C55490"/>
    <w:rsid w:val="00C56EC4"/>
    <w:rsid w:val="00C57448"/>
    <w:rsid w:val="00C60BD9"/>
    <w:rsid w:val="00C60CAA"/>
    <w:rsid w:val="00C6293C"/>
    <w:rsid w:val="00C640B1"/>
    <w:rsid w:val="00C65A7A"/>
    <w:rsid w:val="00C67C13"/>
    <w:rsid w:val="00C709A6"/>
    <w:rsid w:val="00C7255B"/>
    <w:rsid w:val="00C7484F"/>
    <w:rsid w:val="00C76A82"/>
    <w:rsid w:val="00C82788"/>
    <w:rsid w:val="00C82B7F"/>
    <w:rsid w:val="00C85095"/>
    <w:rsid w:val="00C85396"/>
    <w:rsid w:val="00C95BEC"/>
    <w:rsid w:val="00C9672F"/>
    <w:rsid w:val="00C976D8"/>
    <w:rsid w:val="00CA06FC"/>
    <w:rsid w:val="00CA27E4"/>
    <w:rsid w:val="00CA469E"/>
    <w:rsid w:val="00CA57C7"/>
    <w:rsid w:val="00CA6236"/>
    <w:rsid w:val="00CB18D7"/>
    <w:rsid w:val="00CB311B"/>
    <w:rsid w:val="00CB749C"/>
    <w:rsid w:val="00CB79D8"/>
    <w:rsid w:val="00CC0279"/>
    <w:rsid w:val="00CC4B1E"/>
    <w:rsid w:val="00CC4B5C"/>
    <w:rsid w:val="00CC6A38"/>
    <w:rsid w:val="00CD198A"/>
    <w:rsid w:val="00CD2C44"/>
    <w:rsid w:val="00CD2F1C"/>
    <w:rsid w:val="00CD5E31"/>
    <w:rsid w:val="00CE0E07"/>
    <w:rsid w:val="00CE4239"/>
    <w:rsid w:val="00CE45BA"/>
    <w:rsid w:val="00CE533A"/>
    <w:rsid w:val="00CF056B"/>
    <w:rsid w:val="00CF2E42"/>
    <w:rsid w:val="00CF31A7"/>
    <w:rsid w:val="00CF3464"/>
    <w:rsid w:val="00CF4EED"/>
    <w:rsid w:val="00CF5807"/>
    <w:rsid w:val="00CF7178"/>
    <w:rsid w:val="00CF7B39"/>
    <w:rsid w:val="00CF7C94"/>
    <w:rsid w:val="00D05904"/>
    <w:rsid w:val="00D0610C"/>
    <w:rsid w:val="00D0636B"/>
    <w:rsid w:val="00D067F3"/>
    <w:rsid w:val="00D06B6F"/>
    <w:rsid w:val="00D10CCD"/>
    <w:rsid w:val="00D11479"/>
    <w:rsid w:val="00D116A4"/>
    <w:rsid w:val="00D1324B"/>
    <w:rsid w:val="00D13F06"/>
    <w:rsid w:val="00D153C9"/>
    <w:rsid w:val="00D15B08"/>
    <w:rsid w:val="00D16E5E"/>
    <w:rsid w:val="00D16FA8"/>
    <w:rsid w:val="00D210BB"/>
    <w:rsid w:val="00D22B85"/>
    <w:rsid w:val="00D23A34"/>
    <w:rsid w:val="00D26FE1"/>
    <w:rsid w:val="00D30A34"/>
    <w:rsid w:val="00D30F22"/>
    <w:rsid w:val="00D345D6"/>
    <w:rsid w:val="00D34EC1"/>
    <w:rsid w:val="00D35AA1"/>
    <w:rsid w:val="00D36BB1"/>
    <w:rsid w:val="00D405D2"/>
    <w:rsid w:val="00D43791"/>
    <w:rsid w:val="00D44EF3"/>
    <w:rsid w:val="00D45400"/>
    <w:rsid w:val="00D46C25"/>
    <w:rsid w:val="00D4739B"/>
    <w:rsid w:val="00D512DB"/>
    <w:rsid w:val="00D514C8"/>
    <w:rsid w:val="00D5168C"/>
    <w:rsid w:val="00D52217"/>
    <w:rsid w:val="00D52523"/>
    <w:rsid w:val="00D53620"/>
    <w:rsid w:val="00D53C3F"/>
    <w:rsid w:val="00D57E61"/>
    <w:rsid w:val="00D57F1C"/>
    <w:rsid w:val="00D63508"/>
    <w:rsid w:val="00D63BA0"/>
    <w:rsid w:val="00D7144E"/>
    <w:rsid w:val="00D727B1"/>
    <w:rsid w:val="00D72DB8"/>
    <w:rsid w:val="00D731D4"/>
    <w:rsid w:val="00D73AFA"/>
    <w:rsid w:val="00D73D14"/>
    <w:rsid w:val="00D74944"/>
    <w:rsid w:val="00D76E9B"/>
    <w:rsid w:val="00D80E25"/>
    <w:rsid w:val="00D84C45"/>
    <w:rsid w:val="00D84D35"/>
    <w:rsid w:val="00D86BCC"/>
    <w:rsid w:val="00D92547"/>
    <w:rsid w:val="00D9273B"/>
    <w:rsid w:val="00D93720"/>
    <w:rsid w:val="00D978F8"/>
    <w:rsid w:val="00DA183A"/>
    <w:rsid w:val="00DA1F24"/>
    <w:rsid w:val="00DA1FAD"/>
    <w:rsid w:val="00DA2836"/>
    <w:rsid w:val="00DA3E4E"/>
    <w:rsid w:val="00DA4404"/>
    <w:rsid w:val="00DA7516"/>
    <w:rsid w:val="00DA7A7A"/>
    <w:rsid w:val="00DB5019"/>
    <w:rsid w:val="00DC07E0"/>
    <w:rsid w:val="00DC1807"/>
    <w:rsid w:val="00DC1E58"/>
    <w:rsid w:val="00DC2251"/>
    <w:rsid w:val="00DC5AF8"/>
    <w:rsid w:val="00DC6663"/>
    <w:rsid w:val="00DC6AB3"/>
    <w:rsid w:val="00DD245B"/>
    <w:rsid w:val="00DD3137"/>
    <w:rsid w:val="00DD487F"/>
    <w:rsid w:val="00DD6EFD"/>
    <w:rsid w:val="00DD79D7"/>
    <w:rsid w:val="00DE11E0"/>
    <w:rsid w:val="00DE1777"/>
    <w:rsid w:val="00DE3AE1"/>
    <w:rsid w:val="00DE7E75"/>
    <w:rsid w:val="00DF0C4E"/>
    <w:rsid w:val="00DF170E"/>
    <w:rsid w:val="00DF1BB0"/>
    <w:rsid w:val="00DF2BD9"/>
    <w:rsid w:val="00DF5721"/>
    <w:rsid w:val="00DF583D"/>
    <w:rsid w:val="00E00B60"/>
    <w:rsid w:val="00E016CD"/>
    <w:rsid w:val="00E02B63"/>
    <w:rsid w:val="00E03175"/>
    <w:rsid w:val="00E042EB"/>
    <w:rsid w:val="00E059B2"/>
    <w:rsid w:val="00E07002"/>
    <w:rsid w:val="00E072FB"/>
    <w:rsid w:val="00E07DA8"/>
    <w:rsid w:val="00E13C61"/>
    <w:rsid w:val="00E14D57"/>
    <w:rsid w:val="00E16B57"/>
    <w:rsid w:val="00E209E7"/>
    <w:rsid w:val="00E20F03"/>
    <w:rsid w:val="00E3136A"/>
    <w:rsid w:val="00E318CC"/>
    <w:rsid w:val="00E32626"/>
    <w:rsid w:val="00E3303E"/>
    <w:rsid w:val="00E3773A"/>
    <w:rsid w:val="00E41982"/>
    <w:rsid w:val="00E41985"/>
    <w:rsid w:val="00E41BBF"/>
    <w:rsid w:val="00E420EA"/>
    <w:rsid w:val="00E43D48"/>
    <w:rsid w:val="00E44032"/>
    <w:rsid w:val="00E450F2"/>
    <w:rsid w:val="00E4794A"/>
    <w:rsid w:val="00E51FE9"/>
    <w:rsid w:val="00E5667D"/>
    <w:rsid w:val="00E60324"/>
    <w:rsid w:val="00E61B02"/>
    <w:rsid w:val="00E61C97"/>
    <w:rsid w:val="00E64FC6"/>
    <w:rsid w:val="00E65B0D"/>
    <w:rsid w:val="00E65C4C"/>
    <w:rsid w:val="00E65D66"/>
    <w:rsid w:val="00E66D18"/>
    <w:rsid w:val="00E67190"/>
    <w:rsid w:val="00E71C26"/>
    <w:rsid w:val="00E725BC"/>
    <w:rsid w:val="00E7273C"/>
    <w:rsid w:val="00E74457"/>
    <w:rsid w:val="00E762E1"/>
    <w:rsid w:val="00E77281"/>
    <w:rsid w:val="00E77989"/>
    <w:rsid w:val="00E807EA"/>
    <w:rsid w:val="00E8115B"/>
    <w:rsid w:val="00E81D75"/>
    <w:rsid w:val="00E8579D"/>
    <w:rsid w:val="00E90457"/>
    <w:rsid w:val="00E90C7B"/>
    <w:rsid w:val="00E91269"/>
    <w:rsid w:val="00E92987"/>
    <w:rsid w:val="00E93A87"/>
    <w:rsid w:val="00E94627"/>
    <w:rsid w:val="00E96A5F"/>
    <w:rsid w:val="00EA3BAA"/>
    <w:rsid w:val="00EA7457"/>
    <w:rsid w:val="00EB16AB"/>
    <w:rsid w:val="00EB406C"/>
    <w:rsid w:val="00EC1A0A"/>
    <w:rsid w:val="00EC215D"/>
    <w:rsid w:val="00EC3D97"/>
    <w:rsid w:val="00EC606C"/>
    <w:rsid w:val="00ED1D27"/>
    <w:rsid w:val="00ED23F3"/>
    <w:rsid w:val="00ED38A7"/>
    <w:rsid w:val="00ED4E82"/>
    <w:rsid w:val="00ED570C"/>
    <w:rsid w:val="00ED57B5"/>
    <w:rsid w:val="00ED6A11"/>
    <w:rsid w:val="00EE0651"/>
    <w:rsid w:val="00EE08D1"/>
    <w:rsid w:val="00EE0D96"/>
    <w:rsid w:val="00EE2088"/>
    <w:rsid w:val="00EE29E5"/>
    <w:rsid w:val="00EE3CFE"/>
    <w:rsid w:val="00EE5CED"/>
    <w:rsid w:val="00EE646D"/>
    <w:rsid w:val="00EF0524"/>
    <w:rsid w:val="00EF5456"/>
    <w:rsid w:val="00EF5C48"/>
    <w:rsid w:val="00F033D3"/>
    <w:rsid w:val="00F034C3"/>
    <w:rsid w:val="00F04F27"/>
    <w:rsid w:val="00F10887"/>
    <w:rsid w:val="00F15392"/>
    <w:rsid w:val="00F17193"/>
    <w:rsid w:val="00F175AD"/>
    <w:rsid w:val="00F2053B"/>
    <w:rsid w:val="00F20F00"/>
    <w:rsid w:val="00F20F94"/>
    <w:rsid w:val="00F25C16"/>
    <w:rsid w:val="00F26703"/>
    <w:rsid w:val="00F26A7C"/>
    <w:rsid w:val="00F27840"/>
    <w:rsid w:val="00F3029B"/>
    <w:rsid w:val="00F31AAF"/>
    <w:rsid w:val="00F33947"/>
    <w:rsid w:val="00F365AA"/>
    <w:rsid w:val="00F372A3"/>
    <w:rsid w:val="00F37ADE"/>
    <w:rsid w:val="00F40FE6"/>
    <w:rsid w:val="00F41E79"/>
    <w:rsid w:val="00F42153"/>
    <w:rsid w:val="00F42699"/>
    <w:rsid w:val="00F438E6"/>
    <w:rsid w:val="00F44082"/>
    <w:rsid w:val="00F468AF"/>
    <w:rsid w:val="00F46CDF"/>
    <w:rsid w:val="00F472CE"/>
    <w:rsid w:val="00F509D5"/>
    <w:rsid w:val="00F51D78"/>
    <w:rsid w:val="00F51E33"/>
    <w:rsid w:val="00F534BC"/>
    <w:rsid w:val="00F55163"/>
    <w:rsid w:val="00F55CB5"/>
    <w:rsid w:val="00F613E5"/>
    <w:rsid w:val="00F634BF"/>
    <w:rsid w:val="00F63B78"/>
    <w:rsid w:val="00F64580"/>
    <w:rsid w:val="00F645B0"/>
    <w:rsid w:val="00F70528"/>
    <w:rsid w:val="00F706F3"/>
    <w:rsid w:val="00F724D1"/>
    <w:rsid w:val="00F73268"/>
    <w:rsid w:val="00F757D4"/>
    <w:rsid w:val="00F76E75"/>
    <w:rsid w:val="00F778BD"/>
    <w:rsid w:val="00F831FC"/>
    <w:rsid w:val="00F83CFE"/>
    <w:rsid w:val="00F84CFF"/>
    <w:rsid w:val="00F86527"/>
    <w:rsid w:val="00F875B6"/>
    <w:rsid w:val="00F90D3A"/>
    <w:rsid w:val="00F92DCC"/>
    <w:rsid w:val="00F937E9"/>
    <w:rsid w:val="00F968DF"/>
    <w:rsid w:val="00F96A16"/>
    <w:rsid w:val="00F96BCE"/>
    <w:rsid w:val="00FA4291"/>
    <w:rsid w:val="00FA637F"/>
    <w:rsid w:val="00FA7F40"/>
    <w:rsid w:val="00FB2658"/>
    <w:rsid w:val="00FB47EA"/>
    <w:rsid w:val="00FB4C5E"/>
    <w:rsid w:val="00FC1B9D"/>
    <w:rsid w:val="00FC28F2"/>
    <w:rsid w:val="00FC2DB4"/>
    <w:rsid w:val="00FC33BD"/>
    <w:rsid w:val="00FC3906"/>
    <w:rsid w:val="00FC3A1B"/>
    <w:rsid w:val="00FC4388"/>
    <w:rsid w:val="00FD0D05"/>
    <w:rsid w:val="00FD205C"/>
    <w:rsid w:val="00FD2D1F"/>
    <w:rsid w:val="00FD3CB9"/>
    <w:rsid w:val="00FD52CD"/>
    <w:rsid w:val="00FD5A06"/>
    <w:rsid w:val="00FE4039"/>
    <w:rsid w:val="00FE4ECB"/>
    <w:rsid w:val="00FF1AFB"/>
    <w:rsid w:val="00FF2A45"/>
    <w:rsid w:val="00FF5373"/>
    <w:rsid w:val="00FF69B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7C7164"/>
  <w15:docId w15:val="{5311CAAB-3574-4E1E-AB5D-3D4BB04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A"/>
    <w:pPr>
      <w:spacing w:before="180"/>
    </w:pPr>
    <w:rPr>
      <w:rFonts w:ascii="HelveticaNeueLT Std" w:hAnsi="HelveticaNeue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A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HelveticaNeueLT Std Blk" w:hAnsi="HelveticaNeueLT Std Blk" w:cs="Arial"/>
      <w:caps/>
      <w:color w:val="DD5D2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66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outlineLvl w:val="1"/>
    </w:pPr>
    <w:rPr>
      <w:rFonts w:ascii="HelveticaNeueLT Std Med" w:hAnsi="HelveticaNeueLT Std Med" w:cs="Helvetica Neue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8F7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B3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">
    <w:name w:val="TableSubhead"/>
    <w:basedOn w:val="Table"/>
    <w:qFormat/>
    <w:rsid w:val="003033EC"/>
    <w:rPr>
      <w:rFonts w:eastAsia="Times New Roman" w:cs="Times New Roman"/>
      <w:b/>
      <w:bCs/>
      <w:szCs w:val="20"/>
    </w:rPr>
  </w:style>
  <w:style w:type="numbering" w:customStyle="1" w:styleId="BulletList">
    <w:name w:val="Bullet List"/>
    <w:uiPriority w:val="99"/>
    <w:rsid w:val="008339F8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E65D66"/>
    <w:rPr>
      <w:rFonts w:ascii="HelveticaNeueLT Std Med" w:hAnsi="HelveticaNeueLT Std Med" w:cs="Helvetica Neue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3666A"/>
    <w:rPr>
      <w:rFonts w:ascii="HelveticaNeueLT Std Blk" w:hAnsi="HelveticaNeueLT Std Blk" w:cs="Arial"/>
      <w:caps/>
      <w:color w:val="DD5D21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38F7"/>
    <w:rPr>
      <w:rFonts w:ascii="HelveticaNeueLT Std" w:hAnsi="HelveticaNeueLT Std" w:cs="Helvetica Neue"/>
      <w:b/>
      <w:bCs/>
      <w:caps/>
      <w:color w:val="595959" w:themeColor="text1" w:themeTint="A6"/>
      <w:sz w:val="20"/>
      <w:szCs w:val="20"/>
    </w:rPr>
  </w:style>
  <w:style w:type="paragraph" w:customStyle="1" w:styleId="HangingIndent">
    <w:name w:val="Hanging Indent"/>
    <w:basedOn w:val="Normal"/>
    <w:qFormat/>
    <w:rsid w:val="00424D70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887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0887"/>
    <w:rPr>
      <w:rFonts w:ascii="Arial" w:hAnsi="Arial"/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570226"/>
    <w:pPr>
      <w:tabs>
        <w:tab w:val="right" w:pos="10080"/>
      </w:tabs>
      <w:spacing w:before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70226"/>
    <w:rPr>
      <w:rFonts w:ascii="Arial" w:hAnsi="Arial"/>
      <w:color w:val="808080" w:themeColor="background1" w:themeShade="80"/>
      <w:sz w:val="12"/>
    </w:rPr>
  </w:style>
  <w:style w:type="character" w:styleId="PageNumber">
    <w:name w:val="page number"/>
    <w:basedOn w:val="DefaultParagraphFont"/>
    <w:uiPriority w:val="99"/>
    <w:unhideWhenUsed/>
    <w:qFormat/>
    <w:rsid w:val="00236956"/>
    <w:rPr>
      <w:rFonts w:ascii="HelveticaNeueLT Std" w:hAnsi="HelveticaNeueLT Std"/>
      <w:color w:val="auto"/>
      <w:sz w:val="18"/>
    </w:rPr>
  </w:style>
  <w:style w:type="table" w:styleId="TableGrid">
    <w:name w:val="Table Grid"/>
    <w:basedOn w:val="TableNormal"/>
    <w:uiPriority w:val="59"/>
    <w:rsid w:val="00A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rge TItle"/>
    <w:basedOn w:val="Normal"/>
    <w:next w:val="Normal"/>
    <w:link w:val="TitleChar"/>
    <w:uiPriority w:val="10"/>
    <w:qFormat/>
    <w:rsid w:val="00236956"/>
    <w:pPr>
      <w:spacing w:before="80" w:line="163" w:lineRule="auto"/>
    </w:pPr>
    <w:rPr>
      <w:rFonts w:ascii="HelveticaNeueLT Std Blk" w:hAnsi="HelveticaNeueLT Std Blk" w:cs="Arial"/>
      <w:caps/>
      <w:color w:val="DD5C21"/>
      <w:sz w:val="96"/>
      <w:szCs w:val="148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236956"/>
    <w:rPr>
      <w:rFonts w:ascii="HelveticaNeueLT Std Blk" w:hAnsi="HelveticaNeueLT Std Blk" w:cs="Arial"/>
      <w:caps/>
      <w:color w:val="DD5C21"/>
      <w:sz w:val="96"/>
      <w:szCs w:val="1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3"/>
    <w:pPr>
      <w:spacing w:before="120" w:after="60"/>
    </w:pPr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793"/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paragraph" w:customStyle="1" w:styleId="SmallTitle">
    <w:name w:val="Small Title"/>
    <w:basedOn w:val="Normal"/>
    <w:qFormat/>
    <w:rsid w:val="00236956"/>
    <w:pPr>
      <w:spacing w:before="120" w:line="192" w:lineRule="auto"/>
    </w:pPr>
    <w:rPr>
      <w:rFonts w:ascii="HelveticaNeueLT Std Med" w:hAnsi="HelveticaNeueLT Std Med"/>
      <w:caps/>
      <w:color w:val="DD5C21"/>
      <w:sz w:val="44"/>
      <w:szCs w:val="44"/>
    </w:rPr>
  </w:style>
  <w:style w:type="paragraph" w:customStyle="1" w:styleId="Table">
    <w:name w:val="Table"/>
    <w:basedOn w:val="Normal"/>
    <w:qFormat/>
    <w:rsid w:val="00B038C6"/>
    <w:pPr>
      <w:spacing w:before="80" w:after="80"/>
    </w:pPr>
  </w:style>
  <w:style w:type="paragraph" w:customStyle="1" w:styleId="Note">
    <w:name w:val="Note"/>
    <w:basedOn w:val="Normal"/>
    <w:qFormat/>
    <w:rsid w:val="00251C6A"/>
    <w:rPr>
      <w:sz w:val="16"/>
      <w:szCs w:val="16"/>
    </w:rPr>
  </w:style>
  <w:style w:type="paragraph" w:customStyle="1" w:styleId="Source">
    <w:name w:val="Source"/>
    <w:basedOn w:val="Normal"/>
    <w:qFormat/>
    <w:rsid w:val="0090276D"/>
    <w:pPr>
      <w:spacing w:before="120"/>
      <w:ind w:left="360"/>
    </w:pPr>
    <w:rPr>
      <w:i/>
      <w:sz w:val="16"/>
    </w:rPr>
  </w:style>
  <w:style w:type="paragraph" w:customStyle="1" w:styleId="Bullet">
    <w:name w:val="Bullet"/>
    <w:basedOn w:val="Normal"/>
    <w:qFormat/>
    <w:rsid w:val="00752772"/>
    <w:pPr>
      <w:numPr>
        <w:numId w:val="5"/>
      </w:numPr>
      <w:spacing w:before="60"/>
      <w:ind w:left="475" w:hanging="288"/>
    </w:pPr>
  </w:style>
  <w:style w:type="character" w:styleId="Hyperlink">
    <w:name w:val="Hyperlink"/>
    <w:basedOn w:val="DefaultParagraphFont"/>
    <w:uiPriority w:val="99"/>
    <w:unhideWhenUsed/>
    <w:rsid w:val="006E41DA"/>
    <w:rPr>
      <w:color w:val="0000FF" w:themeColor="hyperlink"/>
      <w:u w:val="single"/>
    </w:rPr>
  </w:style>
  <w:style w:type="paragraph" w:customStyle="1" w:styleId="VersionMonth">
    <w:name w:val="Version &amp; Month"/>
    <w:basedOn w:val="Normal"/>
    <w:qFormat/>
    <w:rsid w:val="006F2793"/>
    <w:pPr>
      <w:pBdr>
        <w:bottom w:val="single" w:sz="4" w:space="1" w:color="auto"/>
      </w:pBdr>
      <w:spacing w:before="0"/>
    </w:pPr>
    <w:rPr>
      <w:rFonts w:ascii="HelveticaNeueLT Std Blk" w:hAnsi="HelveticaNeueLT Std Blk"/>
      <w:caps/>
      <w:color w:val="595959" w:themeColor="text1" w:themeTint="A6"/>
      <w:sz w:val="22"/>
      <w:szCs w:val="22"/>
    </w:rPr>
  </w:style>
  <w:style w:type="paragraph" w:customStyle="1" w:styleId="TableHeading">
    <w:name w:val="Table Heading"/>
    <w:basedOn w:val="Subtitle"/>
    <w:qFormat/>
    <w:rsid w:val="0076114B"/>
    <w:pPr>
      <w:spacing w:before="80" w:after="80"/>
    </w:pPr>
    <w:rPr>
      <w:rFonts w:ascii="HelveticaNeueLT Std Med" w:hAnsi="HelveticaNeueLT Std Med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4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8"/>
    <w:rPr>
      <w:rFonts w:ascii="Tahoma" w:hAnsi="Tahoma" w:cs="Tahoma"/>
      <w:sz w:val="16"/>
      <w:szCs w:val="16"/>
    </w:rPr>
  </w:style>
  <w:style w:type="paragraph" w:customStyle="1" w:styleId="TableBullet">
    <w:name w:val="TableBullet"/>
    <w:basedOn w:val="Normal"/>
    <w:qFormat/>
    <w:rsid w:val="000B6C16"/>
    <w:pPr>
      <w:numPr>
        <w:numId w:val="3"/>
      </w:numPr>
      <w:spacing w:before="60"/>
      <w:ind w:left="187" w:hanging="187"/>
    </w:pPr>
    <w:rPr>
      <w:rFonts w:eastAsia="Calibri" w:cs="Times New Roman"/>
      <w:color w:val="262626" w:themeColor="text1" w:themeTint="D9"/>
      <w:szCs w:val="20"/>
    </w:rPr>
  </w:style>
  <w:style w:type="numbering" w:customStyle="1" w:styleId="NumberedListParagraph">
    <w:name w:val="Numbered List Paragraph"/>
    <w:basedOn w:val="NoList"/>
    <w:uiPriority w:val="99"/>
    <w:rsid w:val="0099507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A4291"/>
    <w:pPr>
      <w:spacing w:before="0" w:after="6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9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B2"/>
    <w:rPr>
      <w:vertAlign w:val="superscript"/>
    </w:rPr>
  </w:style>
  <w:style w:type="paragraph" w:customStyle="1" w:styleId="Bullet2">
    <w:name w:val="Bullet 2"/>
    <w:basedOn w:val="Normal"/>
    <w:qFormat/>
    <w:rsid w:val="00752772"/>
    <w:pPr>
      <w:numPr>
        <w:numId w:val="4"/>
      </w:numPr>
      <w:spacing w:before="0"/>
      <w:ind w:left="900"/>
    </w:pPr>
    <w:rPr>
      <w:rFonts w:eastAsia="Times New Roman" w:cs="Arial"/>
      <w:color w:val="000000"/>
      <w:szCs w:val="20"/>
    </w:rPr>
  </w:style>
  <w:style w:type="table" w:styleId="MediumShading1-Accent6">
    <w:name w:val="Medium Shading 1 Accent 6"/>
    <w:basedOn w:val="TableNormal"/>
    <w:uiPriority w:val="63"/>
    <w:rsid w:val="00D512D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D5D21"/>
        <w:left w:val="single" w:sz="4" w:space="0" w:color="DD5D21"/>
        <w:bottom w:val="single" w:sz="4" w:space="0" w:color="DD5D21"/>
        <w:right w:val="single" w:sz="4" w:space="0" w:color="DD5D21"/>
        <w:insideH w:val="single" w:sz="4" w:space="0" w:color="DD5D2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DD5D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ascii="HelveticaNeueLT Std Med" w:hAnsi="HelveticaNeueLT Std Med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91C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1131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D39AF"/>
    <w:rPr>
      <w:i/>
      <w:iCs/>
    </w:rPr>
  </w:style>
  <w:style w:type="paragraph" w:customStyle="1" w:styleId="EventDetails">
    <w:name w:val="Event Details"/>
    <w:basedOn w:val="Normal"/>
    <w:qFormat/>
    <w:rsid w:val="003D39AF"/>
    <w:pPr>
      <w:spacing w:before="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353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86B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g-binding">
    <w:name w:val="ng-binding"/>
    <w:basedOn w:val="DefaultParagraphFont"/>
    <w:rsid w:val="00086E98"/>
  </w:style>
  <w:style w:type="character" w:customStyle="1" w:styleId="Heading4Char">
    <w:name w:val="Heading 4 Char"/>
    <w:basedOn w:val="DefaultParagraphFont"/>
    <w:link w:val="Heading4"/>
    <w:uiPriority w:val="9"/>
    <w:semiHidden/>
    <w:rsid w:val="007B33C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customStyle="1" w:styleId="TableGrid1">
    <w:name w:val="Table Grid1"/>
    <w:basedOn w:val="TableNormal"/>
    <w:next w:val="TableGrid"/>
    <w:uiPriority w:val="39"/>
    <w:rsid w:val="006A647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e-on-toolbar-resize">
    <w:name w:val="hide-on-toolbar-resize"/>
    <w:basedOn w:val="DefaultParagraphFont"/>
    <w:rsid w:val="00F63B78"/>
  </w:style>
  <w:style w:type="character" w:customStyle="1" w:styleId="editable">
    <w:name w:val="editable"/>
    <w:basedOn w:val="DefaultParagraphFont"/>
    <w:rsid w:val="00F63B78"/>
  </w:style>
  <w:style w:type="character" w:customStyle="1" w:styleId="blocktitle">
    <w:name w:val="blocktitle"/>
    <w:basedOn w:val="DefaultParagraphFont"/>
    <w:rsid w:val="00F63B78"/>
  </w:style>
  <w:style w:type="character" w:customStyle="1" w:styleId="blockmetatitle">
    <w:name w:val="blockmetatitle"/>
    <w:basedOn w:val="DefaultParagraphFont"/>
    <w:rsid w:val="00F63B78"/>
  </w:style>
  <w:style w:type="character" w:customStyle="1" w:styleId="labelwrapper">
    <w:name w:val="labelwrapper"/>
    <w:basedOn w:val="DefaultParagraphFont"/>
    <w:rsid w:val="00F63B78"/>
  </w:style>
  <w:style w:type="character" w:customStyle="1" w:styleId="legend">
    <w:name w:val="legend"/>
    <w:basedOn w:val="DefaultParagraphFont"/>
    <w:rsid w:val="00F63B7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1EE9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1E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1EE9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1EE9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5D88"/>
    <w:rPr>
      <w:color w:val="800080" w:themeColor="followedHyperlink"/>
      <w:u w:val="single"/>
    </w:rPr>
  </w:style>
  <w:style w:type="numbering" w:customStyle="1" w:styleId="Multipunch">
    <w:name w:val="Multi punch"/>
    <w:rsid w:val="00F831FC"/>
    <w:pPr>
      <w:numPr>
        <w:numId w:val="6"/>
      </w:numPr>
    </w:pPr>
  </w:style>
  <w:style w:type="numbering" w:customStyle="1" w:styleId="Singlepunch">
    <w:name w:val="Single punch"/>
    <w:rsid w:val="00F831F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4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62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7AC0"/>
                                        <w:left w:val="single" w:sz="6" w:space="10" w:color="007AC0"/>
                                        <w:bottom w:val="single" w:sz="6" w:space="8" w:color="007AC0"/>
                                        <w:right w:val="single" w:sz="6" w:space="10" w:color="007A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511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CCCFD2"/>
                              </w:divBdr>
                              <w:divsChild>
                                <w:div w:id="563102629">
                                  <w:marLeft w:val="165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3669">
                                      <w:marLeft w:val="330"/>
                                      <w:marRight w:val="33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248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214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03130">
                                                      <w:marLeft w:val="0"/>
                                                      <w:marRight w:val="-9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7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3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7467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5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8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5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6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9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54274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619620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34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43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8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75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41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86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10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08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29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628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7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8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28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90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37788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717132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55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2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1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22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46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95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1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18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1008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8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27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275281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29427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0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22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32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5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57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106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55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8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5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8645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7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05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4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908622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88238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5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3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4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07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79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7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1970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9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7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47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3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405582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185102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53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506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29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9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2990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0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75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73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98528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331227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4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1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66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44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56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741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7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7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06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31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auto"/>
                                                        <w:left w:val="single" w:sz="2" w:space="0" w:color="auto"/>
                                                        <w:bottom w:val="single" w:sz="6" w:space="18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1665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2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0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8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48786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80414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1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1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6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3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4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9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60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3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32344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8" w:color="CCCFD2"/>
                                                        <w:left w:val="single" w:sz="6" w:space="2" w:color="CCCFD2"/>
                                                        <w:bottom w:val="single" w:sz="6" w:space="18" w:color="CCCFD2"/>
                                                        <w:right w:val="single" w:sz="6" w:space="0" w:color="CCCFD2"/>
                                                      </w:divBdr>
                                                      <w:divsChild>
                                                        <w:div w:id="20320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54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0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38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9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08374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529586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9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46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56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8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0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92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29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94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42936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23405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5E5E5E"/>
                                                        <w:left w:val="single" w:sz="6" w:space="10" w:color="5E5E5E"/>
                                                        <w:bottom w:val="single" w:sz="6" w:space="8" w:color="5E5E5E"/>
                                                        <w:right w:val="single" w:sz="6" w:space="10" w:color="5E5E5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861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009451"/>
                                                            <w:left w:val="single" w:sz="6" w:space="10" w:color="009451"/>
                                                            <w:bottom w:val="single" w:sz="6" w:space="8" w:color="009451"/>
                                                            <w:right w:val="single" w:sz="6" w:space="10" w:color="00945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748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8939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7AC0"/>
                                        <w:left w:val="single" w:sz="6" w:space="0" w:color="007AC0"/>
                                        <w:bottom w:val="single" w:sz="6" w:space="0" w:color="007AC0"/>
                                        <w:right w:val="single" w:sz="6" w:space="0" w:color="007AC0"/>
                                      </w:divBdr>
                                    </w:div>
                                  </w:divsChild>
                                </w:div>
                                <w:div w:id="16332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63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6245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267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40468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92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754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56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63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153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4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70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5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05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0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02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36">
          <w:marLeft w:val="0"/>
          <w:marRight w:val="-60"/>
          <w:marTop w:val="0"/>
          <w:marBottom w:val="0"/>
          <w:divBdr>
            <w:top w:val="single" w:sz="6" w:space="18" w:color="CCCFD2"/>
            <w:left w:val="single" w:sz="6" w:space="2" w:color="CCCFD2"/>
            <w:bottom w:val="single" w:sz="6" w:space="18" w:color="CCCFD2"/>
            <w:right w:val="single" w:sz="6" w:space="0" w:color="CCCFD2"/>
          </w:divBdr>
          <w:divsChild>
            <w:div w:id="990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171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4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LOG2018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2020NCFDD-Scholarship" TargetMode="Externa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twc\AppData\Roaming\Microsoft\Templates\TLS_Report_Rev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5E3C1-BA67-4483-BE51-37C36F1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TLS_Report_Rev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Canale</dc:creator>
  <cp:keywords/>
  <dc:description/>
  <cp:lastModifiedBy>Anne Marie Canale</cp:lastModifiedBy>
  <cp:revision>3</cp:revision>
  <cp:lastPrinted>2017-02-09T14:33:00Z</cp:lastPrinted>
  <dcterms:created xsi:type="dcterms:W3CDTF">2020-01-06T18:12:00Z</dcterms:created>
  <dcterms:modified xsi:type="dcterms:W3CDTF">2020-01-07T18:11:00Z</dcterms:modified>
</cp:coreProperties>
</file>