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8A" w:rsidRDefault="00C23B8A"/>
    <w:p w:rsidR="00C23B8A" w:rsidRPr="003961E9" w:rsidRDefault="003961E9">
      <w:pPr>
        <w:jc w:val="center"/>
        <w:rPr>
          <w:b/>
        </w:rPr>
      </w:pPr>
      <w:r>
        <w:rPr>
          <w:b/>
        </w:rPr>
        <w:t>[</w:t>
      </w:r>
      <w:r w:rsidR="00995A83" w:rsidRPr="003961E9">
        <w:rPr>
          <w:b/>
        </w:rPr>
        <w:t>Title of Paper</w:t>
      </w:r>
      <w:r>
        <w:rPr>
          <w:b/>
        </w:rPr>
        <w:t>]</w:t>
      </w:r>
    </w:p>
    <w:p w:rsidR="00C23B8A" w:rsidRDefault="00C23B8A">
      <w:pPr>
        <w:jc w:val="center"/>
      </w:pPr>
    </w:p>
    <w:p w:rsidR="003961E9" w:rsidRDefault="003961E9" w:rsidP="003961E9">
      <w:pPr>
        <w:jc w:val="center"/>
      </w:pPr>
      <w:r>
        <w:t>By:</w:t>
      </w:r>
    </w:p>
    <w:p w:rsidR="003961E9" w:rsidRDefault="003961E9" w:rsidP="003961E9">
      <w:pPr>
        <w:jc w:val="center"/>
      </w:pPr>
    </w:p>
    <w:p w:rsidR="003961E9" w:rsidRDefault="003961E9" w:rsidP="003961E9">
      <w:pPr>
        <w:jc w:val="center"/>
      </w:pPr>
      <w:r>
        <w:t>[</w:t>
      </w:r>
      <w:proofErr w:type="gramStart"/>
      <w:r>
        <w:t>Your</w:t>
      </w:r>
      <w:proofErr w:type="gramEnd"/>
      <w:r>
        <w:t xml:space="preserve"> Name]</w:t>
      </w:r>
    </w:p>
    <w:p w:rsidR="00C23B8A" w:rsidRDefault="00C23B8A">
      <w:pPr>
        <w:jc w:val="center"/>
      </w:pPr>
    </w:p>
    <w:p w:rsidR="00C23B8A" w:rsidRDefault="00C23B8A">
      <w:pPr>
        <w:jc w:val="center"/>
      </w:pPr>
    </w:p>
    <w:p w:rsidR="00C23B8A" w:rsidRDefault="00C23B8A">
      <w:pPr>
        <w:jc w:val="center"/>
      </w:pPr>
    </w:p>
    <w:p w:rsidR="00C23B8A" w:rsidRDefault="003961E9">
      <w:pPr>
        <w:jc w:val="center"/>
      </w:pPr>
      <w:r>
        <w:t>Committee Members:</w:t>
      </w:r>
    </w:p>
    <w:p w:rsidR="00C23B8A" w:rsidRDefault="00C23B8A">
      <w:pPr>
        <w:jc w:val="center"/>
      </w:pPr>
    </w:p>
    <w:p w:rsidR="00C23B8A" w:rsidRDefault="003961E9">
      <w:pPr>
        <w:jc w:val="center"/>
      </w:pPr>
      <w:r>
        <w:t>[</w:t>
      </w:r>
      <w:r w:rsidR="00C23B8A">
        <w:t xml:space="preserve">Name of </w:t>
      </w:r>
      <w:r>
        <w:t>Faculty]</w:t>
      </w:r>
    </w:p>
    <w:p w:rsidR="00C23B8A" w:rsidRDefault="00C23B8A">
      <w:pPr>
        <w:jc w:val="center"/>
      </w:pPr>
    </w:p>
    <w:p w:rsidR="003961E9" w:rsidRDefault="003961E9" w:rsidP="003961E9">
      <w:pPr>
        <w:jc w:val="center"/>
      </w:pPr>
      <w:r>
        <w:t>[</w:t>
      </w:r>
      <w:r>
        <w:t>Name of Faculty</w:t>
      </w:r>
      <w:r>
        <w:t>]</w:t>
      </w:r>
    </w:p>
    <w:p w:rsidR="00C23B8A" w:rsidRDefault="00C23B8A">
      <w:pPr>
        <w:jc w:val="center"/>
      </w:pPr>
    </w:p>
    <w:p w:rsidR="003961E9" w:rsidRDefault="003961E9" w:rsidP="003961E9">
      <w:pPr>
        <w:jc w:val="center"/>
      </w:pPr>
      <w:r>
        <w:t>[</w:t>
      </w:r>
      <w:r>
        <w:t>Name of Faculty</w:t>
      </w:r>
      <w:r>
        <w:t>]</w:t>
      </w:r>
    </w:p>
    <w:p w:rsidR="00C23B8A" w:rsidRDefault="00C23B8A" w:rsidP="003961E9"/>
    <w:p w:rsidR="00C23B8A" w:rsidRDefault="00C23B8A">
      <w:pPr>
        <w:jc w:val="center"/>
      </w:pPr>
    </w:p>
    <w:p w:rsidR="00C23B8A" w:rsidRDefault="00C23B8A">
      <w:pPr>
        <w:jc w:val="center"/>
      </w:pPr>
    </w:p>
    <w:p w:rsidR="00C23B8A" w:rsidRDefault="00C23B8A">
      <w:pPr>
        <w:jc w:val="center"/>
      </w:pPr>
    </w:p>
    <w:p w:rsidR="00C23B8A" w:rsidRDefault="00C23B8A">
      <w:pPr>
        <w:jc w:val="center"/>
      </w:pPr>
    </w:p>
    <w:p w:rsidR="00C23B8A" w:rsidRDefault="00C23B8A">
      <w:pPr>
        <w:jc w:val="center"/>
      </w:pPr>
    </w:p>
    <w:p w:rsidR="00C23B8A" w:rsidRDefault="00C23B8A">
      <w:pPr>
        <w:jc w:val="center"/>
      </w:pPr>
    </w:p>
    <w:p w:rsidR="00C23B8A" w:rsidRDefault="003961E9" w:rsidP="003961E9">
      <w:pPr>
        <w:jc w:val="center"/>
      </w:pPr>
      <w:r>
        <w:t>In partial f</w:t>
      </w:r>
      <w:r w:rsidR="00C23B8A">
        <w:t>ulfillment</w:t>
      </w:r>
      <w:r>
        <w:t xml:space="preserve"> of the r</w:t>
      </w:r>
      <w:r w:rsidR="00C23B8A">
        <w:t xml:space="preserve">equirements for the </w:t>
      </w:r>
      <w:r>
        <w:t>degree of</w:t>
      </w:r>
    </w:p>
    <w:p w:rsidR="00C23B8A" w:rsidRDefault="00C23B8A">
      <w:pPr>
        <w:jc w:val="center"/>
      </w:pPr>
    </w:p>
    <w:p w:rsidR="00C23B8A" w:rsidRDefault="003961E9">
      <w:pPr>
        <w:jc w:val="center"/>
      </w:pPr>
      <w:r>
        <w:t>Master of Science in Computing Security</w:t>
      </w:r>
    </w:p>
    <w:p w:rsidR="00C23B8A" w:rsidRDefault="00C23B8A">
      <w:pPr>
        <w:jc w:val="center"/>
      </w:pPr>
    </w:p>
    <w:p w:rsidR="00C23B8A" w:rsidRDefault="00C23B8A">
      <w:pPr>
        <w:jc w:val="center"/>
      </w:pPr>
    </w:p>
    <w:p w:rsidR="00C23B8A" w:rsidRDefault="00C23B8A">
      <w:pPr>
        <w:jc w:val="center"/>
      </w:pPr>
      <w:bookmarkStart w:id="0" w:name="_GoBack"/>
      <w:bookmarkEnd w:id="0"/>
    </w:p>
    <w:p w:rsidR="00C23B8A" w:rsidRDefault="00C23B8A" w:rsidP="003961E9"/>
    <w:p w:rsidR="00C23B8A" w:rsidRDefault="00C23B8A">
      <w:pPr>
        <w:jc w:val="center"/>
      </w:pPr>
    </w:p>
    <w:p w:rsidR="00C23B8A" w:rsidRDefault="00C23B8A">
      <w:pPr>
        <w:jc w:val="center"/>
      </w:pPr>
    </w:p>
    <w:p w:rsidR="00C23B8A" w:rsidRDefault="00C23B8A">
      <w:pPr>
        <w:jc w:val="center"/>
      </w:pPr>
    </w:p>
    <w:p w:rsidR="008D2219" w:rsidRDefault="003961E9" w:rsidP="003961E9">
      <w:pPr>
        <w:spacing w:line="480" w:lineRule="auto"/>
        <w:jc w:val="center"/>
      </w:pPr>
      <w:r>
        <w:t>Rochester Institute of Technology</w:t>
      </w:r>
    </w:p>
    <w:p w:rsidR="003961E9" w:rsidRDefault="003961E9" w:rsidP="003961E9">
      <w:pPr>
        <w:spacing w:line="480" w:lineRule="auto"/>
        <w:jc w:val="center"/>
      </w:pPr>
      <w:r>
        <w:t xml:space="preserve">B. Thomas </w:t>
      </w:r>
      <w:proofErr w:type="spellStart"/>
      <w:r>
        <w:t>Golisano</w:t>
      </w:r>
      <w:proofErr w:type="spellEnd"/>
      <w:r>
        <w:t xml:space="preserve"> College of Computing &amp; Information Sciences</w:t>
      </w:r>
    </w:p>
    <w:p w:rsidR="003961E9" w:rsidRDefault="003961E9" w:rsidP="003961E9">
      <w:pPr>
        <w:spacing w:line="480" w:lineRule="auto"/>
        <w:jc w:val="center"/>
      </w:pPr>
      <w:r>
        <w:t>Department of Computing Security</w:t>
      </w:r>
    </w:p>
    <w:p w:rsidR="003961E9" w:rsidRDefault="003961E9" w:rsidP="003961E9">
      <w:pPr>
        <w:jc w:val="center"/>
      </w:pPr>
    </w:p>
    <w:p w:rsidR="003961E9" w:rsidRDefault="003961E9" w:rsidP="003961E9">
      <w:pPr>
        <w:jc w:val="center"/>
      </w:pPr>
    </w:p>
    <w:p w:rsidR="003961E9" w:rsidRDefault="003961E9" w:rsidP="003961E9">
      <w:pPr>
        <w:jc w:val="center"/>
      </w:pPr>
    </w:p>
    <w:p w:rsidR="003961E9" w:rsidRDefault="003961E9" w:rsidP="003961E9">
      <w:pPr>
        <w:jc w:val="center"/>
      </w:pPr>
    </w:p>
    <w:p w:rsidR="003961E9" w:rsidRDefault="003961E9" w:rsidP="003961E9">
      <w:pPr>
        <w:jc w:val="center"/>
      </w:pPr>
    </w:p>
    <w:p w:rsidR="003961E9" w:rsidRDefault="003961E9" w:rsidP="003961E9">
      <w:pPr>
        <w:jc w:val="center"/>
      </w:pPr>
      <w:r>
        <w:t>[Date]</w:t>
      </w:r>
    </w:p>
    <w:sectPr w:rsidR="003961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A5" w:rsidRDefault="001145A5" w:rsidP="003961E9">
      <w:r>
        <w:separator/>
      </w:r>
    </w:p>
  </w:endnote>
  <w:endnote w:type="continuationSeparator" w:id="0">
    <w:p w:rsidR="001145A5" w:rsidRDefault="001145A5" w:rsidP="0039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A5" w:rsidRDefault="001145A5" w:rsidP="003961E9">
      <w:r>
        <w:separator/>
      </w:r>
    </w:p>
  </w:footnote>
  <w:footnote w:type="continuationSeparator" w:id="0">
    <w:p w:rsidR="001145A5" w:rsidRDefault="001145A5" w:rsidP="00396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EC"/>
    <w:rsid w:val="001145A5"/>
    <w:rsid w:val="003961E9"/>
    <w:rsid w:val="005441C0"/>
    <w:rsid w:val="008D2219"/>
    <w:rsid w:val="00995A83"/>
    <w:rsid w:val="00C23B8A"/>
    <w:rsid w:val="00E262EC"/>
    <w:rsid w:val="00E6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2A556"/>
  <w15:chartTrackingRefBased/>
  <w15:docId w15:val="{C4F7AB0A-A9F9-4D5C-B90B-AA049E8D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1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1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Raymond\Desktop\Temp%20RJHS%20Web%20Docs\titl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 page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 IN ALL CAPS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 IN ALL CAPS</dc:title>
  <dc:subject/>
  <dc:creator>Bruce Raymond</dc:creator>
  <cp:keywords/>
  <cp:lastModifiedBy>Kaitlin Lee</cp:lastModifiedBy>
  <cp:revision>5</cp:revision>
  <cp:lastPrinted>2003-08-23T20:51:00Z</cp:lastPrinted>
  <dcterms:created xsi:type="dcterms:W3CDTF">2015-02-11T22:38:00Z</dcterms:created>
  <dcterms:modified xsi:type="dcterms:W3CDTF">2017-04-18T21:30:00Z</dcterms:modified>
</cp:coreProperties>
</file>