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8A" w:rsidRDefault="00C23B8A"/>
    <w:p w:rsidR="00C23B8A" w:rsidRPr="003961E9" w:rsidRDefault="003961E9">
      <w:pPr>
        <w:jc w:val="center"/>
        <w:rPr>
          <w:b/>
        </w:rPr>
      </w:pPr>
      <w:r>
        <w:rPr>
          <w:b/>
        </w:rPr>
        <w:t>[</w:t>
      </w:r>
      <w:r w:rsidR="00995A83" w:rsidRPr="003961E9">
        <w:rPr>
          <w:b/>
        </w:rPr>
        <w:t>Title of Paper</w:t>
      </w:r>
      <w:r>
        <w:rPr>
          <w:b/>
        </w:rPr>
        <w:t>]</w:t>
      </w:r>
    </w:p>
    <w:p w:rsidR="00C23B8A" w:rsidRDefault="00C23B8A">
      <w:pPr>
        <w:jc w:val="center"/>
      </w:pPr>
    </w:p>
    <w:p w:rsidR="003961E9" w:rsidRDefault="003961E9" w:rsidP="003961E9">
      <w:pPr>
        <w:jc w:val="center"/>
      </w:pPr>
      <w:r>
        <w:t>By:</w:t>
      </w: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  <w:r>
        <w:t>[Your Name]</w:t>
      </w: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3961E9">
      <w:pPr>
        <w:jc w:val="center"/>
      </w:pPr>
      <w:r>
        <w:t>Committee Members:</w:t>
      </w:r>
    </w:p>
    <w:p w:rsidR="00C23B8A" w:rsidRDefault="00C23B8A">
      <w:pPr>
        <w:jc w:val="center"/>
      </w:pPr>
    </w:p>
    <w:p w:rsidR="00C23B8A" w:rsidRDefault="003961E9">
      <w:pPr>
        <w:jc w:val="center"/>
      </w:pPr>
      <w:r>
        <w:t>[</w:t>
      </w:r>
      <w:r w:rsidR="00C23B8A">
        <w:t xml:space="preserve">Name of </w:t>
      </w:r>
      <w:r>
        <w:t>Faculty]</w:t>
      </w:r>
    </w:p>
    <w:p w:rsidR="00C23B8A" w:rsidRDefault="00C23B8A">
      <w:pPr>
        <w:jc w:val="center"/>
      </w:pPr>
    </w:p>
    <w:p w:rsidR="003961E9" w:rsidRDefault="003961E9" w:rsidP="003961E9">
      <w:pPr>
        <w:jc w:val="center"/>
      </w:pPr>
      <w:r>
        <w:t>[Name of Faculty]</w:t>
      </w:r>
    </w:p>
    <w:p w:rsidR="00C23B8A" w:rsidRDefault="00C23B8A">
      <w:pPr>
        <w:jc w:val="center"/>
      </w:pPr>
    </w:p>
    <w:p w:rsidR="003961E9" w:rsidRDefault="003961E9" w:rsidP="003961E9">
      <w:pPr>
        <w:jc w:val="center"/>
      </w:pPr>
      <w:r>
        <w:t>[Name of Faculty]</w:t>
      </w:r>
    </w:p>
    <w:p w:rsidR="00C23B8A" w:rsidRDefault="00C23B8A" w:rsidP="003961E9"/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3961E9" w:rsidP="003961E9">
      <w:pPr>
        <w:jc w:val="center"/>
      </w:pPr>
      <w:r>
        <w:t>In partial f</w:t>
      </w:r>
      <w:r w:rsidR="00C23B8A">
        <w:t>ulfillment</w:t>
      </w:r>
      <w:r>
        <w:t xml:space="preserve"> of the r</w:t>
      </w:r>
      <w:r w:rsidR="00C23B8A">
        <w:t xml:space="preserve">equirements for the </w:t>
      </w:r>
      <w:r>
        <w:t>degree of</w:t>
      </w:r>
    </w:p>
    <w:p w:rsidR="00C23B8A" w:rsidRDefault="00C23B8A">
      <w:pPr>
        <w:jc w:val="center"/>
      </w:pPr>
    </w:p>
    <w:p w:rsidR="00C23B8A" w:rsidRDefault="003961E9">
      <w:pPr>
        <w:jc w:val="center"/>
      </w:pPr>
      <w:r>
        <w:t xml:space="preserve">Master of Science in </w:t>
      </w:r>
      <w:r w:rsidR="001D069C">
        <w:t>Cybersecurity</w:t>
      </w: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 w:rsidP="003961E9"/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8D2219" w:rsidRDefault="003961E9" w:rsidP="003961E9">
      <w:pPr>
        <w:spacing w:line="480" w:lineRule="auto"/>
        <w:jc w:val="center"/>
      </w:pPr>
      <w:r>
        <w:t>Rochester Institute of Technology</w:t>
      </w:r>
    </w:p>
    <w:p w:rsidR="003961E9" w:rsidRDefault="003961E9" w:rsidP="003961E9">
      <w:pPr>
        <w:spacing w:line="480" w:lineRule="auto"/>
        <w:jc w:val="center"/>
      </w:pPr>
      <w:r>
        <w:t>Golisano College of Computing &amp; Information Sciences</w:t>
      </w:r>
    </w:p>
    <w:p w:rsidR="003961E9" w:rsidRDefault="003961E9" w:rsidP="003961E9">
      <w:pPr>
        <w:spacing w:line="480" w:lineRule="auto"/>
        <w:jc w:val="center"/>
      </w:pPr>
      <w:r>
        <w:t xml:space="preserve">Department of </w:t>
      </w:r>
      <w:r w:rsidR="001D069C">
        <w:t>Cybersecurity</w:t>
      </w:r>
      <w:bookmarkStart w:id="0" w:name="_GoBack"/>
      <w:bookmarkEnd w:id="0"/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  <w:r>
        <w:t>[Date]</w:t>
      </w:r>
    </w:p>
    <w:sectPr w:rsidR="00396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A5" w:rsidRDefault="001145A5" w:rsidP="003961E9">
      <w:r>
        <w:separator/>
      </w:r>
    </w:p>
  </w:endnote>
  <w:endnote w:type="continuationSeparator" w:id="0">
    <w:p w:rsidR="001145A5" w:rsidRDefault="001145A5" w:rsidP="0039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A5" w:rsidRDefault="001145A5" w:rsidP="003961E9">
      <w:r>
        <w:separator/>
      </w:r>
    </w:p>
  </w:footnote>
  <w:footnote w:type="continuationSeparator" w:id="0">
    <w:p w:rsidR="001145A5" w:rsidRDefault="001145A5" w:rsidP="0039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EC"/>
    <w:rsid w:val="001145A5"/>
    <w:rsid w:val="001D069C"/>
    <w:rsid w:val="003961E9"/>
    <w:rsid w:val="004B4BA4"/>
    <w:rsid w:val="005441C0"/>
    <w:rsid w:val="008D2219"/>
    <w:rsid w:val="00995A83"/>
    <w:rsid w:val="00C23B8A"/>
    <w:rsid w:val="00E262EC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F9125"/>
  <w15:chartTrackingRefBased/>
  <w15:docId w15:val="{C4F7AB0A-A9F9-4D5C-B90B-AA049E8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Raymond\Desktop\Temp%20RJHS%20Web%20Docs\titl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</Template>
  <TotalTime>1</TotalTime>
  <Pages>1</Pages>
  <Words>47</Words>
  <Characters>306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 IN ALL CAPS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 IN ALL CAPS</dc:title>
  <dc:subject/>
  <dc:creator>Bruce Raymond</dc:creator>
  <cp:keywords/>
  <cp:lastModifiedBy>Britt Stanford</cp:lastModifiedBy>
  <cp:revision>3</cp:revision>
  <cp:lastPrinted>2003-08-23T20:51:00Z</cp:lastPrinted>
  <dcterms:created xsi:type="dcterms:W3CDTF">2019-10-09T13:37:00Z</dcterms:created>
  <dcterms:modified xsi:type="dcterms:W3CDTF">2023-07-26T12:38:00Z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0244c63225a7553e78df416458c49f289031cc46b3a8d230767648a046ee338d</vt:lpwstr>
  </property>
</Properties>
</file>