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66B37" w14:textId="3C1DD8BF" w:rsidR="00FF689F" w:rsidRPr="00F32E51" w:rsidRDefault="00534E70" w:rsidP="00FF689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32E5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E42CD0" wp14:editId="2997D07A">
                <wp:simplePos x="0" y="0"/>
                <wp:positionH relativeFrom="column">
                  <wp:posOffset>-869950</wp:posOffset>
                </wp:positionH>
                <wp:positionV relativeFrom="paragraph">
                  <wp:posOffset>-336550</wp:posOffset>
                </wp:positionV>
                <wp:extent cx="1581150" cy="901700"/>
                <wp:effectExtent l="0" t="0" r="1905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57C2B" w14:textId="77777777" w:rsidR="00FD0997" w:rsidRPr="002A5833" w:rsidRDefault="00FD0997" w:rsidP="00534E7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58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Course number:</w:t>
                            </w:r>
                          </w:p>
                          <w:p w14:paraId="726961B9" w14:textId="77777777" w:rsidR="00FD0997" w:rsidRPr="002A5833" w:rsidRDefault="00FD0997" w:rsidP="00946DD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58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2A58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2A58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 filled out by office)</w:t>
                            </w:r>
                          </w:p>
                          <w:p w14:paraId="4FD6E9D2" w14:textId="77777777" w:rsidR="00FD0997" w:rsidRPr="002A5833" w:rsidRDefault="00FD0997" w:rsidP="00946DD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2D5019F" w14:textId="77777777" w:rsidR="00FD0997" w:rsidRPr="002A5833" w:rsidRDefault="00FD0997" w:rsidP="00534E7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A58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Ugrad</w:t>
                            </w:r>
                            <w:proofErr w:type="spellEnd"/>
                            <w:r w:rsidRPr="002A58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ISTE-599- ______</w:t>
                            </w:r>
                          </w:p>
                          <w:p w14:paraId="40ABEC8E" w14:textId="77777777" w:rsidR="00FD0997" w:rsidRPr="00534E70" w:rsidRDefault="00FD0997" w:rsidP="00946DD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A58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Grad   ISTE-799-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</w:t>
                            </w:r>
                          </w:p>
                          <w:p w14:paraId="1E9EDB7B" w14:textId="77777777" w:rsidR="00FD0997" w:rsidRPr="00534E70" w:rsidRDefault="00FD099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42CD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68.5pt;margin-top:-26.5pt;width:124.5pt;height:7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" fillcolor="white [3201]" strokeweight=".5pt">
                <v:textbox>
                  <w:txbxContent>
                    <w:p w14:paraId="69B57C2B" w14:textId="77777777" w:rsidR="00FD0997" w:rsidRPr="002A5833" w:rsidRDefault="00FD0997" w:rsidP="00534E70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58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Course number:</w:t>
                      </w:r>
                    </w:p>
                    <w:p w14:paraId="726961B9" w14:textId="77777777" w:rsidR="00FD0997" w:rsidRPr="002A5833" w:rsidRDefault="00FD0997" w:rsidP="00946DD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58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2A58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2A58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 filled out by office)</w:t>
                      </w:r>
                    </w:p>
                    <w:p w14:paraId="4FD6E9D2" w14:textId="77777777" w:rsidR="00FD0997" w:rsidRPr="002A5833" w:rsidRDefault="00FD0997" w:rsidP="00946DD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2D5019F" w14:textId="77777777" w:rsidR="00FD0997" w:rsidRPr="002A5833" w:rsidRDefault="00FD0997" w:rsidP="00534E70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2A58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Ugrad</w:t>
                      </w:r>
                      <w:proofErr w:type="spellEnd"/>
                      <w:r w:rsidRPr="002A58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ISTE-599- ______</w:t>
                      </w:r>
                    </w:p>
                    <w:p w14:paraId="40ABEC8E" w14:textId="77777777" w:rsidR="00FD0997" w:rsidRPr="00534E70" w:rsidRDefault="00FD0997" w:rsidP="00946DD1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A58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Grad   ISTE-799-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______</w:t>
                      </w:r>
                    </w:p>
                    <w:p w14:paraId="1E9EDB7B" w14:textId="77777777" w:rsidR="00FD0997" w:rsidRPr="00534E70" w:rsidRDefault="00FD099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A15">
        <w:rPr>
          <w:rFonts w:ascii="Times New Roman" w:hAnsi="Times New Roman" w:cs="Times New Roman"/>
          <w:sz w:val="28"/>
          <w:szCs w:val="28"/>
        </w:rPr>
        <w:t>School of Information</w:t>
      </w:r>
    </w:p>
    <w:p w14:paraId="6D5C0846" w14:textId="77777777" w:rsidR="00751280" w:rsidRPr="00F32E51" w:rsidRDefault="00FF689F" w:rsidP="00FF689F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32E51">
        <w:rPr>
          <w:rFonts w:ascii="Times New Roman" w:hAnsi="Times New Roman" w:cs="Times New Roman"/>
          <w:sz w:val="28"/>
          <w:szCs w:val="28"/>
        </w:rPr>
        <w:t>Independent Study</w:t>
      </w:r>
    </w:p>
    <w:p w14:paraId="7EB669D3" w14:textId="77777777" w:rsidR="00946DD1" w:rsidRPr="00946DD1" w:rsidRDefault="00946DD1" w:rsidP="00FF689F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</w:p>
    <w:p w14:paraId="3706C25B" w14:textId="439CF81E" w:rsidR="00FF689F" w:rsidRPr="005B7439" w:rsidRDefault="00FF689F" w:rsidP="005B743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73D329F0" w14:textId="5B8FFEB2" w:rsidR="00744817" w:rsidRPr="00946DD1" w:rsidRDefault="007943B6" w:rsidP="009C1E26">
      <w:pPr>
        <w:pStyle w:val="NoSpacing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CEC9E80" wp14:editId="1460AB15">
                <wp:simplePos x="0" y="0"/>
                <wp:positionH relativeFrom="column">
                  <wp:posOffset>714375</wp:posOffset>
                </wp:positionH>
                <wp:positionV relativeFrom="paragraph">
                  <wp:posOffset>8255</wp:posOffset>
                </wp:positionV>
                <wp:extent cx="2235200" cy="28575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6C3E57" w14:textId="141C1A27" w:rsidR="00FD0997" w:rsidRPr="00534E70" w:rsidRDefault="00FD0997" w:rsidP="0033447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C9E8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56.25pt;margin-top:.65pt;width:176pt;height:22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" fillcolor="#dbe5f1 [660]" stroked="f" strokeweight=".5pt">
                <v:textbox>
                  <w:txbxContent>
                    <w:p w14:paraId="6F6C3E57" w14:textId="141C1A27" w:rsidR="00FD0997" w:rsidRPr="00534E70" w:rsidRDefault="00FD0997" w:rsidP="0033447E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025928B" wp14:editId="752D10C2">
                <wp:simplePos x="0" y="0"/>
                <wp:positionH relativeFrom="column">
                  <wp:posOffset>3552825</wp:posOffset>
                </wp:positionH>
                <wp:positionV relativeFrom="paragraph">
                  <wp:posOffset>8255</wp:posOffset>
                </wp:positionV>
                <wp:extent cx="1625600" cy="295275"/>
                <wp:effectExtent l="0" t="0" r="0" b="95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A89798" w14:textId="15241925" w:rsidR="00FD0997" w:rsidRPr="001D3EF0" w:rsidRDefault="00FD0997" w:rsidP="0033447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5928B" id="Text Box 13" o:spid="_x0000_s1028" type="#_x0000_t202" style="position:absolute;left:0;text-align:left;margin-left:279.75pt;margin-top:.65pt;width:128pt;height:23.2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" fillcolor="#dbe5f1 [660]" stroked="f" strokeweight=".5pt">
                <v:textbox>
                  <w:txbxContent>
                    <w:p w14:paraId="4FA89798" w14:textId="15241925" w:rsidR="00FD0997" w:rsidRPr="001D3EF0" w:rsidRDefault="00FD0997" w:rsidP="0033447E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512E" w:rsidRPr="00946DD1">
        <w:rPr>
          <w:rFonts w:ascii="Times New Roman" w:hAnsi="Times New Roman" w:cs="Times New Roman"/>
          <w:sz w:val="24"/>
          <w:szCs w:val="24"/>
        </w:rPr>
        <w:t>Student:</w:t>
      </w:r>
      <w:r w:rsidR="00062C23" w:rsidRPr="00946DD1">
        <w:rPr>
          <w:rFonts w:ascii="Times New Roman" w:hAnsi="Times New Roman" w:cs="Times New Roman"/>
          <w:sz w:val="24"/>
          <w:szCs w:val="24"/>
        </w:rPr>
        <w:t xml:space="preserve"> </w:t>
      </w:r>
      <w:r w:rsidR="009178E1" w:rsidRPr="00946DD1">
        <w:rPr>
          <w:rFonts w:ascii="Times New Roman" w:hAnsi="Times New Roman" w:cs="Times New Roman"/>
          <w:sz w:val="24"/>
          <w:szCs w:val="24"/>
        </w:rPr>
        <w:t>UID:</w:t>
      </w:r>
      <w:r w:rsidR="003968DF" w:rsidRPr="00946DD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968DF" w:rsidRPr="00946DD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62C23" w:rsidRPr="00946DD1">
        <w:rPr>
          <w:rFonts w:ascii="Times New Roman" w:hAnsi="Times New Roman" w:cs="Times New Roman"/>
          <w:sz w:val="24"/>
          <w:szCs w:val="24"/>
        </w:rPr>
        <w:tab/>
      </w:r>
      <w:r w:rsidR="00062C23" w:rsidRPr="00946DD1">
        <w:rPr>
          <w:rFonts w:ascii="Times New Roman" w:hAnsi="Times New Roman" w:cs="Times New Roman"/>
          <w:sz w:val="24"/>
          <w:szCs w:val="24"/>
        </w:rPr>
        <w:tab/>
      </w:r>
      <w:r w:rsidR="009178E1" w:rsidRPr="00946DD1">
        <w:rPr>
          <w:rFonts w:ascii="Times New Roman" w:hAnsi="Times New Roman" w:cs="Times New Roman"/>
          <w:sz w:val="24"/>
          <w:szCs w:val="24"/>
        </w:rPr>
        <w:tab/>
      </w:r>
      <w:r w:rsidR="003968DF" w:rsidRPr="00946DD1">
        <w:rPr>
          <w:rFonts w:ascii="Times New Roman" w:hAnsi="Times New Roman" w:cs="Times New Roman"/>
          <w:sz w:val="24"/>
          <w:szCs w:val="24"/>
        </w:rPr>
        <w:t>Graduate</w:t>
      </w:r>
      <w:sdt>
        <w:sdtPr>
          <w:rPr>
            <w:rFonts w:ascii="Times New Roman" w:hAnsi="Times New Roman" w:cs="Times New Roman"/>
            <w:sz w:val="24"/>
            <w:szCs w:val="24"/>
          </w:rPr>
          <w:id w:val="163166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9D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968DF" w:rsidRPr="00946DD1">
        <w:rPr>
          <w:rFonts w:ascii="Times New Roman" w:hAnsi="Times New Roman" w:cs="Times New Roman"/>
          <w:sz w:val="24"/>
          <w:szCs w:val="24"/>
        </w:rPr>
        <w:t xml:space="preserve"> </w:t>
      </w:r>
      <w:r w:rsidR="00E447CB" w:rsidRPr="00946DD1">
        <w:rPr>
          <w:rFonts w:ascii="Times New Roman" w:hAnsi="Times New Roman" w:cs="Times New Roman"/>
          <w:sz w:val="24"/>
          <w:szCs w:val="24"/>
        </w:rPr>
        <w:t xml:space="preserve">   </w:t>
      </w:r>
      <w:r w:rsidR="0061338D" w:rsidRPr="00946DD1">
        <w:rPr>
          <w:rFonts w:ascii="Times New Roman" w:hAnsi="Times New Roman" w:cs="Times New Roman"/>
          <w:sz w:val="24"/>
          <w:szCs w:val="24"/>
        </w:rPr>
        <w:t xml:space="preserve">Undergraduate </w:t>
      </w:r>
      <w:sdt>
        <w:sdtPr>
          <w:rPr>
            <w:rFonts w:ascii="Times New Roman" w:hAnsi="Times New Roman" w:cs="Times New Roman"/>
            <w:sz w:val="24"/>
            <w:szCs w:val="24"/>
          </w:rPr>
          <w:id w:val="163019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38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447CB" w:rsidRPr="00946DD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4817" w:rsidRPr="00946DD1">
        <w:rPr>
          <w:rFonts w:ascii="Times New Roman" w:hAnsi="Times New Roman" w:cs="Times New Roman"/>
          <w:sz w:val="24"/>
          <w:szCs w:val="24"/>
        </w:rPr>
        <w:t>Number o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 w:rsidR="00744817" w:rsidRPr="00946DD1">
        <w:rPr>
          <w:rFonts w:ascii="Times New Roman" w:hAnsi="Times New Roman" w:cs="Times New Roman"/>
          <w:sz w:val="24"/>
          <w:szCs w:val="24"/>
        </w:rPr>
        <w:t xml:space="preserve">Credit Hours: </w:t>
      </w:r>
      <w:r w:rsidR="00744817">
        <w:rPr>
          <w:rFonts w:ascii="Times New Roman" w:hAnsi="Times New Roman" w:cs="Times New Roman"/>
          <w:sz w:val="24"/>
          <w:szCs w:val="24"/>
        </w:rPr>
        <w:t xml:space="preserve">    </w:t>
      </w:r>
      <w:r w:rsidR="00744817" w:rsidRPr="00946DD1">
        <w:rPr>
          <w:rFonts w:ascii="Times New Roman" w:hAnsi="Times New Roman" w:cs="Times New Roman"/>
          <w:sz w:val="24"/>
          <w:szCs w:val="24"/>
        </w:rPr>
        <w:t xml:space="preserve">1 </w:t>
      </w:r>
      <w:sdt>
        <w:sdtPr>
          <w:rPr>
            <w:rFonts w:ascii="Times New Roman" w:hAnsi="Times New Roman" w:cs="Times New Roman"/>
            <w:sz w:val="24"/>
            <w:szCs w:val="24"/>
          </w:rPr>
          <w:id w:val="87165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8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44817" w:rsidRPr="00946DD1">
        <w:rPr>
          <w:rFonts w:ascii="Times New Roman" w:hAnsi="Times New Roman" w:cs="Times New Roman"/>
          <w:sz w:val="24"/>
          <w:szCs w:val="24"/>
        </w:rPr>
        <w:t xml:space="preserve">    2 </w:t>
      </w:r>
      <w:sdt>
        <w:sdtPr>
          <w:rPr>
            <w:rFonts w:ascii="Times New Roman" w:hAnsi="Times New Roman" w:cs="Times New Roman"/>
            <w:sz w:val="24"/>
            <w:szCs w:val="24"/>
          </w:rPr>
          <w:id w:val="100917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8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44817" w:rsidRPr="00946DD1">
        <w:rPr>
          <w:rFonts w:ascii="Times New Roman" w:hAnsi="Times New Roman" w:cs="Times New Roman"/>
          <w:sz w:val="24"/>
          <w:szCs w:val="24"/>
        </w:rPr>
        <w:t xml:space="preserve">     3 </w:t>
      </w:r>
      <w:sdt>
        <w:sdtPr>
          <w:rPr>
            <w:rFonts w:ascii="Times New Roman" w:hAnsi="Times New Roman" w:cs="Times New Roman"/>
            <w:sz w:val="24"/>
            <w:szCs w:val="24"/>
          </w:rPr>
          <w:id w:val="-180020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81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44817" w:rsidRPr="00946DD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95AFCE5" w14:textId="21A93730" w:rsidR="00E447CB" w:rsidRPr="00946DD1" w:rsidRDefault="0061338D" w:rsidP="00744817">
      <w:pPr>
        <w:pStyle w:val="NoSpacing"/>
        <w:ind w:left="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42CE51" w14:textId="030F7C7D" w:rsidR="008B79DE" w:rsidRDefault="0061338D" w:rsidP="00E447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743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D6C4E2" wp14:editId="28DC5A1B">
                <wp:simplePos x="0" y="0"/>
                <wp:positionH relativeFrom="column">
                  <wp:posOffset>4286250</wp:posOffset>
                </wp:positionH>
                <wp:positionV relativeFrom="paragraph">
                  <wp:posOffset>83820</wp:posOffset>
                </wp:positionV>
                <wp:extent cx="1581150" cy="282575"/>
                <wp:effectExtent l="0" t="0" r="0" b="31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825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51072E" w14:textId="77777777" w:rsidR="00FD0997" w:rsidRPr="001D3EF0" w:rsidRDefault="00FD0997" w:rsidP="005B743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6C4E2" id="Text Box 3" o:spid="_x0000_s1029" type="#_x0000_t202" style="position:absolute;margin-left:337.5pt;margin-top:6.6pt;width:124.5pt;height:2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" fillcolor="#dce6f2" stroked="f" strokeweight=".5pt">
                <v:textbox>
                  <w:txbxContent>
                    <w:p w14:paraId="6351072E" w14:textId="77777777" w:rsidR="00FD0997" w:rsidRPr="001D3EF0" w:rsidRDefault="00FD0997" w:rsidP="005B7439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3447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8032D5" wp14:editId="2933EB86">
                <wp:simplePos x="0" y="0"/>
                <wp:positionH relativeFrom="column">
                  <wp:posOffset>2314575</wp:posOffset>
                </wp:positionH>
                <wp:positionV relativeFrom="paragraph">
                  <wp:posOffset>102870</wp:posOffset>
                </wp:positionV>
                <wp:extent cx="1428750" cy="282575"/>
                <wp:effectExtent l="0" t="0" r="0" b="31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25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59C201" w14:textId="77777777" w:rsidR="00FD0997" w:rsidRPr="001D3EF0" w:rsidRDefault="00FD0997" w:rsidP="0033447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032D5" id="Text Box 2" o:spid="_x0000_s1030" type="#_x0000_t202" style="position:absolute;margin-left:182.25pt;margin-top:8.1pt;width:112.5pt;height:2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" fillcolor="#dce6f2" stroked="f" strokeweight=".5pt">
                <v:textbox>
                  <w:txbxContent>
                    <w:p w14:paraId="5959C201" w14:textId="77777777" w:rsidR="00FD0997" w:rsidRPr="001D3EF0" w:rsidRDefault="00FD0997" w:rsidP="0033447E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3447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5092CA" wp14:editId="04278A2D">
                <wp:simplePos x="0" y="0"/>
                <wp:positionH relativeFrom="column">
                  <wp:posOffset>514350</wp:posOffset>
                </wp:positionH>
                <wp:positionV relativeFrom="paragraph">
                  <wp:posOffset>140970</wp:posOffset>
                </wp:positionV>
                <wp:extent cx="962025" cy="282575"/>
                <wp:effectExtent l="0" t="0" r="9525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25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C077A1" w14:textId="77777777" w:rsidR="0061338D" w:rsidRPr="001D3EF0" w:rsidRDefault="0061338D" w:rsidP="0061338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092CA" id="Text Box 1" o:spid="_x0000_s1031" type="#_x0000_t202" style="position:absolute;margin-left:40.5pt;margin-top:11.1pt;width:75.75pt;height:22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" fillcolor="#dce6f2" stroked="f" strokeweight=".5pt">
                <v:textbox>
                  <w:txbxContent>
                    <w:p w14:paraId="44C077A1" w14:textId="77777777" w:rsidR="0061338D" w:rsidRPr="001D3EF0" w:rsidRDefault="0061338D" w:rsidP="0061338D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F1B7FD" w14:textId="527BD90E" w:rsidR="00062C23" w:rsidRPr="00946DD1" w:rsidRDefault="008B79DE" w:rsidP="009C1E26">
      <w:pPr>
        <w:pStyle w:val="NoSpacing"/>
        <w:ind w:hanging="180"/>
        <w:rPr>
          <w:rFonts w:ascii="Times New Roman" w:hAnsi="Times New Roman" w:cs="Times New Roman"/>
          <w:sz w:val="24"/>
          <w:szCs w:val="24"/>
        </w:rPr>
      </w:pPr>
      <w:r w:rsidRPr="00946DD1">
        <w:rPr>
          <w:rFonts w:ascii="Times New Roman" w:hAnsi="Times New Roman" w:cs="Times New Roman"/>
          <w:sz w:val="24"/>
          <w:szCs w:val="24"/>
        </w:rPr>
        <w:t>Term</w:t>
      </w:r>
      <w:r w:rsidR="00E447CB" w:rsidRPr="00946DD1">
        <w:rPr>
          <w:rFonts w:ascii="Times New Roman" w:hAnsi="Times New Roman" w:cs="Times New Roman"/>
          <w:sz w:val="24"/>
          <w:szCs w:val="24"/>
        </w:rPr>
        <w:t xml:space="preserve">   </w:t>
      </w:r>
      <w:r w:rsidR="005B7439">
        <w:rPr>
          <w:rFonts w:ascii="Times New Roman" w:hAnsi="Times New Roman" w:cs="Times New Roman"/>
          <w:sz w:val="24"/>
          <w:szCs w:val="24"/>
        </w:rPr>
        <w:t>Program:</w:t>
      </w:r>
      <w:r w:rsidR="00E447CB" w:rsidRPr="00946DD1">
        <w:rPr>
          <w:rFonts w:ascii="Times New Roman" w:hAnsi="Times New Roman" w:cs="Times New Roman"/>
          <w:sz w:val="24"/>
          <w:szCs w:val="24"/>
        </w:rPr>
        <w:t xml:space="preserve"> </w:t>
      </w:r>
      <w:r w:rsidR="005B7439">
        <w:rPr>
          <w:rFonts w:ascii="Times New Roman" w:hAnsi="Times New Roman" w:cs="Times New Roman"/>
          <w:sz w:val="24"/>
          <w:szCs w:val="24"/>
        </w:rPr>
        <w:t xml:space="preserve"> </w:t>
      </w:r>
      <w:r w:rsidR="0061338D">
        <w:rPr>
          <w:rFonts w:ascii="Times New Roman" w:hAnsi="Times New Roman" w:cs="Times New Roman"/>
          <w:sz w:val="24"/>
          <w:szCs w:val="24"/>
        </w:rPr>
        <w:t>Plan:</w:t>
      </w:r>
      <w:r w:rsidR="00E447CB" w:rsidRPr="00946DD1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7A2C5872" w14:textId="77777777" w:rsidR="00062C23" w:rsidRPr="00946DD1" w:rsidRDefault="009178E1" w:rsidP="00E447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6D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D02985" wp14:editId="4AD44ADD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4305300" cy="2921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92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66F039" w14:textId="6370123C" w:rsidR="00FD0997" w:rsidRPr="00534E70" w:rsidRDefault="00FD0997" w:rsidP="0033447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02985" id="Text Box 11" o:spid="_x0000_s1032" type="#_x0000_t202" style="position:absolute;margin-left:287.8pt;margin-top:9.25pt;width:339pt;height:23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" fillcolor="#dbe5f1 [660]" stroked="f" strokeweight=".5pt">
                <v:textbox>
                  <w:txbxContent>
                    <w:p w14:paraId="7566F039" w14:textId="6370123C" w:rsidR="00FD0997" w:rsidRPr="00534E70" w:rsidRDefault="00FD0997" w:rsidP="0033447E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4A1111" w14:textId="77777777" w:rsidR="00E9512E" w:rsidRPr="00946DD1" w:rsidRDefault="00E9512E" w:rsidP="009C1E26">
      <w:pPr>
        <w:pStyle w:val="NoSpacing"/>
        <w:ind w:hanging="180"/>
        <w:rPr>
          <w:rFonts w:ascii="Times New Roman" w:hAnsi="Times New Roman" w:cs="Times New Roman"/>
          <w:sz w:val="24"/>
          <w:szCs w:val="24"/>
        </w:rPr>
      </w:pPr>
      <w:r w:rsidRPr="00946DD1">
        <w:rPr>
          <w:rFonts w:ascii="Times New Roman" w:hAnsi="Times New Roman" w:cs="Times New Roman"/>
          <w:sz w:val="24"/>
          <w:szCs w:val="24"/>
        </w:rPr>
        <w:t>Course Proposal Title:</w:t>
      </w:r>
      <w:r w:rsidRPr="00946DD1">
        <w:rPr>
          <w:rFonts w:ascii="Times New Roman" w:hAnsi="Times New Roman" w:cs="Times New Roman"/>
          <w:sz w:val="24"/>
          <w:szCs w:val="24"/>
        </w:rPr>
        <w:tab/>
      </w:r>
      <w:r w:rsidRPr="00946DD1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3E7D7232" w14:textId="77777777" w:rsidR="008B79DE" w:rsidRDefault="008B79DE" w:rsidP="00E951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570219" w14:textId="596C2DFB" w:rsidR="007943B6" w:rsidRDefault="0061338D" w:rsidP="009C1E26">
      <w:pPr>
        <w:pStyle w:val="NoSpacing"/>
        <w:ind w:hanging="180"/>
        <w:rPr>
          <w:rFonts w:ascii="Times New Roman" w:hAnsi="Times New Roman" w:cs="Times New Roman"/>
          <w:sz w:val="24"/>
          <w:szCs w:val="24"/>
        </w:rPr>
      </w:pPr>
      <w:r w:rsidRPr="00946D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A40FC4" wp14:editId="5BDC2C88">
                <wp:simplePos x="0" y="0"/>
                <wp:positionH relativeFrom="margin">
                  <wp:posOffset>2841625</wp:posOffset>
                </wp:positionH>
                <wp:positionV relativeFrom="paragraph">
                  <wp:posOffset>10795</wp:posOffset>
                </wp:positionV>
                <wp:extent cx="3057525" cy="292100"/>
                <wp:effectExtent l="0" t="0" r="9525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921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75AE5F" w14:textId="77777777" w:rsidR="0061338D" w:rsidRPr="00534E70" w:rsidRDefault="0061338D" w:rsidP="0061338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40FC4" id="Text Box 4" o:spid="_x0000_s1033" type="#_x0000_t202" style="position:absolute;margin-left:223.75pt;margin-top:.85pt;width:240.75pt;height:23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" fillcolor="#dce6f2" stroked="f" strokeweight=".5pt">
                <v:textbox>
                  <w:txbxContent>
                    <w:p w14:paraId="4775AE5F" w14:textId="77777777" w:rsidR="0061338D" w:rsidRPr="00534E70" w:rsidRDefault="0061338D" w:rsidP="0061338D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43B6">
        <w:rPr>
          <w:rFonts w:ascii="Times New Roman" w:hAnsi="Times New Roman" w:cs="Times New Roman"/>
          <w:sz w:val="24"/>
          <w:szCs w:val="24"/>
        </w:rPr>
        <w:t xml:space="preserve">Where will this fit on your worksheet? </w:t>
      </w:r>
    </w:p>
    <w:p w14:paraId="7241E0ED" w14:textId="24CFD2D4" w:rsidR="005B7439" w:rsidRDefault="007943B6" w:rsidP="009C1E26">
      <w:pPr>
        <w:pStyle w:val="NoSpacing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free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elective, advanced elective, etc.)</w:t>
      </w:r>
      <w:r w:rsidR="008B79DE">
        <w:rPr>
          <w:rFonts w:ascii="Times New Roman" w:hAnsi="Times New Roman" w:cs="Times New Roman"/>
          <w:sz w:val="24"/>
          <w:szCs w:val="24"/>
        </w:rPr>
        <w:tab/>
      </w:r>
      <w:r w:rsidR="008B79DE">
        <w:rPr>
          <w:rFonts w:ascii="Times New Roman" w:hAnsi="Times New Roman" w:cs="Times New Roman"/>
          <w:sz w:val="24"/>
          <w:szCs w:val="24"/>
        </w:rPr>
        <w:tab/>
      </w:r>
    </w:p>
    <w:p w14:paraId="3379C2E8" w14:textId="73A7B154" w:rsidR="00062C23" w:rsidRPr="007943B6" w:rsidRDefault="005B7439" w:rsidP="0061338D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43B6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61338D" w:rsidRPr="007943B6">
        <w:rPr>
          <w:rFonts w:ascii="Times New Roman" w:hAnsi="Times New Roman" w:cs="Times New Roman"/>
          <w:b/>
          <w:i/>
          <w:sz w:val="24"/>
          <w:szCs w:val="24"/>
        </w:rPr>
        <w:t>**</w:t>
      </w:r>
      <w:r w:rsidRPr="007943B6">
        <w:rPr>
          <w:rFonts w:ascii="Times New Roman" w:hAnsi="Times New Roman" w:cs="Times New Roman"/>
          <w:b/>
          <w:i/>
          <w:sz w:val="24"/>
          <w:szCs w:val="24"/>
        </w:rPr>
        <w:t xml:space="preserve">Only two Independent Studies are allowed towards your </w:t>
      </w:r>
      <w:proofErr w:type="spellStart"/>
      <w:r w:rsidR="00697A15">
        <w:rPr>
          <w:rFonts w:ascii="Times New Roman" w:hAnsi="Times New Roman" w:cs="Times New Roman"/>
          <w:b/>
          <w:i/>
          <w:sz w:val="24"/>
          <w:szCs w:val="24"/>
        </w:rPr>
        <w:t>iSchool</w:t>
      </w:r>
      <w:proofErr w:type="spellEnd"/>
      <w:r w:rsidRPr="007943B6">
        <w:rPr>
          <w:rFonts w:ascii="Times New Roman" w:hAnsi="Times New Roman" w:cs="Times New Roman"/>
          <w:b/>
          <w:i/>
          <w:sz w:val="24"/>
          <w:szCs w:val="24"/>
        </w:rPr>
        <w:t xml:space="preserve"> Degree</w:t>
      </w:r>
      <w:r w:rsidR="0061338D" w:rsidRPr="007943B6">
        <w:rPr>
          <w:rFonts w:ascii="Times New Roman" w:hAnsi="Times New Roman" w:cs="Times New Roman"/>
          <w:b/>
          <w:i/>
          <w:sz w:val="24"/>
          <w:szCs w:val="24"/>
        </w:rPr>
        <w:t>***</w:t>
      </w:r>
    </w:p>
    <w:p w14:paraId="6A1E869C" w14:textId="77777777" w:rsidR="0061338D" w:rsidRPr="0061338D" w:rsidRDefault="0061338D" w:rsidP="0061338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139AB2" w14:textId="31D7E9DF" w:rsidR="00FD0997" w:rsidRDefault="009178E1" w:rsidP="00FD0997">
      <w:pPr>
        <w:pStyle w:val="NoSpacing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46D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EDC43A5" wp14:editId="698C8738">
                <wp:simplePos x="0" y="0"/>
                <wp:positionH relativeFrom="column">
                  <wp:posOffset>-114300</wp:posOffset>
                </wp:positionH>
                <wp:positionV relativeFrom="paragraph">
                  <wp:posOffset>241935</wp:posOffset>
                </wp:positionV>
                <wp:extent cx="6013450" cy="1085850"/>
                <wp:effectExtent l="0" t="0" r="635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0" cy="1085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33580A" w14:textId="2E3AF100" w:rsidR="00FD0997" w:rsidRPr="00534E70" w:rsidRDefault="00FD0997" w:rsidP="001D3E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C43A5" id="Text Box 15" o:spid="_x0000_s1034" type="#_x0000_t202" style="position:absolute;left:0;text-align:left;margin-left:-9pt;margin-top:19.05pt;width:473.5pt;height:85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" fillcolor="#dbe5f1 [660]" stroked="f" strokeweight=".5pt">
                <v:textbox>
                  <w:txbxContent>
                    <w:p w14:paraId="5E33580A" w14:textId="2E3AF100" w:rsidR="00FD0997" w:rsidRPr="00534E70" w:rsidRDefault="00FD0997" w:rsidP="001D3E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946DD1">
        <w:rPr>
          <w:rFonts w:ascii="Times New Roman" w:hAnsi="Times New Roman" w:cs="Times New Roman"/>
          <w:sz w:val="24"/>
          <w:szCs w:val="24"/>
        </w:rPr>
        <w:t>Overview of the study, including why the objectives cannot b</w:t>
      </w:r>
      <w:r w:rsidR="00534E70" w:rsidRPr="00946DD1">
        <w:rPr>
          <w:rFonts w:ascii="Times New Roman" w:hAnsi="Times New Roman" w:cs="Times New Roman"/>
          <w:sz w:val="24"/>
          <w:szCs w:val="24"/>
        </w:rPr>
        <w:t>e satisfied with course offered:</w:t>
      </w:r>
    </w:p>
    <w:p w14:paraId="1B9F6E58" w14:textId="1A84334A" w:rsidR="00FD0997" w:rsidRDefault="0090647B" w:rsidP="00FD0997">
      <w:pPr>
        <w:pStyle w:val="NoSpacing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46D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B3E029" wp14:editId="6EAF5FBC">
                <wp:simplePos x="0" y="0"/>
                <wp:positionH relativeFrom="column">
                  <wp:posOffset>-101600</wp:posOffset>
                </wp:positionH>
                <wp:positionV relativeFrom="paragraph">
                  <wp:posOffset>1344295</wp:posOffset>
                </wp:positionV>
                <wp:extent cx="6013450" cy="850900"/>
                <wp:effectExtent l="0" t="0" r="6350" b="635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0" cy="850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F23924" w14:textId="77777777" w:rsidR="00FD0997" w:rsidRPr="00534E70" w:rsidRDefault="00FD0997" w:rsidP="00534E7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3E029" id="Text Box 20" o:spid="_x0000_s1033" type="#_x0000_t202" style="position:absolute;left:0;text-align:left;margin-left:-8pt;margin-top:105.85pt;width:473.5pt;height:6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" fillcolor="#dbe5f1 [660]" stroked="f" strokeweight=".5pt">
                <v:textbox>
                  <w:txbxContent>
                    <w:p w14:paraId="1CF23924" w14:textId="77777777" w:rsidR="00FD0997" w:rsidRPr="00534E70" w:rsidRDefault="00FD0997" w:rsidP="00534E70">
                      <w:pPr>
                        <w:pStyle w:val="NoSpacing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78E1" w:rsidRPr="00946DD1">
        <w:rPr>
          <w:rFonts w:ascii="Times New Roman" w:hAnsi="Times New Roman" w:cs="Times New Roman"/>
          <w:sz w:val="24"/>
          <w:szCs w:val="24"/>
        </w:rPr>
        <w:t xml:space="preserve">A list of educational </w:t>
      </w:r>
      <w:r w:rsidR="00534E70" w:rsidRPr="00946DD1">
        <w:rPr>
          <w:rFonts w:ascii="Times New Roman" w:hAnsi="Times New Roman" w:cs="Times New Roman"/>
          <w:sz w:val="24"/>
          <w:szCs w:val="24"/>
        </w:rPr>
        <w:t>outcomes and assessment method:</w:t>
      </w:r>
      <w:r w:rsidR="00534E70" w:rsidRPr="00946DD1">
        <w:rPr>
          <w:rFonts w:ascii="Times New Roman" w:hAnsi="Times New Roman" w:cs="Times New Roman"/>
          <w:sz w:val="24"/>
          <w:szCs w:val="24"/>
        </w:rPr>
        <w:tab/>
      </w:r>
    </w:p>
    <w:p w14:paraId="7A6A73C8" w14:textId="7A878A84" w:rsidR="00534E70" w:rsidRDefault="0090647B" w:rsidP="00FD0997">
      <w:pPr>
        <w:pStyle w:val="NoSpacing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46D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159950" wp14:editId="39FE82D3">
                <wp:simplePos x="0" y="0"/>
                <wp:positionH relativeFrom="column">
                  <wp:posOffset>-104775</wp:posOffset>
                </wp:positionH>
                <wp:positionV relativeFrom="paragraph">
                  <wp:posOffset>1075055</wp:posOffset>
                </wp:positionV>
                <wp:extent cx="6026150" cy="6350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0" cy="635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5F7A85" w14:textId="71BE8BC3" w:rsidR="00FD0997" w:rsidRPr="001D3EF0" w:rsidRDefault="00FD0997" w:rsidP="00534E7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59950" id="Text Box 21" o:spid="_x0000_s1034" type="#_x0000_t202" style="position:absolute;left:0;text-align:left;margin-left:-8.25pt;margin-top:84.65pt;width:474.5pt;height:5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" fillcolor="#dbe5f1 [660]" stroked="f" strokeweight=".5pt">
                <v:textbox>
                  <w:txbxContent>
                    <w:p w14:paraId="3A5F7A85" w14:textId="71BE8BC3" w:rsidR="00FD0997" w:rsidRPr="001D3EF0" w:rsidRDefault="00FD0997" w:rsidP="00534E70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4E70" w:rsidRPr="00946DD1">
        <w:rPr>
          <w:rFonts w:ascii="Times New Roman" w:hAnsi="Times New Roman" w:cs="Times New Roman"/>
          <w:sz w:val="24"/>
          <w:szCs w:val="24"/>
        </w:rPr>
        <w:t>A list of deliverables:</w:t>
      </w:r>
    </w:p>
    <w:p w14:paraId="59EA65B4" w14:textId="697BDC15" w:rsidR="00946DD1" w:rsidRDefault="0090647B" w:rsidP="00505EE7">
      <w:pPr>
        <w:pStyle w:val="NoSpacing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46D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D6A5619" wp14:editId="31EDEFE2">
                <wp:simplePos x="0" y="0"/>
                <wp:positionH relativeFrom="column">
                  <wp:posOffset>-107950</wp:posOffset>
                </wp:positionH>
                <wp:positionV relativeFrom="paragraph">
                  <wp:posOffset>894715</wp:posOffset>
                </wp:positionV>
                <wp:extent cx="6013450" cy="863600"/>
                <wp:effectExtent l="0" t="0" r="635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0" cy="863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6E6E23" w14:textId="263C48B8" w:rsidR="00FD0997" w:rsidRPr="001D3EF0" w:rsidRDefault="00FD0997" w:rsidP="00534E7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A5619" id="Text Box 19" o:spid="_x0000_s1035" type="#_x0000_t202" style="position:absolute;left:0;text-align:left;margin-left:-8.5pt;margin-top:70.45pt;width:473.5pt;height:6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" fillcolor="#dbe5f1 [660]" stroked="f" strokeweight=".5pt">
                <v:textbox>
                  <w:txbxContent>
                    <w:p w14:paraId="186E6E23" w14:textId="263C48B8" w:rsidR="00FD0997" w:rsidRPr="001D3EF0" w:rsidRDefault="00FD0997" w:rsidP="00534E70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6DD1" w:rsidRPr="00946DD1">
        <w:rPr>
          <w:rFonts w:ascii="Times New Roman" w:hAnsi="Times New Roman" w:cs="Times New Roman"/>
          <w:sz w:val="24"/>
          <w:szCs w:val="24"/>
        </w:rPr>
        <w:t>Timeline with progress benchmarks:</w:t>
      </w:r>
      <w:r w:rsidR="00946DD1" w:rsidRPr="00946DD1">
        <w:rPr>
          <w:rFonts w:ascii="Times New Roman" w:hAnsi="Times New Roman" w:cs="Times New Roman"/>
          <w:sz w:val="24"/>
          <w:szCs w:val="24"/>
        </w:rPr>
        <w:tab/>
      </w:r>
    </w:p>
    <w:p w14:paraId="104C8774" w14:textId="67EF7C2E" w:rsidR="00505EE7" w:rsidRDefault="00505EE7" w:rsidP="00534E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186191" w14:textId="329F0772" w:rsidR="00FD0997" w:rsidRDefault="007943B6" w:rsidP="009C1E26">
      <w:pPr>
        <w:pStyle w:val="NoSpacing"/>
        <w:ind w:left="-27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Advisor Signature: _______________________________________________________ </w:t>
      </w:r>
    </w:p>
    <w:p w14:paraId="65D92D05" w14:textId="77777777" w:rsidR="007943B6" w:rsidRDefault="007943B6" w:rsidP="009C1E26">
      <w:pPr>
        <w:pStyle w:val="NoSpacing"/>
        <w:ind w:left="-270" w:firstLine="90"/>
        <w:jc w:val="both"/>
        <w:rPr>
          <w:rFonts w:ascii="Times New Roman" w:hAnsi="Times New Roman" w:cs="Times New Roman"/>
          <w:sz w:val="24"/>
          <w:szCs w:val="24"/>
        </w:rPr>
      </w:pPr>
    </w:p>
    <w:p w14:paraId="62F5378B" w14:textId="19ED6A4C" w:rsidR="00534E70" w:rsidRPr="00946DD1" w:rsidRDefault="002A5833" w:rsidP="009C1E26">
      <w:pPr>
        <w:pStyle w:val="NoSpacing"/>
        <w:ind w:left="-27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34E70" w:rsidRPr="00946DD1">
        <w:rPr>
          <w:rFonts w:ascii="Times New Roman" w:hAnsi="Times New Roman" w:cs="Times New Roman"/>
          <w:sz w:val="24"/>
          <w:szCs w:val="24"/>
        </w:rPr>
        <w:t>aculty Sponsor</w:t>
      </w:r>
      <w:r w:rsidR="00505EE7">
        <w:rPr>
          <w:rFonts w:ascii="Times New Roman" w:hAnsi="Times New Roman" w:cs="Times New Roman"/>
          <w:sz w:val="24"/>
          <w:szCs w:val="24"/>
        </w:rPr>
        <w:t xml:space="preserve"> signature: </w:t>
      </w:r>
      <w:r w:rsidR="00534E70" w:rsidRPr="00946D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32E51">
        <w:rPr>
          <w:rFonts w:ascii="Times New Roman" w:hAnsi="Times New Roman" w:cs="Times New Roman"/>
          <w:sz w:val="24"/>
          <w:szCs w:val="24"/>
        </w:rPr>
        <w:t>___________</w:t>
      </w:r>
    </w:p>
    <w:p w14:paraId="7460B77E" w14:textId="77777777" w:rsidR="00534E70" w:rsidRPr="00946DD1" w:rsidRDefault="00534E70" w:rsidP="009C1E26">
      <w:pPr>
        <w:pStyle w:val="NoSpacing"/>
        <w:ind w:firstLine="90"/>
        <w:jc w:val="both"/>
        <w:rPr>
          <w:rFonts w:ascii="Times New Roman" w:hAnsi="Times New Roman" w:cs="Times New Roman"/>
          <w:sz w:val="24"/>
          <w:szCs w:val="24"/>
        </w:rPr>
      </w:pPr>
    </w:p>
    <w:p w14:paraId="72EFB3AB" w14:textId="7D83739D" w:rsidR="00FD0997" w:rsidRPr="00697A15" w:rsidRDefault="00FD0997" w:rsidP="009C1E26">
      <w:pPr>
        <w:pStyle w:val="NoSpacing"/>
        <w:ind w:left="-360" w:firstLine="9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Graduate </w:t>
      </w:r>
      <w:r w:rsidR="00697A15"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 xml:space="preserve"> (if applicable) signature: _______________________________</w:t>
      </w:r>
      <w:r w:rsidR="00F32E51">
        <w:rPr>
          <w:rFonts w:ascii="Times New Roman" w:hAnsi="Times New Roman" w:cs="Times New Roman"/>
          <w:sz w:val="24"/>
          <w:szCs w:val="24"/>
        </w:rPr>
        <w:t>___________</w:t>
      </w:r>
      <w:r w:rsidR="00697A1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EA85D4" w14:textId="77777777" w:rsidR="00FD0997" w:rsidRDefault="00FD0997" w:rsidP="009C1E26">
      <w:pPr>
        <w:pStyle w:val="NoSpacing"/>
        <w:ind w:left="-360" w:firstLine="90"/>
        <w:jc w:val="both"/>
        <w:rPr>
          <w:rFonts w:ascii="Times New Roman" w:hAnsi="Times New Roman" w:cs="Times New Roman"/>
          <w:sz w:val="24"/>
          <w:szCs w:val="24"/>
        </w:rPr>
      </w:pPr>
    </w:p>
    <w:p w14:paraId="590DF6B2" w14:textId="6D31B365" w:rsidR="00FD0997" w:rsidRPr="00697A15" w:rsidRDefault="00697A15" w:rsidP="009C1E26">
      <w:pPr>
        <w:pStyle w:val="NoSpacing"/>
        <w:ind w:left="-270" w:firstLine="9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School Director</w:t>
      </w:r>
      <w:r w:rsidR="007943B6">
        <w:rPr>
          <w:rFonts w:ascii="Times New Roman" w:hAnsi="Times New Roman" w:cs="Times New Roman"/>
          <w:sz w:val="24"/>
          <w:szCs w:val="24"/>
        </w:rPr>
        <w:t xml:space="preserve"> </w:t>
      </w:r>
      <w:r w:rsidR="00F32E51">
        <w:rPr>
          <w:rFonts w:ascii="Times New Roman" w:hAnsi="Times New Roman" w:cs="Times New Roman"/>
          <w:sz w:val="24"/>
          <w:szCs w:val="24"/>
        </w:rPr>
        <w:t>or UG</w:t>
      </w:r>
      <w:r>
        <w:rPr>
          <w:rFonts w:ascii="Times New Roman" w:hAnsi="Times New Roman" w:cs="Times New Roman"/>
          <w:sz w:val="24"/>
          <w:szCs w:val="24"/>
        </w:rPr>
        <w:t>D</w:t>
      </w:r>
      <w:r w:rsidR="00F32E51">
        <w:rPr>
          <w:rFonts w:ascii="Times New Roman" w:hAnsi="Times New Roman" w:cs="Times New Roman"/>
          <w:sz w:val="24"/>
          <w:szCs w:val="24"/>
        </w:rPr>
        <w:t xml:space="preserve"> </w:t>
      </w:r>
      <w:r w:rsidR="007943B6">
        <w:rPr>
          <w:rFonts w:ascii="Times New Roman" w:hAnsi="Times New Roman" w:cs="Times New Roman"/>
          <w:sz w:val="24"/>
          <w:szCs w:val="24"/>
        </w:rPr>
        <w:t>signature: 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FD0997" w:rsidRPr="00697A15" w:rsidSect="00534E70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450D"/>
    <w:multiLevelType w:val="hybridMultilevel"/>
    <w:tmpl w:val="7430F232"/>
    <w:lvl w:ilvl="0" w:tplc="F080FE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62B"/>
    <w:multiLevelType w:val="hybridMultilevel"/>
    <w:tmpl w:val="D41CB3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67A"/>
    <w:multiLevelType w:val="hybridMultilevel"/>
    <w:tmpl w:val="CC323F7C"/>
    <w:lvl w:ilvl="0" w:tplc="35F0C1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9F"/>
    <w:rsid w:val="00062C23"/>
    <w:rsid w:val="001D3EF0"/>
    <w:rsid w:val="00277E87"/>
    <w:rsid w:val="002A5833"/>
    <w:rsid w:val="0033447E"/>
    <w:rsid w:val="003968DF"/>
    <w:rsid w:val="00505EE7"/>
    <w:rsid w:val="00534E70"/>
    <w:rsid w:val="005B7439"/>
    <w:rsid w:val="0061338D"/>
    <w:rsid w:val="0062132E"/>
    <w:rsid w:val="00697A15"/>
    <w:rsid w:val="00705DE9"/>
    <w:rsid w:val="00744817"/>
    <w:rsid w:val="00751280"/>
    <w:rsid w:val="007943B6"/>
    <w:rsid w:val="008B79DE"/>
    <w:rsid w:val="0090647B"/>
    <w:rsid w:val="00910A6A"/>
    <w:rsid w:val="009178E1"/>
    <w:rsid w:val="00946DD1"/>
    <w:rsid w:val="009C1E26"/>
    <w:rsid w:val="00AA5E80"/>
    <w:rsid w:val="00C00259"/>
    <w:rsid w:val="00C22ABC"/>
    <w:rsid w:val="00CE6337"/>
    <w:rsid w:val="00E447CB"/>
    <w:rsid w:val="00E9512E"/>
    <w:rsid w:val="00F32E51"/>
    <w:rsid w:val="00FD0997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E0E04"/>
  <w15:docId w15:val="{2CBE5E9F-F526-4725-AC79-F4913823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8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7E87"/>
    <w:rPr>
      <w:color w:val="808080"/>
    </w:rPr>
  </w:style>
  <w:style w:type="character" w:customStyle="1" w:styleId="Style1">
    <w:name w:val="Style1"/>
    <w:basedOn w:val="DefaultParagraphFont"/>
    <w:uiPriority w:val="1"/>
    <w:rsid w:val="00CE6337"/>
  </w:style>
  <w:style w:type="character" w:customStyle="1" w:styleId="Style2">
    <w:name w:val="Style2"/>
    <w:basedOn w:val="DefaultParagraphFont"/>
    <w:uiPriority w:val="1"/>
    <w:rsid w:val="00CE6337"/>
    <w:rPr>
      <w:u w:val="single"/>
    </w:rPr>
  </w:style>
  <w:style w:type="character" w:customStyle="1" w:styleId="Style3">
    <w:name w:val="Style3"/>
    <w:basedOn w:val="DefaultParagraphFont"/>
    <w:uiPriority w:val="1"/>
    <w:rsid w:val="00CE6337"/>
    <w:rPr>
      <w:u w:val="single"/>
    </w:rPr>
  </w:style>
  <w:style w:type="character" w:customStyle="1" w:styleId="Style4">
    <w:name w:val="Style4"/>
    <w:basedOn w:val="DefaultParagraphFont"/>
    <w:uiPriority w:val="1"/>
    <w:rsid w:val="00C00259"/>
    <w:rPr>
      <w:sz w:val="28"/>
    </w:rPr>
  </w:style>
  <w:style w:type="character" w:customStyle="1" w:styleId="Style5">
    <w:name w:val="Style5"/>
    <w:basedOn w:val="DefaultParagraphFont"/>
    <w:uiPriority w:val="1"/>
    <w:rsid w:val="00C00259"/>
    <w:rPr>
      <w:u w:val="single"/>
    </w:rPr>
  </w:style>
  <w:style w:type="character" w:customStyle="1" w:styleId="Style6">
    <w:name w:val="Style6"/>
    <w:basedOn w:val="DefaultParagraphFont"/>
    <w:uiPriority w:val="1"/>
    <w:rsid w:val="00C00259"/>
    <w:rPr>
      <w:sz w:val="32"/>
      <w:u w:val="single"/>
    </w:rPr>
  </w:style>
  <w:style w:type="character" w:customStyle="1" w:styleId="Style7">
    <w:name w:val="Style7"/>
    <w:basedOn w:val="DefaultParagraphFont"/>
    <w:uiPriority w:val="1"/>
    <w:rsid w:val="00C00259"/>
    <w:rPr>
      <w:sz w:val="28"/>
      <w:u w:val="single"/>
    </w:rPr>
  </w:style>
  <w:style w:type="character" w:customStyle="1" w:styleId="Style8">
    <w:name w:val="Style8"/>
    <w:basedOn w:val="DefaultParagraphFont"/>
    <w:uiPriority w:val="1"/>
    <w:rsid w:val="00C00259"/>
    <w:rPr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691B1616.dotm</Template>
  <TotalTime>198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Zimmerman</dc:creator>
  <cp:lastModifiedBy>Rhonda Baker</cp:lastModifiedBy>
  <cp:revision>8</cp:revision>
  <cp:lastPrinted>2015-09-23T18:25:00Z</cp:lastPrinted>
  <dcterms:created xsi:type="dcterms:W3CDTF">2015-09-23T18:27:00Z</dcterms:created>
  <dcterms:modified xsi:type="dcterms:W3CDTF">2019-09-05T16:43:00Z</dcterms:modified>
</cp:coreProperties>
</file>