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081"/>
        <w:tblOverlap w:val="never"/>
        <w:tblW w:w="103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2" w:type="dxa"/>
          <w:left w:w="58" w:type="dxa"/>
          <w:bottom w:w="22" w:type="dxa"/>
          <w:right w:w="58" w:type="dxa"/>
        </w:tblCellMar>
        <w:tblLook w:val="01E0" w:firstRow="1" w:lastRow="1" w:firstColumn="1" w:lastColumn="1" w:noHBand="0" w:noVBand="0"/>
      </w:tblPr>
      <w:tblGrid>
        <w:gridCol w:w="2563"/>
        <w:gridCol w:w="2652"/>
        <w:gridCol w:w="1531"/>
        <w:gridCol w:w="1005"/>
        <w:gridCol w:w="732"/>
        <w:gridCol w:w="27"/>
        <w:gridCol w:w="1863"/>
      </w:tblGrid>
      <w:tr w:rsidR="000E1A43" w:rsidRPr="00E5183E" w:rsidTr="0020103B">
        <w:trPr>
          <w:trHeight w:val="518"/>
        </w:trPr>
        <w:tc>
          <w:tcPr>
            <w:tcW w:w="10373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E1A43" w:rsidRPr="00E5183E" w:rsidRDefault="000E1A43" w:rsidP="00F4784B">
            <w:pPr>
              <w:pStyle w:val="FormTex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83E">
              <w:rPr>
                <w:rFonts w:asciiTheme="minorHAnsi" w:hAnsiTheme="minorHAnsi" w:cs="Arial"/>
                <w:b/>
                <w:sz w:val="24"/>
                <w:szCs w:val="24"/>
              </w:rPr>
              <w:t>general Information</w:t>
            </w:r>
          </w:p>
        </w:tc>
      </w:tr>
      <w:tr w:rsidR="000E1A43" w:rsidRPr="00E5183E" w:rsidTr="0020103B">
        <w:trPr>
          <w:trHeight w:val="576"/>
        </w:trPr>
        <w:tc>
          <w:tcPr>
            <w:tcW w:w="5215" w:type="dxa"/>
            <w:gridSpan w:val="2"/>
            <w:vAlign w:val="center"/>
          </w:tcPr>
          <w:p w:rsidR="000E1A43" w:rsidRPr="00E5183E" w:rsidRDefault="000E1A43" w:rsidP="00E5183E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  <w:t>Name of Equipment</w:t>
            </w:r>
          </w:p>
          <w:p w:rsidR="00C83FBD" w:rsidRPr="00E5183E" w:rsidRDefault="00C83FBD" w:rsidP="00E5183E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E1A43" w:rsidRDefault="000E1A43" w:rsidP="00E5183E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  <w:t>Serial Number</w:t>
            </w:r>
          </w:p>
          <w:p w:rsidR="00E5183E" w:rsidRPr="00E5183E" w:rsidRDefault="00E5183E" w:rsidP="00E5183E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</w:p>
        </w:tc>
      </w:tr>
      <w:tr w:rsidR="000E1A43" w:rsidRPr="00E5183E" w:rsidTr="0020103B">
        <w:trPr>
          <w:trHeight w:val="576"/>
        </w:trPr>
        <w:tc>
          <w:tcPr>
            <w:tcW w:w="5215" w:type="dxa"/>
            <w:gridSpan w:val="2"/>
            <w:vAlign w:val="center"/>
          </w:tcPr>
          <w:p w:rsidR="000E1A43" w:rsidRDefault="000E1A43" w:rsidP="00E5183E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  <w:t>Manufacturer</w:t>
            </w:r>
          </w:p>
          <w:p w:rsidR="00E5183E" w:rsidRPr="00E5183E" w:rsidRDefault="00E5183E" w:rsidP="00E5183E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E1A43" w:rsidRDefault="000E1A43" w:rsidP="00E5183E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  <w:t>Model Number</w:t>
            </w:r>
          </w:p>
          <w:p w:rsidR="00E5183E" w:rsidRPr="00E5183E" w:rsidRDefault="00E5183E" w:rsidP="00E5183E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</w:p>
        </w:tc>
      </w:tr>
      <w:tr w:rsidR="00E5183E" w:rsidRPr="00E5183E" w:rsidTr="0020103B">
        <w:trPr>
          <w:trHeight w:val="576"/>
        </w:trPr>
        <w:tc>
          <w:tcPr>
            <w:tcW w:w="10373" w:type="dxa"/>
            <w:gridSpan w:val="7"/>
            <w:tcBorders>
              <w:bottom w:val="single" w:sz="4" w:space="0" w:color="999999"/>
            </w:tcBorders>
            <w:vAlign w:val="center"/>
          </w:tcPr>
          <w:p w:rsidR="00E5183E" w:rsidRDefault="00E5183E" w:rsidP="00E5183E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  <w:t>Location of equipment</w:t>
            </w:r>
          </w:p>
          <w:p w:rsidR="00E5183E" w:rsidRPr="00E5183E" w:rsidRDefault="00E5183E" w:rsidP="00E5183E">
            <w:pPr>
              <w:pStyle w:val="FormText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</w:p>
        </w:tc>
      </w:tr>
      <w:tr w:rsidR="00442CD9" w:rsidRPr="00E5183E" w:rsidTr="0020103B">
        <w:trPr>
          <w:trHeight w:val="518"/>
        </w:trPr>
        <w:tc>
          <w:tcPr>
            <w:tcW w:w="52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pct10" w:color="auto" w:fill="auto"/>
            <w:vAlign w:val="bottom"/>
          </w:tcPr>
          <w:p w:rsidR="00442CD9" w:rsidRPr="00E5183E" w:rsidRDefault="00442CD9" w:rsidP="00955E14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4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4"/>
              </w:rPr>
              <w:t>Energy Sources</w:t>
            </w:r>
            <w:r w:rsidR="00577D5E"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4"/>
              </w:rPr>
              <w:t xml:space="preserve"> (check all that apply):</w:t>
            </w:r>
          </w:p>
        </w:tc>
        <w:tc>
          <w:tcPr>
            <w:tcW w:w="5158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bottom"/>
          </w:tcPr>
          <w:p w:rsidR="0086589D" w:rsidRPr="00E5183E" w:rsidRDefault="00442CD9" w:rsidP="0086589D">
            <w:pPr>
              <w:pStyle w:val="FormText"/>
              <w:ind w:left="58"/>
              <w:jc w:val="center"/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4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4"/>
              </w:rPr>
              <w:t>Is This Energy Also Stored?</w:t>
            </w:r>
          </w:p>
          <w:p w:rsidR="0086589D" w:rsidRPr="00E5183E" w:rsidRDefault="0086589D" w:rsidP="00B85557">
            <w:pPr>
              <w:pStyle w:val="FormText"/>
              <w:ind w:left="58"/>
              <w:jc w:val="center"/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4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4"/>
              </w:rPr>
              <w:t xml:space="preserve">(select </w:t>
            </w:r>
            <w:r w:rsidR="00B85557"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4"/>
              </w:rPr>
              <w:t>all that are applicable</w:t>
            </w: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4"/>
              </w:rPr>
              <w:t>)</w:t>
            </w:r>
          </w:p>
        </w:tc>
      </w:tr>
      <w:tr w:rsidR="004B4A0A" w:rsidRPr="00E5183E" w:rsidTr="0020103B">
        <w:trPr>
          <w:trHeight w:val="288"/>
        </w:trPr>
        <w:tc>
          <w:tcPr>
            <w:tcW w:w="5215" w:type="dxa"/>
            <w:gridSpan w:val="2"/>
            <w:tcBorders>
              <w:top w:val="single" w:sz="4" w:space="0" w:color="999999"/>
            </w:tcBorders>
            <w:vAlign w:val="bottom"/>
          </w:tcPr>
          <w:p w:rsidR="004B4A0A" w:rsidRPr="0020103B" w:rsidRDefault="00333329" w:rsidP="00955E14">
            <w:pPr>
              <w:pStyle w:val="FormText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834452901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4B4A0A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531" w:type="dxa"/>
            <w:tcBorders>
              <w:top w:val="single" w:sz="4" w:space="0" w:color="999999"/>
              <w:left w:val="nil"/>
            </w:tcBorders>
            <w:shd w:val="clear" w:color="auto" w:fill="auto"/>
            <w:vAlign w:val="bottom"/>
          </w:tcPr>
          <w:p w:rsidR="004B4A0A" w:rsidRPr="0020103B" w:rsidRDefault="00333329" w:rsidP="009B7E06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943647661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F456CA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4B4A0A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64" w:type="dxa"/>
            <w:gridSpan w:val="3"/>
            <w:tcBorders>
              <w:top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:rsidR="004B4A0A" w:rsidRPr="0020103B" w:rsidRDefault="00333329" w:rsidP="009B7E06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373189835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4B4A0A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auto"/>
            </w:tcBorders>
            <w:vAlign w:val="bottom"/>
          </w:tcPr>
          <w:p w:rsidR="004B4A0A" w:rsidRPr="0020103B" w:rsidRDefault="00333329" w:rsidP="009B7E06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521733998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4B4A0A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N/A</w:t>
            </w:r>
          </w:p>
        </w:tc>
      </w:tr>
      <w:tr w:rsidR="005C649E" w:rsidRPr="00E5183E" w:rsidTr="0020103B">
        <w:trPr>
          <w:trHeight w:val="288"/>
        </w:trPr>
        <w:tc>
          <w:tcPr>
            <w:tcW w:w="5215" w:type="dxa"/>
            <w:gridSpan w:val="2"/>
            <w:vAlign w:val="bottom"/>
          </w:tcPr>
          <w:p w:rsidR="005C649E" w:rsidRPr="0020103B" w:rsidRDefault="00333329" w:rsidP="005C649E">
            <w:pPr>
              <w:pStyle w:val="FormText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77523525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Pneumatic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313249529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20103B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753670110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138095614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5C649E" w:rsidRPr="00E5183E" w:rsidTr="0020103B">
        <w:trPr>
          <w:trHeight w:val="288"/>
        </w:trPr>
        <w:tc>
          <w:tcPr>
            <w:tcW w:w="5215" w:type="dxa"/>
            <w:gridSpan w:val="2"/>
            <w:vAlign w:val="bottom"/>
          </w:tcPr>
          <w:p w:rsidR="005C649E" w:rsidRPr="0020103B" w:rsidRDefault="00333329" w:rsidP="005C649E">
            <w:pPr>
              <w:pStyle w:val="FormText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518617521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Hydraulic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438800838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018388909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917450503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5C649E" w:rsidRPr="00E5183E" w:rsidTr="0020103B">
        <w:trPr>
          <w:trHeight w:val="288"/>
        </w:trPr>
        <w:tc>
          <w:tcPr>
            <w:tcW w:w="5215" w:type="dxa"/>
            <w:gridSpan w:val="2"/>
            <w:vAlign w:val="bottom"/>
          </w:tcPr>
          <w:p w:rsidR="005C649E" w:rsidRPr="0020103B" w:rsidRDefault="00333329" w:rsidP="005C649E">
            <w:pPr>
              <w:pStyle w:val="FormText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411615957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Mechanical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679706589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450546024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657405052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5C649E" w:rsidRPr="00E5183E" w:rsidTr="0020103B">
        <w:trPr>
          <w:trHeight w:val="288"/>
        </w:trPr>
        <w:tc>
          <w:tcPr>
            <w:tcW w:w="5215" w:type="dxa"/>
            <w:gridSpan w:val="2"/>
            <w:vAlign w:val="bottom"/>
          </w:tcPr>
          <w:p w:rsidR="005C649E" w:rsidRPr="0020103B" w:rsidRDefault="00333329" w:rsidP="005C649E">
            <w:pPr>
              <w:pStyle w:val="FormText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44355640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Thermal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2062204207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51342826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422873643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5C649E" w:rsidRPr="00E5183E" w:rsidTr="0020103B">
        <w:trPr>
          <w:trHeight w:val="288"/>
        </w:trPr>
        <w:tc>
          <w:tcPr>
            <w:tcW w:w="5215" w:type="dxa"/>
            <w:gridSpan w:val="2"/>
            <w:vAlign w:val="bottom"/>
          </w:tcPr>
          <w:p w:rsidR="005C649E" w:rsidRPr="0020103B" w:rsidRDefault="00333329" w:rsidP="005C649E">
            <w:pPr>
              <w:pStyle w:val="FormText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283729735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Natural (e.g. wind, gravity, kinetic, potential, etc.)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2019691360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318692235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118834874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5C649E" w:rsidRPr="00E5183E" w:rsidTr="0020103B">
        <w:trPr>
          <w:trHeight w:val="42"/>
        </w:trPr>
        <w:tc>
          <w:tcPr>
            <w:tcW w:w="5215" w:type="dxa"/>
            <w:gridSpan w:val="2"/>
            <w:tcBorders>
              <w:bottom w:val="single" w:sz="4" w:space="0" w:color="999999"/>
            </w:tcBorders>
            <w:vAlign w:val="bottom"/>
          </w:tcPr>
          <w:p w:rsidR="005C649E" w:rsidRPr="0020103B" w:rsidRDefault="00333329" w:rsidP="005C649E">
            <w:pPr>
              <w:pStyle w:val="FormText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316573379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Other (e.g., chemical, steam, solar, gas, water pressure, etc.)</w:t>
            </w:r>
          </w:p>
        </w:tc>
        <w:tc>
          <w:tcPr>
            <w:tcW w:w="1531" w:type="dxa"/>
            <w:tcBorders>
              <w:left w:val="nil"/>
              <w:bottom w:val="single" w:sz="4" w:space="0" w:color="999999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402830136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1764" w:type="dxa"/>
            <w:gridSpan w:val="3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408926930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999999"/>
            </w:tcBorders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528377515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955E14" w:rsidRPr="00E5183E" w:rsidTr="0020103B">
        <w:trPr>
          <w:trHeight w:val="348"/>
        </w:trPr>
        <w:tc>
          <w:tcPr>
            <w:tcW w:w="10373" w:type="dxa"/>
            <w:gridSpan w:val="7"/>
            <w:shd w:val="pct10" w:color="auto" w:fill="auto"/>
            <w:vAlign w:val="bottom"/>
          </w:tcPr>
          <w:p w:rsidR="00955E14" w:rsidRPr="00E5183E" w:rsidRDefault="00577D5E" w:rsidP="00955E14">
            <w:pPr>
              <w:pStyle w:val="Form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aps w:val="0"/>
                <w:color w:val="000000"/>
                <w:sz w:val="24"/>
                <w:szCs w:val="24"/>
              </w:rPr>
              <w:t>Potential Hazards</w:t>
            </w:r>
            <w:r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4"/>
              </w:rPr>
              <w:t xml:space="preserve"> (check all that apply):</w:t>
            </w:r>
          </w:p>
        </w:tc>
      </w:tr>
      <w:tr w:rsidR="00955E14" w:rsidRPr="00E5183E" w:rsidTr="0020103B">
        <w:trPr>
          <w:trHeight w:val="7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F6" w:rsidRPr="0020103B" w:rsidRDefault="00333329" w:rsidP="00F456CA">
            <w:pPr>
              <w:pStyle w:val="FormText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901704618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955E14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Crushed Bones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F6" w:rsidRPr="0020103B" w:rsidRDefault="00333329" w:rsidP="00F456CA">
            <w:pPr>
              <w:pStyle w:val="FormText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28756850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955E14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Cuts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AF66F6" w:rsidRPr="0020103B" w:rsidRDefault="00333329" w:rsidP="00F456CA">
            <w:pPr>
              <w:pStyle w:val="FormText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077584281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955E14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Entanglement</w:t>
            </w:r>
          </w:p>
        </w:tc>
        <w:tc>
          <w:tcPr>
            <w:tcW w:w="2622" w:type="dxa"/>
            <w:gridSpan w:val="3"/>
          </w:tcPr>
          <w:p w:rsidR="00F456CA" w:rsidRPr="0020103B" w:rsidRDefault="00333329" w:rsidP="00577D5E">
            <w:pPr>
              <w:pStyle w:val="FormText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340131987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955E14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Bruises</w:t>
            </w:r>
          </w:p>
        </w:tc>
      </w:tr>
      <w:tr w:rsidR="00955E14" w:rsidRPr="00E5183E" w:rsidTr="0020103B">
        <w:trPr>
          <w:trHeight w:val="7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F6" w:rsidRPr="0020103B" w:rsidRDefault="00333329" w:rsidP="00F456CA">
            <w:pPr>
              <w:pStyle w:val="FormText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487393260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955E14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Electrocution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F6" w:rsidRPr="0020103B" w:rsidRDefault="00333329" w:rsidP="00F456CA">
            <w:pPr>
              <w:pStyle w:val="FormText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21066421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955E14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Pressure Release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66F6" w:rsidRPr="0020103B" w:rsidRDefault="00333329" w:rsidP="00F456CA">
            <w:pPr>
              <w:pStyle w:val="FormText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2065675164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955E14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>Burns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F66F6" w:rsidRPr="0020103B" w:rsidRDefault="00333329" w:rsidP="00577D5E">
            <w:pPr>
              <w:pStyle w:val="FormText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186632271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</w:t>
            </w:r>
            <w:r w:rsidR="00955E14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Other: </w:t>
            </w:r>
          </w:p>
        </w:tc>
      </w:tr>
      <w:tr w:rsidR="00442CD9" w:rsidRPr="00E5183E" w:rsidTr="0020103B">
        <w:trPr>
          <w:trHeight w:val="276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42CD9" w:rsidRPr="00E5183E" w:rsidRDefault="00442CD9" w:rsidP="00442CD9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4"/>
              </w:rPr>
              <w:t>Machine Guards: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42CD9" w:rsidRPr="00E5183E" w:rsidRDefault="00442CD9" w:rsidP="005C4242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</w:p>
        </w:tc>
      </w:tr>
      <w:tr w:rsidR="005C649E" w:rsidRPr="00E5183E" w:rsidTr="0020103B">
        <w:trPr>
          <w:trHeight w:val="276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E5183E" w:rsidRDefault="005C649E" w:rsidP="005C649E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b/>
                <w:caps w:val="0"/>
                <w:color w:val="000000"/>
                <w:sz w:val="20"/>
              </w:rPr>
              <w:t xml:space="preserve">Are Appropriate Guards in Place?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782095041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374612097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411632514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C87F24" w:rsidRPr="00E5183E" w:rsidTr="0020103B">
        <w:trPr>
          <w:trHeight w:val="228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7F24" w:rsidRPr="00E5183E" w:rsidRDefault="00C87F24" w:rsidP="00442CD9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4"/>
              </w:rPr>
              <w:t>Describe Machine Guards installed: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7F24" w:rsidRPr="00E5183E" w:rsidRDefault="00C87F24" w:rsidP="005C4242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</w:p>
        </w:tc>
      </w:tr>
      <w:tr w:rsidR="005C649E" w:rsidRPr="00E5183E" w:rsidTr="0020103B">
        <w:trPr>
          <w:trHeight w:val="228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E5183E" w:rsidRDefault="005C649E" w:rsidP="005C649E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b/>
                <w:caps w:val="0"/>
                <w:color w:val="000000"/>
                <w:sz w:val="20"/>
              </w:rPr>
              <w:t xml:space="preserve">Are guards Factory/Manufacturer Installed?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1453471755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451352522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2018034833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5C649E" w:rsidRPr="00E5183E" w:rsidTr="0020103B">
        <w:trPr>
          <w:trHeight w:val="228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E5183E" w:rsidRDefault="005C649E" w:rsidP="005C649E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b/>
                <w:caps w:val="0"/>
                <w:color w:val="000000"/>
                <w:sz w:val="20"/>
              </w:rPr>
              <w:t>Are guards user crafted?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1936406358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968714626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9E" w:rsidRPr="0020103B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4"/>
                  <w:szCs w:val="24"/>
                </w:rPr>
                <w:id w:val="-429122847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20103B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4"/>
                  </w:rPr>
                  <w:sym w:font="Wingdings" w:char="F0A8"/>
                </w:r>
              </w:sdtContent>
            </w:sdt>
            <w:r w:rsidR="005C649E" w:rsidRPr="0020103B">
              <w:rPr>
                <w:rFonts w:asciiTheme="minorHAnsi" w:hAnsiTheme="minorHAnsi" w:cs="Arial"/>
                <w:caps w:val="0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5C4242" w:rsidRPr="00E5183E" w:rsidTr="0020103B">
        <w:trPr>
          <w:trHeight w:val="263"/>
        </w:trPr>
        <w:tc>
          <w:tcPr>
            <w:tcW w:w="10373" w:type="dxa"/>
            <w:gridSpan w:val="7"/>
            <w:tcBorders>
              <w:top w:val="single" w:sz="4" w:space="0" w:color="auto"/>
            </w:tcBorders>
            <w:shd w:val="pct10" w:color="auto" w:fill="auto"/>
            <w:vAlign w:val="bottom"/>
          </w:tcPr>
          <w:p w:rsidR="005C4242" w:rsidRPr="00E5183E" w:rsidRDefault="005C4242" w:rsidP="005C4242">
            <w:pPr>
              <w:pStyle w:val="FormText"/>
              <w:rPr>
                <w:rFonts w:asciiTheme="minorHAnsi" w:hAnsiTheme="minorHAnsi" w:cs="Arial"/>
                <w:b/>
                <w:caps w:val="0"/>
                <w:color w:val="000000"/>
                <w:sz w:val="20"/>
                <w:szCs w:val="20"/>
              </w:rPr>
            </w:pPr>
            <w:r w:rsidRPr="00E5183E">
              <w:rPr>
                <w:rFonts w:asciiTheme="minorHAnsi" w:hAnsiTheme="minorHAnsi" w:cs="Arial"/>
                <w:b/>
                <w:caps w:val="0"/>
                <w:color w:val="000000"/>
                <w:sz w:val="24"/>
                <w:szCs w:val="20"/>
              </w:rPr>
              <w:t>Comments</w:t>
            </w:r>
          </w:p>
        </w:tc>
      </w:tr>
      <w:tr w:rsidR="005C4242" w:rsidRPr="00E5183E" w:rsidTr="0020103B">
        <w:trPr>
          <w:trHeight w:val="3865"/>
        </w:trPr>
        <w:tc>
          <w:tcPr>
            <w:tcW w:w="10373" w:type="dxa"/>
            <w:gridSpan w:val="7"/>
            <w:vAlign w:val="bottom"/>
          </w:tcPr>
          <w:p w:rsidR="005C4242" w:rsidRPr="00E5183E" w:rsidRDefault="005C4242" w:rsidP="00F4784B">
            <w:pPr>
              <w:pStyle w:val="FormText"/>
              <w:rPr>
                <w:rFonts w:asciiTheme="minorHAnsi" w:hAnsiTheme="minorHAnsi"/>
              </w:rPr>
            </w:pPr>
          </w:p>
          <w:p w:rsidR="0088580C" w:rsidRPr="00E5183E" w:rsidRDefault="0088580C" w:rsidP="00F4784B">
            <w:pPr>
              <w:pStyle w:val="FormText"/>
              <w:rPr>
                <w:rFonts w:asciiTheme="minorHAnsi" w:hAnsiTheme="minorHAnsi"/>
              </w:rPr>
            </w:pPr>
          </w:p>
          <w:p w:rsidR="0088580C" w:rsidRPr="00E5183E" w:rsidRDefault="0088580C" w:rsidP="00F4784B">
            <w:pPr>
              <w:pStyle w:val="FormText"/>
              <w:rPr>
                <w:rFonts w:asciiTheme="minorHAnsi" w:hAnsiTheme="minorHAnsi"/>
              </w:rPr>
            </w:pPr>
          </w:p>
          <w:p w:rsidR="0088580C" w:rsidRPr="00E5183E" w:rsidRDefault="0088580C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393204" w:rsidRPr="00E5183E" w:rsidRDefault="00393204" w:rsidP="00F4784B">
            <w:pPr>
              <w:pStyle w:val="FormText"/>
              <w:rPr>
                <w:rFonts w:asciiTheme="minorHAnsi" w:hAnsiTheme="minorHAnsi"/>
              </w:rPr>
            </w:pPr>
          </w:p>
          <w:p w:rsidR="0088580C" w:rsidRPr="00E5183E" w:rsidRDefault="0088580C" w:rsidP="00F4784B">
            <w:pPr>
              <w:pStyle w:val="FormText"/>
              <w:rPr>
                <w:rFonts w:asciiTheme="minorHAnsi" w:hAnsiTheme="minorHAnsi"/>
              </w:rPr>
            </w:pPr>
          </w:p>
        </w:tc>
      </w:tr>
    </w:tbl>
    <w:p w:rsidR="008715DE" w:rsidRDefault="008715DE"/>
    <w:tbl>
      <w:tblPr>
        <w:tblpPr w:leftFromText="187" w:rightFromText="187" w:vertAnchor="page" w:horzAnchor="page" w:tblpXSpec="center" w:tblpY="1081"/>
        <w:tblOverlap w:val="never"/>
        <w:tblW w:w="100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2" w:type="dxa"/>
          <w:left w:w="58" w:type="dxa"/>
          <w:bottom w:w="22" w:type="dxa"/>
          <w:right w:w="58" w:type="dxa"/>
        </w:tblCellMar>
        <w:tblLook w:val="01E0" w:firstRow="1" w:lastRow="1" w:firstColumn="1" w:lastColumn="1" w:noHBand="0" w:noVBand="0"/>
      </w:tblPr>
      <w:tblGrid>
        <w:gridCol w:w="4176"/>
        <w:gridCol w:w="21"/>
        <w:gridCol w:w="208"/>
        <w:gridCol w:w="3447"/>
        <w:gridCol w:w="68"/>
        <w:gridCol w:w="1080"/>
        <w:gridCol w:w="1080"/>
      </w:tblGrid>
      <w:tr w:rsidR="00DB68D9" w:rsidRPr="00E5183E" w:rsidTr="005C649E">
        <w:trPr>
          <w:trHeight w:val="263"/>
        </w:trPr>
        <w:tc>
          <w:tcPr>
            <w:tcW w:w="10080" w:type="dxa"/>
            <w:gridSpan w:val="7"/>
            <w:shd w:val="clear" w:color="auto" w:fill="F2F2F2" w:themeFill="background1" w:themeFillShade="F2"/>
            <w:vAlign w:val="bottom"/>
          </w:tcPr>
          <w:p w:rsidR="00DB68D9" w:rsidRPr="00E5183E" w:rsidRDefault="00DB68D9" w:rsidP="00DB68D9">
            <w:pPr>
              <w:pStyle w:val="FormText"/>
              <w:rPr>
                <w:rFonts w:asciiTheme="minorHAnsi" w:hAnsiTheme="minorHAnsi"/>
              </w:rPr>
            </w:pPr>
            <w:r w:rsidRPr="00E5183E">
              <w:rPr>
                <w:rFonts w:asciiTheme="minorHAnsi" w:hAnsiTheme="minorHAnsi" w:cs="Arial"/>
                <w:b/>
                <w:bCs/>
                <w:caps w:val="0"/>
                <w:color w:val="000000"/>
                <w:sz w:val="22"/>
                <w:szCs w:val="22"/>
              </w:rPr>
              <w:t>ENERGY ISOLATING DEVICES (e.g., circuit breakers, ball valves)</w:t>
            </w:r>
          </w:p>
        </w:tc>
      </w:tr>
      <w:tr w:rsidR="00C0761C" w:rsidRPr="00E5183E" w:rsidTr="00DF77BA">
        <w:trPr>
          <w:trHeight w:val="263"/>
        </w:trPr>
        <w:tc>
          <w:tcPr>
            <w:tcW w:w="4176" w:type="dxa"/>
            <w:shd w:val="clear" w:color="auto" w:fill="F2F2F2" w:themeFill="background1" w:themeFillShade="F2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b/>
                <w:caps w:val="0"/>
                <w:color w:val="000000"/>
                <w:sz w:val="20"/>
              </w:rPr>
              <w:t>Device/Operation</w:t>
            </w:r>
          </w:p>
        </w:tc>
        <w:tc>
          <w:tcPr>
            <w:tcW w:w="3744" w:type="dxa"/>
            <w:gridSpan w:val="4"/>
            <w:shd w:val="clear" w:color="auto" w:fill="F2F2F2" w:themeFill="background1" w:themeFillShade="F2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b/>
                <w:caps w:val="0"/>
                <w:color w:val="000000"/>
                <w:sz w:val="20"/>
              </w:rPr>
              <w:t>Location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C0761C" w:rsidRPr="00E5183E" w:rsidRDefault="00C0761C" w:rsidP="00C0761C">
            <w:pPr>
              <w:pStyle w:val="FormText"/>
              <w:jc w:val="center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b/>
                <w:caps w:val="0"/>
                <w:color w:val="000000"/>
                <w:sz w:val="20"/>
              </w:rPr>
              <w:t>Lockout Capable</w:t>
            </w:r>
          </w:p>
        </w:tc>
      </w:tr>
      <w:tr w:rsidR="005C649E" w:rsidRPr="00E5183E" w:rsidTr="00132D1A">
        <w:trPr>
          <w:trHeight w:val="263"/>
        </w:trPr>
        <w:tc>
          <w:tcPr>
            <w:tcW w:w="4176" w:type="dxa"/>
            <w:vAlign w:val="center"/>
          </w:tcPr>
          <w:p w:rsidR="005C649E" w:rsidRPr="00E5183E" w:rsidRDefault="005C649E" w:rsidP="005C649E">
            <w:pPr>
              <w:pStyle w:val="FormText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3744" w:type="dxa"/>
            <w:gridSpan w:val="4"/>
            <w:vAlign w:val="center"/>
          </w:tcPr>
          <w:p w:rsidR="005C649E" w:rsidRPr="00E5183E" w:rsidRDefault="005C649E" w:rsidP="005C649E">
            <w:pPr>
              <w:pStyle w:val="FormText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-1930799354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-537657309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C649E" w:rsidRPr="00E5183E" w:rsidTr="00132D1A">
        <w:trPr>
          <w:trHeight w:val="263"/>
        </w:trPr>
        <w:tc>
          <w:tcPr>
            <w:tcW w:w="4176" w:type="dxa"/>
            <w:vAlign w:val="center"/>
          </w:tcPr>
          <w:p w:rsidR="005C649E" w:rsidRPr="00E5183E" w:rsidRDefault="005C649E" w:rsidP="005C649E">
            <w:pPr>
              <w:pStyle w:val="FormText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3744" w:type="dxa"/>
            <w:gridSpan w:val="4"/>
            <w:vAlign w:val="center"/>
          </w:tcPr>
          <w:p w:rsidR="005C649E" w:rsidRPr="00E5183E" w:rsidRDefault="005C649E" w:rsidP="005C649E">
            <w:pPr>
              <w:pStyle w:val="FormText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-2035721344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-1545130512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C649E" w:rsidRPr="00E5183E" w:rsidTr="00132D1A">
        <w:trPr>
          <w:trHeight w:val="263"/>
        </w:trPr>
        <w:tc>
          <w:tcPr>
            <w:tcW w:w="4176" w:type="dxa"/>
            <w:vAlign w:val="center"/>
          </w:tcPr>
          <w:p w:rsidR="005C649E" w:rsidRPr="00E5183E" w:rsidRDefault="005C649E" w:rsidP="005C649E">
            <w:pPr>
              <w:pStyle w:val="FormText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3744" w:type="dxa"/>
            <w:gridSpan w:val="4"/>
            <w:vAlign w:val="center"/>
          </w:tcPr>
          <w:p w:rsidR="005C649E" w:rsidRPr="00E5183E" w:rsidRDefault="005C649E" w:rsidP="005C649E">
            <w:pPr>
              <w:pStyle w:val="FormText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212017329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1637992155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C649E" w:rsidRPr="00E5183E" w:rsidTr="00132D1A">
        <w:trPr>
          <w:trHeight w:val="263"/>
        </w:trPr>
        <w:tc>
          <w:tcPr>
            <w:tcW w:w="4176" w:type="dxa"/>
            <w:vAlign w:val="center"/>
          </w:tcPr>
          <w:p w:rsidR="005C649E" w:rsidRPr="00E5183E" w:rsidRDefault="005C649E" w:rsidP="005C649E">
            <w:pPr>
              <w:pStyle w:val="FormText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3744" w:type="dxa"/>
            <w:gridSpan w:val="4"/>
            <w:vAlign w:val="center"/>
          </w:tcPr>
          <w:p w:rsidR="005C649E" w:rsidRPr="00E5183E" w:rsidRDefault="005C649E" w:rsidP="005C649E">
            <w:pPr>
              <w:pStyle w:val="FormText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122421135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-1831584012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C649E" w:rsidRPr="00E5183E" w:rsidTr="00132D1A">
        <w:trPr>
          <w:trHeight w:val="263"/>
        </w:trPr>
        <w:tc>
          <w:tcPr>
            <w:tcW w:w="4176" w:type="dxa"/>
            <w:tcBorders>
              <w:bottom w:val="single" w:sz="4" w:space="0" w:color="999999"/>
            </w:tcBorders>
            <w:vAlign w:val="center"/>
          </w:tcPr>
          <w:p w:rsidR="005C649E" w:rsidRPr="00E5183E" w:rsidRDefault="005C649E" w:rsidP="005C649E">
            <w:pPr>
              <w:pStyle w:val="FormText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3744" w:type="dxa"/>
            <w:gridSpan w:val="4"/>
            <w:tcBorders>
              <w:bottom w:val="single" w:sz="4" w:space="0" w:color="999999"/>
            </w:tcBorders>
            <w:vAlign w:val="center"/>
          </w:tcPr>
          <w:p w:rsidR="005C649E" w:rsidRPr="00E5183E" w:rsidRDefault="005C649E" w:rsidP="005C649E">
            <w:pPr>
              <w:pStyle w:val="FormText"/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999999"/>
            </w:tcBorders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124581336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tcBorders>
              <w:bottom w:val="single" w:sz="4" w:space="0" w:color="999999"/>
            </w:tcBorders>
            <w:vAlign w:val="bottom"/>
          </w:tcPr>
          <w:p w:rsidR="005C649E" w:rsidRPr="00E5183E" w:rsidRDefault="00333329" w:rsidP="005C649E">
            <w:pPr>
              <w:pStyle w:val="FormText"/>
              <w:jc w:val="center"/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 w:val="0"/>
                  <w:color w:val="000000"/>
                  <w:sz w:val="20"/>
                  <w:szCs w:val="20"/>
                </w:rPr>
                <w:id w:val="-569658263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5C649E" w:rsidRPr="005C649E">
                  <w:rPr>
                    <w:rFonts w:asciiTheme="minorHAnsi" w:hAnsiTheme="minorHAnsi" w:cs="Arial"/>
                    <w:caps w:val="0"/>
                    <w:color w:val="000000"/>
                    <w:sz w:val="24"/>
                    <w:szCs w:val="20"/>
                  </w:rPr>
                  <w:sym w:font="Wingdings" w:char="F0A8"/>
                </w:r>
              </w:sdtContent>
            </w:sdt>
            <w:r w:rsidR="005C649E" w:rsidRPr="00E5183E">
              <w:rPr>
                <w:rFonts w:asciiTheme="minorHAnsi" w:hAnsiTheme="minorHAnsi" w:cs="Arial"/>
                <w:caps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C0761C" w:rsidRPr="00E5183E" w:rsidTr="005C649E">
        <w:trPr>
          <w:trHeight w:val="263"/>
        </w:trPr>
        <w:tc>
          <w:tcPr>
            <w:tcW w:w="10080" w:type="dxa"/>
            <w:gridSpan w:val="7"/>
            <w:tcBorders>
              <w:bottom w:val="single" w:sz="4" w:space="0" w:color="999999"/>
            </w:tcBorders>
            <w:shd w:val="pct10" w:color="auto" w:fill="auto"/>
            <w:vAlign w:val="center"/>
          </w:tcPr>
          <w:p w:rsidR="00C0761C" w:rsidRPr="00E5183E" w:rsidRDefault="00C0761C" w:rsidP="00C0761C">
            <w:pPr>
              <w:pStyle w:val="Form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83E">
              <w:rPr>
                <w:rFonts w:asciiTheme="minorHAnsi" w:hAnsiTheme="minorHAnsi" w:cs="Arial"/>
                <w:b/>
                <w:sz w:val="24"/>
                <w:szCs w:val="24"/>
              </w:rPr>
              <w:t>Energy Control Procedure</w:t>
            </w:r>
          </w:p>
        </w:tc>
      </w:tr>
      <w:tr w:rsidR="00C0761C" w:rsidRPr="00E5183E" w:rsidTr="005C649E">
        <w:trPr>
          <w:trHeight w:val="263"/>
        </w:trPr>
        <w:tc>
          <w:tcPr>
            <w:tcW w:w="4405" w:type="dxa"/>
            <w:gridSpan w:val="3"/>
            <w:tcBorders>
              <w:bottom w:val="single" w:sz="4" w:space="0" w:color="999999"/>
            </w:tcBorders>
            <w:shd w:val="pct10" w:color="auto" w:fill="auto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/>
                <w:b/>
                <w:bCs/>
                <w:sz w:val="20"/>
              </w:rPr>
            </w:pPr>
            <w:r w:rsidRPr="00E5183E">
              <w:rPr>
                <w:rFonts w:asciiTheme="minorHAnsi" w:hAnsiTheme="minorHAnsi"/>
                <w:b/>
                <w:bCs/>
                <w:sz w:val="20"/>
              </w:rPr>
              <w:t>Step 1        Notify Affected Employees.</w:t>
            </w:r>
          </w:p>
        </w:tc>
        <w:tc>
          <w:tcPr>
            <w:tcW w:w="5675" w:type="dxa"/>
            <w:gridSpan w:val="4"/>
            <w:tcBorders>
              <w:bottom w:val="single" w:sz="4" w:space="0" w:color="999999"/>
            </w:tcBorders>
            <w:shd w:val="pct10" w:color="auto" w:fill="auto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caps w:val="0"/>
                <w:color w:val="000000"/>
                <w:sz w:val="20"/>
              </w:rPr>
              <w:t>Notify all affected employees that the machine or equipment will be shut down and locked/tagged out for service or maintenance.</w:t>
            </w:r>
          </w:p>
        </w:tc>
      </w:tr>
      <w:tr w:rsidR="00C0761C" w:rsidRPr="00E5183E" w:rsidTr="005C649E">
        <w:trPr>
          <w:trHeight w:val="263"/>
        </w:trPr>
        <w:tc>
          <w:tcPr>
            <w:tcW w:w="4405" w:type="dxa"/>
            <w:gridSpan w:val="3"/>
            <w:shd w:val="pct10" w:color="auto" w:fill="auto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/>
                <w:b/>
                <w:bCs/>
                <w:sz w:val="20"/>
              </w:rPr>
            </w:pPr>
            <w:r w:rsidRPr="00E5183E">
              <w:rPr>
                <w:rFonts w:asciiTheme="minorHAnsi" w:hAnsiTheme="minorHAnsi"/>
                <w:b/>
                <w:bCs/>
                <w:sz w:val="20"/>
              </w:rPr>
              <w:t>Step 2       Shut down Equipment/Machinery.</w:t>
            </w:r>
          </w:p>
        </w:tc>
        <w:tc>
          <w:tcPr>
            <w:tcW w:w="5675" w:type="dxa"/>
            <w:gridSpan w:val="4"/>
            <w:shd w:val="pct10" w:color="auto" w:fill="auto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caps w:val="0"/>
                <w:color w:val="000000"/>
                <w:sz w:val="20"/>
              </w:rPr>
              <w:t>List the normal stopping/shut down procedure below.</w:t>
            </w:r>
          </w:p>
        </w:tc>
      </w:tr>
      <w:tr w:rsidR="00C0761C" w:rsidRPr="00E5183E" w:rsidTr="005C649E">
        <w:trPr>
          <w:trHeight w:val="724"/>
        </w:trPr>
        <w:tc>
          <w:tcPr>
            <w:tcW w:w="10080" w:type="dxa"/>
            <w:gridSpan w:val="7"/>
            <w:tcBorders>
              <w:bottom w:val="single" w:sz="4" w:space="0" w:color="999999"/>
            </w:tcBorders>
          </w:tcPr>
          <w:p w:rsidR="00E5183E" w:rsidRPr="00E5183E" w:rsidRDefault="00E5183E" w:rsidP="00E5183E">
            <w:pPr>
              <w:pStyle w:val="FormText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</w:p>
        </w:tc>
      </w:tr>
      <w:tr w:rsidR="00C0761C" w:rsidRPr="00E5183E" w:rsidTr="005C649E">
        <w:trPr>
          <w:trHeight w:val="499"/>
        </w:trPr>
        <w:tc>
          <w:tcPr>
            <w:tcW w:w="4405" w:type="dxa"/>
            <w:gridSpan w:val="3"/>
            <w:shd w:val="pct10" w:color="auto" w:fill="auto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/>
                <w:b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b/>
                <w:bCs/>
                <w:sz w:val="20"/>
              </w:rPr>
              <w:t>Step 3</w:t>
            </w:r>
            <w:r w:rsidRPr="00E5183E">
              <w:rPr>
                <w:rFonts w:asciiTheme="minorHAnsi" w:hAnsiTheme="minorHAnsi"/>
                <w:b/>
                <w:caps w:val="0"/>
                <w:color w:val="000000"/>
                <w:sz w:val="20"/>
              </w:rPr>
              <w:t xml:space="preserve">       </w:t>
            </w:r>
            <w:r w:rsidRPr="00E5183E">
              <w:rPr>
                <w:rFonts w:asciiTheme="minorHAnsi" w:hAnsiTheme="minorHAnsi"/>
                <w:b/>
                <w:bCs/>
                <w:sz w:val="20"/>
                <w:szCs w:val="20"/>
              </w:rPr>
              <w:t>ISOLATE THE Machine/Equipment from all ENERGY SOURCES</w:t>
            </w:r>
            <w:r w:rsidRPr="00E5183E">
              <w:rPr>
                <w:rFonts w:asciiTheme="minorHAnsi" w:hAnsiTheme="minorHAnsi"/>
                <w:b/>
                <w:caps w:val="0"/>
                <w:color w:val="000000"/>
                <w:sz w:val="20"/>
              </w:rPr>
              <w:t>.</w:t>
            </w:r>
          </w:p>
        </w:tc>
        <w:tc>
          <w:tcPr>
            <w:tcW w:w="5675" w:type="dxa"/>
            <w:gridSpan w:val="4"/>
            <w:shd w:val="pct10" w:color="auto" w:fill="auto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/>
                <w:caps w:val="0"/>
                <w:color w:val="000000"/>
                <w:sz w:val="20"/>
              </w:rPr>
              <w:t xml:space="preserve">List all types, locations, and operation of “energy isolating devices” for this piece of equipment. </w:t>
            </w:r>
          </w:p>
        </w:tc>
      </w:tr>
      <w:tr w:rsidR="00C0761C" w:rsidRPr="00E5183E" w:rsidTr="005C649E">
        <w:trPr>
          <w:trHeight w:val="568"/>
        </w:trPr>
        <w:tc>
          <w:tcPr>
            <w:tcW w:w="10080" w:type="dxa"/>
            <w:gridSpan w:val="7"/>
            <w:tcBorders>
              <w:bottom w:val="single" w:sz="4" w:space="0" w:color="999999"/>
            </w:tcBorders>
          </w:tcPr>
          <w:p w:rsidR="00C0761C" w:rsidRPr="00E5183E" w:rsidRDefault="00C0761C" w:rsidP="00E5183E">
            <w:pPr>
              <w:pStyle w:val="FormText"/>
              <w:numPr>
                <w:ilvl w:val="0"/>
                <w:numId w:val="14"/>
              </w:numPr>
              <w:rPr>
                <w:rFonts w:asciiTheme="minorHAnsi" w:hAnsiTheme="minorHAnsi"/>
                <w:caps w:val="0"/>
                <w:color w:val="000000"/>
                <w:sz w:val="20"/>
              </w:rPr>
            </w:pPr>
          </w:p>
        </w:tc>
      </w:tr>
      <w:tr w:rsidR="00C0761C" w:rsidRPr="00E5183E" w:rsidTr="005C649E">
        <w:trPr>
          <w:trHeight w:val="598"/>
        </w:trPr>
        <w:tc>
          <w:tcPr>
            <w:tcW w:w="4405" w:type="dxa"/>
            <w:gridSpan w:val="3"/>
            <w:shd w:val="pct10" w:color="auto" w:fill="auto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Step 4      </w:t>
            </w:r>
            <w:r w:rsidRPr="00E5183E">
              <w:rPr>
                <w:rFonts w:asciiTheme="minorHAnsi" w:hAnsiTheme="minorHAnsi"/>
                <w:b/>
                <w:bCs/>
                <w:sz w:val="20"/>
              </w:rPr>
              <w:t>Apply Lockout-Tagout devices.</w:t>
            </w:r>
          </w:p>
        </w:tc>
        <w:tc>
          <w:tcPr>
            <w:tcW w:w="5675" w:type="dxa"/>
            <w:gridSpan w:val="4"/>
            <w:shd w:val="pct10" w:color="auto" w:fill="auto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/>
                <w:caps w:val="0"/>
                <w:color w:val="000000"/>
                <w:sz w:val="20"/>
              </w:rPr>
            </w:pPr>
            <w:r w:rsidRPr="00E5183E"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  <w:t>List what lockout/</w:t>
            </w:r>
            <w:proofErr w:type="spellStart"/>
            <w:r w:rsidRPr="00E5183E"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  <w:t>tagout</w:t>
            </w:r>
            <w:proofErr w:type="spellEnd"/>
            <w:r w:rsidRPr="00E5183E"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  <w:t xml:space="preserve"> device(s) will be used on each isolating device (e.g., ball and valve lockout, chains with locks).</w:t>
            </w:r>
          </w:p>
        </w:tc>
      </w:tr>
      <w:tr w:rsidR="00C0761C" w:rsidRPr="00E5183E" w:rsidTr="005C649E">
        <w:trPr>
          <w:trHeight w:val="679"/>
        </w:trPr>
        <w:tc>
          <w:tcPr>
            <w:tcW w:w="10080" w:type="dxa"/>
            <w:gridSpan w:val="7"/>
            <w:tcBorders>
              <w:bottom w:val="single" w:sz="4" w:space="0" w:color="999999"/>
            </w:tcBorders>
          </w:tcPr>
          <w:p w:rsidR="00C0761C" w:rsidRPr="00E5183E" w:rsidRDefault="00C0761C" w:rsidP="00E5183E">
            <w:pPr>
              <w:pStyle w:val="FormText"/>
              <w:numPr>
                <w:ilvl w:val="0"/>
                <w:numId w:val="15"/>
              </w:numPr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</w:pPr>
          </w:p>
        </w:tc>
      </w:tr>
      <w:tr w:rsidR="00C0761C" w:rsidRPr="00E5183E" w:rsidTr="005C649E">
        <w:trPr>
          <w:trHeight w:val="670"/>
        </w:trPr>
        <w:tc>
          <w:tcPr>
            <w:tcW w:w="4405" w:type="dxa"/>
            <w:gridSpan w:val="3"/>
            <w:shd w:val="pct10" w:color="auto" w:fill="auto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Step 5     DISSIPATE OR RESTRAIN ALL STORED OR RESIDUAL ENERGY Sources.</w:t>
            </w:r>
          </w:p>
        </w:tc>
        <w:tc>
          <w:tcPr>
            <w:tcW w:w="5675" w:type="dxa"/>
            <w:gridSpan w:val="4"/>
            <w:shd w:val="pct10" w:color="auto" w:fill="auto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</w:pPr>
            <w:r w:rsidRPr="00E5183E"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  <w:t>List all stored energy sources and the methods to be used to dissipate, restrain, or release these sources.</w:t>
            </w:r>
          </w:p>
        </w:tc>
      </w:tr>
      <w:tr w:rsidR="00C0761C" w:rsidRPr="00E5183E" w:rsidTr="005C649E">
        <w:trPr>
          <w:trHeight w:val="544"/>
        </w:trPr>
        <w:tc>
          <w:tcPr>
            <w:tcW w:w="10080" w:type="dxa"/>
            <w:gridSpan w:val="7"/>
            <w:tcBorders>
              <w:bottom w:val="single" w:sz="4" w:space="0" w:color="999999"/>
            </w:tcBorders>
          </w:tcPr>
          <w:p w:rsidR="00C0761C" w:rsidRPr="00E5183E" w:rsidRDefault="00C0761C" w:rsidP="00E5183E">
            <w:pPr>
              <w:pStyle w:val="FormText"/>
              <w:numPr>
                <w:ilvl w:val="0"/>
                <w:numId w:val="16"/>
              </w:numPr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</w:pPr>
          </w:p>
        </w:tc>
      </w:tr>
      <w:tr w:rsidR="00C0761C" w:rsidRPr="00E5183E" w:rsidTr="005C649E">
        <w:trPr>
          <w:trHeight w:val="391"/>
        </w:trPr>
        <w:tc>
          <w:tcPr>
            <w:tcW w:w="4405" w:type="dxa"/>
            <w:gridSpan w:val="3"/>
            <w:shd w:val="pct10" w:color="auto" w:fill="auto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/>
                <w:b/>
                <w:bCs/>
                <w:sz w:val="20"/>
              </w:rPr>
              <w:t>Step 6</w:t>
            </w:r>
            <w:r w:rsidRPr="00E5183E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     </w:t>
            </w:r>
            <w:r w:rsidRPr="00E5183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VERIFY/TEST THAT THE MACHINE/EQUIPMENT HAS BEEN ISOLATED.</w:t>
            </w:r>
          </w:p>
        </w:tc>
        <w:tc>
          <w:tcPr>
            <w:tcW w:w="5675" w:type="dxa"/>
            <w:gridSpan w:val="4"/>
            <w:shd w:val="pct10" w:color="auto" w:fill="auto"/>
            <w:vAlign w:val="center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</w:pPr>
            <w:r w:rsidRPr="00E5183E"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  <w:t>List ways to attempt a restart of the machine/equipment (e.g., press start buttons, open valves).</w:t>
            </w:r>
          </w:p>
        </w:tc>
      </w:tr>
      <w:tr w:rsidR="00C0761C" w:rsidRPr="00E5183E" w:rsidTr="005C649E">
        <w:trPr>
          <w:trHeight w:val="532"/>
        </w:trPr>
        <w:tc>
          <w:tcPr>
            <w:tcW w:w="10080" w:type="dxa"/>
            <w:gridSpan w:val="7"/>
          </w:tcPr>
          <w:p w:rsidR="00C0761C" w:rsidRPr="00E5183E" w:rsidRDefault="00C0761C" w:rsidP="004C018F">
            <w:pPr>
              <w:pStyle w:val="FormText"/>
              <w:numPr>
                <w:ilvl w:val="0"/>
                <w:numId w:val="17"/>
              </w:numPr>
              <w:rPr>
                <w:rFonts w:asciiTheme="minorHAnsi" w:hAnsiTheme="minorHAnsi" w:cs="ArialMT"/>
                <w:caps w:val="0"/>
                <w:color w:val="000000"/>
                <w:sz w:val="20"/>
                <w:szCs w:val="20"/>
              </w:rPr>
            </w:pPr>
          </w:p>
        </w:tc>
      </w:tr>
      <w:tr w:rsidR="00C0761C" w:rsidRPr="00E5183E" w:rsidTr="005C649E">
        <w:trPr>
          <w:trHeight w:val="965"/>
        </w:trPr>
        <w:tc>
          <w:tcPr>
            <w:tcW w:w="10080" w:type="dxa"/>
            <w:gridSpan w:val="7"/>
            <w:vAlign w:val="center"/>
          </w:tcPr>
          <w:p w:rsidR="00C0761C" w:rsidRPr="00E5183E" w:rsidRDefault="00C0761C" w:rsidP="00E5183E">
            <w:pPr>
              <w:pStyle w:val="FormText"/>
              <w:shd w:val="clear" w:color="auto" w:fill="E7E6E6" w:themeFill="background2"/>
              <w:jc w:val="center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Step 7</w:t>
            </w:r>
          </w:p>
          <w:p w:rsidR="00C0761C" w:rsidRPr="00E5183E" w:rsidRDefault="00C0761C" w:rsidP="00E5183E">
            <w:pPr>
              <w:pStyle w:val="FormText"/>
              <w:shd w:val="clear" w:color="auto" w:fill="E7E6E6" w:themeFill="background2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5183E">
              <w:rPr>
                <w:rFonts w:asciiTheme="minorHAnsi" w:hAnsiTheme="minorHAnsi"/>
                <w:b/>
                <w:bCs/>
                <w:sz w:val="20"/>
              </w:rPr>
              <w:t>REMOVAL/RESTORE FROM LOCKOUT/TAGOUT</w:t>
            </w:r>
          </w:p>
          <w:p w:rsidR="00C0761C" w:rsidRPr="00E5183E" w:rsidRDefault="00C0761C" w:rsidP="006002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4"/>
              <w:rPr>
                <w:rFonts w:asciiTheme="minorHAnsi" w:hAnsiTheme="minorHAnsi" w:cs="ArialMT"/>
                <w:sz w:val="20"/>
                <w:szCs w:val="20"/>
              </w:rPr>
            </w:pPr>
            <w:r w:rsidRPr="00E5183E">
              <w:rPr>
                <w:rFonts w:asciiTheme="minorHAnsi" w:hAnsiTheme="minorHAnsi" w:cs="ArialMT"/>
                <w:sz w:val="20"/>
                <w:szCs w:val="20"/>
              </w:rPr>
              <w:t xml:space="preserve">Clear all nonessential tools/personnel and verify that all machine/equipment components are operationally intact. </w:t>
            </w:r>
          </w:p>
          <w:p w:rsidR="00C0761C" w:rsidRPr="00E5183E" w:rsidRDefault="00C0761C" w:rsidP="006002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4"/>
              <w:rPr>
                <w:rFonts w:asciiTheme="minorHAnsi" w:hAnsiTheme="minorHAnsi" w:cs="ArialMT"/>
                <w:sz w:val="20"/>
                <w:szCs w:val="20"/>
              </w:rPr>
            </w:pPr>
            <w:r w:rsidRPr="00E5183E">
              <w:rPr>
                <w:rFonts w:asciiTheme="minorHAnsi" w:hAnsiTheme="minorHAnsi" w:cs="ArialMT"/>
                <w:sz w:val="20"/>
                <w:szCs w:val="20"/>
              </w:rPr>
              <w:t>Check the area to ensure that employees have been safely moved away from the work area.</w:t>
            </w:r>
          </w:p>
          <w:p w:rsidR="00C0761C" w:rsidRPr="00E5183E" w:rsidRDefault="00C0761C" w:rsidP="006002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4"/>
              <w:rPr>
                <w:rFonts w:asciiTheme="minorHAnsi" w:hAnsiTheme="minorHAnsi" w:cs="ArialMT"/>
                <w:sz w:val="20"/>
                <w:szCs w:val="20"/>
              </w:rPr>
            </w:pPr>
            <w:r w:rsidRPr="00E5183E">
              <w:rPr>
                <w:rFonts w:asciiTheme="minorHAnsi" w:hAnsiTheme="minorHAnsi" w:cs="ArialMT"/>
                <w:sz w:val="20"/>
                <w:szCs w:val="20"/>
              </w:rPr>
              <w:t>Verify that the controls are in neutral/off position.</w:t>
            </w:r>
          </w:p>
          <w:p w:rsidR="00C0761C" w:rsidRPr="00E5183E" w:rsidRDefault="00C0761C" w:rsidP="006002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4"/>
              <w:rPr>
                <w:rFonts w:asciiTheme="minorHAnsi" w:hAnsiTheme="minorHAnsi" w:cs="ArialMT"/>
                <w:sz w:val="20"/>
                <w:szCs w:val="20"/>
              </w:rPr>
            </w:pPr>
            <w:r w:rsidRPr="00E5183E">
              <w:rPr>
                <w:rFonts w:asciiTheme="minorHAnsi" w:hAnsiTheme="minorHAnsi" w:cs="ArialMT"/>
                <w:sz w:val="20"/>
                <w:szCs w:val="20"/>
              </w:rPr>
              <w:t>Replace all safety guards.</w:t>
            </w:r>
          </w:p>
          <w:p w:rsidR="00C0761C" w:rsidRPr="00E5183E" w:rsidRDefault="00C0761C" w:rsidP="006002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4"/>
              <w:rPr>
                <w:rFonts w:asciiTheme="minorHAnsi" w:hAnsiTheme="minorHAnsi" w:cs="ArialMT"/>
                <w:sz w:val="20"/>
                <w:szCs w:val="20"/>
              </w:rPr>
            </w:pPr>
            <w:r w:rsidRPr="00E5183E">
              <w:rPr>
                <w:rFonts w:asciiTheme="minorHAnsi" w:hAnsiTheme="minorHAnsi" w:cs="ArialMT"/>
                <w:sz w:val="20"/>
                <w:szCs w:val="20"/>
              </w:rPr>
              <w:t>Remove lockout/</w:t>
            </w:r>
            <w:proofErr w:type="spellStart"/>
            <w:r w:rsidRPr="00E5183E">
              <w:rPr>
                <w:rFonts w:asciiTheme="minorHAnsi" w:hAnsiTheme="minorHAnsi" w:cs="ArialMT"/>
                <w:sz w:val="20"/>
                <w:szCs w:val="20"/>
              </w:rPr>
              <w:t>tagout</w:t>
            </w:r>
            <w:proofErr w:type="spellEnd"/>
            <w:r w:rsidRPr="00E5183E">
              <w:rPr>
                <w:rFonts w:asciiTheme="minorHAnsi" w:hAnsiTheme="minorHAnsi" w:cs="ArialMT"/>
                <w:sz w:val="20"/>
                <w:szCs w:val="20"/>
              </w:rPr>
              <w:t xml:space="preserve"> devices.</w:t>
            </w:r>
          </w:p>
          <w:p w:rsidR="00C0761C" w:rsidRPr="00E5183E" w:rsidRDefault="00C0761C" w:rsidP="006002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4"/>
              <w:rPr>
                <w:rFonts w:asciiTheme="minorHAnsi" w:hAnsiTheme="minorHAnsi" w:cs="ArialMT"/>
                <w:sz w:val="20"/>
                <w:szCs w:val="20"/>
              </w:rPr>
            </w:pPr>
            <w:r w:rsidRPr="00E5183E">
              <w:rPr>
                <w:rFonts w:asciiTheme="minorHAnsi" w:hAnsiTheme="minorHAnsi" w:cs="ArialMT"/>
                <w:sz w:val="20"/>
                <w:szCs w:val="20"/>
              </w:rPr>
              <w:t>Notify affected employees that machine/equipment is ready for use.</w:t>
            </w:r>
          </w:p>
          <w:p w:rsidR="00C0761C" w:rsidRPr="00E5183E" w:rsidRDefault="00C0761C" w:rsidP="006002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4"/>
              <w:rPr>
                <w:rFonts w:asciiTheme="minorHAnsi" w:hAnsiTheme="minorHAnsi" w:cs="ArialMT"/>
                <w:sz w:val="20"/>
                <w:szCs w:val="20"/>
              </w:rPr>
            </w:pPr>
            <w:r w:rsidRPr="00E5183E">
              <w:rPr>
                <w:rFonts w:asciiTheme="minorHAnsi" w:hAnsiTheme="minorHAnsi" w:cs="ArialMT"/>
                <w:sz w:val="20"/>
                <w:szCs w:val="20"/>
              </w:rPr>
              <w:t>Reenergize machine/equipment</w:t>
            </w:r>
          </w:p>
        </w:tc>
      </w:tr>
      <w:tr w:rsidR="00C0761C" w:rsidRPr="00E5183E" w:rsidTr="005C649E">
        <w:trPr>
          <w:trHeight w:val="568"/>
        </w:trPr>
        <w:tc>
          <w:tcPr>
            <w:tcW w:w="4197" w:type="dxa"/>
            <w:gridSpan w:val="2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Name of Authorized LOTO EMployee</w:t>
            </w:r>
          </w:p>
        </w:tc>
        <w:tc>
          <w:tcPr>
            <w:tcW w:w="3655" w:type="dxa"/>
            <w:gridSpan w:val="2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228" w:type="dxa"/>
            <w:gridSpan w:val="3"/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date</w:t>
            </w:r>
          </w:p>
        </w:tc>
      </w:tr>
      <w:tr w:rsidR="00C0761C" w:rsidRPr="00E5183E" w:rsidTr="005C649E">
        <w:trPr>
          <w:trHeight w:val="514"/>
        </w:trPr>
        <w:tc>
          <w:tcPr>
            <w:tcW w:w="4197" w:type="dxa"/>
            <w:gridSpan w:val="2"/>
            <w:tcBorders>
              <w:bottom w:val="single" w:sz="4" w:space="0" w:color="999999"/>
            </w:tcBorders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EH&amp;S Approval</w:t>
            </w:r>
          </w:p>
        </w:tc>
        <w:tc>
          <w:tcPr>
            <w:tcW w:w="3655" w:type="dxa"/>
            <w:gridSpan w:val="2"/>
            <w:tcBorders>
              <w:bottom w:val="single" w:sz="4" w:space="0" w:color="999999"/>
            </w:tcBorders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228" w:type="dxa"/>
            <w:gridSpan w:val="3"/>
            <w:tcBorders>
              <w:bottom w:val="single" w:sz="4" w:space="0" w:color="999999"/>
            </w:tcBorders>
          </w:tcPr>
          <w:p w:rsidR="00C0761C" w:rsidRPr="00E5183E" w:rsidRDefault="00C0761C" w:rsidP="00C0761C">
            <w:pPr>
              <w:pStyle w:val="FormText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5183E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DATE</w:t>
            </w:r>
          </w:p>
        </w:tc>
      </w:tr>
    </w:tbl>
    <w:p w:rsidR="0018289C" w:rsidRPr="00E5183E" w:rsidRDefault="0018289C" w:rsidP="00600260">
      <w:pPr>
        <w:rPr>
          <w:rFonts w:asciiTheme="minorHAnsi" w:hAnsiTheme="minorHAnsi"/>
        </w:rPr>
      </w:pPr>
    </w:p>
    <w:sectPr w:rsidR="0018289C" w:rsidRPr="00E5183E" w:rsidSect="00600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864" w:bottom="734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29" w:rsidRDefault="00333329" w:rsidP="000E1A43">
      <w:pPr>
        <w:pStyle w:val="FormText"/>
      </w:pPr>
      <w:r>
        <w:separator/>
      </w:r>
    </w:p>
  </w:endnote>
  <w:endnote w:type="continuationSeparator" w:id="0">
    <w:p w:rsidR="00333329" w:rsidRDefault="00333329" w:rsidP="000E1A43">
      <w:pPr>
        <w:pStyle w:val="Form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83" w:rsidRDefault="008C2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60" w:rsidRPr="00600260" w:rsidRDefault="00600260" w:rsidP="00600260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Pg. </w:t>
    </w:r>
    <w:r>
      <w:rPr>
        <w:rFonts w:asciiTheme="minorHAnsi" w:hAnsiTheme="minorHAnsi"/>
        <w:sz w:val="18"/>
      </w:rPr>
      <w:fldChar w:fldCharType="begin"/>
    </w:r>
    <w:r>
      <w:rPr>
        <w:rFonts w:asciiTheme="minorHAnsi" w:hAnsiTheme="minorHAnsi"/>
        <w:sz w:val="18"/>
      </w:rPr>
      <w:instrText xml:space="preserve"> PAGE   \* MERGEFORMAT </w:instrText>
    </w:r>
    <w:r>
      <w:rPr>
        <w:rFonts w:asciiTheme="minorHAnsi" w:hAnsiTheme="minorHAnsi"/>
        <w:sz w:val="18"/>
      </w:rPr>
      <w:fldChar w:fldCharType="separate"/>
    </w:r>
    <w:r w:rsidR="00FF1462">
      <w:rPr>
        <w:rFonts w:asciiTheme="minorHAnsi" w:hAnsiTheme="minorHAnsi"/>
        <w:noProof/>
        <w:sz w:val="18"/>
      </w:rPr>
      <w:t>2</w:t>
    </w:r>
    <w:r>
      <w:rPr>
        <w:rFonts w:asciiTheme="minorHAnsi" w:hAnsiTheme="minorHAnsi"/>
        <w:sz w:val="18"/>
      </w:rPr>
      <w:fldChar w:fldCharType="end"/>
    </w:r>
    <w:r w:rsidRPr="00600260">
      <w:rPr>
        <w:rFonts w:asciiTheme="minorHAnsi" w:hAnsiTheme="minorHAnsi"/>
        <w:sz w:val="18"/>
      </w:rPr>
      <w:tab/>
    </w:r>
    <w:r w:rsidR="008C2E83">
      <w:rPr>
        <w:rFonts w:asciiTheme="minorHAnsi" w:hAnsiTheme="minorHAnsi"/>
        <w:sz w:val="18"/>
      </w:rPr>
      <w:tab/>
    </w:r>
    <w:r w:rsidRPr="00600260">
      <w:rPr>
        <w:rFonts w:asciiTheme="minorHAnsi" w:hAnsiTheme="minorHAnsi"/>
        <w:sz w:val="18"/>
      </w:rPr>
      <w:fldChar w:fldCharType="begin"/>
    </w:r>
    <w:r w:rsidRPr="00600260">
      <w:rPr>
        <w:rFonts w:asciiTheme="minorHAnsi" w:hAnsiTheme="minorHAnsi"/>
        <w:sz w:val="18"/>
      </w:rPr>
      <w:instrText xml:space="preserve"> PRINTDATE  \@ "M/d/yy"  \* MERGEFORMAT </w:instrText>
    </w:r>
    <w:r w:rsidRPr="00600260">
      <w:rPr>
        <w:rFonts w:asciiTheme="minorHAnsi" w:hAnsiTheme="minorHAnsi"/>
        <w:sz w:val="18"/>
      </w:rPr>
      <w:fldChar w:fldCharType="separate"/>
    </w:r>
    <w:r w:rsidR="004C018F">
      <w:rPr>
        <w:rFonts w:asciiTheme="minorHAnsi" w:hAnsiTheme="minorHAnsi"/>
        <w:noProof/>
        <w:sz w:val="18"/>
      </w:rPr>
      <w:t>11/28/17</w:t>
    </w:r>
    <w:r w:rsidRPr="00600260">
      <w:rPr>
        <w:rFonts w:asciiTheme="minorHAnsi" w:hAnsiTheme="minorHAns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83" w:rsidRDefault="008C2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29" w:rsidRDefault="00333329" w:rsidP="000E1A43">
      <w:pPr>
        <w:pStyle w:val="FormText"/>
      </w:pPr>
      <w:r>
        <w:separator/>
      </w:r>
    </w:p>
  </w:footnote>
  <w:footnote w:type="continuationSeparator" w:id="0">
    <w:p w:rsidR="00333329" w:rsidRDefault="00333329" w:rsidP="000E1A43">
      <w:pPr>
        <w:pStyle w:val="Form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83" w:rsidRDefault="008C2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F9" w:rsidRDefault="00C87F24">
    <w:pPr>
      <w:pStyle w:val="Header"/>
    </w:pPr>
    <w:bookmarkStart w:id="0" w:name="_GoBack"/>
    <w:r>
      <w:rPr>
        <w:noProof/>
        <w:lang w:eastAsia="en-US"/>
      </w:rPr>
      <w:drawing>
        <wp:inline distT="0" distB="0" distL="0" distR="0">
          <wp:extent cx="47625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ger_walking_rit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7F9">
      <w:tab/>
      <w:t xml:space="preserve">               </w:t>
    </w:r>
    <w:r w:rsidR="003717F9" w:rsidRPr="00042F0D">
      <w:rPr>
        <w:sz w:val="36"/>
      </w:rPr>
      <w:t xml:space="preserve">Energized Equipment Lockout </w:t>
    </w:r>
    <w:proofErr w:type="spellStart"/>
    <w:r w:rsidR="003717F9">
      <w:rPr>
        <w:sz w:val="36"/>
      </w:rPr>
      <w:t>Tagout</w:t>
    </w:r>
    <w:proofErr w:type="spellEnd"/>
    <w:r w:rsidR="003717F9">
      <w:rPr>
        <w:sz w:val="36"/>
      </w:rPr>
      <w:t xml:space="preserve"> </w:t>
    </w:r>
    <w:r w:rsidR="003717F9" w:rsidRPr="00042F0D">
      <w:rPr>
        <w:sz w:val="36"/>
      </w:rPr>
      <w:t>Procedure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83" w:rsidRDefault="008C2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67D"/>
    <w:multiLevelType w:val="hybridMultilevel"/>
    <w:tmpl w:val="CFCC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4FC"/>
    <w:multiLevelType w:val="hybridMultilevel"/>
    <w:tmpl w:val="4036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EF9"/>
    <w:multiLevelType w:val="hybridMultilevel"/>
    <w:tmpl w:val="C11CEF9E"/>
    <w:lvl w:ilvl="0" w:tplc="4FA62C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11FD"/>
    <w:multiLevelType w:val="hybridMultilevel"/>
    <w:tmpl w:val="4036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01AE"/>
    <w:multiLevelType w:val="multilevel"/>
    <w:tmpl w:val="5B2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23B9"/>
    <w:multiLevelType w:val="hybridMultilevel"/>
    <w:tmpl w:val="5492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266"/>
    <w:multiLevelType w:val="hybridMultilevel"/>
    <w:tmpl w:val="2068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5113"/>
    <w:multiLevelType w:val="hybridMultilevel"/>
    <w:tmpl w:val="0004F45A"/>
    <w:lvl w:ilvl="0" w:tplc="C20860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B2F81"/>
    <w:multiLevelType w:val="hybridMultilevel"/>
    <w:tmpl w:val="5B206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55B"/>
    <w:multiLevelType w:val="hybridMultilevel"/>
    <w:tmpl w:val="A91E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2020"/>
    <w:multiLevelType w:val="hybridMultilevel"/>
    <w:tmpl w:val="4D90F3FC"/>
    <w:lvl w:ilvl="0" w:tplc="C20860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17A6"/>
    <w:multiLevelType w:val="hybridMultilevel"/>
    <w:tmpl w:val="F252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F2020"/>
    <w:multiLevelType w:val="hybridMultilevel"/>
    <w:tmpl w:val="A91E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22769"/>
    <w:multiLevelType w:val="hybridMultilevel"/>
    <w:tmpl w:val="53007A22"/>
    <w:lvl w:ilvl="0" w:tplc="C20860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1DD"/>
    <w:multiLevelType w:val="hybridMultilevel"/>
    <w:tmpl w:val="9DDA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B32E0"/>
    <w:multiLevelType w:val="hybridMultilevel"/>
    <w:tmpl w:val="9DDA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F72FE"/>
    <w:multiLevelType w:val="multilevel"/>
    <w:tmpl w:val="53007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5"/>
    <w:rsid w:val="0002177B"/>
    <w:rsid w:val="00042F0D"/>
    <w:rsid w:val="000E1A43"/>
    <w:rsid w:val="000F449F"/>
    <w:rsid w:val="0018289C"/>
    <w:rsid w:val="0020103B"/>
    <w:rsid w:val="002128E1"/>
    <w:rsid w:val="002B0DC5"/>
    <w:rsid w:val="00304458"/>
    <w:rsid w:val="00306C1B"/>
    <w:rsid w:val="00333329"/>
    <w:rsid w:val="003359D2"/>
    <w:rsid w:val="00340770"/>
    <w:rsid w:val="00351C30"/>
    <w:rsid w:val="00355EEA"/>
    <w:rsid w:val="003717F9"/>
    <w:rsid w:val="0037448E"/>
    <w:rsid w:val="00383ABA"/>
    <w:rsid w:val="00393204"/>
    <w:rsid w:val="003A7517"/>
    <w:rsid w:val="003B5105"/>
    <w:rsid w:val="004239C4"/>
    <w:rsid w:val="00442CD9"/>
    <w:rsid w:val="00445B41"/>
    <w:rsid w:val="00477997"/>
    <w:rsid w:val="00480598"/>
    <w:rsid w:val="004A3587"/>
    <w:rsid w:val="004B1379"/>
    <w:rsid w:val="004B4A0A"/>
    <w:rsid w:val="004C018F"/>
    <w:rsid w:val="00504938"/>
    <w:rsid w:val="00577D5E"/>
    <w:rsid w:val="005A03D7"/>
    <w:rsid w:val="005B730A"/>
    <w:rsid w:val="005C4242"/>
    <w:rsid w:val="005C649E"/>
    <w:rsid w:val="005C682A"/>
    <w:rsid w:val="00600260"/>
    <w:rsid w:val="00653B72"/>
    <w:rsid w:val="006813CC"/>
    <w:rsid w:val="00733D45"/>
    <w:rsid w:val="007E4E5B"/>
    <w:rsid w:val="00811508"/>
    <w:rsid w:val="00826BC4"/>
    <w:rsid w:val="0086589D"/>
    <w:rsid w:val="008715DE"/>
    <w:rsid w:val="0088580C"/>
    <w:rsid w:val="00891C9E"/>
    <w:rsid w:val="008C2E83"/>
    <w:rsid w:val="008C618C"/>
    <w:rsid w:val="00955E14"/>
    <w:rsid w:val="00996621"/>
    <w:rsid w:val="009B7E06"/>
    <w:rsid w:val="009C6D28"/>
    <w:rsid w:val="009D0ED9"/>
    <w:rsid w:val="00A61298"/>
    <w:rsid w:val="00A74209"/>
    <w:rsid w:val="00A9072E"/>
    <w:rsid w:val="00AC4EAC"/>
    <w:rsid w:val="00AF29E2"/>
    <w:rsid w:val="00AF66F6"/>
    <w:rsid w:val="00B85557"/>
    <w:rsid w:val="00B97C2E"/>
    <w:rsid w:val="00BE2A70"/>
    <w:rsid w:val="00C0761C"/>
    <w:rsid w:val="00C83FBD"/>
    <w:rsid w:val="00C87F24"/>
    <w:rsid w:val="00CC3AD5"/>
    <w:rsid w:val="00CE0DD9"/>
    <w:rsid w:val="00CE177F"/>
    <w:rsid w:val="00D03AB6"/>
    <w:rsid w:val="00D9527A"/>
    <w:rsid w:val="00DB150A"/>
    <w:rsid w:val="00DB1715"/>
    <w:rsid w:val="00DB68D9"/>
    <w:rsid w:val="00DF77BA"/>
    <w:rsid w:val="00E5183E"/>
    <w:rsid w:val="00F150A5"/>
    <w:rsid w:val="00F257DF"/>
    <w:rsid w:val="00F456CA"/>
    <w:rsid w:val="00F4784B"/>
    <w:rsid w:val="00F96F2C"/>
    <w:rsid w:val="00FB41D2"/>
    <w:rsid w:val="00FB54EC"/>
    <w:rsid w:val="00FC0E4C"/>
    <w:rsid w:val="00FC367F"/>
    <w:rsid w:val="00FE321C"/>
    <w:rsid w:val="00FE37A1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C8EFC-7906-4142-A2C0-F30F0F1B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E0DD9"/>
    <w:pPr>
      <w:framePr w:hSpace="187" w:wrap="around" w:vAnchor="page" w:hAnchor="page" w:xAlign="center" w:y="1081"/>
      <w:suppressOverlap/>
      <w:outlineLvl w:val="0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 Text"/>
    <w:basedOn w:val="Normal"/>
    <w:rsid w:val="00891C9E"/>
    <w:rPr>
      <w:rFonts w:ascii="Tahoma" w:hAnsi="Tahoma"/>
      <w:caps/>
      <w:sz w:val="16"/>
      <w:szCs w:val="16"/>
    </w:rPr>
  </w:style>
  <w:style w:type="paragraph" w:styleId="BalloonText">
    <w:name w:val="Balloon Text"/>
    <w:basedOn w:val="Normal"/>
    <w:semiHidden/>
    <w:rsid w:val="00891C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A0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ko-KR"/>
    </w:rPr>
  </w:style>
  <w:style w:type="paragraph" w:customStyle="1" w:styleId="Centered">
    <w:name w:val="Centered"/>
    <w:basedOn w:val="FormText"/>
    <w:rsid w:val="00F4784B"/>
    <w:pPr>
      <w:jc w:val="center"/>
    </w:pPr>
  </w:style>
  <w:style w:type="paragraph" w:styleId="Header">
    <w:name w:val="header"/>
    <w:basedOn w:val="Normal"/>
    <w:rsid w:val="00445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5B4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ncps\LOCALS~1\Temp\TCDB83.tmp\Telephone%20consult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540625-AEB8-4598-9864-334F6A70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consultation form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Microsoft Corporation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jbncps</dc:creator>
  <cp:keywords/>
  <cp:lastModifiedBy>Sandy DeCarlo</cp:lastModifiedBy>
  <cp:revision>3</cp:revision>
  <cp:lastPrinted>2017-11-28T20:16:00Z</cp:lastPrinted>
  <dcterms:created xsi:type="dcterms:W3CDTF">2022-01-11T20:14:00Z</dcterms:created>
  <dcterms:modified xsi:type="dcterms:W3CDTF">2022-01-11T20:15:00Z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TC010234621033</vt:lpwstr>
  </property>
</Properties>
</file>