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b/>
          <w:smallCaps/>
          <w:sz w:val="32"/>
          <w:szCs w:val="32"/>
          <w:u w:val="single"/>
        </w:rPr>
        <w:id w:val="-144436565"/>
        <w:lock w:val="contentLocked"/>
        <w:placeholder>
          <w:docPart w:val="DefaultPlaceholder_-1854013440"/>
        </w:placeholder>
        <w:group/>
      </w:sdtPr>
      <w:sdtEndPr>
        <w:rPr>
          <w:b w:val="0"/>
          <w:sz w:val="28"/>
          <w:szCs w:val="28"/>
          <w:u w:val="none"/>
        </w:rPr>
      </w:sdtEndPr>
      <w:sdtContent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03"/>
            <w:gridCol w:w="2320"/>
            <w:gridCol w:w="1263"/>
            <w:gridCol w:w="1577"/>
            <w:gridCol w:w="1837"/>
          </w:tblGrid>
          <w:tr w:rsidR="00102901" w:rsidRPr="002B6421" w:rsidTr="000F53FC">
            <w:trPr>
              <w:trHeight w:val="540"/>
              <w:jc w:val="center"/>
            </w:trPr>
            <w:tc>
              <w:tcPr>
                <w:tcW w:w="0" w:type="auto"/>
                <w:gridSpan w:val="5"/>
              </w:tcPr>
              <w:p w:rsidR="00102901" w:rsidRPr="00D77EF9" w:rsidRDefault="00102901" w:rsidP="000F53FC">
                <w:pPr>
                  <w:tabs>
                    <w:tab w:val="left" w:pos="0"/>
                    <w:tab w:val="left" w:pos="450"/>
                    <w:tab w:val="right" w:pos="9600"/>
                  </w:tabs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DE1265">
                  <w:rPr>
                    <w:rFonts w:asciiTheme="minorHAnsi" w:hAnsiTheme="minorHAnsi"/>
                    <w:b/>
                    <w:smallCaps/>
                    <w:sz w:val="32"/>
                    <w:szCs w:val="32"/>
                    <w:u w:val="single"/>
                  </w:rPr>
                  <w:t>NTID Special Topics Course Documentation Form</w:t>
                </w:r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vAlign w:val="center"/>
              </w:tcPr>
              <w:p w:rsidR="00756DDF" w:rsidRPr="00D77EF9" w:rsidRDefault="00BC179E" w:rsidP="000F53FC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d w:val="36541236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756DDF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Date:</w:t>
                    </w:r>
                  </w:sdtContent>
                </w:sdt>
                <w:r w:rsidR="00756DDF"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697668777"/>
                    <w:placeholder>
                      <w:docPart w:val="C9D9791AD09C46ED91743CEFACAC8B54"/>
                    </w:placeholder>
                    <w:showingPlcHdr/>
                    <w:date w:fullDate="2017-07-26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F53FC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Click here for D</w:t>
                    </w:r>
                    <w:r w:rsidR="00E21F01" w:rsidRPr="000A20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ate</w:t>
                    </w:r>
                  </w:sdtContent>
                </w:sdt>
              </w:p>
            </w:tc>
          </w:tr>
          <w:tr w:rsidR="007F11EF" w:rsidRPr="002B6421" w:rsidTr="00DF1336">
            <w:trPr>
              <w:trHeight w:val="360"/>
              <w:jc w:val="center"/>
            </w:trPr>
            <w:tc>
              <w:tcPr>
                <w:tcW w:w="7397" w:type="dxa"/>
                <w:gridSpan w:val="3"/>
                <w:vAlign w:val="center"/>
              </w:tcPr>
              <w:p w:rsidR="004A4CD2" w:rsidRPr="00D77EF9" w:rsidRDefault="00BC179E" w:rsidP="004A4CD2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d w:val="-36004541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4A4CD2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Proposed Course Title:</w:t>
                    </w:r>
                  </w:sdtContent>
                </w:sdt>
                <w:r w:rsidR="004A4CD2"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518914232"/>
                    <w:placeholder>
                      <w:docPart w:val="D25697F44130458EAC1FE9F2E0E26B6D"/>
                    </w:placeholder>
                    <w:showingPlcHdr/>
                    <w:text/>
                  </w:sdtPr>
                  <w:sdtEndPr/>
                  <w:sdtContent>
                    <w:r w:rsidR="004A4CD2" w:rsidRPr="000A20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Title</w:t>
                    </w:r>
                  </w:sdtContent>
                </w:sdt>
              </w:p>
            </w:tc>
            <w:tc>
              <w:tcPr>
                <w:tcW w:w="3403" w:type="dxa"/>
                <w:gridSpan w:val="2"/>
                <w:vAlign w:val="center"/>
              </w:tcPr>
              <w:p w:rsidR="004A4CD2" w:rsidRPr="00D77EF9" w:rsidRDefault="00BC179E" w:rsidP="004A4CD2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/>
                      <w:b/>
                      <w:sz w:val="22"/>
                      <w:szCs w:val="22"/>
                    </w:rPr>
                    <w:id w:val="-66917355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4A4CD2" w:rsidRPr="00EB2ED9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Course Delivery Mode</w:t>
                    </w:r>
                    <w:r w:rsidR="004A4CD2" w:rsidRPr="006947B8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:</w:t>
                    </w:r>
                  </w:sdtContent>
                </w:sdt>
                <w:r w:rsidR="004A4CD2">
                  <w:rPr>
                    <w:rFonts w:ascii="Calibri" w:hAnsi="Calibr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393263760"/>
                    <w:placeholder>
                      <w:docPart w:val="5E3F1485496E429199F5FD2ED5513974"/>
                    </w:placeholder>
                    <w:showingPlcHdr/>
                    <w:dropDownList>
                      <w:listItem w:value="Choose an item."/>
                      <w:listItem w:displayText="In-person" w:value="In-person"/>
                      <w:listItem w:displayText="Online" w:value="Online"/>
                      <w:listItem w:displayText="Blended" w:value="Blended"/>
                    </w:dropDownList>
                  </w:sdtPr>
                  <w:sdtEndPr/>
                  <w:sdtContent>
                    <w:r w:rsidR="004A4CD2" w:rsidRPr="002D707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Select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756DDF" w:rsidRPr="00D77EF9" w:rsidRDefault="00BC179E" w:rsidP="000F53FC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d w:val="45584175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61822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Initiator(s):</w:t>
                    </w:r>
                  </w:sdtContent>
                </w:sdt>
                <w:r w:rsidR="00561822"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72753635"/>
                    <w:placeholder>
                      <w:docPart w:val="6FC3B8895D884C46A3AB0D98686B5B45"/>
                    </w:placeholder>
                    <w:showingPlcHdr/>
                    <w:text/>
                  </w:sdtPr>
                  <w:sdtEndPr/>
                  <w:sdtContent>
                    <w:r w:rsidR="00561822" w:rsidRPr="000A20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Name(s) of Initiator(s)</w:t>
                    </w:r>
                  </w:sdtContent>
                </w:sdt>
                <w:r w:rsidR="00561822"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822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                                                                </w:t>
                </w:r>
                <w:sdt>
                  <w:sdtP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d w:val="-188424906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756DDF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In</w:t>
                    </w:r>
                    <w:r w:rsidR="0056182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s</w:t>
                    </w:r>
                    <w:r w:rsidR="00756DDF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t</w:t>
                    </w:r>
                    <w:r w:rsidR="0056182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ructor</w:t>
                    </w:r>
                    <w:r w:rsidR="00756DDF" w:rsidRPr="00D77EF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(s):</w:t>
                    </w:r>
                  </w:sdtContent>
                </w:sdt>
                <w:r w:rsidR="00756DDF"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98317135"/>
                    <w:placeholder>
                      <w:docPart w:val="401611A00E3B44B0AE650F1A2F8EA874"/>
                    </w:placeholder>
                    <w:showingPlcHdr/>
                    <w:text/>
                  </w:sdtPr>
                  <w:sdtEndPr/>
                  <w:sdtContent>
                    <w:r w:rsidR="00E21F01" w:rsidRPr="000A20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Name(s) of In</w:t>
                    </w:r>
                    <w:r w:rsidR="007C3B60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struc</w:t>
                    </w:r>
                    <w:r w:rsidR="00E21F01" w:rsidRPr="000A20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tor(s)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756DDF" w:rsidRPr="002B6421" w:rsidRDefault="00756DDF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>Program</w:t>
                </w:r>
                <w:r w:rsidRP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74504207"/>
                    <w:placeholder>
                      <w:docPart w:val="2D5202378A134C77AFA5BD0D0A7CCC49"/>
                    </w:placeholder>
                    <w:showingPlcHdr/>
                    <w:text/>
                  </w:sdtPr>
                  <w:sdtEndPr/>
                  <w:sdtContent>
                    <w:r w:rsidR="004530FE" w:rsidRPr="00D77E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Program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756DDF" w:rsidRPr="002B6421" w:rsidRDefault="00756DDF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Department: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379387934"/>
                    <w:placeholder>
                      <w:docPart w:val="691452F44D9E4327AF805191FE460B87"/>
                    </w:placeholder>
                    <w:showingPlcHdr/>
                    <w:text/>
                  </w:sdtPr>
                  <w:sdtEndPr/>
                  <w:sdtContent>
                    <w:r w:rsidR="00E21F01" w:rsidRPr="00D77E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Department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897"/>
              <w:jc w:val="center"/>
            </w:trPr>
            <w:tc>
              <w:tcPr>
                <w:tcW w:w="0" w:type="auto"/>
                <w:gridSpan w:val="5"/>
                <w:shd w:val="clear" w:color="auto" w:fill="auto"/>
              </w:tcPr>
              <w:p w:rsidR="00756DDF" w:rsidRPr="002B6421" w:rsidRDefault="00756DDF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Type of Course (required, required per test placement, elective, other/explain):  </w:t>
                </w:r>
                <w:r w:rsidR="002B6421">
                  <w:rPr>
                    <w:rFonts w:asciiTheme="minorHAnsi" w:hAnsiTheme="minorHAnsi"/>
                    <w:b/>
                    <w:sz w:val="22"/>
                    <w:szCs w:val="22"/>
                  </w:rPr>
                  <w:br/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738122629"/>
                    <w:placeholder>
                      <w:docPart w:val="43F6641A04734A77B362239447C1D3CB"/>
                    </w:placeholder>
                    <w:showingPlcHdr/>
                    <w:text/>
                  </w:sdtPr>
                  <w:sdtEndPr/>
                  <w:sdtContent>
                    <w:r w:rsidR="00E21F01" w:rsidRPr="00DE1265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Type of Course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756DDF" w:rsidRPr="002B6421" w:rsidRDefault="00756DDF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Prerequisite(s) and/or Corequisite(s):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315841159"/>
                    <w:placeholder>
                      <w:docPart w:val="87B98B70D82249ACB75F23FC8D53FC20"/>
                    </w:placeholder>
                    <w:showingPlcHdr/>
                    <w:text/>
                  </w:sdtPr>
                  <w:sdtEndPr/>
                  <w:sdtContent>
                    <w:r w:rsidR="00E21F01" w:rsidRPr="00D77E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Prerequisite/Corequisite</w:t>
                    </w:r>
                  </w:sdtContent>
                </w:sdt>
              </w:p>
            </w:tc>
          </w:tr>
          <w:tr w:rsidR="00756DDF" w:rsidRPr="002B6421" w:rsidTr="000F53FC">
            <w:trPr>
              <w:trHeight w:val="360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756DDF" w:rsidRPr="002B6421" w:rsidRDefault="00C53502" w:rsidP="0056125A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703CC3">
                  <w:rPr>
                    <w:rFonts w:asciiTheme="minorHAnsi" w:hAnsiTheme="minorHAnsi"/>
                    <w:b/>
                    <w:sz w:val="22"/>
                    <w:szCs w:val="22"/>
                  </w:rPr>
                  <w:t>Target Degree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(s)</w:t>
                </w:r>
                <w:r w:rsidRPr="00703CC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of Student Population: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B.S. / </w:t>
                </w:r>
                <w:r w:rsidR="0056125A" w:rsidRPr="001513A7">
                  <w:rPr>
                    <w:rFonts w:asciiTheme="minorHAnsi" w:hAnsiTheme="minorHAnsi"/>
                    <w:b/>
                    <w:sz w:val="22"/>
                    <w:szCs w:val="22"/>
                  </w:rPr>
                  <w:t>B.F.A.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32"/>
                      <w:szCs w:val="32"/>
                    </w:rPr>
                    <w:id w:val="-1773850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1F01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A.S. </w:t>
                </w:r>
                <w:sdt>
                  <w:sdtPr>
                    <w:rPr>
                      <w:rFonts w:asciiTheme="minorHAnsi" w:hAnsiTheme="minorHAnsi"/>
                      <w:sz w:val="32"/>
                      <w:szCs w:val="32"/>
                    </w:rPr>
                    <w:id w:val="-88931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1F01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A.A.S. </w:t>
                </w:r>
                <w:sdt>
                  <w:sdtPr>
                    <w:rPr>
                      <w:rFonts w:asciiTheme="minorHAnsi" w:hAnsiTheme="minorHAnsi"/>
                      <w:sz w:val="32"/>
                      <w:szCs w:val="32"/>
                    </w:rPr>
                    <w:id w:val="1469621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179E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A.O.S. </w:t>
                </w:r>
                <w:sdt>
                  <w:sdtPr>
                    <w:rPr>
                      <w:rFonts w:asciiTheme="minorHAnsi" w:hAnsiTheme="minorHAnsi"/>
                      <w:sz w:val="32"/>
                      <w:szCs w:val="32"/>
                    </w:rPr>
                    <w:id w:val="-1937903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1F01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56125A">
                  <w:rPr>
                    <w:rFonts w:asciiTheme="minorHAnsi" w:hAnsiTheme="minorHAnsi"/>
                    <w:b/>
                    <w:sz w:val="22"/>
                    <w:szCs w:val="22"/>
                  </w:rPr>
                  <w:t>Certificate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32"/>
                      <w:szCs w:val="32"/>
                    </w:rPr>
                    <w:id w:val="600382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1F01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32"/>
                    <w:szCs w:val="32"/>
                  </w:rPr>
                  <w:t xml:space="preserve"> </w:t>
                </w:r>
              </w:p>
            </w:tc>
          </w:tr>
          <w:tr w:rsidR="00756DDF" w:rsidRPr="002B6421" w:rsidTr="00DF1336">
            <w:trPr>
              <w:trHeight w:val="1611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55296D" w:rsidRPr="006A6521" w:rsidRDefault="00756DDF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0180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Number of Credit </w:t>
                </w:r>
                <w:r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Hours: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525134835"/>
                    <w:placeholder>
                      <w:docPart w:val="777C86175F4F44118FAFE450D1B65F92"/>
                    </w:placeholder>
                    <w:showingPlcHdr/>
                    <w:text/>
                  </w:sdtPr>
                  <w:sdtEndPr/>
                  <w:sdtContent>
                    <w:r w:rsidR="00E21F01" w:rsidRPr="006A6521">
                      <w:rPr>
                        <w:rStyle w:val="PlaceholderText"/>
                        <w:rFonts w:asciiTheme="minorHAnsi" w:eastAsiaTheme="minorHAnsi" w:hAnsiTheme="minorHAnsi"/>
                        <w:color w:val="808080" w:themeColor="background1" w:themeShade="80"/>
                        <w:sz w:val="22"/>
                        <w:szCs w:val="22"/>
                        <w:shd w:val="clear" w:color="auto" w:fill="BFBFBF" w:themeFill="background1" w:themeFillShade="BF"/>
                      </w:rPr>
                      <w:t>Number of credit hours</w:t>
                    </w:r>
                  </w:sdtContent>
                </w:sdt>
              </w:p>
              <w:p w:rsidR="00AB5459" w:rsidRPr="006A6521" w:rsidRDefault="00AB5459" w:rsidP="00DF1336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  <w:p w:rsidR="00AB5459" w:rsidRPr="006A6521" w:rsidRDefault="0055296D" w:rsidP="00DF1336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>Course Del</w:t>
                </w:r>
                <w:r w:rsidR="001C2A79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>ivery Structure</w:t>
                </w:r>
                <w:r w:rsidR="00F0302E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(Component) and Contact Hours:</w:t>
                </w:r>
                <w:r w:rsidR="00AB5459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7F11EF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AB5459" w:rsidRPr="006A6521">
                  <w:rPr>
                    <w:rFonts w:asciiTheme="minorHAnsi" w:hAnsiTheme="minorHAnsi"/>
                    <w:b/>
                    <w:sz w:val="20"/>
                  </w:rPr>
                  <w:t>(</w:t>
                </w:r>
                <w:r w:rsidR="007F11EF" w:rsidRPr="006A6521">
                  <w:rPr>
                    <w:rFonts w:asciiTheme="minorHAnsi" w:hAnsiTheme="minorHAnsi"/>
                    <w:b/>
                    <w:sz w:val="20"/>
                  </w:rPr>
                  <w:t>i</w:t>
                </w:r>
                <w:r w:rsidR="00303F5F" w:rsidRPr="006A6521">
                  <w:rPr>
                    <w:rFonts w:asciiTheme="minorHAnsi" w:hAnsiTheme="minorHAnsi" w:cstheme="minorHAnsi"/>
                    <w:b/>
                    <w:sz w:val="20"/>
                  </w:rPr>
                  <w:t>ndicate number of weekly in-class contact hour</w:t>
                </w:r>
                <w:r w:rsidR="007F11EF" w:rsidRPr="006A6521">
                  <w:rPr>
                    <w:rFonts w:asciiTheme="minorHAnsi" w:hAnsiTheme="minorHAnsi" w:cstheme="minorHAnsi"/>
                    <w:b/>
                    <w:sz w:val="20"/>
                  </w:rPr>
                  <w:t>s for the</w:t>
                </w:r>
                <w:r w:rsidR="00F0302E" w:rsidRPr="006A6521">
                  <w:rPr>
                    <w:rFonts w:asciiTheme="minorHAnsi" w:hAnsiTheme="minorHAnsi"/>
                    <w:b/>
                    <w:sz w:val="20"/>
                  </w:rPr>
                  <w:t xml:space="preserve"> Component</w:t>
                </w:r>
                <w:r w:rsidR="007F11EF" w:rsidRPr="006A6521">
                  <w:rPr>
                    <w:rFonts w:asciiTheme="minorHAnsi" w:hAnsiTheme="minorHAnsi"/>
                    <w:b/>
                    <w:sz w:val="20"/>
                  </w:rPr>
                  <w:t xml:space="preserve"> type </w:t>
                </w:r>
                <w:r w:rsidR="006A6521" w:rsidRPr="006A6521">
                  <w:rPr>
                    <w:rFonts w:asciiTheme="minorHAnsi" w:hAnsiTheme="minorHAnsi"/>
                    <w:b/>
                    <w:sz w:val="20"/>
                  </w:rPr>
                  <w:t>that</w:t>
                </w:r>
                <w:r w:rsidR="007F11EF" w:rsidRPr="006A6521">
                  <w:rPr>
                    <w:rFonts w:asciiTheme="minorHAnsi" w:hAnsiTheme="minorHAnsi"/>
                    <w:b/>
                    <w:sz w:val="20"/>
                  </w:rPr>
                  <w:t xml:space="preserve"> appears in section 2c of the approved </w:t>
                </w:r>
                <w:r w:rsidR="00AB5459" w:rsidRPr="006A6521">
                  <w:rPr>
                    <w:rFonts w:asciiTheme="minorHAnsi" w:hAnsiTheme="minorHAnsi"/>
                    <w:b/>
                    <w:sz w:val="20"/>
                  </w:rPr>
                  <w:t>Special Topics 289 course outline</w:t>
                </w:r>
                <w:r w:rsidR="007F11EF" w:rsidRPr="006A6521">
                  <w:rPr>
                    <w:rFonts w:asciiTheme="minorHAnsi" w:hAnsiTheme="minorHAnsi"/>
                    <w:b/>
                    <w:sz w:val="20"/>
                  </w:rPr>
                  <w:t>)</w:t>
                </w:r>
                <w:r w:rsidR="00A33821" w:rsidRPr="006A6521">
                  <w:rPr>
                    <w:rFonts w:asciiTheme="minorHAnsi" w:hAnsiTheme="minorHAnsi"/>
                    <w:b/>
                    <w:sz w:val="20"/>
                  </w:rPr>
                  <w:t>:</w:t>
                </w:r>
                <w:r w:rsidR="00A33821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1C2A79" w:rsidRPr="006A65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</w:p>
              <w:p w:rsidR="00756DDF" w:rsidRPr="002B0180" w:rsidRDefault="00DF1336" w:rsidP="00DF1336">
                <w:pPr>
                  <w:tabs>
                    <w:tab w:val="left" w:pos="0"/>
                    <w:tab w:val="left" w:pos="450"/>
                    <w:tab w:val="right" w:pos="9600"/>
                  </w:tabs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LEC</w:t>
                </w:r>
                <w:r w:rsidRPr="00DE1265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08030858"/>
                    <w:placeholder>
                      <w:docPart w:val="78B110198E634FD7875BCD355BB46C8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  <w:shd w:val="clear" w:color="auto" w:fill="BFBFBF" w:themeFill="background1" w:themeFillShade="BF"/>
                      </w:rPr>
                      <w:t>#</w:t>
                    </w: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of class h</w:t>
                    </w:r>
                    <w:r w:rsidRPr="00DE1265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</w:t>
                    </w: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s/wk</w:t>
                    </w:r>
                  </w:sdtContent>
                </w:sd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LAB</w:t>
                </w:r>
                <w:r w:rsidRPr="00DE1265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17009797"/>
                    <w:placeholder>
                      <w:docPart w:val="9244853291804AA185143B4CD016CB8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# of lab h</w:t>
                    </w:r>
                    <w:r w:rsidRPr="00DE1265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rs</w:t>
                    </w: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/wk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r>
                  <w:t xml:space="preserve">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LEL</w:t>
                </w:r>
                <w:r w:rsidRPr="00DE1265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51557304"/>
                    <w:placeholder>
                      <w:docPart w:val="57ED59AF9E824BD59D2B586DB2C5610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# of lec + lab h</w:t>
                    </w:r>
                    <w:r w:rsidRPr="00DE1265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rs</w:t>
                    </w: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/wk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  <w:r w:rsidR="00AB5459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Other: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50398760"/>
                    <w:placeholder>
                      <w:docPart w:val="C8A725D541CE4BE483AAC2E3C01527F2"/>
                    </w:placeholder>
                    <w:showingPlcHdr/>
                    <w:text/>
                  </w:sdtPr>
                  <w:sdtEndPr/>
                  <w:sdtContent>
                    <w:r w:rsidRPr="00A33821">
                      <w:rPr>
                        <w:rStyle w:val="PlaceholderText"/>
                        <w:rFonts w:asciiTheme="minorHAnsi" w:eastAsiaTheme="minorHAnsi" w:hAnsiTheme="minorHAnsi"/>
                        <w:color w:val="808080" w:themeColor="background1" w:themeShade="80"/>
                        <w:sz w:val="22"/>
                        <w:szCs w:val="22"/>
                        <w:shd w:val="clear" w:color="auto" w:fill="BFBFBF" w:themeFill="background1" w:themeFillShade="BF"/>
                      </w:rPr>
                      <w:t>Component Type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85827131"/>
                    <w:placeholder>
                      <w:docPart w:val="3797E48CD92F4BE7A732EC27887B419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# of h</w:t>
                    </w:r>
                    <w:r w:rsidRPr="00DE1265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rs</w:t>
                    </w:r>
                    <w:r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/wk</w:t>
                    </w:r>
                  </w:sdtContent>
                </w:sdt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tr>
          <w:tr w:rsidR="007F11EF" w:rsidRPr="002B6421" w:rsidTr="00DF1336">
            <w:trPr>
              <w:trHeight w:val="360"/>
              <w:jc w:val="center"/>
            </w:trPr>
            <w:tc>
              <w:tcPr>
                <w:tcW w:w="4009" w:type="dxa"/>
                <w:shd w:val="clear" w:color="auto" w:fill="auto"/>
                <w:vAlign w:val="center"/>
              </w:tcPr>
              <w:p w:rsidR="00D77EF9" w:rsidRPr="001E5A23" w:rsidRDefault="00D77EF9" w:rsidP="0055296D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Academic Year Offered: 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075791992"/>
                    <w:placeholder>
                      <w:docPart w:val="F5B99D67DA6C4DC8BC50F5D220027EF3"/>
                    </w:placeholder>
                    <w:showingPlcHdr/>
                    <w:text/>
                  </w:sdtPr>
                  <w:sdtEndPr/>
                  <w:sdtContent>
                    <w:r w:rsidR="00E21F01" w:rsidRPr="00BF57D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AY 20xx-xx</w:t>
                    </w:r>
                  </w:sdtContent>
                </w:sdt>
              </w:p>
            </w:tc>
            <w:tc>
              <w:tcPr>
                <w:tcW w:w="2032" w:type="dxa"/>
                <w:vAlign w:val="center"/>
              </w:tcPr>
              <w:p w:rsidR="00D77EF9" w:rsidRPr="001E5A23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>Semester(s) Offered:</w:t>
                </w:r>
              </w:p>
            </w:tc>
            <w:tc>
              <w:tcPr>
                <w:tcW w:w="1356" w:type="dxa"/>
                <w:vAlign w:val="center"/>
              </w:tcPr>
              <w:p w:rsidR="00D77EF9" w:rsidRPr="001E5A23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Fall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-315258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3C0E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1584" w:type="dxa"/>
                <w:vAlign w:val="center"/>
              </w:tcPr>
              <w:p w:rsidR="00D77EF9" w:rsidRPr="001E5A23" w:rsidRDefault="009B75AC" w:rsidP="000F53FC">
                <w:pPr>
                  <w:pStyle w:val="ListParagraph"/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Spring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1397474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7E38"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tc>
            <w:tc>
              <w:tcPr>
                <w:tcW w:w="1819" w:type="dxa"/>
                <w:vAlign w:val="center"/>
              </w:tcPr>
              <w:p w:rsidR="00D77EF9" w:rsidRPr="00FF0542" w:rsidRDefault="00D77EF9" w:rsidP="000F53FC">
                <w:pPr>
                  <w:pStyle w:val="ListParagraph"/>
                  <w:ind w:left="0"/>
                  <w:rPr>
                    <w:rFonts w:ascii="MS Gothic" w:eastAsia="MS Gothic" w:hAnsi="MS Gothic"/>
                    <w:szCs w:val="24"/>
                  </w:rPr>
                </w:pPr>
                <w:r w:rsidRPr="001E5A23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Summer </w:t>
                </w:r>
                <w:sdt>
                  <w:sdtPr>
                    <w:rPr>
                      <w:rFonts w:ascii="MS Gothic" w:eastAsia="MS Gothic" w:hAnsi="MS Gothic"/>
                      <w:szCs w:val="24"/>
                    </w:rPr>
                    <w:id w:val="1419284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402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D77EF9" w:rsidRPr="002B6421" w:rsidRDefault="004A4CD2" w:rsidP="004A4CD2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Course Number</w:t>
                </w: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ABC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D-x89: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2019576287"/>
                    <w:placeholder>
                      <w:docPart w:val="0BC4231AF79B4C8386A19F966904439E"/>
                    </w:placeholder>
                    <w:showingPlcHdr/>
                    <w:text/>
                  </w:sdtPr>
                  <w:sdtEndPr/>
                  <w:sdtContent>
                    <w:r w:rsidRPr="005627BB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number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1215"/>
              <w:jc w:val="center"/>
            </w:trPr>
            <w:tc>
              <w:tcPr>
                <w:tcW w:w="0" w:type="auto"/>
                <w:gridSpan w:val="5"/>
                <w:shd w:val="clear" w:color="auto" w:fill="auto"/>
              </w:tcPr>
              <w:p w:rsidR="00D77EF9" w:rsidRPr="002B6421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>Course Description</w:t>
                </w:r>
                <w:r w:rsidRPr="00DE1265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7140261"/>
                    <w:placeholder>
                      <w:docPart w:val="C4EC602E2B86455BAD903D3053EE0887"/>
                    </w:placeholder>
                    <w:showingPlcHdr/>
                    <w:text/>
                  </w:sdtPr>
                  <w:sdtEndPr/>
                  <w:sdtContent>
                    <w:r w:rsidRPr="005627BB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description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1287"/>
              <w:jc w:val="center"/>
            </w:trPr>
            <w:tc>
              <w:tcPr>
                <w:tcW w:w="0" w:type="auto"/>
                <w:gridSpan w:val="5"/>
                <w:shd w:val="clear" w:color="auto" w:fill="auto"/>
              </w:tcPr>
              <w:p w:rsidR="00D77EF9" w:rsidRDefault="001513A7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Course Outcome</w:t>
                </w:r>
                <w:r w:rsidR="00D77EF9">
                  <w:rPr>
                    <w:rFonts w:asciiTheme="minorHAnsi" w:hAnsiTheme="minorHAnsi"/>
                    <w:b/>
                    <w:sz w:val="22"/>
                    <w:szCs w:val="22"/>
                  </w:rPr>
                  <w:t>s:</w:t>
                </w:r>
              </w:p>
              <w:p w:rsidR="00D77EF9" w:rsidRDefault="00D77EF9" w:rsidP="000F53FC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1.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608105699"/>
                    <w:placeholder>
                      <w:docPart w:val="48102F89B87D4DFA9B79E2DAB05F437B"/>
                    </w:placeholder>
                    <w:showingPlcHdr/>
                    <w:text/>
                  </w:sdtPr>
                  <w:sdtEndPr/>
                  <w:sdtContent>
                    <w:r w:rsidR="00A51C80" w:rsidRP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Course </w:t>
                    </w:r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Outcome</w:t>
                    </w:r>
                  </w:sdtContent>
                </w:sdt>
              </w:p>
              <w:p w:rsidR="00D77EF9" w:rsidRDefault="00D77EF9" w:rsidP="000F53FC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2.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465390043"/>
                    <w:placeholder>
                      <w:docPart w:val="2B122B720885422180623DCDD15930F2"/>
                    </w:placeholder>
                    <w:showingPlcHdr/>
                    <w:text/>
                  </w:sdtPr>
                  <w:sdtEndPr/>
                  <w:sdtContent>
                    <w:r w:rsidR="00A51C80" w:rsidRP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Course </w:t>
                    </w:r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Outcome</w:t>
                    </w:r>
                  </w:sdtContent>
                </w:sdt>
              </w:p>
              <w:p w:rsidR="00D77EF9" w:rsidRDefault="00D77EF9" w:rsidP="000F53FC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3.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1907064280"/>
                    <w:placeholder>
                      <w:docPart w:val="50F6C739DA454C8FA1B6BB4A2A2A80B7"/>
                    </w:placeholder>
                    <w:showingPlcHdr/>
                    <w:text/>
                  </w:sdtPr>
                  <w:sdtEndPr/>
                  <w:sdtContent>
                    <w:r w:rsidR="00A51C80" w:rsidRP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</w:t>
                    </w:r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Outcome</w:t>
                    </w:r>
                  </w:sdtContent>
                </w:sdt>
              </w:p>
              <w:p w:rsidR="00D77EF9" w:rsidRDefault="00D77EF9" w:rsidP="000F53FC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4.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-546530550"/>
                    <w:placeholder>
                      <w:docPart w:val="E2BAF65D857544AFA85CE692B86266F7"/>
                    </w:placeholder>
                    <w:showingPlcHdr/>
                    <w:text/>
                  </w:sdtPr>
                  <w:sdtEndPr/>
                  <w:sdtContent>
                    <w:r w:rsidR="00A51C80" w:rsidRP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</w:t>
                    </w:r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Outcome</w:t>
                    </w:r>
                  </w:sdtContent>
                </w:sdt>
              </w:p>
              <w:p w:rsidR="00D77EF9" w:rsidRDefault="00D77EF9" w:rsidP="000F53FC"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5.</w:t>
                </w:r>
                <w:r>
                  <w:t xml:space="preserve">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16761071"/>
                    <w:placeholder>
                      <w:docPart w:val="D34EA9C6569A46B58E8E9755E1BB4B9D"/>
                    </w:placeholder>
                    <w:showingPlcHdr/>
                    <w:text/>
                  </w:sdtPr>
                  <w:sdtEndPr/>
                  <w:sdtContent>
                    <w:r w:rsidR="00A51C80" w:rsidRP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</w:t>
                    </w:r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 xml:space="preserve"> Outcome</w:t>
                    </w:r>
                  </w:sdtContent>
                </w:sdt>
              </w:p>
              <w:p w:rsidR="00D77EF9" w:rsidRPr="002B6421" w:rsidRDefault="00D77EF9" w:rsidP="00A51C80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81C96">
                  <w:rPr>
                    <w:rFonts w:asciiTheme="minorHAnsi" w:hAnsiTheme="minorHAnsi"/>
                    <w:b/>
                    <w:sz w:val="22"/>
                    <w:szCs w:val="22"/>
                  </w:rPr>
                  <w:t>6.</w:t>
                </w:r>
                <w:r>
                  <w:t xml:space="preserve"> 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954320149"/>
                    <w:placeholder>
                      <w:docPart w:val="A62F71C66E2D44FB940A90820A375FFF"/>
                    </w:placeholder>
                    <w:showingPlcHdr/>
                    <w:text/>
                  </w:sdtPr>
                  <w:sdtEndPr/>
                  <w:sdtContent>
                    <w:r w:rsidR="00A51C80">
                      <w:rPr>
                        <w:rStyle w:val="PlaceholderText"/>
                        <w:rFonts w:ascii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Course Outcome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427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561822" w:rsidRDefault="00561822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  <w:p w:rsidR="00561822" w:rsidRDefault="00561822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</w:p>
              <w:p w:rsidR="00D77EF9" w:rsidRPr="002B6421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Proposed Collaboration: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852450699"/>
                    <w:placeholder>
                      <w:docPart w:val="913337F9615E4877A7FA34EBE7A24AC5"/>
                    </w:placeholder>
                    <w:showingPlcHdr/>
                    <w:text/>
                  </w:sdtPr>
                  <w:sdtEndPr/>
                  <w:sdtContent>
                    <w:r w:rsidRPr="00D77E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Proposed collaboration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427"/>
              <w:jc w:val="center"/>
            </w:trPr>
            <w:tc>
              <w:tcPr>
                <w:tcW w:w="0" w:type="auto"/>
                <w:gridSpan w:val="5"/>
                <w:shd w:val="clear" w:color="auto" w:fill="auto"/>
                <w:vAlign w:val="center"/>
              </w:tcPr>
              <w:p w:rsidR="00D77EF9" w:rsidRPr="002B6421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Proposed Articulation:  </w:t>
                </w:r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1176700772"/>
                    <w:placeholder>
                      <w:docPart w:val="F39E33EB3CA742E1AAC93E31F2496C88"/>
                    </w:placeholder>
                    <w:showingPlcHdr/>
                    <w:text/>
                  </w:sdtPr>
                  <w:sdtEndPr/>
                  <w:sdtContent>
                    <w:r w:rsidRPr="00D77EF9">
                      <w:rPr>
                        <w:rStyle w:val="PlaceholderText"/>
                        <w:rFonts w:asciiTheme="minorHAnsi" w:eastAsiaTheme="minorHAnsi" w:hAnsiTheme="minorHAnsi"/>
                        <w:sz w:val="22"/>
                        <w:szCs w:val="22"/>
                        <w:shd w:val="clear" w:color="auto" w:fill="BFBFBF" w:themeFill="background1" w:themeFillShade="BF"/>
                      </w:rPr>
                      <w:t>Proposed articulation</w:t>
                    </w:r>
                  </w:sdtContent>
                </w:sdt>
              </w:p>
            </w:tc>
          </w:tr>
          <w:tr w:rsidR="00D77EF9" w:rsidRPr="002B6421" w:rsidTr="000F53FC">
            <w:trPr>
              <w:trHeight w:val="450"/>
              <w:jc w:val="center"/>
            </w:trPr>
            <w:tc>
              <w:tcPr>
                <w:tcW w:w="0" w:type="auto"/>
                <w:gridSpan w:val="5"/>
                <w:vAlign w:val="bottom"/>
              </w:tcPr>
              <w:p w:rsidR="00D77EF9" w:rsidRPr="002B6421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0"/>
                    <w:tab w:val="left" w:pos="450"/>
                    <w:tab w:val="left" w:pos="7200"/>
                    <w:tab w:val="right" w:pos="9600"/>
                  </w:tabs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>Department Chair Signature</w:t>
                </w:r>
                <w:r w:rsidR="009B75AC">
                  <w:rPr>
                    <w:rFonts w:asciiTheme="minorHAnsi" w:hAnsiTheme="minorHAnsi"/>
                    <w:b/>
                    <w:sz w:val="22"/>
                    <w:szCs w:val="22"/>
                  </w:rPr>
                  <w:t>: ____________________</w:t>
                </w:r>
                <w:r w:rsidR="00B23171"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_________________</w:t>
                </w:r>
                <w:r w:rsidR="00C5750D">
                  <w:rPr>
                    <w:rFonts w:asciiTheme="minorHAnsi" w:hAnsiTheme="minorHAnsi"/>
                    <w:b/>
                    <w:sz w:val="22"/>
                    <w:szCs w:val="22"/>
                  </w:rPr>
                  <w:t>_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>______</w:t>
                </w:r>
                <w:r w:rsidR="00C5750D">
                  <w:rPr>
                    <w:rFonts w:asciiTheme="minorHAnsi" w:hAnsiTheme="minorHAnsi"/>
                    <w:b/>
                    <w:sz w:val="22"/>
                    <w:szCs w:val="22"/>
                  </w:rPr>
                  <w:t>____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_________  </w:t>
                </w:r>
                <w:r w:rsidR="00C5750D"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>Date: ___/___/___</w:t>
                </w:r>
              </w:p>
            </w:tc>
          </w:tr>
          <w:tr w:rsidR="00C5750D" w:rsidRPr="002B6421" w:rsidTr="000F53FC">
            <w:trPr>
              <w:trHeight w:val="612"/>
              <w:jc w:val="center"/>
            </w:trPr>
            <w:tc>
              <w:tcPr>
                <w:tcW w:w="0" w:type="auto"/>
                <w:gridSpan w:val="5"/>
                <w:vAlign w:val="bottom"/>
              </w:tcPr>
              <w:p w:rsidR="00C5750D" w:rsidRPr="00E92CCD" w:rsidRDefault="00C5750D" w:rsidP="000F53FC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i/>
                    <w:sz w:val="20"/>
                  </w:rPr>
                </w:pPr>
                <w:r w:rsidRPr="00E92CCD">
                  <w:rPr>
                    <w:rFonts w:asciiTheme="minorHAnsi" w:hAnsiTheme="minorHAnsi"/>
                    <w:i/>
                    <w:sz w:val="20"/>
                  </w:rPr>
                  <w:t>Please submit this signed form either with or</w:t>
                </w:r>
                <w:r w:rsidR="00420C44" w:rsidRPr="00E92CCD">
                  <w:rPr>
                    <w:rFonts w:asciiTheme="minorHAnsi" w:hAnsiTheme="minorHAnsi"/>
                    <w:i/>
                    <w:sz w:val="20"/>
                  </w:rPr>
                  <w:t xml:space="preserve"> without a New Course Proposal F</w:t>
                </w:r>
                <w:r w:rsidRPr="00E92CCD">
                  <w:rPr>
                    <w:rFonts w:asciiTheme="minorHAnsi" w:hAnsiTheme="minorHAnsi"/>
                    <w:i/>
                    <w:sz w:val="20"/>
                  </w:rPr>
                  <w:t xml:space="preserve">orm </w:t>
                </w:r>
                <w:r w:rsidR="00420C44" w:rsidRPr="00E92CCD">
                  <w:rPr>
                    <w:rFonts w:asciiTheme="minorHAnsi" w:hAnsiTheme="minorHAnsi"/>
                    <w:i/>
                    <w:sz w:val="20"/>
                  </w:rPr>
                  <w:t xml:space="preserve">(course outline) </w:t>
                </w:r>
                <w:r w:rsidRPr="00E92CCD">
                  <w:rPr>
                    <w:rFonts w:asciiTheme="minorHAnsi" w:hAnsiTheme="minorHAnsi"/>
                    <w:i/>
                    <w:sz w:val="20"/>
                  </w:rPr>
                  <w:t xml:space="preserve">to Associate Dean </w:t>
                </w:r>
                <w:r w:rsidR="00097E38">
                  <w:rPr>
                    <w:rFonts w:asciiTheme="minorHAnsi" w:hAnsiTheme="minorHAnsi"/>
                    <w:i/>
                    <w:sz w:val="20"/>
                  </w:rPr>
                  <w:t>for</w:t>
                </w:r>
                <w:r w:rsidRPr="00E92CCD">
                  <w:rPr>
                    <w:rFonts w:asciiTheme="minorHAnsi" w:hAnsiTheme="minorHAnsi"/>
                    <w:i/>
                    <w:sz w:val="20"/>
                  </w:rPr>
                  <w:t xml:space="preserve"> Curriculum for further processing.</w:t>
                </w:r>
              </w:p>
            </w:tc>
          </w:tr>
          <w:tr w:rsidR="00D77EF9" w:rsidRPr="002B6421" w:rsidTr="000F53FC">
            <w:trPr>
              <w:trHeight w:val="510"/>
              <w:jc w:val="center"/>
            </w:trPr>
            <w:tc>
              <w:tcPr>
                <w:tcW w:w="0" w:type="auto"/>
                <w:gridSpan w:val="5"/>
                <w:vAlign w:val="bottom"/>
              </w:tcPr>
              <w:p w:rsidR="00D77EF9" w:rsidRPr="002B6421" w:rsidRDefault="00D77EF9" w:rsidP="000F53FC">
                <w:pPr>
                  <w:pStyle w:val="ListParagraph"/>
                  <w:numPr>
                    <w:ilvl w:val="0"/>
                    <w:numId w:val="2"/>
                  </w:numPr>
                  <w:ind w:left="0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B6421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AVPAA Signature:  </w:t>
                </w:r>
                <w:r w:rsidR="00B23171">
                  <w:rPr>
                    <w:rFonts w:asciiTheme="minorHAnsi" w:hAnsiTheme="minorHAnsi"/>
                    <w:b/>
                    <w:sz w:val="22"/>
                    <w:szCs w:val="22"/>
                  </w:rPr>
                  <w:t>_______</w:t>
                </w:r>
                <w:r w:rsidR="009B75AC"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______________________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>_________________</w:t>
                </w:r>
                <w:r w:rsidR="00B23171">
                  <w:rPr>
                    <w:rFonts w:asciiTheme="minorHAnsi" w:hAnsiTheme="minorHAnsi"/>
                    <w:b/>
                    <w:sz w:val="22"/>
                    <w:szCs w:val="22"/>
                  </w:rPr>
                  <w:t>__</w:t>
                </w:r>
                <w:r w:rsidR="00C5750D">
                  <w:rPr>
                    <w:rFonts w:asciiTheme="minorHAnsi" w:hAnsiTheme="minorHAnsi"/>
                    <w:b/>
                    <w:sz w:val="22"/>
                    <w:szCs w:val="22"/>
                  </w:rPr>
                  <w:t>____</w:t>
                </w:r>
                <w:r w:rsidR="00B23171">
                  <w:rPr>
                    <w:rFonts w:asciiTheme="minorHAnsi" w:hAnsiTheme="minorHAnsi"/>
                    <w:b/>
                    <w:sz w:val="22"/>
                    <w:szCs w:val="22"/>
                  </w:rPr>
                  <w:t>__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___________  </w:t>
                </w:r>
                <w:r w:rsidR="005B01B7"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Date: ___/___/___</w:t>
                </w:r>
              </w:p>
            </w:tc>
          </w:tr>
          <w:tr w:rsidR="00D77EF9" w:rsidRPr="002B6421" w:rsidTr="000F53FC">
            <w:trPr>
              <w:trHeight w:val="537"/>
              <w:jc w:val="center"/>
            </w:trPr>
            <w:tc>
              <w:tcPr>
                <w:tcW w:w="0" w:type="auto"/>
                <w:gridSpan w:val="5"/>
                <w:vAlign w:val="bottom"/>
              </w:tcPr>
              <w:p w:rsidR="00D77EF9" w:rsidRPr="009B75AC" w:rsidRDefault="00420C44" w:rsidP="000F53FC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Date Submitted to NTID Student Records/Registrar’s Office by AVPAA: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                       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 </w:t>
                </w:r>
                <w:r w:rsidR="005B01B7"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Date: ___/___/___</w:t>
                </w:r>
              </w:p>
            </w:tc>
          </w:tr>
          <w:tr w:rsidR="00420C44" w:rsidRPr="002B6421" w:rsidTr="000F53FC">
            <w:trPr>
              <w:trHeight w:val="555"/>
              <w:jc w:val="center"/>
            </w:trPr>
            <w:tc>
              <w:tcPr>
                <w:tcW w:w="0" w:type="auto"/>
                <w:gridSpan w:val="5"/>
                <w:vAlign w:val="bottom"/>
              </w:tcPr>
              <w:p w:rsidR="00420C44" w:rsidRPr="009B75AC" w:rsidRDefault="00420C44" w:rsidP="000F53FC">
                <w:pPr>
                  <w:rPr>
                    <w:rFonts w:asciiTheme="minorHAnsi" w:hAnsiTheme="minorHAnsi"/>
                    <w:b/>
                    <w:i/>
                    <w:sz w:val="22"/>
                    <w:szCs w:val="22"/>
                  </w:rPr>
                </w:pPr>
                <w:r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Date Submitted to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NCC (FYI)                                                                                                              </w:t>
                </w:r>
                <w:r w:rsidR="005B01B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      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     </w:t>
                </w:r>
                <w:r w:rsidR="005B01B7" w:rsidRPr="00EC56EF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Date: ___/___/___</w:t>
                </w:r>
              </w:p>
            </w:tc>
          </w:tr>
        </w:tbl>
        <w:p w:rsidR="00102901" w:rsidRPr="00293050" w:rsidRDefault="00BC179E" w:rsidP="00293050">
          <w:pPr>
            <w:tabs>
              <w:tab w:val="left" w:pos="0"/>
              <w:tab w:val="left" w:pos="450"/>
              <w:tab w:val="left" w:pos="900"/>
              <w:tab w:val="left" w:pos="1350"/>
              <w:tab w:val="left" w:pos="1800"/>
              <w:tab w:val="left" w:pos="2250"/>
              <w:tab w:val="left" w:pos="2700"/>
              <w:tab w:val="left" w:pos="3150"/>
              <w:tab w:val="left" w:pos="3600"/>
              <w:tab w:val="left" w:pos="4050"/>
              <w:tab w:val="left" w:pos="4500"/>
              <w:tab w:val="left" w:pos="4950"/>
            </w:tabs>
            <w:rPr>
              <w:rFonts w:asciiTheme="minorHAnsi" w:hAnsiTheme="minorHAnsi"/>
              <w:smallCaps/>
              <w:sz w:val="28"/>
              <w:szCs w:val="28"/>
            </w:rPr>
          </w:pPr>
        </w:p>
      </w:sdtContent>
    </w:sdt>
    <w:sectPr w:rsidR="00102901" w:rsidRPr="00293050" w:rsidSect="00293050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52" w:rsidRDefault="00492A52" w:rsidP="003052E2">
      <w:r>
        <w:separator/>
      </w:r>
    </w:p>
  </w:endnote>
  <w:endnote w:type="continuationSeparator" w:id="0">
    <w:p w:rsidR="00492A52" w:rsidRDefault="00492A52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52" w:rsidRDefault="00492A52" w:rsidP="003052E2">
      <w:r>
        <w:separator/>
      </w:r>
    </w:p>
  </w:footnote>
  <w:footnote w:type="continuationSeparator" w:id="0">
    <w:p w:rsidR="00492A52" w:rsidRDefault="00492A52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50" w:rsidRPr="00911871" w:rsidRDefault="00AF48A1" w:rsidP="005B01B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</w:rPr>
    </w:pPr>
    <w:r>
      <w:tab/>
    </w:r>
    <w:r>
      <w:tab/>
    </w:r>
    <w:r w:rsidRPr="00911871">
      <w:rPr>
        <w:rFonts w:asciiTheme="minorHAnsi" w:hAnsiTheme="minorHAnsi"/>
        <w:sz w:val="20"/>
      </w:rPr>
      <w:t xml:space="preserve">Updated </w:t>
    </w:r>
    <w:r w:rsidR="00BC179E">
      <w:rPr>
        <w:rFonts w:asciiTheme="minorHAnsi" w:hAnsiTheme="minorHAnsi"/>
        <w:sz w:val="20"/>
      </w:rPr>
      <w:t>11</w:t>
    </w:r>
    <w:r w:rsidR="009B75AC">
      <w:rPr>
        <w:rFonts w:asciiTheme="minorHAnsi" w:hAnsiTheme="minorHAnsi"/>
        <w:sz w:val="20"/>
      </w:rPr>
      <w:t>/</w:t>
    </w:r>
    <w:r w:rsidR="001C2A79">
      <w:rPr>
        <w:rFonts w:asciiTheme="minorHAnsi" w:hAnsiTheme="minorHAnsi"/>
        <w:sz w:val="20"/>
      </w:rPr>
      <w:t>2</w:t>
    </w:r>
    <w:r w:rsidR="002B0180">
      <w:rPr>
        <w:rFonts w:asciiTheme="minorHAnsi" w:hAnsiTheme="minorHAnsi"/>
        <w:sz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B43"/>
    <w:multiLevelType w:val="hybridMultilevel"/>
    <w:tmpl w:val="C6F8D4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46356BF"/>
    <w:multiLevelType w:val="hybridMultilevel"/>
    <w:tmpl w:val="B6D8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2FB"/>
    <w:multiLevelType w:val="hybridMultilevel"/>
    <w:tmpl w:val="15FA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506"/>
    <w:multiLevelType w:val="hybridMultilevel"/>
    <w:tmpl w:val="3A18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A00"/>
    <w:multiLevelType w:val="hybridMultilevel"/>
    <w:tmpl w:val="4E08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B0F"/>
    <w:multiLevelType w:val="hybridMultilevel"/>
    <w:tmpl w:val="4D38C91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CAE4B60"/>
    <w:multiLevelType w:val="hybridMultilevel"/>
    <w:tmpl w:val="BA922CEC"/>
    <w:lvl w:ilvl="0" w:tplc="FB883FC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F79"/>
    <w:multiLevelType w:val="hybridMultilevel"/>
    <w:tmpl w:val="FB546F4E"/>
    <w:lvl w:ilvl="0" w:tplc="E81AC0E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384"/>
    <w:multiLevelType w:val="hybridMultilevel"/>
    <w:tmpl w:val="37FC42FE"/>
    <w:lvl w:ilvl="0" w:tplc="3AB4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1F3"/>
    <w:multiLevelType w:val="hybridMultilevel"/>
    <w:tmpl w:val="D92A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34E74"/>
    <w:multiLevelType w:val="hybridMultilevel"/>
    <w:tmpl w:val="7C7C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6AF2"/>
    <w:multiLevelType w:val="hybridMultilevel"/>
    <w:tmpl w:val="F04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DF"/>
    <w:rsid w:val="00002729"/>
    <w:rsid w:val="000321A0"/>
    <w:rsid w:val="000333B2"/>
    <w:rsid w:val="00033543"/>
    <w:rsid w:val="00060B38"/>
    <w:rsid w:val="00090671"/>
    <w:rsid w:val="00097E38"/>
    <w:rsid w:val="000A20F9"/>
    <w:rsid w:val="000C70D5"/>
    <w:rsid w:val="000F53FC"/>
    <w:rsid w:val="00102901"/>
    <w:rsid w:val="00146BA8"/>
    <w:rsid w:val="001513A7"/>
    <w:rsid w:val="00170335"/>
    <w:rsid w:val="001A7221"/>
    <w:rsid w:val="001B3C0E"/>
    <w:rsid w:val="001C2A79"/>
    <w:rsid w:val="00204F1D"/>
    <w:rsid w:val="0021308C"/>
    <w:rsid w:val="00235B82"/>
    <w:rsid w:val="00264782"/>
    <w:rsid w:val="00293050"/>
    <w:rsid w:val="002B0180"/>
    <w:rsid w:val="002B6421"/>
    <w:rsid w:val="00303F5F"/>
    <w:rsid w:val="003052E2"/>
    <w:rsid w:val="00320D5D"/>
    <w:rsid w:val="00321AE6"/>
    <w:rsid w:val="00336C0F"/>
    <w:rsid w:val="00364BA2"/>
    <w:rsid w:val="003971E2"/>
    <w:rsid w:val="003F3A3E"/>
    <w:rsid w:val="00420C44"/>
    <w:rsid w:val="0043354D"/>
    <w:rsid w:val="004530FE"/>
    <w:rsid w:val="00492A52"/>
    <w:rsid w:val="004A4CD2"/>
    <w:rsid w:val="004D234B"/>
    <w:rsid w:val="0052571C"/>
    <w:rsid w:val="0055296D"/>
    <w:rsid w:val="00560C8E"/>
    <w:rsid w:val="0056125A"/>
    <w:rsid w:val="00561822"/>
    <w:rsid w:val="005627BB"/>
    <w:rsid w:val="00565386"/>
    <w:rsid w:val="0057406F"/>
    <w:rsid w:val="005A47D8"/>
    <w:rsid w:val="005B01B7"/>
    <w:rsid w:val="005D5A0C"/>
    <w:rsid w:val="005E1202"/>
    <w:rsid w:val="006154E0"/>
    <w:rsid w:val="00662F17"/>
    <w:rsid w:val="006708A7"/>
    <w:rsid w:val="006A6521"/>
    <w:rsid w:val="00717CD5"/>
    <w:rsid w:val="00750880"/>
    <w:rsid w:val="00756DDF"/>
    <w:rsid w:val="0078344A"/>
    <w:rsid w:val="007C04A3"/>
    <w:rsid w:val="007C3B60"/>
    <w:rsid w:val="007F11EF"/>
    <w:rsid w:val="00825FEF"/>
    <w:rsid w:val="0083343E"/>
    <w:rsid w:val="0084755E"/>
    <w:rsid w:val="00884450"/>
    <w:rsid w:val="00911871"/>
    <w:rsid w:val="00947724"/>
    <w:rsid w:val="00960A42"/>
    <w:rsid w:val="009B75AC"/>
    <w:rsid w:val="009E003A"/>
    <w:rsid w:val="009E05BE"/>
    <w:rsid w:val="00A037FD"/>
    <w:rsid w:val="00A33821"/>
    <w:rsid w:val="00A51C80"/>
    <w:rsid w:val="00AB5459"/>
    <w:rsid w:val="00AF48A1"/>
    <w:rsid w:val="00AF520C"/>
    <w:rsid w:val="00B0026A"/>
    <w:rsid w:val="00B23171"/>
    <w:rsid w:val="00B464FA"/>
    <w:rsid w:val="00B53CC8"/>
    <w:rsid w:val="00B66AAB"/>
    <w:rsid w:val="00B76DF6"/>
    <w:rsid w:val="00B90020"/>
    <w:rsid w:val="00BC179E"/>
    <w:rsid w:val="00BC5A49"/>
    <w:rsid w:val="00C00CAD"/>
    <w:rsid w:val="00C53502"/>
    <w:rsid w:val="00C5750D"/>
    <w:rsid w:val="00C70846"/>
    <w:rsid w:val="00CB443E"/>
    <w:rsid w:val="00D3299C"/>
    <w:rsid w:val="00D44E16"/>
    <w:rsid w:val="00D54954"/>
    <w:rsid w:val="00D572A6"/>
    <w:rsid w:val="00D77EF9"/>
    <w:rsid w:val="00DA7DB8"/>
    <w:rsid w:val="00DD3D76"/>
    <w:rsid w:val="00DE1265"/>
    <w:rsid w:val="00DF1336"/>
    <w:rsid w:val="00E21F01"/>
    <w:rsid w:val="00E353F5"/>
    <w:rsid w:val="00E366A0"/>
    <w:rsid w:val="00E92CCD"/>
    <w:rsid w:val="00EB745E"/>
    <w:rsid w:val="00F0302E"/>
    <w:rsid w:val="00F06611"/>
    <w:rsid w:val="00F16F92"/>
    <w:rsid w:val="00FA3A8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D530"/>
  <w15:docId w15:val="{62206CEB-4A44-4911-ADE0-592F4A9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BE"/>
    <w:pPr>
      <w:ind w:left="720"/>
      <w:contextualSpacing/>
    </w:pPr>
  </w:style>
  <w:style w:type="table" w:styleId="TableGrid">
    <w:name w:val="Table Grid"/>
    <w:basedOn w:val="TableNormal"/>
    <w:uiPriority w:val="59"/>
    <w:rsid w:val="007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756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snod\Downloads\NTID_Special_Topics_Course_Document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9791AD09C46ED91743CEFACAC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E87E-5191-4254-A10A-91AFDBA02AA7}"/>
      </w:docPartPr>
      <w:docPartBody>
        <w:p w:rsidR="007501EC" w:rsidRDefault="0082060F" w:rsidP="0082060F">
          <w:pPr>
            <w:pStyle w:val="C9D9791AD09C46ED91743CEFACAC8B5441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401611A00E3B44B0AE650F1A2F8E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FE2D-2B34-4829-8C6F-7B0199AA6390}"/>
      </w:docPartPr>
      <w:docPartBody>
        <w:p w:rsidR="007501EC" w:rsidRDefault="0082060F" w:rsidP="0082060F">
          <w:pPr>
            <w:pStyle w:val="401611A00E3B44B0AE650F1A2F8EA87441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Name(s) of In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struc</w:t>
          </w: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tor(s)</w:t>
          </w:r>
        </w:p>
      </w:docPartBody>
    </w:docPart>
    <w:docPart>
      <w:docPartPr>
        <w:name w:val="2D5202378A134C77AFA5BD0D0A7C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21D-1ABA-438B-BC9C-F62C42BE9F19}"/>
      </w:docPartPr>
      <w:docPartBody>
        <w:p w:rsidR="007501EC" w:rsidRDefault="0082060F" w:rsidP="0082060F">
          <w:pPr>
            <w:pStyle w:val="2D5202378A134C77AFA5BD0D0A7CCC4941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</w:t>
          </w:r>
        </w:p>
      </w:docPartBody>
    </w:docPart>
    <w:docPart>
      <w:docPartPr>
        <w:name w:val="691452F44D9E4327AF805191FE46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5033-D392-4923-A9E7-4B72DAF0A5CA}"/>
      </w:docPartPr>
      <w:docPartBody>
        <w:p w:rsidR="007501EC" w:rsidRDefault="0082060F" w:rsidP="0082060F">
          <w:pPr>
            <w:pStyle w:val="691452F44D9E4327AF805191FE460B8741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43F6641A04734A77B362239447C1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216-3464-49FC-ACA7-F3ADEBFF0250}"/>
      </w:docPartPr>
      <w:docPartBody>
        <w:p w:rsidR="007501EC" w:rsidRDefault="0082060F" w:rsidP="0082060F">
          <w:pPr>
            <w:pStyle w:val="43F6641A04734A77B362239447C1D3CB41"/>
          </w:pP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Type of Course</w:t>
          </w:r>
        </w:p>
      </w:docPartBody>
    </w:docPart>
    <w:docPart>
      <w:docPartPr>
        <w:name w:val="87B98B70D82249ACB75F23FC8D53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4635-A67E-49D0-A1D6-6C373CE86B38}"/>
      </w:docPartPr>
      <w:docPartBody>
        <w:p w:rsidR="007501EC" w:rsidRDefault="0082060F" w:rsidP="0082060F">
          <w:pPr>
            <w:pStyle w:val="87B98B70D82249ACB75F23FC8D53FC2041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Prerequisite/Corequisite</w:t>
          </w:r>
        </w:p>
      </w:docPartBody>
    </w:docPart>
    <w:docPart>
      <w:docPartPr>
        <w:name w:val="777C86175F4F44118FAFE450D1B6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F02C-5EEB-42D3-AD6E-29830906EAE8}"/>
      </w:docPartPr>
      <w:docPartBody>
        <w:p w:rsidR="007501EC" w:rsidRDefault="0082060F" w:rsidP="0082060F">
          <w:pPr>
            <w:pStyle w:val="777C86175F4F44118FAFE450D1B65F9242"/>
          </w:pPr>
          <w:r w:rsidRPr="00A33821">
            <w:rPr>
              <w:rStyle w:val="PlaceholderText"/>
              <w:rFonts w:asciiTheme="minorHAnsi" w:eastAsiaTheme="minorHAnsi" w:hAnsiTheme="minorHAnsi"/>
              <w:color w:val="808080" w:themeColor="background1" w:themeShade="80"/>
              <w:sz w:val="22"/>
              <w:szCs w:val="22"/>
              <w:shd w:val="clear" w:color="auto" w:fill="BFBFBF" w:themeFill="background1" w:themeFillShade="BF"/>
            </w:rPr>
            <w:t>Number of credit hours</w:t>
          </w:r>
        </w:p>
      </w:docPartBody>
    </w:docPart>
    <w:docPart>
      <w:docPartPr>
        <w:name w:val="F5B99D67DA6C4DC8BC50F5D22002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81DF-A1BA-4822-A2FB-DBDD4087869A}"/>
      </w:docPartPr>
      <w:docPartBody>
        <w:p w:rsidR="00D744AF" w:rsidRDefault="0082060F" w:rsidP="0082060F">
          <w:pPr>
            <w:pStyle w:val="F5B99D67DA6C4DC8BC50F5D220027EF330"/>
          </w:pPr>
          <w:r w:rsidRPr="00BF57D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C4EC602E2B86455BAD903D3053EE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59B-5A9B-45B5-9D25-375F5EFD074E}"/>
      </w:docPartPr>
      <w:docPartBody>
        <w:p w:rsidR="00D744AF" w:rsidRDefault="0082060F" w:rsidP="0082060F">
          <w:pPr>
            <w:pStyle w:val="C4EC602E2B86455BAD903D3053EE088730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description</w:t>
          </w:r>
        </w:p>
      </w:docPartBody>
    </w:docPart>
    <w:docPart>
      <w:docPartPr>
        <w:name w:val="913337F9615E4877A7FA34EBE7A2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09A1-2B9A-41B6-A9E0-07B7699F8007}"/>
      </w:docPartPr>
      <w:docPartBody>
        <w:p w:rsidR="00D744AF" w:rsidRDefault="0082060F" w:rsidP="0082060F">
          <w:pPr>
            <w:pStyle w:val="913337F9615E4877A7FA34EBE7A24AC530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collaboration</w:t>
          </w:r>
        </w:p>
      </w:docPartBody>
    </w:docPart>
    <w:docPart>
      <w:docPartPr>
        <w:name w:val="F39E33EB3CA742E1AAC93E31F249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B97D-FE83-4D26-8FDD-FD4C6BE140DF}"/>
      </w:docPartPr>
      <w:docPartBody>
        <w:p w:rsidR="00D744AF" w:rsidRDefault="0082060F" w:rsidP="0082060F">
          <w:pPr>
            <w:pStyle w:val="F39E33EB3CA742E1AAC93E31F2496C8830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articulation</w:t>
          </w:r>
        </w:p>
      </w:docPartBody>
    </w:docPart>
    <w:docPart>
      <w:docPartPr>
        <w:name w:val="48102F89B87D4DFA9B79E2DAB05F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DE07-3FAA-4373-9DD8-6F4523313D58}"/>
      </w:docPartPr>
      <w:docPartBody>
        <w:p w:rsidR="00D744AF" w:rsidRDefault="0082060F" w:rsidP="0082060F">
          <w:pPr>
            <w:pStyle w:val="48102F89B87D4DFA9B79E2DAB05F437B30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Course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2B122B720885422180623DCDD159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694F-E308-4D1C-B65B-3200D04B2B15}"/>
      </w:docPartPr>
      <w:docPartBody>
        <w:p w:rsidR="00D744AF" w:rsidRDefault="0082060F" w:rsidP="0082060F">
          <w:pPr>
            <w:pStyle w:val="2B122B720885422180623DCDD15930F230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Course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50F6C739DA454C8FA1B6BB4A2A2A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DDA5-8E94-4752-8716-073D33A2C751}"/>
      </w:docPartPr>
      <w:docPartBody>
        <w:p w:rsidR="00D744AF" w:rsidRDefault="0082060F" w:rsidP="0082060F">
          <w:pPr>
            <w:pStyle w:val="50F6C739DA454C8FA1B6BB4A2A2A80B730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E2BAF65D857544AFA85CE692B862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BC83-FF20-475E-A906-4A6A2CBB5DCC}"/>
      </w:docPartPr>
      <w:docPartBody>
        <w:p w:rsidR="00D744AF" w:rsidRDefault="0082060F" w:rsidP="0082060F">
          <w:pPr>
            <w:pStyle w:val="E2BAF65D857544AFA85CE692B86266F730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D34EA9C6569A46B58E8E9755E1BB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5FED-A7BD-4811-A9CF-3A0A5335D8B3}"/>
      </w:docPartPr>
      <w:docPartBody>
        <w:p w:rsidR="00D744AF" w:rsidRDefault="0082060F" w:rsidP="0082060F">
          <w:pPr>
            <w:pStyle w:val="D34EA9C6569A46B58E8E9755E1BB4B9D30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A62F71C66E2D44FB940A90820A3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73C9-6E3B-41B9-9641-63229C2FCBE7}"/>
      </w:docPartPr>
      <w:docPartBody>
        <w:p w:rsidR="00D744AF" w:rsidRDefault="0082060F" w:rsidP="0082060F">
          <w:pPr>
            <w:pStyle w:val="A62F71C66E2D44FB940A90820A375FFF30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Outcome</w:t>
          </w:r>
        </w:p>
      </w:docPartBody>
    </w:docPart>
    <w:docPart>
      <w:docPartPr>
        <w:name w:val="0BC4231AF79B4C8386A19F966904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AF2F-8265-4788-8164-2848791AD556}"/>
      </w:docPartPr>
      <w:docPartBody>
        <w:p w:rsidR="00431177" w:rsidRDefault="0082060F" w:rsidP="0082060F">
          <w:pPr>
            <w:pStyle w:val="0BC4231AF79B4C8386A19F966904439E19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D25697F44130458EAC1FE9F2E0E2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8C64-57C6-47E4-9BA6-AD043F4C3DBE}"/>
      </w:docPartPr>
      <w:docPartBody>
        <w:p w:rsidR="00431177" w:rsidRDefault="0082060F" w:rsidP="0082060F">
          <w:pPr>
            <w:pStyle w:val="D25697F44130458EAC1FE9F2E0E26B6D19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3F1485496E429199F5FD2ED551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78F-78DD-4E42-85B4-B57D81ABD204}"/>
      </w:docPartPr>
      <w:docPartBody>
        <w:p w:rsidR="00431177" w:rsidRDefault="0082060F" w:rsidP="0082060F">
          <w:pPr>
            <w:pStyle w:val="5E3F1485496E429199F5FD2ED551397419"/>
          </w:pPr>
          <w:r w:rsidRPr="002D707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8B110198E634FD7875BCD355BB4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EC4A-ED1D-4815-A861-711685BC842F}"/>
      </w:docPartPr>
      <w:docPartBody>
        <w:p w:rsidR="0082060F" w:rsidRDefault="0082060F" w:rsidP="0082060F">
          <w:pPr>
            <w:pStyle w:val="78B110198E634FD7875BCD355BB46C8F8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#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of class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s/wk</w:t>
          </w:r>
        </w:p>
      </w:docPartBody>
    </w:docPart>
    <w:docPart>
      <w:docPartPr>
        <w:name w:val="9244853291804AA185143B4CD016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0FEA-93AB-457E-826E-C1E3A6501203}"/>
      </w:docPartPr>
      <w:docPartBody>
        <w:p w:rsidR="0082060F" w:rsidRDefault="0082060F" w:rsidP="0082060F">
          <w:pPr>
            <w:pStyle w:val="9244853291804AA185143B4CD016CB878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# of lab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  <w:docPart>
      <w:docPartPr>
        <w:name w:val="C8A725D541CE4BE483AAC2E3C015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5F2-284D-4D1A-9DF1-11CFDC46135D}"/>
      </w:docPartPr>
      <w:docPartBody>
        <w:p w:rsidR="0082060F" w:rsidRDefault="0082060F" w:rsidP="0082060F">
          <w:pPr>
            <w:pStyle w:val="C8A725D541CE4BE483AAC2E3C01527F28"/>
          </w:pPr>
          <w:r w:rsidRPr="00A33821">
            <w:rPr>
              <w:rStyle w:val="PlaceholderText"/>
              <w:rFonts w:asciiTheme="minorHAnsi" w:eastAsiaTheme="minorHAnsi" w:hAnsiTheme="minorHAnsi"/>
              <w:color w:val="808080" w:themeColor="background1" w:themeShade="80"/>
              <w:sz w:val="22"/>
              <w:szCs w:val="22"/>
              <w:shd w:val="clear" w:color="auto" w:fill="BFBFBF" w:themeFill="background1" w:themeFillShade="BF"/>
            </w:rPr>
            <w:t>Component Type</w:t>
          </w:r>
        </w:p>
      </w:docPartBody>
    </w:docPart>
    <w:docPart>
      <w:docPartPr>
        <w:name w:val="3797E48CD92F4BE7A732EC27887B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4667-0658-40E1-9E6C-8A071719CEFF}"/>
      </w:docPartPr>
      <w:docPartBody>
        <w:p w:rsidR="0082060F" w:rsidRDefault="0082060F" w:rsidP="0082060F">
          <w:pPr>
            <w:pStyle w:val="3797E48CD92F4BE7A732EC27887B419E8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# of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  <w:docPart>
      <w:docPartPr>
        <w:name w:val="57ED59AF9E824BD59D2B586DB2C5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42D5-3DE4-4CE8-BB29-58CFF47F4F28}"/>
      </w:docPartPr>
      <w:docPartBody>
        <w:p w:rsidR="0082060F" w:rsidRDefault="0082060F" w:rsidP="0082060F">
          <w:pPr>
            <w:pStyle w:val="57ED59AF9E824BD59D2B586DB2C5610E7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# of lec + lab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  <w:docPart>
      <w:docPartPr>
        <w:name w:val="6FC3B8895D884C46A3AB0D98686B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5792-7C48-4EDB-94FB-C8074D828B9B}"/>
      </w:docPartPr>
      <w:docPartBody>
        <w:p w:rsidR="003119B1" w:rsidRDefault="0082060F" w:rsidP="0082060F">
          <w:pPr>
            <w:pStyle w:val="6FC3B8895D884C46A3AB0D98686B5B453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Name(s) of Initiator(s)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B510-61CF-442A-9653-3D1AA0B38267}"/>
      </w:docPartPr>
      <w:docPartBody>
        <w:p w:rsidR="003119B1" w:rsidRDefault="0082060F">
          <w:r w:rsidRPr="000851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CB"/>
    <w:rsid w:val="00093863"/>
    <w:rsid w:val="000B2432"/>
    <w:rsid w:val="000C67F4"/>
    <w:rsid w:val="00115E25"/>
    <w:rsid w:val="001B4C49"/>
    <w:rsid w:val="003119B1"/>
    <w:rsid w:val="00392DD1"/>
    <w:rsid w:val="003A44FB"/>
    <w:rsid w:val="003B6DA2"/>
    <w:rsid w:val="00431177"/>
    <w:rsid w:val="004B2E84"/>
    <w:rsid w:val="00596D73"/>
    <w:rsid w:val="00613B50"/>
    <w:rsid w:val="0072264A"/>
    <w:rsid w:val="007501EC"/>
    <w:rsid w:val="007A043C"/>
    <w:rsid w:val="007C3334"/>
    <w:rsid w:val="0082060F"/>
    <w:rsid w:val="00843A14"/>
    <w:rsid w:val="008D5409"/>
    <w:rsid w:val="009B145D"/>
    <w:rsid w:val="00A341DB"/>
    <w:rsid w:val="00B3209D"/>
    <w:rsid w:val="00B337F9"/>
    <w:rsid w:val="00C71DA8"/>
    <w:rsid w:val="00C91B04"/>
    <w:rsid w:val="00D17E30"/>
    <w:rsid w:val="00D53F64"/>
    <w:rsid w:val="00D744AF"/>
    <w:rsid w:val="00DF4241"/>
    <w:rsid w:val="00E07B6C"/>
    <w:rsid w:val="00E353CB"/>
    <w:rsid w:val="00E87394"/>
    <w:rsid w:val="00EB63DC"/>
    <w:rsid w:val="00F3185F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2060F"/>
    <w:rPr>
      <w:color w:val="808080"/>
    </w:rPr>
  </w:style>
  <w:style w:type="paragraph" w:customStyle="1" w:styleId="C9D9791AD09C46ED91743CEFACAC8B54">
    <w:name w:val="C9D9791AD09C46ED91743CEFACAC8B5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">
    <w:name w:val="C915E67309E54F5C8540C769F3B9EE1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">
    <w:name w:val="401611A00E3B44B0AE650F1A2F8EA87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">
    <w:name w:val="2D5202378A134C77AFA5BD0D0A7CCC4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">
    <w:name w:val="691452F44D9E4327AF805191FE460B87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">
    <w:name w:val="43F6641A04734A77B362239447C1D3C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">
    <w:name w:val="87B98B70D82249ACB75F23FC8D53FC20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">
    <w:name w:val="9FDEBB80A6BB4E2195FF4852F96F6268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">
    <w:name w:val="777C86175F4F44118FAFE450D1B65F9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">
    <w:name w:val="E858454F2DC94C8FA5B4A4384B522326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">
    <w:name w:val="2D99F11755834371ADDDFA5D7CD909F5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">
    <w:name w:val="02919B2F01864AEB9742A067B546A33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">
    <w:name w:val="B3F2B13FC3704BB5B99CEA86E03221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0AFCEDE9449ACA0B77F9EAC4F5179">
    <w:name w:val="1F70AFCEDE9449ACA0B77F9EAC4F517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D96D8E10B4ED890CFB1D8B87C6223">
    <w:name w:val="EA0D96D8E10B4ED890CFB1D8B87C622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">
    <w:name w:val="F1016C42EFA14CC0B7AB33B280F236D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">
    <w:name w:val="4AA23BC10BE24A82BDE89E572B3CB01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">
    <w:name w:val="5F7CF9CE0A6A4B0693CE2C62F1D85A8C"/>
    <w:rsid w:val="00E353CB"/>
  </w:style>
  <w:style w:type="paragraph" w:customStyle="1" w:styleId="4A7A0BD4EF7B4D65BB62D763B04239C1">
    <w:name w:val="4A7A0BD4EF7B4D65BB62D763B04239C1"/>
    <w:rsid w:val="00E353CB"/>
  </w:style>
  <w:style w:type="paragraph" w:customStyle="1" w:styleId="C9D9791AD09C46ED91743CEFACAC8B541">
    <w:name w:val="C9D9791AD09C46ED91743CEFACAC8B5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">
    <w:name w:val="C915E67309E54F5C8540C769F3B9EE1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">
    <w:name w:val="401611A00E3B44B0AE650F1A2F8EA87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">
    <w:name w:val="2D5202378A134C77AFA5BD0D0A7CCC49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">
    <w:name w:val="691452F44D9E4327AF805191FE460B87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">
    <w:name w:val="43F6641A04734A77B362239447C1D3C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">
    <w:name w:val="87B98B70D82249ACB75F23FC8D53FC20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1">
    <w:name w:val="9FDEBB80A6BB4E2195FF4852F96F6268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">
    <w:name w:val="777C86175F4F44118FAFE450D1B65F92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">
    <w:name w:val="E858454F2DC94C8FA5B4A4384B52232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">
    <w:name w:val="2D99F11755834371ADDDFA5D7CD909F5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">
    <w:name w:val="02919B2F01864AEB9742A067B546A33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">
    <w:name w:val="B3F2B13FC3704BB5B99CEA86E0322161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1">
    <w:name w:val="5F7CF9CE0A6A4B0693CE2C62F1D85A8C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A0BD4EF7B4D65BB62D763B04239C11">
    <w:name w:val="4A7A0BD4EF7B4D65BB62D763B04239C1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">
    <w:name w:val="F1016C42EFA14CC0B7AB33B280F236D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">
    <w:name w:val="4AA23BC10BE24A82BDE89E572B3CB01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3BC73F3874A55A55CBACFD274735B">
    <w:name w:val="79F3BC73F3874A55A55CBACFD274735B"/>
    <w:rsid w:val="00E353CB"/>
  </w:style>
  <w:style w:type="paragraph" w:customStyle="1" w:styleId="5F9B2E1E5A7D451BB05E4B362CD451B0">
    <w:name w:val="5F9B2E1E5A7D451BB05E4B362CD451B0"/>
    <w:rsid w:val="00E353CB"/>
  </w:style>
  <w:style w:type="paragraph" w:customStyle="1" w:styleId="433A27658CFA4574B1BFD5649527AD8F">
    <w:name w:val="433A27658CFA4574B1BFD5649527AD8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">
    <w:name w:val="06D425CC273940318B121144BC70DC9E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2">
    <w:name w:val="F1016C42EFA14CC0B7AB33B280F236D4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2">
    <w:name w:val="4AA23BC10BE24A82BDE89E572B3CB01F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1">
    <w:name w:val="433A27658CFA4574B1BFD5649527AD8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">
    <w:name w:val="06D425CC273940318B121144BC70DC9E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3">
    <w:name w:val="F1016C42EFA14CC0B7AB33B280F236D4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3">
    <w:name w:val="4AA23BC10BE24A82BDE89E572B3CB01F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">
    <w:name w:val="C9D9791AD09C46ED91743CEFACAC8B5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2">
    <w:name w:val="C915E67309E54F5C8540C769F3B9EE1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">
    <w:name w:val="401611A00E3B44B0AE650F1A2F8EA87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">
    <w:name w:val="2D5202378A134C77AFA5BD0D0A7CCC49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">
    <w:name w:val="691452F44D9E4327AF805191FE460B87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">
    <w:name w:val="43F6641A04734A77B362239447C1D3C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">
    <w:name w:val="87B98B70D82249ACB75F23FC8D53FC20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2">
    <w:name w:val="9FDEBB80A6BB4E2195FF4852F96F6268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">
    <w:name w:val="777C86175F4F44118FAFE450D1B65F92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">
    <w:name w:val="E858454F2DC94C8FA5B4A4384B522326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">
    <w:name w:val="2D99F11755834371ADDDFA5D7CD909F5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2">
    <w:name w:val="02919B2F01864AEB9742A067B546A33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2">
    <w:name w:val="B3F2B13FC3704BB5B99CEA86E0322161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2">
    <w:name w:val="433A27658CFA4574B1BFD5649527AD8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2">
    <w:name w:val="06D425CC273940318B121144BC70DC9E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4">
    <w:name w:val="F1016C42EFA14CC0B7AB33B280F236D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4">
    <w:name w:val="4AA23BC10BE24A82BDE89E572B3CB01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">
    <w:name w:val="C9D9791AD09C46ED91743CEFACAC8B5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3">
    <w:name w:val="C915E67309E54F5C8540C769F3B9EE1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">
    <w:name w:val="401611A00E3B44B0AE650F1A2F8EA87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">
    <w:name w:val="2D5202378A134C77AFA5BD0D0A7CCC49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">
    <w:name w:val="691452F44D9E4327AF805191FE460B87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">
    <w:name w:val="43F6641A04734A77B362239447C1D3C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">
    <w:name w:val="87B98B70D82249ACB75F23FC8D53FC20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3">
    <w:name w:val="9FDEBB80A6BB4E2195FF4852F96F6268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">
    <w:name w:val="777C86175F4F44118FAFE450D1B65F92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">
    <w:name w:val="E858454F2DC94C8FA5B4A4384B522326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">
    <w:name w:val="2D99F11755834371ADDDFA5D7CD909F5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3">
    <w:name w:val="02919B2F01864AEB9742A067B546A33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3">
    <w:name w:val="B3F2B13FC3704BB5B99CEA86E0322161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3">
    <w:name w:val="433A27658CFA4574B1BFD5649527AD8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3">
    <w:name w:val="06D425CC273940318B121144BC70DC9E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5">
    <w:name w:val="F1016C42EFA14CC0B7AB33B280F236D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5">
    <w:name w:val="4AA23BC10BE24A82BDE89E572B3CB01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4">
    <w:name w:val="C9D9791AD09C46ED91743CEFACAC8B5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4">
    <w:name w:val="C915E67309E54F5C8540C769F3B9EE1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4">
    <w:name w:val="401611A00E3B44B0AE650F1A2F8EA87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4">
    <w:name w:val="2D5202378A134C77AFA5BD0D0A7CCC49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4">
    <w:name w:val="691452F44D9E4327AF805191FE460B87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4">
    <w:name w:val="43F6641A04734A77B362239447C1D3C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4">
    <w:name w:val="87B98B70D82249ACB75F23FC8D53FC20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4">
    <w:name w:val="9FDEBB80A6BB4E2195FF4852F96F6268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">
    <w:name w:val="777C86175F4F44118FAFE450D1B65F92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4">
    <w:name w:val="E858454F2DC94C8FA5B4A4384B522326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4">
    <w:name w:val="2D99F11755834371ADDDFA5D7CD909F5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4">
    <w:name w:val="02919B2F01864AEB9742A067B546A33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4">
    <w:name w:val="B3F2B13FC3704BB5B99CEA86E0322161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4">
    <w:name w:val="433A27658CFA4574B1BFD5649527AD8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4">
    <w:name w:val="06D425CC273940318B121144BC70DC9E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6">
    <w:name w:val="F1016C42EFA14CC0B7AB33B280F236D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6">
    <w:name w:val="4AA23BC10BE24A82BDE89E572B3CB01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5">
    <w:name w:val="C9D9791AD09C46ED91743CEFACAC8B5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5">
    <w:name w:val="C915E67309E54F5C8540C769F3B9EE1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5">
    <w:name w:val="401611A00E3B44B0AE650F1A2F8EA87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5">
    <w:name w:val="2D5202378A134C77AFA5BD0D0A7CCC49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5">
    <w:name w:val="691452F44D9E4327AF805191FE460B87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5">
    <w:name w:val="43F6641A04734A77B362239447C1D3C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5">
    <w:name w:val="87B98B70D82249ACB75F23FC8D53FC2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5">
    <w:name w:val="9FDEBB80A6BB4E2195FF4852F96F6268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5">
    <w:name w:val="777C86175F4F44118FAFE450D1B65F92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5">
    <w:name w:val="E858454F2DC94C8FA5B4A4384B522326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5">
    <w:name w:val="2D99F11755834371ADDDFA5D7CD909F5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5">
    <w:name w:val="02919B2F01864AEB9742A067B546A33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5">
    <w:name w:val="B3F2B13FC3704BB5B99CEA86E0322161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5">
    <w:name w:val="433A27658CFA4574B1BFD5649527AD8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5">
    <w:name w:val="06D425CC273940318B121144BC70DC9E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7">
    <w:name w:val="F1016C42EFA14CC0B7AB33B280F236D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7">
    <w:name w:val="4AA23BC10BE24A82BDE89E572B3CB01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6">
    <w:name w:val="C9D9791AD09C46ED91743CEFACAC8B5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6">
    <w:name w:val="C915E67309E54F5C8540C769F3B9EE1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6">
    <w:name w:val="401611A00E3B44B0AE650F1A2F8EA87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6">
    <w:name w:val="2D5202378A134C77AFA5BD0D0A7CCC49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6">
    <w:name w:val="691452F44D9E4327AF805191FE460B87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6">
    <w:name w:val="43F6641A04734A77B362239447C1D3C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6">
    <w:name w:val="87B98B70D82249ACB75F23FC8D53FC20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6">
    <w:name w:val="9FDEBB80A6BB4E2195FF4852F96F6268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6">
    <w:name w:val="777C86175F4F44118FAFE450D1B65F92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6">
    <w:name w:val="E858454F2DC94C8FA5B4A4384B522326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6">
    <w:name w:val="2D99F11755834371ADDDFA5D7CD909F5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6">
    <w:name w:val="02919B2F01864AEB9742A067B546A33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6">
    <w:name w:val="B3F2B13FC3704BB5B99CEA86E0322161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6">
    <w:name w:val="433A27658CFA4574B1BFD5649527AD8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6">
    <w:name w:val="06D425CC273940318B121144BC70DC9E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8">
    <w:name w:val="F1016C42EFA14CC0B7AB33B280F236D4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8">
    <w:name w:val="4AA23BC10BE24A82BDE89E572B3CB01F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7">
    <w:name w:val="C9D9791AD09C46ED91743CEFACAC8B5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7">
    <w:name w:val="C915E67309E54F5C8540C769F3B9EE1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7">
    <w:name w:val="401611A00E3B44B0AE650F1A2F8EA87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7">
    <w:name w:val="2D5202378A134C77AFA5BD0D0A7CCC49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7">
    <w:name w:val="691452F44D9E4327AF805191FE460B87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7">
    <w:name w:val="43F6641A04734A77B362239447C1D3C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7">
    <w:name w:val="87B98B70D82249ACB75F23FC8D53FC20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7">
    <w:name w:val="9FDEBB80A6BB4E2195FF4852F96F6268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7">
    <w:name w:val="777C86175F4F44118FAFE450D1B65F92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7">
    <w:name w:val="E858454F2DC94C8FA5B4A4384B522326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7">
    <w:name w:val="2D99F11755834371ADDDFA5D7CD909F5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7">
    <w:name w:val="02919B2F01864AEB9742A067B546A33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7">
    <w:name w:val="B3F2B13FC3704BB5B99CEA86E0322161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">
    <w:name w:val="176968FCA99949FD8A326BD3BF04FA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7">
    <w:name w:val="06D425CC273940318B121144BC70DC9E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9">
    <w:name w:val="F1016C42EFA14CC0B7AB33B280F236D4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9">
    <w:name w:val="4AA23BC10BE24A82BDE89E572B3CB01F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8">
    <w:name w:val="C9D9791AD09C46ED91743CEFACAC8B5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8">
    <w:name w:val="C915E67309E54F5C8540C769F3B9EE1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8">
    <w:name w:val="401611A00E3B44B0AE650F1A2F8EA87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8">
    <w:name w:val="2D5202378A134C77AFA5BD0D0A7CCC49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8">
    <w:name w:val="691452F44D9E4327AF805191FE460B87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8">
    <w:name w:val="43F6641A04734A77B362239447C1D3C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8">
    <w:name w:val="87B98B70D82249ACB75F23FC8D53FC20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8">
    <w:name w:val="777C86175F4F44118FAFE450D1B65F92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8">
    <w:name w:val="E858454F2DC94C8FA5B4A4384B522326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8">
    <w:name w:val="2D99F11755834371ADDDFA5D7CD909F5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8">
    <w:name w:val="02919B2F01864AEB9742A067B546A33F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8">
    <w:name w:val="B3F2B13FC3704BB5B99CEA86E0322161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1">
    <w:name w:val="176968FCA99949FD8A326BD3BF04FA05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8">
    <w:name w:val="06D425CC273940318B121144BC70DC9E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0">
    <w:name w:val="F1016C42EFA14CC0B7AB33B280F236D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0">
    <w:name w:val="4AA23BC10BE24A82BDE89E572B3CB01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9">
    <w:name w:val="C9D9791AD09C46ED91743CEFACAC8B5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9">
    <w:name w:val="C915E67309E54F5C8540C769F3B9EE1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9">
    <w:name w:val="401611A00E3B44B0AE650F1A2F8EA87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9">
    <w:name w:val="2D5202378A134C77AFA5BD0D0A7CCC49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9">
    <w:name w:val="691452F44D9E4327AF805191FE460B87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9">
    <w:name w:val="43F6641A04734A77B362239447C1D3C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9">
    <w:name w:val="87B98B70D82249ACB75F23FC8D53FC20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9">
    <w:name w:val="777C86175F4F44118FAFE450D1B65F92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9">
    <w:name w:val="E858454F2DC94C8FA5B4A4384B522326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9">
    <w:name w:val="2D99F11755834371ADDDFA5D7CD909F5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9">
    <w:name w:val="02919B2F01864AEB9742A067B546A33F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9">
    <w:name w:val="B3F2B13FC3704BB5B99CEA86E0322161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2">
    <w:name w:val="176968FCA99949FD8A326BD3BF04FA05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9">
    <w:name w:val="06D425CC273940318B121144BC70DC9E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1">
    <w:name w:val="F1016C42EFA14CC0B7AB33B280F236D4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1">
    <w:name w:val="4AA23BC10BE24A82BDE89E572B3CB01F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0">
    <w:name w:val="C9D9791AD09C46ED91743CEFACAC8B5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0">
    <w:name w:val="C915E67309E54F5C8540C769F3B9EE1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0">
    <w:name w:val="401611A00E3B44B0AE650F1A2F8EA87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0">
    <w:name w:val="2D5202378A134C77AFA5BD0D0A7CCC49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0">
    <w:name w:val="691452F44D9E4327AF805191FE460B87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0">
    <w:name w:val="43F6641A04734A77B362239447C1D3C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0">
    <w:name w:val="87B98B70D82249ACB75F23FC8D53FC20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0">
    <w:name w:val="777C86175F4F44118FAFE450D1B65F92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0">
    <w:name w:val="E858454F2DC94C8FA5B4A4384B522326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0">
    <w:name w:val="2D99F11755834371ADDDFA5D7CD909F5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0">
    <w:name w:val="02919B2F01864AEB9742A067B546A33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0">
    <w:name w:val="B3F2B13FC3704BB5B99CEA86E0322161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3">
    <w:name w:val="176968FCA99949FD8A326BD3BF04FA053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0">
    <w:name w:val="06D425CC273940318B121144BC70DC9E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2">
    <w:name w:val="F1016C42EFA14CC0B7AB33B280F236D4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2">
    <w:name w:val="4AA23BC10BE24A82BDE89E572B3CB01F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1">
    <w:name w:val="C9D9791AD09C46ED91743CEFACAC8B5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1">
    <w:name w:val="C915E67309E54F5C8540C769F3B9EE1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1">
    <w:name w:val="401611A00E3B44B0AE650F1A2F8EA87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1">
    <w:name w:val="2D5202378A134C77AFA5BD0D0A7CCC49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1">
    <w:name w:val="691452F44D9E4327AF805191FE460B87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1">
    <w:name w:val="43F6641A04734A77B362239447C1D3C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1">
    <w:name w:val="87B98B70D82249ACB75F23FC8D53FC20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1">
    <w:name w:val="777C86175F4F44118FAFE450D1B65F92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1">
    <w:name w:val="E858454F2DC94C8FA5B4A4384B522326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1">
    <w:name w:val="2D99F11755834371ADDDFA5D7CD909F5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1">
    <w:name w:val="02919B2F01864AEB9742A067B546A33F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1">
    <w:name w:val="B3F2B13FC3704BB5B99CEA86E0322161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4">
    <w:name w:val="176968FCA99949FD8A326BD3BF04FA05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1">
    <w:name w:val="06D425CC273940318B121144BC70DC9E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3">
    <w:name w:val="F1016C42EFA14CC0B7AB33B280F236D4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3">
    <w:name w:val="4AA23BC10BE24A82BDE89E572B3CB01F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2">
    <w:name w:val="C9D9791AD09C46ED91743CEFACAC8B5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2">
    <w:name w:val="C915E67309E54F5C8540C769F3B9EE1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2">
    <w:name w:val="401611A00E3B44B0AE650F1A2F8EA87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2">
    <w:name w:val="2D5202378A134C77AFA5BD0D0A7CCC49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2">
    <w:name w:val="691452F44D9E4327AF805191FE460B87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2">
    <w:name w:val="43F6641A04734A77B362239447C1D3C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2">
    <w:name w:val="87B98B70D82249ACB75F23FC8D53FC20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2">
    <w:name w:val="777C86175F4F44118FAFE450D1B65F92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2">
    <w:name w:val="E858454F2DC94C8FA5B4A4384B522326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2">
    <w:name w:val="2D99F11755834371ADDDFA5D7CD909F5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2">
    <w:name w:val="02919B2F01864AEB9742A067B546A33F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2">
    <w:name w:val="B3F2B13FC3704BB5B99CEA86E0322161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5">
    <w:name w:val="176968FCA99949FD8A326BD3BF04FA055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2">
    <w:name w:val="06D425CC273940318B121144BC70DC9E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4">
    <w:name w:val="F1016C42EFA14CC0B7AB33B280F236D4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4">
    <w:name w:val="4AA23BC10BE24A82BDE89E572B3CB01F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748A33FD54B7999CF32B113594C2E">
    <w:name w:val="59B748A33FD54B7999CF32B113594C2E"/>
    <w:rsid w:val="009B145D"/>
  </w:style>
  <w:style w:type="paragraph" w:customStyle="1" w:styleId="9F950A59A5B14970999709D5A67B8C65">
    <w:name w:val="9F950A59A5B14970999709D5A67B8C65"/>
    <w:rsid w:val="009B145D"/>
  </w:style>
  <w:style w:type="paragraph" w:customStyle="1" w:styleId="55EF23126B5C4AC5B028B5E2E55F51E8">
    <w:name w:val="55EF23126B5C4AC5B028B5E2E55F51E8"/>
    <w:rsid w:val="009B145D"/>
  </w:style>
  <w:style w:type="paragraph" w:customStyle="1" w:styleId="14F44D166CDF4A39A4FEABA0EAA43916">
    <w:name w:val="14F44D166CDF4A39A4FEABA0EAA43916"/>
    <w:rsid w:val="009B145D"/>
  </w:style>
  <w:style w:type="paragraph" w:customStyle="1" w:styleId="68991957B457419AA03FF7C5BC34732D">
    <w:name w:val="68991957B457419AA03FF7C5BC34732D"/>
    <w:rsid w:val="009B145D"/>
  </w:style>
  <w:style w:type="paragraph" w:customStyle="1" w:styleId="485FC0EEA25043D0879A267F4E94C230">
    <w:name w:val="485FC0EEA25043D0879A267F4E94C230"/>
    <w:rsid w:val="009B145D"/>
  </w:style>
  <w:style w:type="paragraph" w:customStyle="1" w:styleId="F5B99D67DA6C4DC8BC50F5D220027EF3">
    <w:name w:val="F5B99D67DA6C4DC8BC50F5D220027EF3"/>
    <w:rsid w:val="009B145D"/>
  </w:style>
  <w:style w:type="paragraph" w:customStyle="1" w:styleId="0877B173ECB446BA960F6D307A1AA9B6">
    <w:name w:val="0877B173ECB446BA960F6D307A1AA9B6"/>
    <w:rsid w:val="009B145D"/>
  </w:style>
  <w:style w:type="paragraph" w:customStyle="1" w:styleId="C4EC602E2B86455BAD903D3053EE0887">
    <w:name w:val="C4EC602E2B86455BAD903D3053EE0887"/>
    <w:rsid w:val="009B145D"/>
  </w:style>
  <w:style w:type="paragraph" w:customStyle="1" w:styleId="A9D5339D92A143D89D1FA7933CDCE3BB">
    <w:name w:val="A9D5339D92A143D89D1FA7933CDCE3BB"/>
    <w:rsid w:val="009B145D"/>
  </w:style>
  <w:style w:type="paragraph" w:customStyle="1" w:styleId="913337F9615E4877A7FA34EBE7A24AC5">
    <w:name w:val="913337F9615E4877A7FA34EBE7A24AC5"/>
    <w:rsid w:val="009B145D"/>
  </w:style>
  <w:style w:type="paragraph" w:customStyle="1" w:styleId="F39E33EB3CA742E1AAC93E31F2496C88">
    <w:name w:val="F39E33EB3CA742E1AAC93E31F2496C88"/>
    <w:rsid w:val="009B145D"/>
  </w:style>
  <w:style w:type="paragraph" w:customStyle="1" w:styleId="48102F89B87D4DFA9B79E2DAB05F437B">
    <w:name w:val="48102F89B87D4DFA9B79E2DAB05F437B"/>
    <w:rsid w:val="009B145D"/>
  </w:style>
  <w:style w:type="paragraph" w:customStyle="1" w:styleId="2B122B720885422180623DCDD15930F2">
    <w:name w:val="2B122B720885422180623DCDD15930F2"/>
    <w:rsid w:val="009B145D"/>
  </w:style>
  <w:style w:type="paragraph" w:customStyle="1" w:styleId="50F6C739DA454C8FA1B6BB4A2A2A80B7">
    <w:name w:val="50F6C739DA454C8FA1B6BB4A2A2A80B7"/>
    <w:rsid w:val="009B145D"/>
  </w:style>
  <w:style w:type="paragraph" w:customStyle="1" w:styleId="E2BAF65D857544AFA85CE692B86266F7">
    <w:name w:val="E2BAF65D857544AFA85CE692B86266F7"/>
    <w:rsid w:val="009B145D"/>
  </w:style>
  <w:style w:type="paragraph" w:customStyle="1" w:styleId="D34EA9C6569A46B58E8E9755E1BB4B9D">
    <w:name w:val="D34EA9C6569A46B58E8E9755E1BB4B9D"/>
    <w:rsid w:val="009B145D"/>
  </w:style>
  <w:style w:type="paragraph" w:customStyle="1" w:styleId="A62F71C66E2D44FB940A90820A375FFF">
    <w:name w:val="A62F71C66E2D44FB940A90820A375FFF"/>
    <w:rsid w:val="009B145D"/>
  </w:style>
  <w:style w:type="paragraph" w:customStyle="1" w:styleId="C9D9791AD09C46ED91743CEFACAC8B5413">
    <w:name w:val="C9D9791AD09C46ED91743CEFACAC8B5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3">
    <w:name w:val="C915E67309E54F5C8540C769F3B9EE1B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3">
    <w:name w:val="401611A00E3B44B0AE650F1A2F8EA87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3">
    <w:name w:val="2D5202378A134C77AFA5BD0D0A7CCC49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3">
    <w:name w:val="691452F44D9E4327AF805191FE460B87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3">
    <w:name w:val="43F6641A04734A77B362239447C1D3CB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3">
    <w:name w:val="87B98B70D82249ACB75F23FC8D53FC20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3">
    <w:name w:val="777C86175F4F44118FAFE450D1B65F92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3">
    <w:name w:val="E858454F2DC94C8FA5B4A4384B522326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3">
    <w:name w:val="2D99F11755834371ADDDFA5D7CD909F5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">
    <w:name w:val="F5B99D67DA6C4DC8BC50F5D220027EF3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">
    <w:name w:val="0877B173ECB446BA960F6D307A1AA9B6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">
    <w:name w:val="C4EC602E2B86455BAD903D3053EE0887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">
    <w:name w:val="48102F89B87D4DFA9B79E2DAB05F437B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">
    <w:name w:val="2B122B720885422180623DCDD15930F2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">
    <w:name w:val="50F6C739DA454C8FA1B6BB4A2A2A80B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">
    <w:name w:val="E2BAF65D857544AFA85CE692B86266F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">
    <w:name w:val="D34EA9C6569A46B58E8E9755E1BB4B9D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">
    <w:name w:val="A62F71C66E2D44FB940A90820A375FFF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">
    <w:name w:val="913337F9615E4877A7FA34EBE7A24AC5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">
    <w:name w:val="F39E33EB3CA742E1AAC93E31F2496C88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4">
    <w:name w:val="C9D9791AD09C46ED91743CEFACAC8B5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4">
    <w:name w:val="C915E67309E54F5C8540C769F3B9EE1B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4">
    <w:name w:val="401611A00E3B44B0AE650F1A2F8EA87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4">
    <w:name w:val="2D5202378A134C77AFA5BD0D0A7CCC49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4">
    <w:name w:val="691452F44D9E4327AF805191FE460B87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4">
    <w:name w:val="43F6641A04734A77B362239447C1D3CB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4">
    <w:name w:val="87B98B70D82249ACB75F23FC8D53FC20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4">
    <w:name w:val="777C86175F4F44118FAFE450D1B65F92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4">
    <w:name w:val="E858454F2DC94C8FA5B4A4384B522326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4">
    <w:name w:val="2D99F11755834371ADDDFA5D7CD909F5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">
    <w:name w:val="F5B99D67DA6C4DC8BC50F5D220027EF3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2">
    <w:name w:val="0877B173ECB446BA960F6D307A1AA9B6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">
    <w:name w:val="C4EC602E2B86455BAD903D3053EE0887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">
    <w:name w:val="48102F89B87D4DFA9B79E2DAB05F437B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">
    <w:name w:val="2B122B720885422180623DCDD15930F2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">
    <w:name w:val="50F6C739DA454C8FA1B6BB4A2A2A80B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">
    <w:name w:val="E2BAF65D857544AFA85CE692B86266F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">
    <w:name w:val="D34EA9C6569A46B58E8E9755E1BB4B9D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">
    <w:name w:val="A62F71C66E2D44FB940A90820A375FFF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">
    <w:name w:val="913337F9615E4877A7FA34EBE7A24AC5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">
    <w:name w:val="F39E33EB3CA742E1AAC93E31F2496C88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5">
    <w:name w:val="777C86175F4F44118FAFE450D1B65F92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5">
    <w:name w:val="E858454F2DC94C8FA5B4A4384B522326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5">
    <w:name w:val="2D99F11755834371ADDDFA5D7CD909F5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3">
    <w:name w:val="F5B99D67DA6C4DC8BC50F5D220027EF3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3">
    <w:name w:val="0877B173ECB446BA960F6D307A1AA9B6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3">
    <w:name w:val="C4EC602E2B86455BAD903D3053EE0887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3">
    <w:name w:val="48102F89B87D4DFA9B79E2DAB05F437B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3">
    <w:name w:val="2B122B720885422180623DCDD15930F2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3">
    <w:name w:val="50F6C739DA454C8FA1B6BB4A2A2A80B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3">
    <w:name w:val="E2BAF65D857544AFA85CE692B86266F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3">
    <w:name w:val="D34EA9C6569A46B58E8E9755E1BB4B9D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3">
    <w:name w:val="A62F71C66E2D44FB940A90820A375FFF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3">
    <w:name w:val="913337F9615E4877A7FA34EBE7A24AC5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3">
    <w:name w:val="F39E33EB3CA742E1AAC93E31F2496C88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5">
    <w:name w:val="C9D9791AD09C46ED91743CEFACAC8B5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5">
    <w:name w:val="C915E67309E54F5C8540C769F3B9EE1B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5">
    <w:name w:val="401611A00E3B44B0AE650F1A2F8EA87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5">
    <w:name w:val="2D5202378A134C77AFA5BD0D0A7CCC49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5">
    <w:name w:val="691452F44D9E4327AF805191FE460B87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5">
    <w:name w:val="43F6641A04734A77B362239447C1D3CB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5">
    <w:name w:val="87B98B70D82249ACB75F23FC8D53FC20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6">
    <w:name w:val="777C86175F4F44118FAFE450D1B65F92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6">
    <w:name w:val="E858454F2DC94C8FA5B4A4384B522326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6">
    <w:name w:val="2D99F11755834371ADDDFA5D7CD909F5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4">
    <w:name w:val="F5B99D67DA6C4DC8BC50F5D220027EF3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4">
    <w:name w:val="0877B173ECB446BA960F6D307A1AA9B6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4">
    <w:name w:val="C4EC602E2B86455BAD903D3053EE0887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4">
    <w:name w:val="48102F89B87D4DFA9B79E2DAB05F437B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4">
    <w:name w:val="2B122B720885422180623DCDD15930F2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4">
    <w:name w:val="50F6C739DA454C8FA1B6BB4A2A2A80B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4">
    <w:name w:val="E2BAF65D857544AFA85CE692B86266F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4">
    <w:name w:val="D34EA9C6569A46B58E8E9755E1BB4B9D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4">
    <w:name w:val="A62F71C66E2D44FB940A90820A375FFF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4">
    <w:name w:val="913337F9615E4877A7FA34EBE7A24AC5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4">
    <w:name w:val="F39E33EB3CA742E1AAC93E31F2496C88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6">
    <w:name w:val="C9D9791AD09C46ED91743CEFACAC8B5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6">
    <w:name w:val="C915E67309E54F5C8540C769F3B9EE1B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6">
    <w:name w:val="401611A00E3B44B0AE650F1A2F8EA87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6">
    <w:name w:val="2D5202378A134C77AFA5BD0D0A7CCC49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6">
    <w:name w:val="691452F44D9E4327AF805191FE460B87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6">
    <w:name w:val="43F6641A04734A77B362239447C1D3CB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6">
    <w:name w:val="87B98B70D82249ACB75F23FC8D53FC20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7">
    <w:name w:val="777C86175F4F44118FAFE450D1B65F92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7">
    <w:name w:val="E858454F2DC94C8FA5B4A4384B522326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7">
    <w:name w:val="2D99F11755834371ADDDFA5D7CD909F5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5">
    <w:name w:val="F5B99D67DA6C4DC8BC50F5D220027EF3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5">
    <w:name w:val="0877B173ECB446BA960F6D307A1AA9B6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5">
    <w:name w:val="C4EC602E2B86455BAD903D3053EE0887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5">
    <w:name w:val="48102F89B87D4DFA9B79E2DAB05F437B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5">
    <w:name w:val="2B122B720885422180623DCDD15930F2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5">
    <w:name w:val="50F6C739DA454C8FA1B6BB4A2A2A80B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5">
    <w:name w:val="E2BAF65D857544AFA85CE692B86266F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5">
    <w:name w:val="D34EA9C6569A46B58E8E9755E1BB4B9D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5">
    <w:name w:val="A62F71C66E2D44FB940A90820A375FFF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5">
    <w:name w:val="913337F9615E4877A7FA34EBE7A24AC5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5">
    <w:name w:val="F39E33EB3CA742E1AAC93E31F2496C88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7">
    <w:name w:val="C9D9791AD09C46ED91743CEFACAC8B5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7">
    <w:name w:val="C915E67309E54F5C8540C769F3B9EE1B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7">
    <w:name w:val="401611A00E3B44B0AE650F1A2F8EA87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7">
    <w:name w:val="2D5202378A134C77AFA5BD0D0A7CCC49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7">
    <w:name w:val="691452F44D9E4327AF805191FE460B87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7">
    <w:name w:val="43F6641A04734A77B362239447C1D3CB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7">
    <w:name w:val="87B98B70D82249ACB75F23FC8D53FC20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8">
    <w:name w:val="777C86175F4F44118FAFE450D1B65F92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8">
    <w:name w:val="E858454F2DC94C8FA5B4A4384B522326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8">
    <w:name w:val="2D99F11755834371ADDDFA5D7CD909F5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6">
    <w:name w:val="F5B99D67DA6C4DC8BC50F5D220027EF3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6">
    <w:name w:val="0877B173ECB446BA960F6D307A1AA9B6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6">
    <w:name w:val="C4EC602E2B86455BAD903D3053EE0887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6">
    <w:name w:val="48102F89B87D4DFA9B79E2DAB05F437B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6">
    <w:name w:val="2B122B720885422180623DCDD15930F2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6">
    <w:name w:val="50F6C739DA454C8FA1B6BB4A2A2A80B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6">
    <w:name w:val="E2BAF65D857544AFA85CE692B86266F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6">
    <w:name w:val="D34EA9C6569A46B58E8E9755E1BB4B9D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6">
    <w:name w:val="A62F71C66E2D44FB940A90820A375FFF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6">
    <w:name w:val="913337F9615E4877A7FA34EBE7A24AC5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6">
    <w:name w:val="F39E33EB3CA742E1AAC93E31F2496C88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">
    <w:name w:val="5E61D47525F145EAA787EB449641A061"/>
    <w:rsid w:val="00E07B6C"/>
  </w:style>
  <w:style w:type="paragraph" w:customStyle="1" w:styleId="0BB8E797581B4B469A73239852F19392">
    <w:name w:val="0BB8E797581B4B469A73239852F19392"/>
    <w:rsid w:val="00E07B6C"/>
  </w:style>
  <w:style w:type="paragraph" w:customStyle="1" w:styleId="C9D9791AD09C46ED91743CEFACAC8B5418">
    <w:name w:val="C9D9791AD09C46ED91743CEFACAC8B5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1">
    <w:name w:val="5E61D47525F145EAA787EB449641A06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1">
    <w:name w:val="0BB8E797581B4B469A73239852F1939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8">
    <w:name w:val="401611A00E3B44B0AE650F1A2F8EA87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8">
    <w:name w:val="2D5202378A134C77AFA5BD0D0A7CCC49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8">
    <w:name w:val="691452F44D9E4327AF805191FE460B87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8">
    <w:name w:val="43F6641A04734A77B362239447C1D3CB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8">
    <w:name w:val="87B98B70D82249ACB75F23FC8D53FC20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9">
    <w:name w:val="777C86175F4F44118FAFE450D1B65F92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9">
    <w:name w:val="E858454F2DC94C8FA5B4A4384B522326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9">
    <w:name w:val="2D99F11755834371ADDDFA5D7CD909F5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7">
    <w:name w:val="F5B99D67DA6C4DC8BC50F5D220027EF3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7">
    <w:name w:val="0877B173ECB446BA960F6D307A1AA9B6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7">
    <w:name w:val="C4EC602E2B86455BAD903D3053EE0887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7">
    <w:name w:val="48102F89B87D4DFA9B79E2DAB05F437B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7">
    <w:name w:val="2B122B720885422180623DCDD15930F2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7">
    <w:name w:val="50F6C739DA454C8FA1B6BB4A2A2A80B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7">
    <w:name w:val="E2BAF65D857544AFA85CE692B86266F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7">
    <w:name w:val="D34EA9C6569A46B58E8E9755E1BB4B9D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7">
    <w:name w:val="A62F71C66E2D44FB940A90820A375FFF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7">
    <w:name w:val="913337F9615E4877A7FA34EBE7A24AC5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7">
    <w:name w:val="F39E33EB3CA742E1AAC93E31F2496C88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9">
    <w:name w:val="C9D9791AD09C46ED91743CEFACAC8B5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2">
    <w:name w:val="5E61D47525F145EAA787EB449641A06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2">
    <w:name w:val="0BB8E797581B4B469A73239852F1939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9">
    <w:name w:val="401611A00E3B44B0AE650F1A2F8EA87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9">
    <w:name w:val="2D5202378A134C77AFA5BD0D0A7CCC49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9">
    <w:name w:val="691452F44D9E4327AF805191FE460B87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9">
    <w:name w:val="43F6641A04734A77B362239447C1D3CB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9">
    <w:name w:val="87B98B70D82249ACB75F23FC8D53FC20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0">
    <w:name w:val="777C86175F4F44118FAFE450D1B65F92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0">
    <w:name w:val="E858454F2DC94C8FA5B4A4384B522326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0">
    <w:name w:val="2D99F11755834371ADDDFA5D7CD909F5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8">
    <w:name w:val="F5B99D67DA6C4DC8BC50F5D220027EF3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8">
    <w:name w:val="0877B173ECB446BA960F6D307A1AA9B6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8">
    <w:name w:val="C4EC602E2B86455BAD903D3053EE0887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8">
    <w:name w:val="48102F89B87D4DFA9B79E2DAB05F437B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8">
    <w:name w:val="2B122B720885422180623DCDD15930F2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8">
    <w:name w:val="50F6C739DA454C8FA1B6BB4A2A2A80B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8">
    <w:name w:val="E2BAF65D857544AFA85CE692B86266F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8">
    <w:name w:val="D34EA9C6569A46B58E8E9755E1BB4B9D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8">
    <w:name w:val="A62F71C66E2D44FB940A90820A375FFF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8">
    <w:name w:val="913337F9615E4877A7FA34EBE7A24AC5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8">
    <w:name w:val="F39E33EB3CA742E1AAC93E31F2496C88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A01140654189AD2D43E2ADD73CA2">
    <w:name w:val="3C99A01140654189AD2D43E2ADD73CA2"/>
    <w:rsid w:val="00E07B6C"/>
  </w:style>
  <w:style w:type="paragraph" w:customStyle="1" w:styleId="F16955F832124A50BE2767CF51111AA6">
    <w:name w:val="F16955F832124A50BE2767CF51111AA6"/>
    <w:rsid w:val="00E07B6C"/>
  </w:style>
  <w:style w:type="paragraph" w:customStyle="1" w:styleId="7DDCB4FE50A54AAD90CD5E4A090937AC">
    <w:name w:val="7DDCB4FE50A54AAD90CD5E4A090937AC"/>
    <w:rsid w:val="00E07B6C"/>
  </w:style>
  <w:style w:type="paragraph" w:customStyle="1" w:styleId="2D9E6C5DFB73441E9DBE831994A32F5E">
    <w:name w:val="2D9E6C5DFB73441E9DBE831994A32F5E"/>
    <w:rsid w:val="00E07B6C"/>
  </w:style>
  <w:style w:type="paragraph" w:customStyle="1" w:styleId="4A7E3E320C694E099E526E84EFBADAF8">
    <w:name w:val="4A7E3E320C694E099E526E84EFBADAF8"/>
    <w:rsid w:val="00E07B6C"/>
  </w:style>
  <w:style w:type="paragraph" w:customStyle="1" w:styleId="C9D9791AD09C46ED91743CEFACAC8B5420">
    <w:name w:val="C9D9791AD09C46ED91743CEFACAC8B5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1">
    <w:name w:val="4A7E3E320C694E099E526E84EFBADAF8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0">
    <w:name w:val="401611A00E3B44B0AE650F1A2F8EA87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0">
    <w:name w:val="2D5202378A134C77AFA5BD0D0A7CCC49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0">
    <w:name w:val="691452F44D9E4327AF805191FE460B87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0">
    <w:name w:val="43F6641A04734A77B362239447C1D3CB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0">
    <w:name w:val="87B98B70D82249ACB75F23FC8D53FC20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1">
    <w:name w:val="777C86175F4F44118FAFE450D1B65F92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1">
    <w:name w:val="E858454F2DC94C8FA5B4A4384B522326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1">
    <w:name w:val="2D99F11755834371ADDDFA5D7CD909F5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9">
    <w:name w:val="F5B99D67DA6C4DC8BC50F5D220027EF3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9">
    <w:name w:val="0877B173ECB446BA960F6D307A1AA9B6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9">
    <w:name w:val="C4EC602E2B86455BAD903D3053EE0887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9">
    <w:name w:val="48102F89B87D4DFA9B79E2DAB05F437B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9">
    <w:name w:val="2B122B720885422180623DCDD15930F2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9">
    <w:name w:val="50F6C739DA454C8FA1B6BB4A2A2A80B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9">
    <w:name w:val="E2BAF65D857544AFA85CE692B86266F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9">
    <w:name w:val="D34EA9C6569A46B58E8E9755E1BB4B9D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9">
    <w:name w:val="A62F71C66E2D44FB940A90820A375FFF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9">
    <w:name w:val="913337F9615E4877A7FA34EBE7A24AC5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9">
    <w:name w:val="F39E33EB3CA742E1AAC93E31F2496C88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1">
    <w:name w:val="C9D9791AD09C46ED91743CEFACAC8B5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2">
    <w:name w:val="4A7E3E320C694E099E526E84EFBADAF8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1">
    <w:name w:val="401611A00E3B44B0AE650F1A2F8EA87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1">
    <w:name w:val="2D5202378A134C77AFA5BD0D0A7CCC49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1">
    <w:name w:val="691452F44D9E4327AF805191FE460B87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1">
    <w:name w:val="43F6641A04734A77B362239447C1D3CB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1">
    <w:name w:val="87B98B70D82249ACB75F23FC8D53FC20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2">
    <w:name w:val="777C86175F4F44118FAFE450D1B65F92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2">
    <w:name w:val="E858454F2DC94C8FA5B4A4384B522326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2">
    <w:name w:val="2D99F11755834371ADDDFA5D7CD909F5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0">
    <w:name w:val="F5B99D67DA6C4DC8BC50F5D220027EF3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0">
    <w:name w:val="0877B173ECB446BA960F6D307A1AA9B6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0">
    <w:name w:val="C4EC602E2B86455BAD903D3053EE0887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0">
    <w:name w:val="48102F89B87D4DFA9B79E2DAB05F437B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0">
    <w:name w:val="2B122B720885422180623DCDD15930F2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0">
    <w:name w:val="50F6C739DA454C8FA1B6BB4A2A2A80B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0">
    <w:name w:val="E2BAF65D857544AFA85CE692B86266F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0">
    <w:name w:val="D34EA9C6569A46B58E8E9755E1BB4B9D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0">
    <w:name w:val="A62F71C66E2D44FB940A90820A375FFF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0">
    <w:name w:val="913337F9615E4877A7FA34EBE7A24AC5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0">
    <w:name w:val="F39E33EB3CA742E1AAC93E31F2496C88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">
    <w:name w:val="6C0815F71F654D85979484EC38E9644D"/>
    <w:rsid w:val="00E07B6C"/>
  </w:style>
  <w:style w:type="paragraph" w:customStyle="1" w:styleId="F681F3C8164A4A8F8706664C8F487E3C">
    <w:name w:val="F681F3C8164A4A8F8706664C8F487E3C"/>
    <w:rsid w:val="00E07B6C"/>
  </w:style>
  <w:style w:type="paragraph" w:customStyle="1" w:styleId="6BAFF41B16B44075A932A9D2A1CD8A09">
    <w:name w:val="6BAFF41B16B44075A932A9D2A1CD8A09"/>
    <w:rsid w:val="00E07B6C"/>
  </w:style>
  <w:style w:type="paragraph" w:customStyle="1" w:styleId="C9D9791AD09C46ED91743CEFACAC8B5422">
    <w:name w:val="C9D9791AD09C46ED91743CEFACAC8B5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E6C5DFB73441E9DBE831994A32F5E1">
    <w:name w:val="2D9E6C5DFB73441E9DBE831994A32F5E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1">
    <w:name w:val="6C0815F71F654D85979484EC38E9644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2">
    <w:name w:val="401611A00E3B44B0AE650F1A2F8EA87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2">
    <w:name w:val="2D5202378A134C77AFA5BD0D0A7CCC49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2">
    <w:name w:val="691452F44D9E4327AF805191FE460B87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2">
    <w:name w:val="43F6641A04734A77B362239447C1D3CB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2">
    <w:name w:val="87B98B70D82249ACB75F23FC8D53FC20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3">
    <w:name w:val="777C86175F4F44118FAFE450D1B65F92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3">
    <w:name w:val="E858454F2DC94C8FA5B4A4384B522326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3">
    <w:name w:val="2D99F11755834371ADDDFA5D7CD909F5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1">
    <w:name w:val="F5B99D67DA6C4DC8BC50F5D220027EF3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FF41B16B44075A932A9D2A1CD8A091">
    <w:name w:val="6BAFF41B16B44075A932A9D2A1CD8A09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1">
    <w:name w:val="C4EC602E2B86455BAD903D3053EE0887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1">
    <w:name w:val="48102F89B87D4DFA9B79E2DAB05F437B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1">
    <w:name w:val="2B122B720885422180623DCDD15930F2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1">
    <w:name w:val="50F6C739DA454C8FA1B6BB4A2A2A80B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1">
    <w:name w:val="E2BAF65D857544AFA85CE692B86266F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1">
    <w:name w:val="D34EA9C6569A46B58E8E9755E1BB4B9D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1">
    <w:name w:val="A62F71C66E2D44FB940A90820A375FFF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1">
    <w:name w:val="913337F9615E4877A7FA34EBE7A24AC5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1">
    <w:name w:val="F39E33EB3CA742E1AAC93E31F2496C88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">
    <w:name w:val="0BC4231AF79B4C8386A19F966904439E"/>
    <w:rsid w:val="00E07B6C"/>
  </w:style>
  <w:style w:type="paragraph" w:customStyle="1" w:styleId="A9CA47B3027046DC868B9E69C4F7A72C">
    <w:name w:val="A9CA47B3027046DC868B9E69C4F7A72C"/>
    <w:rsid w:val="00E07B6C"/>
  </w:style>
  <w:style w:type="paragraph" w:customStyle="1" w:styleId="88BC365B693F443F93516A246B258FDB">
    <w:name w:val="88BC365B693F443F93516A246B258FDB"/>
    <w:rsid w:val="00E07B6C"/>
  </w:style>
  <w:style w:type="paragraph" w:customStyle="1" w:styleId="68D5AB27DD124469ABF446179A832044">
    <w:name w:val="68D5AB27DD124469ABF446179A832044"/>
    <w:rsid w:val="00E07B6C"/>
  </w:style>
  <w:style w:type="paragraph" w:customStyle="1" w:styleId="D25697F44130458EAC1FE9F2E0E26B6D">
    <w:name w:val="D25697F44130458EAC1FE9F2E0E26B6D"/>
    <w:rsid w:val="00E07B6C"/>
  </w:style>
  <w:style w:type="paragraph" w:customStyle="1" w:styleId="5E3F1485496E429199F5FD2ED5513974">
    <w:name w:val="5E3F1485496E429199F5FD2ED5513974"/>
    <w:rsid w:val="00E07B6C"/>
  </w:style>
  <w:style w:type="paragraph" w:customStyle="1" w:styleId="C9D9791AD09C46ED91743CEFACAC8B5423">
    <w:name w:val="C9D9791AD09C46ED91743CEFACAC8B5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">
    <w:name w:val="D25697F44130458EAC1FE9F2E0E26B6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">
    <w:name w:val="5E3F1485496E429199F5FD2ED5513974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3">
    <w:name w:val="401611A00E3B44B0AE650F1A2F8EA87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3">
    <w:name w:val="2D5202378A134C77AFA5BD0D0A7CCC49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3">
    <w:name w:val="691452F44D9E4327AF805191FE460B87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3">
    <w:name w:val="43F6641A04734A77B362239447C1D3CB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3">
    <w:name w:val="87B98B70D82249ACB75F23FC8D53FC20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4">
    <w:name w:val="777C86175F4F44118FAFE450D1B65F92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4">
    <w:name w:val="E858454F2DC94C8FA5B4A4384B522326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4">
    <w:name w:val="2D99F11755834371ADDDFA5D7CD909F5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2">
    <w:name w:val="F5B99D67DA6C4DC8BC50F5D220027EF3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">
    <w:name w:val="0BC4231AF79B4C8386A19F966904439E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2">
    <w:name w:val="C4EC602E2B86455BAD903D3053EE0887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2">
    <w:name w:val="48102F89B87D4DFA9B79E2DAB05F437B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2">
    <w:name w:val="2B122B720885422180623DCDD15930F2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2">
    <w:name w:val="50F6C739DA454C8FA1B6BB4A2A2A80B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2">
    <w:name w:val="E2BAF65D857544AFA85CE692B86266F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2">
    <w:name w:val="D34EA9C6569A46B58E8E9755E1BB4B9D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2">
    <w:name w:val="A62F71C66E2D44FB940A90820A375FFF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2">
    <w:name w:val="913337F9615E4877A7FA34EBE7A24AC5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2">
    <w:name w:val="F39E33EB3CA742E1AAC93E31F2496C88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4">
    <w:name w:val="C9D9791AD09C46ED91743CEFACAC8B5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2">
    <w:name w:val="D25697F44130458EAC1FE9F2E0E26B6D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2">
    <w:name w:val="5E3F1485496E429199F5FD2ED5513974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4">
    <w:name w:val="401611A00E3B44B0AE650F1A2F8EA87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4">
    <w:name w:val="2D5202378A134C77AFA5BD0D0A7CCC49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4">
    <w:name w:val="691452F44D9E4327AF805191FE460B87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4">
    <w:name w:val="43F6641A04734A77B362239447C1D3CB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4">
    <w:name w:val="87B98B70D82249ACB75F23FC8D53FC20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5">
    <w:name w:val="777C86175F4F44118FAFE450D1B65F92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5">
    <w:name w:val="E858454F2DC94C8FA5B4A4384B522326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5">
    <w:name w:val="2D99F11755834371ADDDFA5D7CD909F5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3">
    <w:name w:val="F5B99D67DA6C4DC8BC50F5D220027EF3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2">
    <w:name w:val="0BC4231AF79B4C8386A19F966904439E2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3">
    <w:name w:val="C4EC602E2B86455BAD903D3053EE0887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3">
    <w:name w:val="48102F89B87D4DFA9B79E2DAB05F437B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3">
    <w:name w:val="2B122B720885422180623DCDD15930F2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3">
    <w:name w:val="50F6C739DA454C8FA1B6BB4A2A2A80B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3">
    <w:name w:val="E2BAF65D857544AFA85CE692B86266F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3">
    <w:name w:val="D34EA9C6569A46B58E8E9755E1BB4B9D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3">
    <w:name w:val="A62F71C66E2D44FB940A90820A375FFF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3">
    <w:name w:val="913337F9615E4877A7FA34EBE7A24AC5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3">
    <w:name w:val="F39E33EB3CA742E1AAC93E31F2496C88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333BED32B4FBA85B542F975EA3BD4">
    <w:name w:val="795333BED32B4FBA85B542F975EA3BD4"/>
    <w:rsid w:val="007A043C"/>
  </w:style>
  <w:style w:type="paragraph" w:customStyle="1" w:styleId="D347A7F0D3A642CD9AC6B7499DC84C82">
    <w:name w:val="D347A7F0D3A642CD9AC6B7499DC84C82"/>
    <w:rsid w:val="007A043C"/>
  </w:style>
  <w:style w:type="paragraph" w:customStyle="1" w:styleId="16CD95090A134D2E89456E6226D255A7">
    <w:name w:val="16CD95090A134D2E89456E6226D255A7"/>
    <w:rsid w:val="007A043C"/>
  </w:style>
  <w:style w:type="paragraph" w:customStyle="1" w:styleId="EB747EA7B0364EEEA104A74CD5CF10DE">
    <w:name w:val="EB747EA7B0364EEEA104A74CD5CF10DE"/>
    <w:rsid w:val="007A043C"/>
  </w:style>
  <w:style w:type="paragraph" w:customStyle="1" w:styleId="64430341F73B4D29A7B0EF133B7C0014">
    <w:name w:val="64430341F73B4D29A7B0EF133B7C0014"/>
    <w:rsid w:val="007A043C"/>
  </w:style>
  <w:style w:type="paragraph" w:customStyle="1" w:styleId="FACD76E9C57A4AC09FF44D5723C3360E">
    <w:name w:val="FACD76E9C57A4AC09FF44D5723C3360E"/>
    <w:rsid w:val="007A043C"/>
  </w:style>
  <w:style w:type="paragraph" w:customStyle="1" w:styleId="90A7481C27F2462DBAE88B319C3D6E04">
    <w:name w:val="90A7481C27F2462DBAE88B319C3D6E04"/>
    <w:rsid w:val="007A043C"/>
  </w:style>
  <w:style w:type="paragraph" w:customStyle="1" w:styleId="BA0AE27D9358472B8B6E4855E0AC8505">
    <w:name w:val="BA0AE27D9358472B8B6E4855E0AC8505"/>
    <w:rsid w:val="007A043C"/>
  </w:style>
  <w:style w:type="paragraph" w:customStyle="1" w:styleId="5345561D9F9140FF8228CC2D7973C679">
    <w:name w:val="5345561D9F9140FF8228CC2D7973C679"/>
    <w:rsid w:val="007A043C"/>
  </w:style>
  <w:style w:type="paragraph" w:customStyle="1" w:styleId="AF94E7C5D68B4DCF9DA820629EE61054">
    <w:name w:val="AF94E7C5D68B4DCF9DA820629EE61054"/>
    <w:rsid w:val="007A043C"/>
  </w:style>
  <w:style w:type="paragraph" w:customStyle="1" w:styleId="68844CCB184349F1B2655F0791ECAE99">
    <w:name w:val="68844CCB184349F1B2655F0791ECAE99"/>
    <w:rsid w:val="007A043C"/>
  </w:style>
  <w:style w:type="paragraph" w:customStyle="1" w:styleId="553CB97D1A2D4B738B14B0855C230272">
    <w:name w:val="553CB97D1A2D4B738B14B0855C230272"/>
    <w:rsid w:val="007A043C"/>
  </w:style>
  <w:style w:type="paragraph" w:customStyle="1" w:styleId="28B8D22B24B94799A6A723CAD4B6D97D">
    <w:name w:val="28B8D22B24B94799A6A723CAD4B6D97D"/>
    <w:rsid w:val="007A043C"/>
  </w:style>
  <w:style w:type="paragraph" w:customStyle="1" w:styleId="57885A2E2C2447D5879CBB361590CA8E">
    <w:name w:val="57885A2E2C2447D5879CBB361590CA8E"/>
    <w:rsid w:val="007A043C"/>
  </w:style>
  <w:style w:type="paragraph" w:customStyle="1" w:styleId="670748852B5749A2B7DF0BD8A716DB78">
    <w:name w:val="670748852B5749A2B7DF0BD8A716DB78"/>
    <w:rsid w:val="007A043C"/>
  </w:style>
  <w:style w:type="paragraph" w:customStyle="1" w:styleId="70C538A39798431F8AA8BEE337001EDA">
    <w:name w:val="70C538A39798431F8AA8BEE337001EDA"/>
    <w:rsid w:val="007A043C"/>
  </w:style>
  <w:style w:type="paragraph" w:customStyle="1" w:styleId="9F093BF1052442019BF3E1C12BFD3BEE">
    <w:name w:val="9F093BF1052442019BF3E1C12BFD3BEE"/>
    <w:rsid w:val="007A043C"/>
  </w:style>
  <w:style w:type="paragraph" w:customStyle="1" w:styleId="71561DF5F266458E921464C7CAE925E0">
    <w:name w:val="71561DF5F266458E921464C7CAE925E0"/>
    <w:rsid w:val="007A043C"/>
  </w:style>
  <w:style w:type="paragraph" w:customStyle="1" w:styleId="8F21D113E56849CDB686AD59FF73EAC0">
    <w:name w:val="8F21D113E56849CDB686AD59FF73EAC0"/>
    <w:rsid w:val="007A043C"/>
  </w:style>
  <w:style w:type="paragraph" w:customStyle="1" w:styleId="A0FB13886F61424781EB81CEC1185C7A">
    <w:name w:val="A0FB13886F61424781EB81CEC1185C7A"/>
    <w:rsid w:val="007A043C"/>
  </w:style>
  <w:style w:type="paragraph" w:customStyle="1" w:styleId="4052BCA0E4664FD595FCCB1274650EB1">
    <w:name w:val="4052BCA0E4664FD595FCCB1274650EB1"/>
    <w:rsid w:val="007A043C"/>
  </w:style>
  <w:style w:type="paragraph" w:customStyle="1" w:styleId="66C593C896A14F4DADF348825D0D2FB9">
    <w:name w:val="66C593C896A14F4DADF348825D0D2FB9"/>
    <w:rsid w:val="007A043C"/>
  </w:style>
  <w:style w:type="paragraph" w:customStyle="1" w:styleId="5252B20498334B84B99CAFA987372046">
    <w:name w:val="5252B20498334B84B99CAFA987372046"/>
    <w:rsid w:val="007A043C"/>
  </w:style>
  <w:style w:type="paragraph" w:customStyle="1" w:styleId="68D2D69266DD402EA582F3A25F925C65">
    <w:name w:val="68D2D69266DD402EA582F3A25F925C65"/>
    <w:rsid w:val="007A043C"/>
  </w:style>
  <w:style w:type="paragraph" w:customStyle="1" w:styleId="BEA84592C44845999876F4EE50C4863C">
    <w:name w:val="BEA84592C44845999876F4EE50C4863C"/>
    <w:rsid w:val="007A043C"/>
  </w:style>
  <w:style w:type="paragraph" w:customStyle="1" w:styleId="44EF127CEDC94CA0A6C303FF658407E5">
    <w:name w:val="44EF127CEDC94CA0A6C303FF658407E5"/>
    <w:rsid w:val="007A043C"/>
  </w:style>
  <w:style w:type="paragraph" w:customStyle="1" w:styleId="C9D9791AD09C46ED91743CEFACAC8B5425">
    <w:name w:val="C9D9791AD09C46ED91743CEFACAC8B5425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3">
    <w:name w:val="D25697F44130458EAC1FE9F2E0E26B6D3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3">
    <w:name w:val="5E3F1485496E429199F5FD2ED55139743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5">
    <w:name w:val="401611A00E3B44B0AE650F1A2F8EA87425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5">
    <w:name w:val="2D5202378A134C77AFA5BD0D0A7CCC49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5">
    <w:name w:val="691452F44D9E4327AF805191FE460B87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5">
    <w:name w:val="43F6641A04734A77B362239447C1D3CB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5">
    <w:name w:val="87B98B70D82249ACB75F23FC8D53FC20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6">
    <w:name w:val="777C86175F4F44118FAFE450D1B65F92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6">
    <w:name w:val="E858454F2DC94C8FA5B4A4384B522326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6">
    <w:name w:val="2D99F11755834371ADDDFA5D7CD909F5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4">
    <w:name w:val="F5B99D67DA6C4DC8BC50F5D220027EF3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3">
    <w:name w:val="0BC4231AF79B4C8386A19F966904439E3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4">
    <w:name w:val="C4EC602E2B86455BAD903D3053EE0887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4">
    <w:name w:val="48102F89B87D4DFA9B79E2DAB05F437B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4">
    <w:name w:val="2B122B720885422180623DCDD15930F2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4">
    <w:name w:val="50F6C739DA454C8FA1B6BB4A2A2A80B7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4">
    <w:name w:val="E2BAF65D857544AFA85CE692B86266F7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4">
    <w:name w:val="D34EA9C6569A46B58E8E9755E1BB4B9D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4">
    <w:name w:val="A62F71C66E2D44FB940A90820A375FFF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4">
    <w:name w:val="913337F9615E4877A7FA34EBE7A24AC5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4">
    <w:name w:val="F39E33EB3CA742E1AAC93E31F2496C88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">
    <w:name w:val="5768C67FA6C047578B2D3F6EE72F77C9"/>
    <w:rsid w:val="00C91B04"/>
  </w:style>
  <w:style w:type="paragraph" w:customStyle="1" w:styleId="C9D9791AD09C46ED91743CEFACAC8B5426">
    <w:name w:val="C9D9791AD09C46ED91743CEFACAC8B5426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4">
    <w:name w:val="D25697F44130458EAC1FE9F2E0E26B6D4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4">
    <w:name w:val="5E3F1485496E429199F5FD2ED55139744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6">
    <w:name w:val="401611A00E3B44B0AE650F1A2F8EA87426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6">
    <w:name w:val="2D5202378A134C77AFA5BD0D0A7CCC49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6">
    <w:name w:val="691452F44D9E4327AF805191FE460B87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6">
    <w:name w:val="43F6641A04734A77B362239447C1D3CB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6">
    <w:name w:val="87B98B70D82249ACB75F23FC8D53FC20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7">
    <w:name w:val="777C86175F4F44118FAFE450D1B65F92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1">
    <w:name w:val="5768C67FA6C047578B2D3F6EE72F77C91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7">
    <w:name w:val="E858454F2DC94C8FA5B4A4384B522326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7">
    <w:name w:val="2D99F11755834371ADDDFA5D7CD909F5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5">
    <w:name w:val="F5B99D67DA6C4DC8BC50F5D220027EF3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4">
    <w:name w:val="0BC4231AF79B4C8386A19F966904439E4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5">
    <w:name w:val="C4EC602E2B86455BAD903D3053EE0887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5">
    <w:name w:val="48102F89B87D4DFA9B79E2DAB05F437B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5">
    <w:name w:val="2B122B720885422180623DCDD15930F2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5">
    <w:name w:val="50F6C739DA454C8FA1B6BB4A2A2A80B7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5">
    <w:name w:val="E2BAF65D857544AFA85CE692B86266F7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5">
    <w:name w:val="D34EA9C6569A46B58E8E9755E1BB4B9D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5">
    <w:name w:val="A62F71C66E2D44FB940A90820A375FFF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5">
    <w:name w:val="913337F9615E4877A7FA34EBE7A24AC5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5">
    <w:name w:val="F39E33EB3CA742E1AAC93E31F2496C88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7">
    <w:name w:val="C9D9791AD09C46ED91743CEFACAC8B542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5">
    <w:name w:val="D25697F44130458EAC1FE9F2E0E26B6D5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5">
    <w:name w:val="5E3F1485496E429199F5FD2ED55139745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7">
    <w:name w:val="401611A00E3B44B0AE650F1A2F8EA8742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7">
    <w:name w:val="2D5202378A134C77AFA5BD0D0A7CCC49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7">
    <w:name w:val="691452F44D9E4327AF805191FE460B87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7">
    <w:name w:val="43F6641A04734A77B362239447C1D3CB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7">
    <w:name w:val="87B98B70D82249ACB75F23FC8D53FC20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8">
    <w:name w:val="777C86175F4F44118FAFE450D1B65F92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2">
    <w:name w:val="5768C67FA6C047578B2D3F6EE72F77C9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8">
    <w:name w:val="E858454F2DC94C8FA5B4A4384B522326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8">
    <w:name w:val="2D99F11755834371ADDDFA5D7CD909F5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6">
    <w:name w:val="F5B99D67DA6C4DC8BC50F5D220027EF3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5">
    <w:name w:val="0BC4231AF79B4C8386A19F966904439E5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6">
    <w:name w:val="C4EC602E2B86455BAD903D3053EE0887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6">
    <w:name w:val="48102F89B87D4DFA9B79E2DAB05F437B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6">
    <w:name w:val="2B122B720885422180623DCDD15930F2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6">
    <w:name w:val="50F6C739DA454C8FA1B6BB4A2A2A80B7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6">
    <w:name w:val="E2BAF65D857544AFA85CE692B86266F7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6">
    <w:name w:val="D34EA9C6569A46B58E8E9755E1BB4B9D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6">
    <w:name w:val="A62F71C66E2D44FB940A90820A375FFF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6">
    <w:name w:val="913337F9615E4877A7FA34EBE7A24AC5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6">
    <w:name w:val="F39E33EB3CA742E1AAC93E31F2496C88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8">
    <w:name w:val="C9D9791AD09C46ED91743CEFACAC8B542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6">
    <w:name w:val="D25697F44130458EAC1FE9F2E0E26B6D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6">
    <w:name w:val="5E3F1485496E429199F5FD2ED5513974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8">
    <w:name w:val="401611A00E3B44B0AE650F1A2F8EA8742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8">
    <w:name w:val="2D5202378A134C77AFA5BD0D0A7CCC49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8">
    <w:name w:val="691452F44D9E4327AF805191FE460B87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8">
    <w:name w:val="43F6641A04734A77B362239447C1D3CB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8">
    <w:name w:val="87B98B70D82249ACB75F23FC8D53FC20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9">
    <w:name w:val="777C86175F4F44118FAFE450D1B65F92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3">
    <w:name w:val="5768C67FA6C047578B2D3F6EE72F77C93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9">
    <w:name w:val="E858454F2DC94C8FA5B4A4384B522326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9">
    <w:name w:val="2D99F11755834371ADDDFA5D7CD909F5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7">
    <w:name w:val="F5B99D67DA6C4DC8BC50F5D220027EF3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6">
    <w:name w:val="0BC4231AF79B4C8386A19F966904439E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7">
    <w:name w:val="C4EC602E2B86455BAD903D3053EE0887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7">
    <w:name w:val="48102F89B87D4DFA9B79E2DAB05F437B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7">
    <w:name w:val="2B122B720885422180623DCDD15930F2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7">
    <w:name w:val="50F6C739DA454C8FA1B6BB4A2A2A80B7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7">
    <w:name w:val="E2BAF65D857544AFA85CE692B86266F7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7">
    <w:name w:val="D34EA9C6569A46B58E8E9755E1BB4B9D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7">
    <w:name w:val="A62F71C66E2D44FB940A90820A375FFF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7">
    <w:name w:val="913337F9615E4877A7FA34EBE7A24AC5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7">
    <w:name w:val="F39E33EB3CA742E1AAC93E31F2496C88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9">
    <w:name w:val="C9D9791AD09C46ED91743CEFACAC8B542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7">
    <w:name w:val="D25697F44130458EAC1FE9F2E0E26B6D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7">
    <w:name w:val="5E3F1485496E429199F5FD2ED5513974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9">
    <w:name w:val="401611A00E3B44B0AE650F1A2F8EA8742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9">
    <w:name w:val="2D5202378A134C77AFA5BD0D0A7CCC49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9">
    <w:name w:val="691452F44D9E4327AF805191FE460B87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9">
    <w:name w:val="43F6641A04734A77B362239447C1D3CB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9">
    <w:name w:val="87B98B70D82249ACB75F23FC8D53FC20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0">
    <w:name w:val="777C86175F4F44118FAFE450D1B65F92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4">
    <w:name w:val="5768C67FA6C047578B2D3F6EE72F77C94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0">
    <w:name w:val="E858454F2DC94C8FA5B4A4384B522326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0">
    <w:name w:val="2D99F11755834371ADDDFA5D7CD909F5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8">
    <w:name w:val="F5B99D67DA6C4DC8BC50F5D220027EF3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7">
    <w:name w:val="0BC4231AF79B4C8386A19F966904439E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8">
    <w:name w:val="C4EC602E2B86455BAD903D3053EE0887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8">
    <w:name w:val="48102F89B87D4DFA9B79E2DAB05F437B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8">
    <w:name w:val="2B122B720885422180623DCDD15930F2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8">
    <w:name w:val="50F6C739DA454C8FA1B6BB4A2A2A80B7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8">
    <w:name w:val="E2BAF65D857544AFA85CE692B86266F7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8">
    <w:name w:val="D34EA9C6569A46B58E8E9755E1BB4B9D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8">
    <w:name w:val="A62F71C66E2D44FB940A90820A375FFF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8">
    <w:name w:val="913337F9615E4877A7FA34EBE7A24AC5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8">
    <w:name w:val="F39E33EB3CA742E1AAC93E31F2496C88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0">
    <w:name w:val="C9D9791AD09C46ED91743CEFACAC8B543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8">
    <w:name w:val="D25697F44130458EAC1FE9F2E0E26B6D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8">
    <w:name w:val="5E3F1485496E429199F5FD2ED5513974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0">
    <w:name w:val="401611A00E3B44B0AE650F1A2F8EA8743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0">
    <w:name w:val="2D5202378A134C77AFA5BD0D0A7CCC49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0">
    <w:name w:val="691452F44D9E4327AF805191FE460B87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0">
    <w:name w:val="43F6641A04734A77B362239447C1D3CB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0">
    <w:name w:val="87B98B70D82249ACB75F23FC8D53FC20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1">
    <w:name w:val="777C86175F4F44118FAFE450D1B65F92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5">
    <w:name w:val="5768C67FA6C047578B2D3F6EE72F77C95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1">
    <w:name w:val="E858454F2DC94C8FA5B4A4384B522326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1">
    <w:name w:val="2D99F11755834371ADDDFA5D7CD909F5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9">
    <w:name w:val="F5B99D67DA6C4DC8BC50F5D220027EF3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8">
    <w:name w:val="0BC4231AF79B4C8386A19F966904439E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9">
    <w:name w:val="C4EC602E2B86455BAD903D3053EE0887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9">
    <w:name w:val="48102F89B87D4DFA9B79E2DAB05F437B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9">
    <w:name w:val="2B122B720885422180623DCDD15930F2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9">
    <w:name w:val="50F6C739DA454C8FA1B6BB4A2A2A80B7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9">
    <w:name w:val="E2BAF65D857544AFA85CE692B86266F7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9">
    <w:name w:val="D34EA9C6569A46B58E8E9755E1BB4B9D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9">
    <w:name w:val="A62F71C66E2D44FB940A90820A375FFF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9">
    <w:name w:val="913337F9615E4877A7FA34EBE7A24AC5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9">
    <w:name w:val="F39E33EB3CA742E1AAC93E31F2496C88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1">
    <w:name w:val="C9D9791AD09C46ED91743CEFACAC8B5431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9">
    <w:name w:val="D25697F44130458EAC1FE9F2E0E26B6D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9">
    <w:name w:val="5E3F1485496E429199F5FD2ED5513974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1">
    <w:name w:val="401611A00E3B44B0AE650F1A2F8EA87431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1">
    <w:name w:val="2D5202378A134C77AFA5BD0D0A7CCC49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1">
    <w:name w:val="691452F44D9E4327AF805191FE460B87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1">
    <w:name w:val="43F6641A04734A77B362239447C1D3CB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1">
    <w:name w:val="87B98B70D82249ACB75F23FC8D53FC20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2">
    <w:name w:val="777C86175F4F44118FAFE450D1B65F92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6">
    <w:name w:val="5768C67FA6C047578B2D3F6EE72F77C9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2">
    <w:name w:val="E858454F2DC94C8FA5B4A4384B522326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2">
    <w:name w:val="2D99F11755834371ADDDFA5D7CD909F5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0">
    <w:name w:val="F5B99D67DA6C4DC8BC50F5D220027EF3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9">
    <w:name w:val="0BC4231AF79B4C8386A19F966904439E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0">
    <w:name w:val="C4EC602E2B86455BAD903D3053EE0887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0">
    <w:name w:val="48102F89B87D4DFA9B79E2DAB05F437B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0">
    <w:name w:val="2B122B720885422180623DCDD15930F2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0">
    <w:name w:val="50F6C739DA454C8FA1B6BB4A2A2A80B7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0">
    <w:name w:val="E2BAF65D857544AFA85CE692B86266F7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0">
    <w:name w:val="D34EA9C6569A46B58E8E9755E1BB4B9D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0">
    <w:name w:val="A62F71C66E2D44FB940A90820A375FFF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0">
    <w:name w:val="913337F9615E4877A7FA34EBE7A24AC5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0">
    <w:name w:val="F39E33EB3CA742E1AAC93E31F2496C88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">
    <w:name w:val="848CD89262A84BD19E7A3F7D752C67E3"/>
    <w:rsid w:val="007C3334"/>
  </w:style>
  <w:style w:type="paragraph" w:customStyle="1" w:styleId="8D7AAF189EF64731A336E29FE53AC4D5">
    <w:name w:val="8D7AAF189EF64731A336E29FE53AC4D5"/>
    <w:rsid w:val="007C3334"/>
  </w:style>
  <w:style w:type="paragraph" w:customStyle="1" w:styleId="9DE110FAFD564643AED8731E074BB5A9">
    <w:name w:val="9DE110FAFD564643AED8731E074BB5A9"/>
    <w:rsid w:val="007C3334"/>
  </w:style>
  <w:style w:type="paragraph" w:customStyle="1" w:styleId="F77C0748C8EA48D99651BEC105BCA24C">
    <w:name w:val="F77C0748C8EA48D99651BEC105BCA24C"/>
    <w:rsid w:val="007C3334"/>
  </w:style>
  <w:style w:type="paragraph" w:customStyle="1" w:styleId="DC2EC95DA63A47778B1A4451DEF4A67D">
    <w:name w:val="DC2EC95DA63A47778B1A4451DEF4A67D"/>
    <w:rsid w:val="007C3334"/>
  </w:style>
  <w:style w:type="paragraph" w:customStyle="1" w:styleId="BB8AC69DF1CC49CB8DE48B1D6318668A">
    <w:name w:val="BB8AC69DF1CC49CB8DE48B1D6318668A"/>
    <w:rsid w:val="007C3334"/>
  </w:style>
  <w:style w:type="paragraph" w:customStyle="1" w:styleId="91278840B10244A5BDA5B4898DFCBDBD">
    <w:name w:val="91278840B10244A5BDA5B4898DFCBDBD"/>
    <w:rsid w:val="007C3334"/>
  </w:style>
  <w:style w:type="paragraph" w:customStyle="1" w:styleId="9423866A6D554146A38CE6F547679095">
    <w:name w:val="9423866A6D554146A38CE6F547679095"/>
    <w:rsid w:val="007C3334"/>
  </w:style>
  <w:style w:type="paragraph" w:customStyle="1" w:styleId="2D0A7C8DD26543A9B3801E7CDB368CC6">
    <w:name w:val="2D0A7C8DD26543A9B3801E7CDB368CC6"/>
    <w:rsid w:val="007C3334"/>
  </w:style>
  <w:style w:type="paragraph" w:customStyle="1" w:styleId="6224DDCC87D94EA48F9BF898256EE132">
    <w:name w:val="6224DDCC87D94EA48F9BF898256EE132"/>
    <w:rsid w:val="007C3334"/>
  </w:style>
  <w:style w:type="paragraph" w:customStyle="1" w:styleId="A59F7D1AFF774AC096FDA4DDB9130580">
    <w:name w:val="A59F7D1AFF774AC096FDA4DDB9130580"/>
    <w:rsid w:val="007C3334"/>
  </w:style>
  <w:style w:type="paragraph" w:customStyle="1" w:styleId="05237F6322AA459AA75F2F2E6883C07B">
    <w:name w:val="05237F6322AA459AA75F2F2E6883C07B"/>
    <w:rsid w:val="007C3334"/>
  </w:style>
  <w:style w:type="paragraph" w:customStyle="1" w:styleId="8A585BD696904AD491312AC1B252FAFD">
    <w:name w:val="8A585BD696904AD491312AC1B252FAFD"/>
    <w:rsid w:val="007C3334"/>
  </w:style>
  <w:style w:type="paragraph" w:customStyle="1" w:styleId="290734F271304E36A8C5D3745BD47FB8">
    <w:name w:val="290734F271304E36A8C5D3745BD47FB8"/>
    <w:rsid w:val="007C3334"/>
  </w:style>
  <w:style w:type="paragraph" w:customStyle="1" w:styleId="AE87A6835D6E47A6BDE1BA381807CBD5">
    <w:name w:val="AE87A6835D6E47A6BDE1BA381807CBD5"/>
    <w:rsid w:val="007C3334"/>
  </w:style>
  <w:style w:type="paragraph" w:customStyle="1" w:styleId="183C1BE904574CA3819E7D10611A108C">
    <w:name w:val="183C1BE904574CA3819E7D10611A108C"/>
    <w:rsid w:val="007C3334"/>
  </w:style>
  <w:style w:type="paragraph" w:customStyle="1" w:styleId="B6B7A7EAC0D540BFAC8A54EA7B68687F">
    <w:name w:val="B6B7A7EAC0D540BFAC8A54EA7B68687F"/>
    <w:rsid w:val="007C3334"/>
  </w:style>
  <w:style w:type="paragraph" w:customStyle="1" w:styleId="8C77664518FF464EBFBE72EAFCDF33C3">
    <w:name w:val="8C77664518FF464EBFBE72EAFCDF33C3"/>
    <w:rsid w:val="007C3334"/>
  </w:style>
  <w:style w:type="paragraph" w:customStyle="1" w:styleId="6614A0E543ED425C98875B7DC4E828B3">
    <w:name w:val="6614A0E543ED425C98875B7DC4E828B3"/>
    <w:rsid w:val="007C3334"/>
  </w:style>
  <w:style w:type="paragraph" w:customStyle="1" w:styleId="BB2580B5CBA147BFB870D549B0102634">
    <w:name w:val="BB2580B5CBA147BFB870D549B0102634"/>
    <w:rsid w:val="007C3334"/>
  </w:style>
  <w:style w:type="paragraph" w:customStyle="1" w:styleId="8D98E9E397394E9BADC00E1A748DE937">
    <w:name w:val="8D98E9E397394E9BADC00E1A748DE937"/>
    <w:rsid w:val="007C3334"/>
  </w:style>
  <w:style w:type="paragraph" w:customStyle="1" w:styleId="0859E3E94BE243F181AD4045A2248FC7">
    <w:name w:val="0859E3E94BE243F181AD4045A2248FC7"/>
    <w:rsid w:val="007C3334"/>
  </w:style>
  <w:style w:type="paragraph" w:customStyle="1" w:styleId="BFD6587986A4420ABB926299F6FF4A62">
    <w:name w:val="BFD6587986A4420ABB926299F6FF4A62"/>
    <w:rsid w:val="007C3334"/>
  </w:style>
  <w:style w:type="paragraph" w:customStyle="1" w:styleId="B9A1858A0D4446DD93D4EEA2223D86BD">
    <w:name w:val="B9A1858A0D4446DD93D4EEA2223D86BD"/>
    <w:rsid w:val="007C3334"/>
  </w:style>
  <w:style w:type="paragraph" w:customStyle="1" w:styleId="FD4A4D688D4F480C91B100055E754D06">
    <w:name w:val="FD4A4D688D4F480C91B100055E754D06"/>
    <w:rsid w:val="007C3334"/>
  </w:style>
  <w:style w:type="paragraph" w:customStyle="1" w:styleId="6AB5868AE93640E6AC07AB6FD2E70029">
    <w:name w:val="6AB5868AE93640E6AC07AB6FD2E70029"/>
    <w:rsid w:val="007C3334"/>
  </w:style>
  <w:style w:type="paragraph" w:customStyle="1" w:styleId="C9D9791AD09C46ED91743CEFACAC8B5432">
    <w:name w:val="C9D9791AD09C46ED91743CEFACAC8B543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0">
    <w:name w:val="D25697F44130458EAC1FE9F2E0E26B6D10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0">
    <w:name w:val="5E3F1485496E429199F5FD2ED551397410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2">
    <w:name w:val="401611A00E3B44B0AE650F1A2F8EA8743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2">
    <w:name w:val="2D5202378A134C77AFA5BD0D0A7CCC49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2">
    <w:name w:val="691452F44D9E4327AF805191FE460B87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2">
    <w:name w:val="43F6641A04734A77B362239447C1D3CB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2">
    <w:name w:val="87B98B70D82249ACB75F23FC8D53FC20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3">
    <w:name w:val="777C86175F4F44118FAFE450D1B65F92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7">
    <w:name w:val="5768C67FA6C047578B2D3F6EE72F77C9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3">
    <w:name w:val="E858454F2DC94C8FA5B4A4384B522326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1">
    <w:name w:val="848CD89262A84BD19E7A3F7D752C67E3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AAF189EF64731A336E29FE53AC4D51">
    <w:name w:val="8D7AAF189EF64731A336E29FE53AC4D5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1">
    <w:name w:val="F5B99D67DA6C4DC8BC50F5D220027EF3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0">
    <w:name w:val="0BC4231AF79B4C8386A19F966904439E10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1">
    <w:name w:val="C4EC602E2B86455BAD903D3053EE0887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1">
    <w:name w:val="48102F89B87D4DFA9B79E2DAB05F437B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1">
    <w:name w:val="2B122B720885422180623DCDD15930F2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1">
    <w:name w:val="50F6C739DA454C8FA1B6BB4A2A2A80B7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1">
    <w:name w:val="E2BAF65D857544AFA85CE692B86266F7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1">
    <w:name w:val="D34EA9C6569A46B58E8E9755E1BB4B9D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1">
    <w:name w:val="A62F71C66E2D44FB940A90820A375FFF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1">
    <w:name w:val="913337F9615E4877A7FA34EBE7A24AC5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1">
    <w:name w:val="F39E33EB3CA742E1AAC93E31F2496C88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D9943A684A6A8EAAC79D54935B21">
    <w:name w:val="385CD9943A684A6A8EAAC79D54935B21"/>
    <w:rsid w:val="007C3334"/>
  </w:style>
  <w:style w:type="paragraph" w:customStyle="1" w:styleId="C9D9791AD09C46ED91743CEFACAC8B5433">
    <w:name w:val="C9D9791AD09C46ED91743CEFACAC8B543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1">
    <w:name w:val="D25697F44130458EAC1FE9F2E0E26B6D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1">
    <w:name w:val="5E3F1485496E429199F5FD2ED5513974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3">
    <w:name w:val="401611A00E3B44B0AE650F1A2F8EA8743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3">
    <w:name w:val="2D5202378A134C77AFA5BD0D0A7CCC49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3">
    <w:name w:val="691452F44D9E4327AF805191FE460B87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3">
    <w:name w:val="43F6641A04734A77B362239447C1D3CB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3">
    <w:name w:val="87B98B70D82249ACB75F23FC8D53FC20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4">
    <w:name w:val="777C86175F4F44118FAFE450D1B65F92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8">
    <w:name w:val="5768C67FA6C047578B2D3F6EE72F77C9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4">
    <w:name w:val="E858454F2DC94C8FA5B4A4384B522326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2">
    <w:name w:val="848CD89262A84BD19E7A3F7D752C67E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D9943A684A6A8EAAC79D54935B211">
    <w:name w:val="385CD9943A684A6A8EAAC79D54935B2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AAF189EF64731A336E29FE53AC4D52">
    <w:name w:val="8D7AAF189EF64731A336E29FE53AC4D5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2">
    <w:name w:val="F5B99D67DA6C4DC8BC50F5D220027EF3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1">
    <w:name w:val="0BC4231AF79B4C8386A19F966904439E1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2">
    <w:name w:val="C4EC602E2B86455BAD903D3053EE0887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2">
    <w:name w:val="48102F89B87D4DFA9B79E2DAB05F437B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2">
    <w:name w:val="2B122B720885422180623DCDD15930F2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2">
    <w:name w:val="50F6C739DA454C8FA1B6BB4A2A2A80B7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2">
    <w:name w:val="E2BAF65D857544AFA85CE692B86266F7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2">
    <w:name w:val="D34EA9C6569A46B58E8E9755E1BB4B9D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2">
    <w:name w:val="A62F71C66E2D44FB940A90820A375FFF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2">
    <w:name w:val="913337F9615E4877A7FA34EBE7A24AC5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2">
    <w:name w:val="F39E33EB3CA742E1AAC93E31F2496C88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BE8BF85D4ACBB2E0C0613DD0203D">
    <w:name w:val="3189BE8BF85D4ACBB2E0C0613DD0203D"/>
    <w:rsid w:val="007C3334"/>
  </w:style>
  <w:style w:type="paragraph" w:customStyle="1" w:styleId="78B110198E634FD7875BCD355BB46C8F">
    <w:name w:val="78B110198E634FD7875BCD355BB46C8F"/>
    <w:rsid w:val="007C3334"/>
  </w:style>
  <w:style w:type="paragraph" w:customStyle="1" w:styleId="9244853291804AA185143B4CD016CB87">
    <w:name w:val="9244853291804AA185143B4CD016CB87"/>
    <w:rsid w:val="007C3334"/>
  </w:style>
  <w:style w:type="paragraph" w:customStyle="1" w:styleId="F6CC39779B574B32BF0C0D10CBB97B40">
    <w:name w:val="F6CC39779B574B32BF0C0D10CBB97B40"/>
    <w:rsid w:val="007C3334"/>
  </w:style>
  <w:style w:type="paragraph" w:customStyle="1" w:styleId="C8A725D541CE4BE483AAC2E3C01527F2">
    <w:name w:val="C8A725D541CE4BE483AAC2E3C01527F2"/>
    <w:rsid w:val="007C3334"/>
  </w:style>
  <w:style w:type="paragraph" w:customStyle="1" w:styleId="3797E48CD92F4BE7A732EC27887B419E">
    <w:name w:val="3797E48CD92F4BE7A732EC27887B419E"/>
    <w:rsid w:val="007C3334"/>
  </w:style>
  <w:style w:type="paragraph" w:customStyle="1" w:styleId="C9D9791AD09C46ED91743CEFACAC8B5434">
    <w:name w:val="C9D9791AD09C46ED91743CEFACAC8B543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2">
    <w:name w:val="D25697F44130458EAC1FE9F2E0E26B6D1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2">
    <w:name w:val="5E3F1485496E429199F5FD2ED55139741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4">
    <w:name w:val="401611A00E3B44B0AE650F1A2F8EA8743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4">
    <w:name w:val="2D5202378A134C77AFA5BD0D0A7CCC49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4">
    <w:name w:val="691452F44D9E4327AF805191FE460B87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4">
    <w:name w:val="43F6641A04734A77B362239447C1D3CB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4">
    <w:name w:val="87B98B70D82249ACB75F23FC8D53FC20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5">
    <w:name w:val="777C86175F4F44118FAFE450D1B65F92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1">
    <w:name w:val="78B110198E634FD7875BCD355BB46C8F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1">
    <w:name w:val="9244853291804AA185143B4CD016CB87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1">
    <w:name w:val="C8A725D541CE4BE483AAC2E3C01527F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1">
    <w:name w:val="3797E48CD92F4BE7A732EC27887B419E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3">
    <w:name w:val="F5B99D67DA6C4DC8BC50F5D220027EF3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2">
    <w:name w:val="0BC4231AF79B4C8386A19F966904439E1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3">
    <w:name w:val="C4EC602E2B86455BAD903D3053EE0887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3">
    <w:name w:val="48102F89B87D4DFA9B79E2DAB05F437B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3">
    <w:name w:val="2B122B720885422180623DCDD15930F2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3">
    <w:name w:val="50F6C739DA454C8FA1B6BB4A2A2A80B7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3">
    <w:name w:val="E2BAF65D857544AFA85CE692B86266F7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3">
    <w:name w:val="D34EA9C6569A46B58E8E9755E1BB4B9D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3">
    <w:name w:val="A62F71C66E2D44FB940A90820A375FFF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3">
    <w:name w:val="913337F9615E4877A7FA34EBE7A24AC5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3">
    <w:name w:val="F39E33EB3CA742E1AAC93E31F2496C88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">
    <w:name w:val="57ED59AF9E824BD59D2B586DB2C5610E"/>
    <w:rsid w:val="007C3334"/>
  </w:style>
  <w:style w:type="paragraph" w:customStyle="1" w:styleId="C9D9791AD09C46ED91743CEFACAC8B5435">
    <w:name w:val="C9D9791AD09C46ED91743CEFACAC8B543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3">
    <w:name w:val="D25697F44130458EAC1FE9F2E0E26B6D1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3">
    <w:name w:val="5E3F1485496E429199F5FD2ED55139741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5">
    <w:name w:val="401611A00E3B44B0AE650F1A2F8EA8743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5">
    <w:name w:val="2D5202378A134C77AFA5BD0D0A7CCC49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5">
    <w:name w:val="691452F44D9E4327AF805191FE460B87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5">
    <w:name w:val="43F6641A04734A77B362239447C1D3CB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5">
    <w:name w:val="87B98B70D82249ACB75F23FC8D53FC20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6">
    <w:name w:val="777C86175F4F44118FAFE450D1B65F92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2">
    <w:name w:val="78B110198E634FD7875BCD355BB46C8F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2">
    <w:name w:val="9244853291804AA185143B4CD016CB87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1">
    <w:name w:val="57ED59AF9E824BD59D2B586DB2C5610E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2">
    <w:name w:val="C8A725D541CE4BE483AAC2E3C01527F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2">
    <w:name w:val="3797E48CD92F4BE7A732EC27887B419E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4">
    <w:name w:val="F5B99D67DA6C4DC8BC50F5D220027EF3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3">
    <w:name w:val="0BC4231AF79B4C8386A19F966904439E1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4">
    <w:name w:val="C4EC602E2B86455BAD903D3053EE0887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4">
    <w:name w:val="48102F89B87D4DFA9B79E2DAB05F437B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4">
    <w:name w:val="2B122B720885422180623DCDD15930F2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4">
    <w:name w:val="50F6C739DA454C8FA1B6BB4A2A2A80B7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4">
    <w:name w:val="E2BAF65D857544AFA85CE692B86266F7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4">
    <w:name w:val="D34EA9C6569A46B58E8E9755E1BB4B9D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4">
    <w:name w:val="A62F71C66E2D44FB940A90820A375FFF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4">
    <w:name w:val="913337F9615E4877A7FA34EBE7A24AC5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4">
    <w:name w:val="F39E33EB3CA742E1AAC93E31F2496C88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6">
    <w:name w:val="C9D9791AD09C46ED91743CEFACAC8B543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4">
    <w:name w:val="D25697F44130458EAC1FE9F2E0E26B6D1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4">
    <w:name w:val="5E3F1485496E429199F5FD2ED55139741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6">
    <w:name w:val="401611A00E3B44B0AE650F1A2F8EA8743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6">
    <w:name w:val="2D5202378A134C77AFA5BD0D0A7CCC49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6">
    <w:name w:val="691452F44D9E4327AF805191FE460B87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6">
    <w:name w:val="43F6641A04734A77B362239447C1D3CB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6">
    <w:name w:val="87B98B70D82249ACB75F23FC8D53FC20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7">
    <w:name w:val="777C86175F4F44118FAFE450D1B65F92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3">
    <w:name w:val="78B110198E634FD7875BCD355BB46C8F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3">
    <w:name w:val="9244853291804AA185143B4CD016CB87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2">
    <w:name w:val="57ED59AF9E824BD59D2B586DB2C5610E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3">
    <w:name w:val="C8A725D541CE4BE483AAC2E3C01527F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3">
    <w:name w:val="3797E48CD92F4BE7A732EC27887B419E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5">
    <w:name w:val="F5B99D67DA6C4DC8BC50F5D220027EF3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4">
    <w:name w:val="0BC4231AF79B4C8386A19F966904439E1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5">
    <w:name w:val="C4EC602E2B86455BAD903D3053EE0887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5">
    <w:name w:val="48102F89B87D4DFA9B79E2DAB05F437B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5">
    <w:name w:val="2B122B720885422180623DCDD15930F2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5">
    <w:name w:val="50F6C739DA454C8FA1B6BB4A2A2A80B7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5">
    <w:name w:val="E2BAF65D857544AFA85CE692B86266F7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5">
    <w:name w:val="D34EA9C6569A46B58E8E9755E1BB4B9D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5">
    <w:name w:val="A62F71C66E2D44FB940A90820A375FFF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5">
    <w:name w:val="913337F9615E4877A7FA34EBE7A24AC5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5">
    <w:name w:val="F39E33EB3CA742E1AAC93E31F2496C88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7">
    <w:name w:val="C9D9791AD09C46ED91743CEFACAC8B543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5">
    <w:name w:val="D25697F44130458EAC1FE9F2E0E26B6D1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5">
    <w:name w:val="5E3F1485496E429199F5FD2ED55139741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7">
    <w:name w:val="401611A00E3B44B0AE650F1A2F8EA8743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7">
    <w:name w:val="2D5202378A134C77AFA5BD0D0A7CCC49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7">
    <w:name w:val="691452F44D9E4327AF805191FE460B87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7">
    <w:name w:val="43F6641A04734A77B362239447C1D3CB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7">
    <w:name w:val="87B98B70D82249ACB75F23FC8D53FC20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8">
    <w:name w:val="777C86175F4F44118FAFE450D1B65F92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4">
    <w:name w:val="78B110198E634FD7875BCD355BB46C8F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4">
    <w:name w:val="9244853291804AA185143B4CD016CB87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3">
    <w:name w:val="57ED59AF9E824BD59D2B586DB2C5610E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4">
    <w:name w:val="C8A725D541CE4BE483AAC2E3C01527F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4">
    <w:name w:val="3797E48CD92F4BE7A732EC27887B419E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6">
    <w:name w:val="F5B99D67DA6C4DC8BC50F5D220027EF3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5">
    <w:name w:val="0BC4231AF79B4C8386A19F966904439E1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6">
    <w:name w:val="C4EC602E2B86455BAD903D3053EE0887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6">
    <w:name w:val="48102F89B87D4DFA9B79E2DAB05F437B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6">
    <w:name w:val="2B122B720885422180623DCDD15930F2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6">
    <w:name w:val="50F6C739DA454C8FA1B6BB4A2A2A80B7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6">
    <w:name w:val="E2BAF65D857544AFA85CE692B86266F7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6">
    <w:name w:val="D34EA9C6569A46B58E8E9755E1BB4B9D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6">
    <w:name w:val="A62F71C66E2D44FB940A90820A375FFF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6">
    <w:name w:val="913337F9615E4877A7FA34EBE7A24AC5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6">
    <w:name w:val="F39E33EB3CA742E1AAC93E31F2496C88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8">
    <w:name w:val="C9D9791AD09C46ED91743CEFACAC8B5438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6">
    <w:name w:val="D25697F44130458EAC1FE9F2E0E26B6D1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6">
    <w:name w:val="5E3F1485496E429199F5FD2ED55139741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8">
    <w:name w:val="401611A00E3B44B0AE650F1A2F8EA87438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8">
    <w:name w:val="2D5202378A134C77AFA5BD0D0A7CCC49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8">
    <w:name w:val="691452F44D9E4327AF805191FE460B87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8">
    <w:name w:val="43F6641A04734A77B362239447C1D3CB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8">
    <w:name w:val="87B98B70D82249ACB75F23FC8D53FC20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9">
    <w:name w:val="777C86175F4F44118FAFE450D1B65F9239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5">
    <w:name w:val="78B110198E634FD7875BCD355BB46C8F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5">
    <w:name w:val="9244853291804AA185143B4CD016CB87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4">
    <w:name w:val="57ED59AF9E824BD59D2B586DB2C5610E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5">
    <w:name w:val="C8A725D541CE4BE483AAC2E3C01527F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5">
    <w:name w:val="3797E48CD92F4BE7A732EC27887B419E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7">
    <w:name w:val="F5B99D67DA6C4DC8BC50F5D220027EF3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6">
    <w:name w:val="0BC4231AF79B4C8386A19F966904439E1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7">
    <w:name w:val="C4EC602E2B86455BAD903D3053EE0887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7">
    <w:name w:val="48102F89B87D4DFA9B79E2DAB05F437B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7">
    <w:name w:val="2B122B720885422180623DCDD15930F2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7">
    <w:name w:val="50F6C739DA454C8FA1B6BB4A2A2A80B7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7">
    <w:name w:val="E2BAF65D857544AFA85CE692B86266F7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7">
    <w:name w:val="D34EA9C6569A46B58E8E9755E1BB4B9D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7">
    <w:name w:val="A62F71C66E2D44FB940A90820A375FFF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7">
    <w:name w:val="913337F9615E4877A7FA34EBE7A24AC5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7">
    <w:name w:val="F39E33EB3CA742E1AAC93E31F2496C88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3B8895D884C46A3AB0D98686B5B45">
    <w:name w:val="6FC3B8895D884C46A3AB0D98686B5B45"/>
    <w:rsid w:val="0082060F"/>
  </w:style>
  <w:style w:type="paragraph" w:customStyle="1" w:styleId="C9D9791AD09C46ED91743CEFACAC8B5439">
    <w:name w:val="C9D9791AD09C46ED91743CEFACAC8B543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7">
    <w:name w:val="D25697F44130458EAC1FE9F2E0E26B6D1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7">
    <w:name w:val="5E3F1485496E429199F5FD2ED55139741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3B8895D884C46A3AB0D98686B5B451">
    <w:name w:val="6FC3B8895D884C46A3AB0D98686B5B451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9">
    <w:name w:val="401611A00E3B44B0AE650F1A2F8EA8743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9">
    <w:name w:val="2D5202378A134C77AFA5BD0D0A7CCC493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9">
    <w:name w:val="691452F44D9E4327AF805191FE460B873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9">
    <w:name w:val="43F6641A04734A77B362239447C1D3CB3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9">
    <w:name w:val="87B98B70D82249ACB75F23FC8D53FC203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0">
    <w:name w:val="777C86175F4F44118FAFE450D1B65F924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6">
    <w:name w:val="78B110198E634FD7875BCD355BB46C8F6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6">
    <w:name w:val="9244853291804AA185143B4CD016CB876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5">
    <w:name w:val="57ED59AF9E824BD59D2B586DB2C5610E5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6">
    <w:name w:val="C8A725D541CE4BE483AAC2E3C01527F26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6">
    <w:name w:val="3797E48CD92F4BE7A732EC27887B419E6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8">
    <w:name w:val="F5B99D67DA6C4DC8BC50F5D220027EF32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7">
    <w:name w:val="0BC4231AF79B4C8386A19F966904439E17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8">
    <w:name w:val="C4EC602E2B86455BAD903D3053EE08872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8">
    <w:name w:val="48102F89B87D4DFA9B79E2DAB05F437B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8">
    <w:name w:val="2B122B720885422180623DCDD15930F2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8">
    <w:name w:val="50F6C739DA454C8FA1B6BB4A2A2A80B7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8">
    <w:name w:val="E2BAF65D857544AFA85CE692B86266F7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8">
    <w:name w:val="D34EA9C6569A46B58E8E9755E1BB4B9D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8">
    <w:name w:val="A62F71C66E2D44FB940A90820A375FFF2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8">
    <w:name w:val="913337F9615E4877A7FA34EBE7A24AC52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8">
    <w:name w:val="F39E33EB3CA742E1AAC93E31F2496C882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40">
    <w:name w:val="C9D9791AD09C46ED91743CEFACAC8B544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8">
    <w:name w:val="D25697F44130458EAC1FE9F2E0E26B6D1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8">
    <w:name w:val="5E3F1485496E429199F5FD2ED55139741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3B8895D884C46A3AB0D98686B5B452">
    <w:name w:val="6FC3B8895D884C46A3AB0D98686B5B452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40">
    <w:name w:val="401611A00E3B44B0AE650F1A2F8EA8744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40">
    <w:name w:val="2D5202378A134C77AFA5BD0D0A7CCC494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40">
    <w:name w:val="691452F44D9E4327AF805191FE460B874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40">
    <w:name w:val="43F6641A04734A77B362239447C1D3CB4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40">
    <w:name w:val="87B98B70D82249ACB75F23FC8D53FC204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1">
    <w:name w:val="777C86175F4F44118FAFE450D1B65F9241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7">
    <w:name w:val="78B110198E634FD7875BCD355BB46C8F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7">
    <w:name w:val="9244853291804AA185143B4CD016CB87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6">
    <w:name w:val="57ED59AF9E824BD59D2B586DB2C5610E6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7">
    <w:name w:val="C8A725D541CE4BE483AAC2E3C01527F2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7">
    <w:name w:val="3797E48CD92F4BE7A732EC27887B419E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9">
    <w:name w:val="F5B99D67DA6C4DC8BC50F5D220027EF32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8">
    <w:name w:val="0BC4231AF79B4C8386A19F966904439E18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9">
    <w:name w:val="C4EC602E2B86455BAD903D3053EE08872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9">
    <w:name w:val="48102F89B87D4DFA9B79E2DAB05F437B2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9">
    <w:name w:val="2B122B720885422180623DCDD15930F22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9">
    <w:name w:val="50F6C739DA454C8FA1B6BB4A2A2A80B72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9">
    <w:name w:val="E2BAF65D857544AFA85CE692B86266F72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9">
    <w:name w:val="D34EA9C6569A46B58E8E9755E1BB4B9D2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9">
    <w:name w:val="A62F71C66E2D44FB940A90820A375FFF2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9">
    <w:name w:val="913337F9615E4877A7FA34EBE7A24AC52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9">
    <w:name w:val="F39E33EB3CA742E1AAC93E31F2496C882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41">
    <w:name w:val="C9D9791AD09C46ED91743CEFACAC8B5441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9">
    <w:name w:val="D25697F44130458EAC1FE9F2E0E26B6D1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9">
    <w:name w:val="5E3F1485496E429199F5FD2ED551397419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3B8895D884C46A3AB0D98686B5B453">
    <w:name w:val="6FC3B8895D884C46A3AB0D98686B5B453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41">
    <w:name w:val="401611A00E3B44B0AE650F1A2F8EA87441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41">
    <w:name w:val="2D5202378A134C77AFA5BD0D0A7CCC4941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41">
    <w:name w:val="691452F44D9E4327AF805191FE460B8741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41">
    <w:name w:val="43F6641A04734A77B362239447C1D3CB41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41">
    <w:name w:val="87B98B70D82249ACB75F23FC8D53FC2041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2">
    <w:name w:val="777C86175F4F44118FAFE450D1B65F9242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8">
    <w:name w:val="78B110198E634FD7875BCD355BB46C8F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8">
    <w:name w:val="9244853291804AA185143B4CD016CB87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7">
    <w:name w:val="57ED59AF9E824BD59D2B586DB2C5610E7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8">
    <w:name w:val="C8A725D541CE4BE483AAC2E3C01527F2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8">
    <w:name w:val="3797E48CD92F4BE7A732EC27887B419E8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30">
    <w:name w:val="F5B99D67DA6C4DC8BC50F5D220027EF33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9">
    <w:name w:val="0BC4231AF79B4C8386A19F966904439E19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30">
    <w:name w:val="C4EC602E2B86455BAD903D3053EE08873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30">
    <w:name w:val="48102F89B87D4DFA9B79E2DAB05F437B3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30">
    <w:name w:val="2B122B720885422180623DCDD15930F23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30">
    <w:name w:val="50F6C739DA454C8FA1B6BB4A2A2A80B73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30">
    <w:name w:val="E2BAF65D857544AFA85CE692B86266F73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30">
    <w:name w:val="D34EA9C6569A46B58E8E9755E1BB4B9D30"/>
    <w:rsid w:val="00820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30">
    <w:name w:val="A62F71C66E2D44FB940A90820A375FFF3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30">
    <w:name w:val="913337F9615E4877A7FA34EBE7A24AC53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30">
    <w:name w:val="F39E33EB3CA742E1AAC93E31F2496C8830"/>
    <w:rsid w:val="0082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2DE8-ADFD-4D04-B1E7-95630752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NTID_Special_Topics_Course_Documentation_Form</Template>
  <TotalTime>286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Firoza Kavanagh</cp:lastModifiedBy>
  <cp:revision>51</cp:revision>
  <cp:lastPrinted>2017-08-02T17:25:00Z</cp:lastPrinted>
  <dcterms:created xsi:type="dcterms:W3CDTF">2017-07-19T15:39:00Z</dcterms:created>
  <dcterms:modified xsi:type="dcterms:W3CDTF">2020-11-02T19:18:00Z</dcterms:modified>
</cp:coreProperties>
</file>