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2184"/>
        <w:gridCol w:w="1309"/>
        <w:gridCol w:w="1582"/>
        <w:gridCol w:w="1830"/>
      </w:tblGrid>
      <w:tr w:rsidR="00102901" w:rsidRPr="002B6421" w:rsidTr="000F53FC">
        <w:trPr>
          <w:trHeight w:val="540"/>
          <w:jc w:val="center"/>
        </w:trPr>
        <w:tc>
          <w:tcPr>
            <w:tcW w:w="0" w:type="auto"/>
            <w:gridSpan w:val="5"/>
          </w:tcPr>
          <w:p w:rsidR="00102901" w:rsidRPr="00D77EF9" w:rsidRDefault="00102901" w:rsidP="000F53FC">
            <w:pPr>
              <w:tabs>
                <w:tab w:val="left" w:pos="0"/>
                <w:tab w:val="left" w:pos="450"/>
                <w:tab w:val="right" w:pos="9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1265">
              <w:rPr>
                <w:rFonts w:asciiTheme="minorHAnsi" w:hAnsiTheme="minorHAnsi"/>
                <w:b/>
                <w:smallCaps/>
                <w:sz w:val="32"/>
                <w:szCs w:val="32"/>
                <w:u w:val="single"/>
              </w:rPr>
              <w:t>NTID Special Topics Course Documentation Form</w:t>
            </w:r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vAlign w:val="center"/>
          </w:tcPr>
          <w:p w:rsidR="00756DDF" w:rsidRPr="00D77EF9" w:rsidRDefault="00756DDF" w:rsidP="000F53FC">
            <w:pPr>
              <w:tabs>
                <w:tab w:val="left" w:pos="0"/>
                <w:tab w:val="left" w:pos="450"/>
                <w:tab w:val="right" w:pos="9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77EF9">
              <w:rPr>
                <w:rFonts w:asciiTheme="minorHAnsi" w:hAnsiTheme="minorHAnsi"/>
                <w:b/>
                <w:sz w:val="22"/>
                <w:szCs w:val="22"/>
              </w:rPr>
              <w:t xml:space="preserve">Date: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97668777"/>
                <w:placeholder>
                  <w:docPart w:val="C9D9791AD09C46ED91743CEFACAC8B54"/>
                </w:placeholder>
                <w:showingPlcHdr/>
                <w:date w:fullDate="2017-07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F53FC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Click here for D</w:t>
                </w:r>
                <w:r w:rsidR="00E21F01" w:rsidRPr="000A20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ate</w:t>
                </w:r>
              </w:sdtContent>
            </w:sdt>
          </w:p>
        </w:tc>
      </w:tr>
      <w:tr w:rsidR="004A4CD2" w:rsidRPr="002B6421" w:rsidTr="00DF1336">
        <w:trPr>
          <w:trHeight w:val="360"/>
          <w:jc w:val="center"/>
        </w:trPr>
        <w:tc>
          <w:tcPr>
            <w:tcW w:w="7397" w:type="dxa"/>
            <w:gridSpan w:val="3"/>
            <w:vAlign w:val="center"/>
          </w:tcPr>
          <w:p w:rsidR="004A4CD2" w:rsidRPr="00D77EF9" w:rsidRDefault="004A4CD2" w:rsidP="004A4CD2">
            <w:pPr>
              <w:tabs>
                <w:tab w:val="left" w:pos="0"/>
                <w:tab w:val="left" w:pos="450"/>
                <w:tab w:val="right" w:pos="9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77EF9">
              <w:rPr>
                <w:rFonts w:asciiTheme="minorHAnsi" w:hAnsiTheme="minorHAnsi"/>
                <w:b/>
                <w:sz w:val="22"/>
                <w:szCs w:val="22"/>
              </w:rPr>
              <w:t xml:space="preserve">Proposed Course Title: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18914232"/>
                <w:placeholder>
                  <w:docPart w:val="D25697F44130458EAC1FE9F2E0E26B6D"/>
                </w:placeholder>
                <w:showingPlcHdr/>
                <w:text/>
              </w:sdtPr>
              <w:sdtEndPr/>
              <w:sdtContent>
                <w:r w:rsidRPr="000A20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3403" w:type="dxa"/>
            <w:gridSpan w:val="2"/>
            <w:vAlign w:val="center"/>
          </w:tcPr>
          <w:p w:rsidR="004A4CD2" w:rsidRPr="00D77EF9" w:rsidRDefault="004A4CD2" w:rsidP="004A4CD2">
            <w:pPr>
              <w:tabs>
                <w:tab w:val="left" w:pos="0"/>
                <w:tab w:val="left" w:pos="450"/>
                <w:tab w:val="right" w:pos="9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B2ED9">
              <w:rPr>
                <w:rFonts w:ascii="Calibri" w:hAnsi="Calibri"/>
                <w:b/>
                <w:sz w:val="22"/>
                <w:szCs w:val="22"/>
              </w:rPr>
              <w:t>Course Delivery Mode</w:t>
            </w:r>
            <w:r w:rsidRPr="006947B8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3263760"/>
                <w:placeholder>
                  <w:docPart w:val="5E3F1485496E429199F5FD2ED5513974"/>
                </w:placeholder>
                <w:showingPlcHdr/>
                <w:dropDownList>
                  <w:listItem w:value="Choose an item."/>
                  <w:listItem w:displayText="In-person" w:value="In-person"/>
                  <w:listItem w:displayText="Online" w:value="Online"/>
                  <w:listItem w:displayText="Blended" w:value="Blended"/>
                </w:dropDownList>
              </w:sdtPr>
              <w:sdtEndPr/>
              <w:sdtContent>
                <w:r w:rsidRPr="002D707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sdtContent>
            </w:sdt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56DDF" w:rsidRPr="00D77EF9" w:rsidRDefault="00756DDF" w:rsidP="000F53FC">
            <w:pPr>
              <w:tabs>
                <w:tab w:val="left" w:pos="0"/>
                <w:tab w:val="left" w:pos="450"/>
                <w:tab w:val="right" w:pos="9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77EF9">
              <w:rPr>
                <w:rFonts w:asciiTheme="minorHAnsi" w:hAnsiTheme="minorHAnsi"/>
                <w:b/>
                <w:sz w:val="22"/>
                <w:szCs w:val="22"/>
              </w:rPr>
              <w:t xml:space="preserve">Initiator(s):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98317135"/>
                <w:placeholder>
                  <w:docPart w:val="401611A00E3B44B0AE650F1A2F8EA874"/>
                </w:placeholder>
                <w:showingPlcHdr/>
                <w:text/>
              </w:sdtPr>
              <w:sdtEndPr/>
              <w:sdtContent>
                <w:r w:rsidR="00E21F01" w:rsidRPr="000A20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Name(s) of Initiator(s)</w:t>
                </w:r>
              </w:sdtContent>
            </w:sdt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56DDF" w:rsidRPr="002B6421" w:rsidRDefault="00756DDF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>Program</w:t>
            </w:r>
            <w:r w:rsidRPr="00D77EF9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4504207"/>
                <w:placeholder>
                  <w:docPart w:val="2D5202378A134C77AFA5BD0D0A7CCC49"/>
                </w:placeholder>
                <w:showingPlcHdr/>
                <w:text/>
              </w:sdtPr>
              <w:sdtEndPr/>
              <w:sdtContent>
                <w:r w:rsidR="004530FE" w:rsidRPr="00D77E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Program</w:t>
                </w:r>
              </w:sdtContent>
            </w:sdt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56DDF" w:rsidRPr="002B6421" w:rsidRDefault="00756DDF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 xml:space="preserve">Department: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79387934"/>
                <w:placeholder>
                  <w:docPart w:val="691452F44D9E4327AF805191FE460B87"/>
                </w:placeholder>
                <w:showingPlcHdr/>
                <w:text/>
              </w:sdtPr>
              <w:sdtEndPr/>
              <w:sdtContent>
                <w:r w:rsidR="00E21F01" w:rsidRPr="00D77E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Department</w:t>
                </w:r>
              </w:sdtContent>
            </w:sdt>
          </w:p>
        </w:tc>
      </w:tr>
      <w:tr w:rsidR="00756DDF" w:rsidRPr="002B6421" w:rsidTr="000F53FC">
        <w:trPr>
          <w:trHeight w:val="897"/>
          <w:jc w:val="center"/>
        </w:trPr>
        <w:tc>
          <w:tcPr>
            <w:tcW w:w="0" w:type="auto"/>
            <w:gridSpan w:val="5"/>
            <w:shd w:val="clear" w:color="auto" w:fill="auto"/>
          </w:tcPr>
          <w:p w:rsidR="00756DDF" w:rsidRPr="002B6421" w:rsidRDefault="00756DDF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 xml:space="preserve">Type of Course (required, required per test placement, elective, other/explain):  </w:t>
            </w:r>
            <w:r w:rsidR="002B6421">
              <w:rPr>
                <w:rFonts w:asciiTheme="minorHAnsi" w:hAnsiTheme="minorHAnsi"/>
                <w:b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38122629"/>
                <w:placeholder>
                  <w:docPart w:val="43F6641A04734A77B362239447C1D3CB"/>
                </w:placeholder>
                <w:showingPlcHdr/>
                <w:text/>
              </w:sdtPr>
              <w:sdtEndPr/>
              <w:sdtContent>
                <w:r w:rsidR="00E21F01" w:rsidRPr="00DE126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Type of Course</w:t>
                </w:r>
              </w:sdtContent>
            </w:sdt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56DDF" w:rsidRPr="002B6421" w:rsidRDefault="00756DDF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 xml:space="preserve">Prerequisite(s) and/or Corequisite(s):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15841159"/>
                <w:placeholder>
                  <w:docPart w:val="87B98B70D82249ACB75F23FC8D53FC20"/>
                </w:placeholder>
                <w:showingPlcHdr/>
                <w:text/>
              </w:sdtPr>
              <w:sdtEndPr/>
              <w:sdtContent>
                <w:r w:rsidR="00E21F01" w:rsidRPr="00D77E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Prerequisite/Corequisite</w:t>
                </w:r>
              </w:sdtContent>
            </w:sdt>
          </w:p>
        </w:tc>
      </w:tr>
      <w:tr w:rsidR="00756DDF" w:rsidRPr="002B6421" w:rsidTr="000F53FC">
        <w:trPr>
          <w:trHeight w:val="360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756DDF" w:rsidRPr="002B6421" w:rsidRDefault="00C53502" w:rsidP="0056125A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Target Degree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(s)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 Student Population:  </w:t>
            </w:r>
            <w:r w:rsidR="0056125A">
              <w:rPr>
                <w:rFonts w:asciiTheme="minorHAnsi" w:hAnsiTheme="minorHAnsi"/>
                <w:b/>
                <w:sz w:val="22"/>
                <w:szCs w:val="22"/>
              </w:rPr>
              <w:t xml:space="preserve"> B.S. / </w:t>
            </w:r>
            <w:r w:rsidR="0056125A" w:rsidRPr="001513A7">
              <w:rPr>
                <w:rFonts w:asciiTheme="minorHAnsi" w:hAnsiTheme="minorHAnsi"/>
                <w:b/>
                <w:sz w:val="22"/>
                <w:szCs w:val="22"/>
              </w:rPr>
              <w:t>B.F.A.</w:t>
            </w:r>
            <w:r w:rsidR="005612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7738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6125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56125A">
              <w:rPr>
                <w:rFonts w:asciiTheme="minorHAnsi" w:hAnsiTheme="minorHAnsi"/>
                <w:b/>
                <w:sz w:val="22"/>
                <w:szCs w:val="22"/>
              </w:rPr>
              <w:t xml:space="preserve">A.S.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893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5612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612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6125A">
              <w:rPr>
                <w:rFonts w:asciiTheme="minorHAnsi" w:hAnsiTheme="minorHAnsi"/>
                <w:b/>
                <w:sz w:val="22"/>
                <w:szCs w:val="22"/>
              </w:rPr>
              <w:t xml:space="preserve">A.A.S.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6962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5612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612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56125A">
              <w:rPr>
                <w:rFonts w:asciiTheme="minorHAnsi" w:hAnsiTheme="minorHAnsi"/>
                <w:b/>
                <w:sz w:val="22"/>
                <w:szCs w:val="22"/>
              </w:rPr>
              <w:t xml:space="preserve">A.O.S.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379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5612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612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6125A">
              <w:rPr>
                <w:rFonts w:asciiTheme="minorHAnsi" w:hAnsiTheme="minorHAnsi"/>
                <w:b/>
                <w:sz w:val="22"/>
                <w:szCs w:val="22"/>
              </w:rPr>
              <w:t>Certificate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6003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756DDF" w:rsidRPr="002B6421" w:rsidTr="00DF1336">
        <w:trPr>
          <w:trHeight w:val="1611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55296D" w:rsidRPr="002B0180" w:rsidRDefault="00756DDF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0180">
              <w:rPr>
                <w:rFonts w:asciiTheme="minorHAnsi" w:hAnsiTheme="minorHAnsi"/>
                <w:b/>
                <w:sz w:val="22"/>
                <w:szCs w:val="22"/>
              </w:rPr>
              <w:t xml:space="preserve">Number of Credit Hours: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25134835"/>
                <w:placeholder>
                  <w:docPart w:val="777C86175F4F44118FAFE450D1B65F92"/>
                </w:placeholder>
                <w:showingPlcHdr/>
                <w:text/>
              </w:sdtPr>
              <w:sdtEndPr/>
              <w:sdtContent>
                <w:r w:rsidR="00E21F01" w:rsidRPr="00A33821">
                  <w:rPr>
                    <w:rStyle w:val="PlaceholderText"/>
                    <w:rFonts w:asciiTheme="minorHAnsi" w:eastAsiaTheme="minorHAnsi" w:hAnsiTheme="minorHAnsi"/>
                    <w:color w:val="808080" w:themeColor="background1" w:themeShade="80"/>
                    <w:sz w:val="22"/>
                    <w:szCs w:val="22"/>
                    <w:shd w:val="clear" w:color="auto" w:fill="BFBFBF" w:themeFill="background1" w:themeFillShade="BF"/>
                  </w:rPr>
                  <w:t>Number of credit hours</w:t>
                </w:r>
              </w:sdtContent>
            </w:sdt>
          </w:p>
          <w:p w:rsidR="00DF1336" w:rsidRDefault="0055296D" w:rsidP="00DF1336">
            <w:pPr>
              <w:tabs>
                <w:tab w:val="left" w:pos="0"/>
                <w:tab w:val="left" w:pos="450"/>
                <w:tab w:val="right" w:pos="9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B0180">
              <w:rPr>
                <w:rFonts w:asciiTheme="minorHAnsi" w:hAnsiTheme="minorHAnsi"/>
                <w:b/>
                <w:sz w:val="22"/>
                <w:szCs w:val="22"/>
              </w:rPr>
              <w:t>Course Del</w:t>
            </w:r>
            <w:r w:rsidR="001C2A79">
              <w:rPr>
                <w:rFonts w:asciiTheme="minorHAnsi" w:hAnsiTheme="minorHAnsi"/>
                <w:b/>
                <w:sz w:val="22"/>
                <w:szCs w:val="22"/>
              </w:rPr>
              <w:t xml:space="preserve">ivery Structure – select </w:t>
            </w:r>
            <w:r w:rsidR="00DF1336">
              <w:rPr>
                <w:rFonts w:asciiTheme="minorHAnsi" w:hAnsiTheme="minorHAnsi"/>
                <w:b/>
                <w:sz w:val="22"/>
                <w:szCs w:val="22"/>
              </w:rPr>
              <w:t>one</w:t>
            </w:r>
            <w:r w:rsidR="00A33821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1C2A7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DF1336">
              <w:rPr>
                <w:rFonts w:asciiTheme="minorHAnsi" w:hAnsiTheme="minorHAnsi"/>
                <w:b/>
                <w:sz w:val="22"/>
                <w:szCs w:val="22"/>
              </w:rPr>
              <w:t>LEC</w:t>
            </w:r>
            <w:r w:rsidR="00DF1336" w:rsidRPr="00DE1265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8030858"/>
                <w:placeholder>
                  <w:docPart w:val="78B110198E634FD7875BCD355BB46C8F"/>
                </w:placeholder>
                <w:showingPlcHdr/>
                <w:text/>
              </w:sdtPr>
              <w:sdtContent>
                <w:r w:rsidR="00DF1336">
                  <w:rPr>
                    <w:rStyle w:val="PlaceholderText"/>
                    <w:rFonts w:eastAsiaTheme="minorHAnsi"/>
                    <w:shd w:val="clear" w:color="auto" w:fill="BFBFBF" w:themeFill="background1" w:themeFillShade="BF"/>
                  </w:rPr>
                  <w:t>#</w:t>
                </w:r>
                <w:r w:rsidR="00DF1336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 of class h</w:t>
                </w:r>
                <w:r w:rsidR="00DF1336" w:rsidRPr="00DE126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r</w:t>
                </w:r>
                <w:r w:rsidR="00DF1336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s/wk</w:t>
                </w:r>
              </w:sdtContent>
            </w:sdt>
            <w:r w:rsidR="00DF1336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DF1336">
              <w:rPr>
                <w:rFonts w:asciiTheme="minorHAnsi" w:hAnsiTheme="minorHAnsi"/>
                <w:b/>
                <w:sz w:val="22"/>
                <w:szCs w:val="22"/>
              </w:rPr>
              <w:t>LAB</w:t>
            </w:r>
            <w:r w:rsidR="00DF1336" w:rsidRPr="00DE1265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17009797"/>
                <w:placeholder>
                  <w:docPart w:val="9244853291804AA185143B4CD016CB87"/>
                </w:placeholder>
                <w:showingPlcHdr/>
                <w:text/>
              </w:sdtPr>
              <w:sdtContent>
                <w:r w:rsidR="00DF1336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# of lab h</w:t>
                </w:r>
                <w:r w:rsidR="00DF1336" w:rsidRPr="00DE126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rs</w:t>
                </w:r>
                <w:r w:rsidR="00DF1336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/wk</w:t>
                </w:r>
              </w:sdtContent>
            </w:sdt>
            <w:r w:rsidR="00DF133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F133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F1336">
              <w:t xml:space="preserve"> </w:t>
            </w:r>
            <w:r w:rsidR="00DF1336">
              <w:rPr>
                <w:rFonts w:asciiTheme="minorHAnsi" w:hAnsiTheme="minorHAnsi"/>
                <w:b/>
                <w:sz w:val="22"/>
                <w:szCs w:val="22"/>
              </w:rPr>
              <w:t>LEL</w:t>
            </w:r>
            <w:r w:rsidR="00DF1336" w:rsidRPr="00DE1265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r w:rsidR="00DF133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51557304"/>
                <w:placeholder>
                  <w:docPart w:val="57ED59AF9E824BD59D2B586DB2C5610E"/>
                </w:placeholder>
                <w:showingPlcHdr/>
                <w:text/>
              </w:sdtPr>
              <w:sdtContent>
                <w:r w:rsidR="00DF1336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# of </w:t>
                </w:r>
                <w:r w:rsidR="00DF1336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lec + </w:t>
                </w:r>
                <w:r w:rsidR="00DF1336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lab h</w:t>
                </w:r>
                <w:r w:rsidR="00DF1336" w:rsidRPr="00DE126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rs</w:t>
                </w:r>
                <w:r w:rsidR="00DF1336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/wk</w:t>
                </w:r>
              </w:sdtContent>
            </w:sdt>
            <w:r w:rsidR="00DF133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56DDF" w:rsidRPr="002B0180" w:rsidRDefault="00DF1336" w:rsidP="00DF1336">
            <w:pPr>
              <w:tabs>
                <w:tab w:val="left" w:pos="0"/>
                <w:tab w:val="left" w:pos="450"/>
                <w:tab w:val="right" w:pos="9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                    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ther: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50398760"/>
                <w:placeholder>
                  <w:docPart w:val="C8A725D541CE4BE483AAC2E3C01527F2"/>
                </w:placeholder>
                <w:showingPlcHdr/>
                <w:text/>
              </w:sdtPr>
              <w:sdtContent>
                <w:r w:rsidRPr="00A33821">
                  <w:rPr>
                    <w:rStyle w:val="PlaceholderText"/>
                    <w:rFonts w:asciiTheme="minorHAnsi" w:eastAsiaTheme="minorHAnsi" w:hAnsiTheme="minorHAnsi"/>
                    <w:color w:val="808080" w:themeColor="background1" w:themeShade="80"/>
                    <w:sz w:val="22"/>
                    <w:szCs w:val="22"/>
                    <w:shd w:val="clear" w:color="auto" w:fill="BFBFBF" w:themeFill="background1" w:themeFillShade="BF"/>
                  </w:rPr>
                  <w:t>Component Type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5827131"/>
                <w:placeholder>
                  <w:docPart w:val="3797E48CD92F4BE7A732EC27887B419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#</w:t>
                </w: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 of </w:t>
                </w: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h</w:t>
                </w:r>
                <w:r w:rsidRPr="00DE126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rs</w:t>
                </w: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/wk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DF1336" w:rsidRPr="002B6421" w:rsidTr="00DF1336">
        <w:trPr>
          <w:trHeight w:val="360"/>
          <w:jc w:val="center"/>
        </w:trPr>
        <w:tc>
          <w:tcPr>
            <w:tcW w:w="4009" w:type="dxa"/>
            <w:shd w:val="clear" w:color="auto" w:fill="auto"/>
            <w:vAlign w:val="center"/>
          </w:tcPr>
          <w:p w:rsidR="00D77EF9" w:rsidRPr="001E5A23" w:rsidRDefault="00D77EF9" w:rsidP="0055296D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5A23">
              <w:rPr>
                <w:rFonts w:asciiTheme="minorHAnsi" w:hAnsiTheme="minorHAnsi"/>
                <w:b/>
                <w:sz w:val="22"/>
                <w:szCs w:val="22"/>
              </w:rPr>
              <w:t xml:space="preserve">Academic Year Offered: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75791992"/>
                <w:placeholder>
                  <w:docPart w:val="F5B99D67DA6C4DC8BC50F5D220027EF3"/>
                </w:placeholder>
                <w:showingPlcHdr/>
                <w:text/>
              </w:sdtPr>
              <w:sdtEndPr/>
              <w:sdtContent>
                <w:r w:rsidR="00E21F01" w:rsidRPr="00BF57D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AY 20xx-xx</w:t>
                </w:r>
              </w:sdtContent>
            </w:sdt>
          </w:p>
        </w:tc>
        <w:tc>
          <w:tcPr>
            <w:tcW w:w="2032" w:type="dxa"/>
            <w:vAlign w:val="center"/>
          </w:tcPr>
          <w:p w:rsidR="00D77EF9" w:rsidRPr="001E5A23" w:rsidRDefault="00D77EF9" w:rsidP="000F53FC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5A23">
              <w:rPr>
                <w:rFonts w:asciiTheme="minorHAnsi" w:hAnsiTheme="minorHAnsi"/>
                <w:b/>
                <w:sz w:val="22"/>
                <w:szCs w:val="22"/>
              </w:rPr>
              <w:t>Semester(s) Offered:</w:t>
            </w:r>
          </w:p>
        </w:tc>
        <w:tc>
          <w:tcPr>
            <w:tcW w:w="1356" w:type="dxa"/>
            <w:vAlign w:val="center"/>
          </w:tcPr>
          <w:p w:rsidR="00D77EF9" w:rsidRPr="001E5A23" w:rsidRDefault="00D77EF9" w:rsidP="000F53FC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5A23">
              <w:rPr>
                <w:rFonts w:asciiTheme="minorHAnsi" w:hAnsiTheme="minorHAnsi"/>
                <w:b/>
                <w:sz w:val="22"/>
                <w:szCs w:val="22"/>
              </w:rPr>
              <w:t xml:space="preserve">Fall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-3152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0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584" w:type="dxa"/>
            <w:vAlign w:val="center"/>
          </w:tcPr>
          <w:p w:rsidR="00D77EF9" w:rsidRPr="001E5A23" w:rsidRDefault="009B75AC" w:rsidP="000F53FC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Spring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139747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E3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1819" w:type="dxa"/>
            <w:vAlign w:val="center"/>
          </w:tcPr>
          <w:p w:rsidR="00D77EF9" w:rsidRPr="00FF0542" w:rsidRDefault="00D77EF9" w:rsidP="000F53FC">
            <w:pPr>
              <w:pStyle w:val="ListParagraph"/>
              <w:ind w:left="0"/>
              <w:rPr>
                <w:rFonts w:ascii="MS Gothic" w:eastAsia="MS Gothic" w:hAnsi="MS Gothic"/>
                <w:szCs w:val="24"/>
              </w:rPr>
            </w:pPr>
            <w:r w:rsidRPr="001E5A23">
              <w:rPr>
                <w:rFonts w:asciiTheme="minorHAnsi" w:hAnsiTheme="minorHAnsi"/>
                <w:b/>
                <w:sz w:val="22"/>
                <w:szCs w:val="22"/>
              </w:rPr>
              <w:t xml:space="preserve">Summer </w:t>
            </w:r>
            <w:sdt>
              <w:sdtPr>
                <w:rPr>
                  <w:rFonts w:ascii="MS Gothic" w:eastAsia="MS Gothic" w:hAnsi="MS Gothic"/>
                  <w:szCs w:val="24"/>
                </w:rPr>
                <w:id w:val="14192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D77EF9" w:rsidRPr="002B6421" w:rsidTr="000F53FC">
        <w:trPr>
          <w:trHeight w:val="402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D77EF9" w:rsidRPr="002B6421" w:rsidRDefault="004A4CD2" w:rsidP="004A4CD2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Number</w:t>
            </w: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 xml:space="preserve"> ABC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D-x89: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19576287"/>
                <w:placeholder>
                  <w:docPart w:val="0BC4231AF79B4C8386A19F966904439E"/>
                </w:placeholder>
                <w:showingPlcHdr/>
                <w:text/>
              </w:sdtPr>
              <w:sdtEndPr/>
              <w:sdtContent>
                <w:r w:rsidRPr="005627BB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D77EF9" w:rsidRPr="002B6421" w:rsidTr="000F53FC">
        <w:trPr>
          <w:trHeight w:val="1215"/>
          <w:jc w:val="center"/>
        </w:trPr>
        <w:tc>
          <w:tcPr>
            <w:tcW w:w="0" w:type="auto"/>
            <w:gridSpan w:val="5"/>
            <w:shd w:val="clear" w:color="auto" w:fill="auto"/>
          </w:tcPr>
          <w:p w:rsidR="00D77EF9" w:rsidRPr="002B6421" w:rsidRDefault="00D77EF9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>Course Description</w:t>
            </w:r>
            <w:r w:rsidRPr="00DE1265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140261"/>
                <w:placeholder>
                  <w:docPart w:val="C4EC602E2B86455BAD903D3053EE0887"/>
                </w:placeholder>
                <w:showingPlcHdr/>
                <w:text/>
              </w:sdtPr>
              <w:sdtEndPr/>
              <w:sdtContent>
                <w:r w:rsidRPr="005627BB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description</w:t>
                </w:r>
              </w:sdtContent>
            </w:sdt>
          </w:p>
        </w:tc>
      </w:tr>
      <w:tr w:rsidR="00D77EF9" w:rsidRPr="002B6421" w:rsidTr="000F53FC">
        <w:trPr>
          <w:trHeight w:val="1287"/>
          <w:jc w:val="center"/>
        </w:trPr>
        <w:tc>
          <w:tcPr>
            <w:tcW w:w="0" w:type="auto"/>
            <w:gridSpan w:val="5"/>
            <w:shd w:val="clear" w:color="auto" w:fill="auto"/>
          </w:tcPr>
          <w:p w:rsidR="00D77EF9" w:rsidRDefault="001513A7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Outcome</w:t>
            </w:r>
            <w:r w:rsidR="00D77EF9">
              <w:rPr>
                <w:rFonts w:asciiTheme="minorHAnsi" w:hAnsiTheme="minorHAnsi"/>
                <w:b/>
                <w:sz w:val="22"/>
                <w:szCs w:val="22"/>
              </w:rPr>
              <w:t>s:</w:t>
            </w:r>
          </w:p>
          <w:p w:rsidR="00D77EF9" w:rsidRDefault="00D77EF9" w:rsidP="000F53FC">
            <w:r w:rsidRPr="00281C96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08105699"/>
                <w:placeholder>
                  <w:docPart w:val="48102F89B87D4DFA9B79E2DAB05F437B"/>
                </w:placeholder>
                <w:showingPlcHdr/>
                <w:text/>
              </w:sdtPr>
              <w:sdtEndPr/>
              <w:sdtContent>
                <w:r w:rsidR="00A51C80" w:rsidRP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Course </w:t>
                </w:r>
                <w:r w:rsid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Outcome</w:t>
                </w:r>
              </w:sdtContent>
            </w:sdt>
          </w:p>
          <w:p w:rsidR="00D77EF9" w:rsidRDefault="00D77EF9" w:rsidP="000F53FC">
            <w:r w:rsidRPr="00281C96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65390043"/>
                <w:placeholder>
                  <w:docPart w:val="2B122B720885422180623DCDD15930F2"/>
                </w:placeholder>
                <w:showingPlcHdr/>
                <w:text/>
              </w:sdtPr>
              <w:sdtEndPr/>
              <w:sdtContent>
                <w:r w:rsidR="00A51C80" w:rsidRP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Course </w:t>
                </w:r>
                <w:r w:rsid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Outcome</w:t>
                </w:r>
              </w:sdtContent>
            </w:sdt>
          </w:p>
          <w:p w:rsidR="00D77EF9" w:rsidRDefault="00D77EF9" w:rsidP="000F53FC">
            <w:r w:rsidRPr="00281C96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07064280"/>
                <w:placeholder>
                  <w:docPart w:val="50F6C739DA454C8FA1B6BB4A2A2A80B7"/>
                </w:placeholder>
                <w:showingPlcHdr/>
                <w:text/>
              </w:sdtPr>
              <w:sdtEndPr/>
              <w:sdtContent>
                <w:r w:rsidR="00A51C80" w:rsidRP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</w:t>
                </w:r>
                <w:r w:rsid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 Outcome</w:t>
                </w:r>
              </w:sdtContent>
            </w:sdt>
          </w:p>
          <w:p w:rsidR="00D77EF9" w:rsidRDefault="00D77EF9" w:rsidP="000F53FC">
            <w:r w:rsidRPr="00281C96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46530550"/>
                <w:placeholder>
                  <w:docPart w:val="E2BAF65D857544AFA85CE692B86266F7"/>
                </w:placeholder>
                <w:showingPlcHdr/>
                <w:text/>
              </w:sdtPr>
              <w:sdtEndPr/>
              <w:sdtContent>
                <w:r w:rsidR="00A51C80" w:rsidRP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</w:t>
                </w:r>
                <w:r w:rsid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 Outcome</w:t>
                </w:r>
              </w:sdtContent>
            </w:sdt>
          </w:p>
          <w:p w:rsidR="00D77EF9" w:rsidRDefault="00D77EF9" w:rsidP="000F53FC">
            <w:r w:rsidRPr="00281C96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  <w: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6761071"/>
                <w:placeholder>
                  <w:docPart w:val="D34EA9C6569A46B58E8E9755E1BB4B9D"/>
                </w:placeholder>
                <w:showingPlcHdr/>
                <w:text/>
              </w:sdtPr>
              <w:sdtEndPr/>
              <w:sdtContent>
                <w:r w:rsidR="00A51C80" w:rsidRP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</w:t>
                </w:r>
                <w:r w:rsid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 xml:space="preserve"> Outcome</w:t>
                </w:r>
              </w:sdtContent>
            </w:sdt>
          </w:p>
          <w:p w:rsidR="00D77EF9" w:rsidRPr="002B6421" w:rsidRDefault="00D77EF9" w:rsidP="00A51C80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81C9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  <w: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954320149"/>
                <w:placeholder>
                  <w:docPart w:val="A62F71C66E2D44FB940A90820A375FFF"/>
                </w:placeholder>
                <w:showingPlcHdr/>
                <w:text/>
              </w:sdtPr>
              <w:sdtEndPr/>
              <w:sdtContent>
                <w:r w:rsidR="00A51C8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Outcome</w:t>
                </w:r>
              </w:sdtContent>
            </w:sdt>
          </w:p>
        </w:tc>
      </w:tr>
      <w:tr w:rsidR="00D77EF9" w:rsidRPr="002B6421" w:rsidTr="000F53FC">
        <w:trPr>
          <w:trHeight w:val="4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D77EF9" w:rsidRPr="002B6421" w:rsidRDefault="00D77EF9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 xml:space="preserve">Proposed Collaboration: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2450699"/>
                <w:placeholder>
                  <w:docPart w:val="913337F9615E4877A7FA34EBE7A24AC5"/>
                </w:placeholder>
                <w:showingPlcHdr/>
                <w:text/>
              </w:sdtPr>
              <w:sdtEndPr/>
              <w:sdtContent>
                <w:r w:rsidRPr="00D77E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Proposed collaboration</w:t>
                </w:r>
              </w:sdtContent>
            </w:sdt>
          </w:p>
        </w:tc>
      </w:tr>
      <w:tr w:rsidR="00D77EF9" w:rsidRPr="002B6421" w:rsidTr="000F53FC">
        <w:trPr>
          <w:trHeight w:val="42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D77EF9" w:rsidRPr="002B6421" w:rsidRDefault="00D77EF9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 xml:space="preserve">Proposed Articulation: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76700772"/>
                <w:placeholder>
                  <w:docPart w:val="F39E33EB3CA742E1AAC93E31F2496C88"/>
                </w:placeholder>
                <w:showingPlcHdr/>
                <w:text/>
              </w:sdtPr>
              <w:sdtEndPr/>
              <w:sdtContent>
                <w:r w:rsidRPr="00D77EF9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Proposed articulation</w:t>
                </w:r>
              </w:sdtContent>
            </w:sdt>
          </w:p>
        </w:tc>
      </w:tr>
      <w:tr w:rsidR="00D77EF9" w:rsidRPr="002B6421" w:rsidTr="000F53FC">
        <w:trPr>
          <w:trHeight w:val="450"/>
          <w:jc w:val="center"/>
        </w:trPr>
        <w:tc>
          <w:tcPr>
            <w:tcW w:w="0" w:type="auto"/>
            <w:gridSpan w:val="5"/>
            <w:vAlign w:val="bottom"/>
          </w:tcPr>
          <w:p w:rsidR="00D77EF9" w:rsidRPr="002B6421" w:rsidRDefault="00D77EF9" w:rsidP="000F53F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450"/>
                <w:tab w:val="left" w:pos="7200"/>
                <w:tab w:val="right" w:pos="960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>Department Chair Signature</w:t>
            </w:r>
            <w:r w:rsidR="009B75AC">
              <w:rPr>
                <w:rFonts w:asciiTheme="minorHAnsi" w:hAnsiTheme="minorHAnsi"/>
                <w:b/>
                <w:sz w:val="22"/>
                <w:szCs w:val="22"/>
              </w:rPr>
              <w:t>: ____________________</w:t>
            </w:r>
            <w:r w:rsidR="00B23171">
              <w:rPr>
                <w:rFonts w:asciiTheme="minorHAnsi" w:hAnsiTheme="minorHAnsi"/>
                <w:b/>
                <w:sz w:val="22"/>
                <w:szCs w:val="22"/>
              </w:rPr>
              <w:t>_________________</w:t>
            </w:r>
            <w:r w:rsidR="00C5750D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="005B01B7">
              <w:rPr>
                <w:rFonts w:asciiTheme="minorHAnsi" w:hAnsiTheme="minorHAnsi"/>
                <w:b/>
                <w:sz w:val="22"/>
                <w:szCs w:val="22"/>
              </w:rPr>
              <w:t>______</w:t>
            </w:r>
            <w:r w:rsidR="00C5750D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  <w:r w:rsidR="005B01B7">
              <w:rPr>
                <w:rFonts w:asciiTheme="minorHAnsi" w:hAnsiTheme="minorHAnsi"/>
                <w:b/>
                <w:sz w:val="22"/>
                <w:szCs w:val="22"/>
              </w:rPr>
              <w:t xml:space="preserve">_________  </w:t>
            </w:r>
            <w:r w:rsidR="00C5750D" w:rsidRPr="00EC56EF">
              <w:rPr>
                <w:rFonts w:asciiTheme="minorHAnsi" w:hAnsiTheme="minorHAnsi"/>
                <w:b/>
                <w:sz w:val="22"/>
                <w:szCs w:val="22"/>
              </w:rPr>
              <w:t>Date: ___/___/___</w:t>
            </w:r>
          </w:p>
        </w:tc>
      </w:tr>
      <w:tr w:rsidR="00C5750D" w:rsidRPr="002B6421" w:rsidTr="000F53FC">
        <w:trPr>
          <w:trHeight w:val="612"/>
          <w:jc w:val="center"/>
        </w:trPr>
        <w:tc>
          <w:tcPr>
            <w:tcW w:w="0" w:type="auto"/>
            <w:gridSpan w:val="5"/>
            <w:vAlign w:val="bottom"/>
          </w:tcPr>
          <w:p w:rsidR="00C5750D" w:rsidRPr="00E92CCD" w:rsidRDefault="00C5750D" w:rsidP="000F53FC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i/>
                <w:sz w:val="20"/>
              </w:rPr>
            </w:pPr>
            <w:r w:rsidRPr="00E92CCD">
              <w:rPr>
                <w:rFonts w:asciiTheme="minorHAnsi" w:hAnsiTheme="minorHAnsi"/>
                <w:i/>
                <w:sz w:val="20"/>
              </w:rPr>
              <w:t>Please submit this signed form either with or</w:t>
            </w:r>
            <w:r w:rsidR="00420C44" w:rsidRPr="00E92CCD">
              <w:rPr>
                <w:rFonts w:asciiTheme="minorHAnsi" w:hAnsiTheme="minorHAnsi"/>
                <w:i/>
                <w:sz w:val="20"/>
              </w:rPr>
              <w:t xml:space="preserve"> without a New Course Proposal F</w:t>
            </w:r>
            <w:r w:rsidRPr="00E92CCD">
              <w:rPr>
                <w:rFonts w:asciiTheme="minorHAnsi" w:hAnsiTheme="minorHAnsi"/>
                <w:i/>
                <w:sz w:val="20"/>
              </w:rPr>
              <w:t xml:space="preserve">orm </w:t>
            </w:r>
            <w:r w:rsidR="00420C44" w:rsidRPr="00E92CCD">
              <w:rPr>
                <w:rFonts w:asciiTheme="minorHAnsi" w:hAnsiTheme="minorHAnsi"/>
                <w:i/>
                <w:sz w:val="20"/>
              </w:rPr>
              <w:t xml:space="preserve">(course outline) </w:t>
            </w:r>
            <w:r w:rsidRPr="00E92CCD">
              <w:rPr>
                <w:rFonts w:asciiTheme="minorHAnsi" w:hAnsiTheme="minorHAnsi"/>
                <w:i/>
                <w:sz w:val="20"/>
              </w:rPr>
              <w:t xml:space="preserve">to Associate Dean </w:t>
            </w:r>
            <w:r w:rsidR="00097E38">
              <w:rPr>
                <w:rFonts w:asciiTheme="minorHAnsi" w:hAnsiTheme="minorHAnsi"/>
                <w:i/>
                <w:sz w:val="20"/>
              </w:rPr>
              <w:t>for</w:t>
            </w:r>
            <w:r w:rsidRPr="00E92CCD">
              <w:rPr>
                <w:rFonts w:asciiTheme="minorHAnsi" w:hAnsiTheme="minorHAnsi"/>
                <w:i/>
                <w:sz w:val="20"/>
              </w:rPr>
              <w:t xml:space="preserve"> Curriculum for further processing.</w:t>
            </w:r>
          </w:p>
        </w:tc>
      </w:tr>
      <w:tr w:rsidR="00D77EF9" w:rsidRPr="002B6421" w:rsidTr="000F53FC">
        <w:trPr>
          <w:trHeight w:val="510"/>
          <w:jc w:val="center"/>
        </w:trPr>
        <w:tc>
          <w:tcPr>
            <w:tcW w:w="0" w:type="auto"/>
            <w:gridSpan w:val="5"/>
            <w:vAlign w:val="bottom"/>
          </w:tcPr>
          <w:p w:rsidR="00D77EF9" w:rsidRPr="002B6421" w:rsidRDefault="00D77EF9" w:rsidP="000F53FC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B6421">
              <w:rPr>
                <w:rFonts w:asciiTheme="minorHAnsi" w:hAnsiTheme="minorHAnsi"/>
                <w:b/>
                <w:sz w:val="22"/>
                <w:szCs w:val="22"/>
              </w:rPr>
              <w:t xml:space="preserve">AVPAA Signature:  </w:t>
            </w:r>
            <w:r w:rsidR="00B23171">
              <w:rPr>
                <w:rFonts w:asciiTheme="minorHAnsi" w:hAnsiTheme="minorHAnsi"/>
                <w:b/>
                <w:sz w:val="22"/>
                <w:szCs w:val="22"/>
              </w:rPr>
              <w:t>_______</w:t>
            </w:r>
            <w:r w:rsidR="009B75AC">
              <w:rPr>
                <w:rFonts w:asciiTheme="minorHAnsi" w:hAnsiTheme="minorHAnsi"/>
                <w:b/>
                <w:sz w:val="22"/>
                <w:szCs w:val="22"/>
              </w:rPr>
              <w:t>______________________</w:t>
            </w:r>
            <w:r w:rsidR="005B01B7">
              <w:rPr>
                <w:rFonts w:asciiTheme="minorHAnsi" w:hAnsiTheme="minorHAnsi"/>
                <w:b/>
                <w:sz w:val="22"/>
                <w:szCs w:val="22"/>
              </w:rPr>
              <w:t>_________________</w:t>
            </w:r>
            <w:r w:rsidR="00B23171">
              <w:rPr>
                <w:rFonts w:asciiTheme="minorHAnsi" w:hAnsiTheme="minorHAnsi"/>
                <w:b/>
                <w:sz w:val="22"/>
                <w:szCs w:val="22"/>
              </w:rPr>
              <w:t>__</w:t>
            </w:r>
            <w:r w:rsidR="00C5750D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  <w:r w:rsidR="00B23171">
              <w:rPr>
                <w:rFonts w:asciiTheme="minorHAnsi" w:hAnsiTheme="minorHAnsi"/>
                <w:b/>
                <w:sz w:val="22"/>
                <w:szCs w:val="22"/>
              </w:rPr>
              <w:t>__</w:t>
            </w:r>
            <w:r w:rsidR="005B01B7">
              <w:rPr>
                <w:rFonts w:asciiTheme="minorHAnsi" w:hAnsiTheme="minorHAnsi"/>
                <w:b/>
                <w:sz w:val="22"/>
                <w:szCs w:val="22"/>
              </w:rPr>
              <w:t xml:space="preserve">___________  </w:t>
            </w:r>
            <w:r w:rsidR="005B01B7"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 Date: ___/___/___</w:t>
            </w:r>
          </w:p>
        </w:tc>
      </w:tr>
      <w:tr w:rsidR="00D77EF9" w:rsidRPr="002B6421" w:rsidTr="000F53FC">
        <w:trPr>
          <w:trHeight w:val="537"/>
          <w:jc w:val="center"/>
        </w:trPr>
        <w:tc>
          <w:tcPr>
            <w:tcW w:w="0" w:type="auto"/>
            <w:gridSpan w:val="5"/>
            <w:vAlign w:val="bottom"/>
          </w:tcPr>
          <w:p w:rsidR="00D77EF9" w:rsidRPr="009B75AC" w:rsidRDefault="00420C44" w:rsidP="000F53F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Date Submitted to NTID Student Records/Registrar’s Office by AVPAA: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</w:t>
            </w:r>
            <w:r w:rsidR="005B01B7"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="005B01B7"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 Date: ___/___/___</w:t>
            </w:r>
          </w:p>
        </w:tc>
      </w:tr>
      <w:tr w:rsidR="00420C44" w:rsidRPr="002B6421" w:rsidTr="000F53FC">
        <w:trPr>
          <w:trHeight w:val="555"/>
          <w:jc w:val="center"/>
        </w:trPr>
        <w:tc>
          <w:tcPr>
            <w:tcW w:w="0" w:type="auto"/>
            <w:gridSpan w:val="5"/>
            <w:vAlign w:val="bottom"/>
          </w:tcPr>
          <w:p w:rsidR="00420C44" w:rsidRPr="009B75AC" w:rsidRDefault="00420C44" w:rsidP="000F53FC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Date Submitted to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NCC (FYI)                                                                                                              </w:t>
            </w:r>
            <w:r w:rsidR="005B01B7"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="005B01B7" w:rsidRPr="00EC56EF">
              <w:rPr>
                <w:rFonts w:asciiTheme="minorHAnsi" w:hAnsiTheme="minorHAnsi"/>
                <w:b/>
                <w:sz w:val="22"/>
                <w:szCs w:val="22"/>
              </w:rPr>
              <w:t xml:space="preserve"> Date: ___/___/___</w:t>
            </w:r>
          </w:p>
        </w:tc>
      </w:tr>
    </w:tbl>
    <w:p w:rsidR="00102901" w:rsidRPr="00293050" w:rsidRDefault="00102901" w:rsidP="00293050">
      <w:pPr>
        <w:tabs>
          <w:tab w:val="left" w:pos="0"/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</w:tabs>
        <w:rPr>
          <w:rFonts w:asciiTheme="minorHAnsi" w:hAnsiTheme="minorHAnsi"/>
          <w:smallCaps/>
          <w:sz w:val="28"/>
          <w:szCs w:val="28"/>
        </w:rPr>
      </w:pPr>
    </w:p>
    <w:sectPr w:rsidR="00102901" w:rsidRPr="00293050" w:rsidSect="00293050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2" w:rsidRDefault="00492A52" w:rsidP="003052E2">
      <w:r>
        <w:separator/>
      </w:r>
    </w:p>
  </w:endnote>
  <w:endnote w:type="continuationSeparator" w:id="0">
    <w:p w:rsidR="00492A52" w:rsidRDefault="00492A52" w:rsidP="003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2" w:rsidRDefault="00492A52" w:rsidP="003052E2">
      <w:r>
        <w:separator/>
      </w:r>
    </w:p>
  </w:footnote>
  <w:footnote w:type="continuationSeparator" w:id="0">
    <w:p w:rsidR="00492A52" w:rsidRDefault="00492A52" w:rsidP="003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0" w:rsidRPr="00911871" w:rsidRDefault="00AF48A1" w:rsidP="005B01B7">
    <w:pPr>
      <w:pStyle w:val="Header"/>
      <w:tabs>
        <w:tab w:val="clear" w:pos="9360"/>
        <w:tab w:val="right" w:pos="10800"/>
      </w:tabs>
      <w:rPr>
        <w:rFonts w:asciiTheme="minorHAnsi" w:hAnsiTheme="minorHAnsi"/>
        <w:sz w:val="20"/>
      </w:rPr>
    </w:pPr>
    <w:r>
      <w:tab/>
    </w:r>
    <w:r>
      <w:tab/>
    </w:r>
    <w:r w:rsidRPr="00911871">
      <w:rPr>
        <w:rFonts w:asciiTheme="minorHAnsi" w:hAnsiTheme="minorHAnsi"/>
        <w:sz w:val="20"/>
      </w:rPr>
      <w:t xml:space="preserve">Updated </w:t>
    </w:r>
    <w:r w:rsidR="002B0180">
      <w:rPr>
        <w:rFonts w:asciiTheme="minorHAnsi" w:hAnsiTheme="minorHAnsi"/>
        <w:sz w:val="20"/>
      </w:rPr>
      <w:t>5</w:t>
    </w:r>
    <w:r w:rsidR="009B75AC">
      <w:rPr>
        <w:rFonts w:asciiTheme="minorHAnsi" w:hAnsiTheme="minorHAnsi"/>
        <w:sz w:val="20"/>
      </w:rPr>
      <w:t>/</w:t>
    </w:r>
    <w:r w:rsidR="001C2A79">
      <w:rPr>
        <w:rFonts w:asciiTheme="minorHAnsi" w:hAnsiTheme="minorHAnsi"/>
        <w:sz w:val="20"/>
      </w:rPr>
      <w:t>26</w:t>
    </w:r>
    <w:r w:rsidR="002B0180">
      <w:rPr>
        <w:rFonts w:asciiTheme="minorHAnsi" w:hAnsiTheme="minorHAnsi"/>
        <w:sz w:val="20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B43"/>
    <w:multiLevelType w:val="hybridMultilevel"/>
    <w:tmpl w:val="C6F8D402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146356BF"/>
    <w:multiLevelType w:val="hybridMultilevel"/>
    <w:tmpl w:val="B6D8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6BD3"/>
    <w:multiLevelType w:val="hybridMultilevel"/>
    <w:tmpl w:val="9F4C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02FB"/>
    <w:multiLevelType w:val="hybridMultilevel"/>
    <w:tmpl w:val="15FA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4506"/>
    <w:multiLevelType w:val="hybridMultilevel"/>
    <w:tmpl w:val="3A18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A00"/>
    <w:multiLevelType w:val="hybridMultilevel"/>
    <w:tmpl w:val="4E08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52B0F"/>
    <w:multiLevelType w:val="hybridMultilevel"/>
    <w:tmpl w:val="4D38C914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CAE4B60"/>
    <w:multiLevelType w:val="hybridMultilevel"/>
    <w:tmpl w:val="BA922CEC"/>
    <w:lvl w:ilvl="0" w:tplc="FB883FC0">
      <w:start w:val="1"/>
      <w:numFmt w:val="bullet"/>
      <w:lvlText w:val=""/>
      <w:lvlJc w:val="left"/>
      <w:pPr>
        <w:tabs>
          <w:tab w:val="num" w:pos="288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F79"/>
    <w:multiLevelType w:val="hybridMultilevel"/>
    <w:tmpl w:val="FB546F4E"/>
    <w:lvl w:ilvl="0" w:tplc="E81AC0E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D6384"/>
    <w:multiLevelType w:val="hybridMultilevel"/>
    <w:tmpl w:val="37FC42FE"/>
    <w:lvl w:ilvl="0" w:tplc="3AB45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A51F3"/>
    <w:multiLevelType w:val="hybridMultilevel"/>
    <w:tmpl w:val="D92A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34E74"/>
    <w:multiLevelType w:val="hybridMultilevel"/>
    <w:tmpl w:val="7C7C3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4FFE"/>
    <w:multiLevelType w:val="hybridMultilevel"/>
    <w:tmpl w:val="33E40F9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66AF2"/>
    <w:multiLevelType w:val="hybridMultilevel"/>
    <w:tmpl w:val="F04C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F"/>
    <w:rsid w:val="00002729"/>
    <w:rsid w:val="000321A0"/>
    <w:rsid w:val="000333B2"/>
    <w:rsid w:val="00033543"/>
    <w:rsid w:val="00060B38"/>
    <w:rsid w:val="00090671"/>
    <w:rsid w:val="00097E38"/>
    <w:rsid w:val="000A20F9"/>
    <w:rsid w:val="000C70D5"/>
    <w:rsid w:val="000F53FC"/>
    <w:rsid w:val="00102901"/>
    <w:rsid w:val="001513A7"/>
    <w:rsid w:val="001A7221"/>
    <w:rsid w:val="001B3C0E"/>
    <w:rsid w:val="001C2A79"/>
    <w:rsid w:val="00204F1D"/>
    <w:rsid w:val="0021308C"/>
    <w:rsid w:val="00235B82"/>
    <w:rsid w:val="00264782"/>
    <w:rsid w:val="00293050"/>
    <w:rsid w:val="002B0180"/>
    <w:rsid w:val="002B6421"/>
    <w:rsid w:val="003052E2"/>
    <w:rsid w:val="00320D5D"/>
    <w:rsid w:val="00321AE6"/>
    <w:rsid w:val="00336C0F"/>
    <w:rsid w:val="00364BA2"/>
    <w:rsid w:val="003971E2"/>
    <w:rsid w:val="003F3A3E"/>
    <w:rsid w:val="00420C44"/>
    <w:rsid w:val="004530FE"/>
    <w:rsid w:val="00492A52"/>
    <w:rsid w:val="004A4CD2"/>
    <w:rsid w:val="004D234B"/>
    <w:rsid w:val="0052571C"/>
    <w:rsid w:val="0055296D"/>
    <w:rsid w:val="00560C8E"/>
    <w:rsid w:val="0056125A"/>
    <w:rsid w:val="005627BB"/>
    <w:rsid w:val="00565386"/>
    <w:rsid w:val="0057406F"/>
    <w:rsid w:val="005A47D8"/>
    <w:rsid w:val="005B01B7"/>
    <w:rsid w:val="005D5A0C"/>
    <w:rsid w:val="005E1202"/>
    <w:rsid w:val="006154E0"/>
    <w:rsid w:val="00662F17"/>
    <w:rsid w:val="006708A7"/>
    <w:rsid w:val="00717CD5"/>
    <w:rsid w:val="00750880"/>
    <w:rsid w:val="00756DDF"/>
    <w:rsid w:val="0078344A"/>
    <w:rsid w:val="007C04A3"/>
    <w:rsid w:val="00825FEF"/>
    <w:rsid w:val="0083343E"/>
    <w:rsid w:val="0084755E"/>
    <w:rsid w:val="00911871"/>
    <w:rsid w:val="00960A42"/>
    <w:rsid w:val="009B75AC"/>
    <w:rsid w:val="009E003A"/>
    <w:rsid w:val="009E05BE"/>
    <w:rsid w:val="00A037FD"/>
    <w:rsid w:val="00A33821"/>
    <w:rsid w:val="00A51C80"/>
    <w:rsid w:val="00AF48A1"/>
    <w:rsid w:val="00AF520C"/>
    <w:rsid w:val="00B0026A"/>
    <w:rsid w:val="00B23171"/>
    <w:rsid w:val="00B464FA"/>
    <w:rsid w:val="00B53CC8"/>
    <w:rsid w:val="00B66AAB"/>
    <w:rsid w:val="00B76DF6"/>
    <w:rsid w:val="00BC5A49"/>
    <w:rsid w:val="00C00CAD"/>
    <w:rsid w:val="00C53502"/>
    <w:rsid w:val="00C5750D"/>
    <w:rsid w:val="00C70846"/>
    <w:rsid w:val="00CB443E"/>
    <w:rsid w:val="00D3299C"/>
    <w:rsid w:val="00D44E16"/>
    <w:rsid w:val="00D54954"/>
    <w:rsid w:val="00D77EF9"/>
    <w:rsid w:val="00DA7DB8"/>
    <w:rsid w:val="00DD3D76"/>
    <w:rsid w:val="00DE1265"/>
    <w:rsid w:val="00DF1336"/>
    <w:rsid w:val="00E21F01"/>
    <w:rsid w:val="00E353F5"/>
    <w:rsid w:val="00E366A0"/>
    <w:rsid w:val="00E92CCD"/>
    <w:rsid w:val="00EB745E"/>
    <w:rsid w:val="00F06611"/>
    <w:rsid w:val="00F16F92"/>
    <w:rsid w:val="00FA3A80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94F6"/>
  <w15:docId w15:val="{62206CEB-4A44-4911-ADE0-592F4A92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E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E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5BE"/>
    <w:pPr>
      <w:ind w:left="720"/>
      <w:contextualSpacing/>
    </w:pPr>
  </w:style>
  <w:style w:type="table" w:styleId="TableGrid">
    <w:name w:val="Table Grid"/>
    <w:basedOn w:val="TableNormal"/>
    <w:uiPriority w:val="59"/>
    <w:rsid w:val="0075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756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snod\Downloads\NTID_Special_Topics_Course_Documentat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D9791AD09C46ED91743CEFACAC8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E87E-5191-4254-A10A-91AFDBA02AA7}"/>
      </w:docPartPr>
      <w:docPartBody>
        <w:p w:rsidR="007501EC" w:rsidRDefault="007C3334" w:rsidP="007C3334">
          <w:pPr>
            <w:pStyle w:val="C9D9791AD09C46ED91743CEFACAC8B5438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Click here for D</w:t>
          </w:r>
          <w:r w:rsidRPr="000A20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ate</w:t>
          </w:r>
        </w:p>
      </w:docPartBody>
    </w:docPart>
    <w:docPart>
      <w:docPartPr>
        <w:name w:val="401611A00E3B44B0AE650F1A2F8E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FE2D-2B34-4829-8C6F-7B0199AA6390}"/>
      </w:docPartPr>
      <w:docPartBody>
        <w:p w:rsidR="007501EC" w:rsidRDefault="007C3334" w:rsidP="007C3334">
          <w:pPr>
            <w:pStyle w:val="401611A00E3B44B0AE650F1A2F8EA87438"/>
          </w:pPr>
          <w:r w:rsidRPr="000A20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Name(s) of Initiator(s)</w:t>
          </w:r>
        </w:p>
      </w:docPartBody>
    </w:docPart>
    <w:docPart>
      <w:docPartPr>
        <w:name w:val="2D5202378A134C77AFA5BD0D0A7C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321D-1ABA-438B-BC9C-F62C42BE9F19}"/>
      </w:docPartPr>
      <w:docPartBody>
        <w:p w:rsidR="007501EC" w:rsidRDefault="007C3334" w:rsidP="007C3334">
          <w:pPr>
            <w:pStyle w:val="2D5202378A134C77AFA5BD0D0A7CCC4938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Program</w:t>
          </w:r>
        </w:p>
      </w:docPartBody>
    </w:docPart>
    <w:docPart>
      <w:docPartPr>
        <w:name w:val="691452F44D9E4327AF805191FE46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5033-D392-4923-A9E7-4B72DAF0A5CA}"/>
      </w:docPartPr>
      <w:docPartBody>
        <w:p w:rsidR="007501EC" w:rsidRDefault="007C3334" w:rsidP="007C3334">
          <w:pPr>
            <w:pStyle w:val="691452F44D9E4327AF805191FE460B8738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Department</w:t>
          </w:r>
        </w:p>
      </w:docPartBody>
    </w:docPart>
    <w:docPart>
      <w:docPartPr>
        <w:name w:val="43F6641A04734A77B362239447C1D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9216-3464-49FC-ACA7-F3ADEBFF0250}"/>
      </w:docPartPr>
      <w:docPartBody>
        <w:p w:rsidR="007501EC" w:rsidRDefault="007C3334" w:rsidP="007C3334">
          <w:pPr>
            <w:pStyle w:val="43F6641A04734A77B362239447C1D3CB38"/>
          </w:pPr>
          <w:r w:rsidRPr="00DE1265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Type of Course</w:t>
          </w:r>
        </w:p>
      </w:docPartBody>
    </w:docPart>
    <w:docPart>
      <w:docPartPr>
        <w:name w:val="87B98B70D82249ACB75F23FC8D53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4635-A67E-49D0-A1D6-6C373CE86B38}"/>
      </w:docPartPr>
      <w:docPartBody>
        <w:p w:rsidR="007501EC" w:rsidRDefault="007C3334" w:rsidP="007C3334">
          <w:pPr>
            <w:pStyle w:val="87B98B70D82249ACB75F23FC8D53FC2038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Prerequisite/Corequisite</w:t>
          </w:r>
        </w:p>
      </w:docPartBody>
    </w:docPart>
    <w:docPart>
      <w:docPartPr>
        <w:name w:val="777C86175F4F44118FAFE450D1B6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F02C-5EEB-42D3-AD6E-29830906EAE8}"/>
      </w:docPartPr>
      <w:docPartBody>
        <w:p w:rsidR="007501EC" w:rsidRDefault="007C3334" w:rsidP="007C3334">
          <w:pPr>
            <w:pStyle w:val="777C86175F4F44118FAFE450D1B65F9239"/>
          </w:pPr>
          <w:r w:rsidRPr="00A33821">
            <w:rPr>
              <w:rStyle w:val="PlaceholderText"/>
              <w:rFonts w:asciiTheme="minorHAnsi" w:eastAsiaTheme="minorHAnsi" w:hAnsiTheme="minorHAnsi"/>
              <w:color w:val="808080" w:themeColor="background1" w:themeShade="80"/>
              <w:sz w:val="22"/>
              <w:szCs w:val="22"/>
              <w:shd w:val="clear" w:color="auto" w:fill="BFBFBF" w:themeFill="background1" w:themeFillShade="BF"/>
            </w:rPr>
            <w:t>Number of credit hours</w:t>
          </w:r>
        </w:p>
      </w:docPartBody>
    </w:docPart>
    <w:docPart>
      <w:docPartPr>
        <w:name w:val="F5B99D67DA6C4DC8BC50F5D22002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81DF-A1BA-4822-A2FB-DBDD4087869A}"/>
      </w:docPartPr>
      <w:docPartBody>
        <w:p w:rsidR="00D744AF" w:rsidRDefault="007C3334" w:rsidP="007C3334">
          <w:pPr>
            <w:pStyle w:val="F5B99D67DA6C4DC8BC50F5D220027EF327"/>
          </w:pPr>
          <w:r w:rsidRPr="00BF57D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AY 20xx-xx</w:t>
          </w:r>
        </w:p>
      </w:docPartBody>
    </w:docPart>
    <w:docPart>
      <w:docPartPr>
        <w:name w:val="C4EC602E2B86455BAD903D3053EE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A59B-5A9B-45B5-9D25-375F5EFD074E}"/>
      </w:docPartPr>
      <w:docPartBody>
        <w:p w:rsidR="00D744AF" w:rsidRDefault="007C3334" w:rsidP="007C3334">
          <w:pPr>
            <w:pStyle w:val="C4EC602E2B86455BAD903D3053EE088727"/>
          </w:pPr>
          <w:r w:rsidRPr="005627BB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description</w:t>
          </w:r>
        </w:p>
      </w:docPartBody>
    </w:docPart>
    <w:docPart>
      <w:docPartPr>
        <w:name w:val="913337F9615E4877A7FA34EBE7A2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09A1-2B9A-41B6-A9E0-07B7699F8007}"/>
      </w:docPartPr>
      <w:docPartBody>
        <w:p w:rsidR="00D744AF" w:rsidRDefault="007C3334" w:rsidP="007C3334">
          <w:pPr>
            <w:pStyle w:val="913337F9615E4877A7FA34EBE7A24AC527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Proposed collaboration</w:t>
          </w:r>
        </w:p>
      </w:docPartBody>
    </w:docPart>
    <w:docPart>
      <w:docPartPr>
        <w:name w:val="F39E33EB3CA742E1AAC93E31F249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B97D-FE83-4D26-8FDD-FD4C6BE140DF}"/>
      </w:docPartPr>
      <w:docPartBody>
        <w:p w:rsidR="00D744AF" w:rsidRDefault="007C3334" w:rsidP="007C3334">
          <w:pPr>
            <w:pStyle w:val="F39E33EB3CA742E1AAC93E31F2496C8827"/>
          </w:pPr>
          <w:r w:rsidRPr="00D77E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Proposed articulation</w:t>
          </w:r>
        </w:p>
      </w:docPartBody>
    </w:docPart>
    <w:docPart>
      <w:docPartPr>
        <w:name w:val="48102F89B87D4DFA9B79E2DAB05F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DE07-3FAA-4373-9DD8-6F4523313D58}"/>
      </w:docPartPr>
      <w:docPartBody>
        <w:p w:rsidR="00D744AF" w:rsidRDefault="007C3334" w:rsidP="007C3334">
          <w:pPr>
            <w:pStyle w:val="48102F89B87D4DFA9B79E2DAB05F437B27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Course 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Outcome</w:t>
          </w:r>
        </w:p>
      </w:docPartBody>
    </w:docPart>
    <w:docPart>
      <w:docPartPr>
        <w:name w:val="2B122B720885422180623DCDD159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694F-E308-4D1C-B65B-3200D04B2B15}"/>
      </w:docPartPr>
      <w:docPartBody>
        <w:p w:rsidR="00D744AF" w:rsidRDefault="007C3334" w:rsidP="007C3334">
          <w:pPr>
            <w:pStyle w:val="2B122B720885422180623DCDD15930F227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Course 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Outcome</w:t>
          </w:r>
        </w:p>
      </w:docPartBody>
    </w:docPart>
    <w:docPart>
      <w:docPartPr>
        <w:name w:val="50F6C739DA454C8FA1B6BB4A2A2A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DDA5-8E94-4752-8716-073D33A2C751}"/>
      </w:docPartPr>
      <w:docPartBody>
        <w:p w:rsidR="00D744AF" w:rsidRDefault="007C3334" w:rsidP="007C3334">
          <w:pPr>
            <w:pStyle w:val="50F6C739DA454C8FA1B6BB4A2A2A80B727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Outcome</w:t>
          </w:r>
        </w:p>
      </w:docPartBody>
    </w:docPart>
    <w:docPart>
      <w:docPartPr>
        <w:name w:val="E2BAF65D857544AFA85CE692B862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BC83-FF20-475E-A906-4A6A2CBB5DCC}"/>
      </w:docPartPr>
      <w:docPartBody>
        <w:p w:rsidR="00D744AF" w:rsidRDefault="007C3334" w:rsidP="007C3334">
          <w:pPr>
            <w:pStyle w:val="E2BAF65D857544AFA85CE692B86266F727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Outcome</w:t>
          </w:r>
        </w:p>
      </w:docPartBody>
    </w:docPart>
    <w:docPart>
      <w:docPartPr>
        <w:name w:val="D34EA9C6569A46B58E8E9755E1BB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5FED-A7BD-4811-A9CF-3A0A5335D8B3}"/>
      </w:docPartPr>
      <w:docPartBody>
        <w:p w:rsidR="00D744AF" w:rsidRDefault="007C3334" w:rsidP="007C3334">
          <w:pPr>
            <w:pStyle w:val="D34EA9C6569A46B58E8E9755E1BB4B9D27"/>
          </w:pPr>
          <w:r w:rsidRPr="00A51C8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</w:t>
          </w: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Outcome</w:t>
          </w:r>
        </w:p>
      </w:docPartBody>
    </w:docPart>
    <w:docPart>
      <w:docPartPr>
        <w:name w:val="A62F71C66E2D44FB940A90820A37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73C9-6E3B-41B9-9641-63229C2FCBE7}"/>
      </w:docPartPr>
      <w:docPartBody>
        <w:p w:rsidR="00D744AF" w:rsidRDefault="007C3334" w:rsidP="007C3334">
          <w:pPr>
            <w:pStyle w:val="A62F71C66E2D44FB940A90820A375FFF27"/>
          </w:pPr>
          <w:r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Outcome</w:t>
          </w:r>
        </w:p>
      </w:docPartBody>
    </w:docPart>
    <w:docPart>
      <w:docPartPr>
        <w:name w:val="0BC4231AF79B4C8386A19F966904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AF2F-8265-4788-8164-2848791AD556}"/>
      </w:docPartPr>
      <w:docPartBody>
        <w:p w:rsidR="00431177" w:rsidRDefault="007C3334" w:rsidP="007C3334">
          <w:pPr>
            <w:pStyle w:val="0BC4231AF79B4C8386A19F966904439E16"/>
          </w:pPr>
          <w:r w:rsidRPr="005627BB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D25697F44130458EAC1FE9F2E0E2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8C64-57C6-47E4-9BA6-AD043F4C3DBE}"/>
      </w:docPartPr>
      <w:docPartBody>
        <w:p w:rsidR="00431177" w:rsidRDefault="007C3334" w:rsidP="007C3334">
          <w:pPr>
            <w:pStyle w:val="D25697F44130458EAC1FE9F2E0E26B6D16"/>
          </w:pPr>
          <w:r w:rsidRPr="000A20F9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5E3F1485496E429199F5FD2ED551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C78F-78DD-4E42-85B4-B57D81ABD204}"/>
      </w:docPartPr>
      <w:docPartBody>
        <w:p w:rsidR="00431177" w:rsidRDefault="007C3334" w:rsidP="007C3334">
          <w:pPr>
            <w:pStyle w:val="5E3F1485496E429199F5FD2ED551397416"/>
          </w:pPr>
          <w:r w:rsidRPr="002D7070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78B110198E634FD7875BCD355BB4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EC4A-ED1D-4815-A861-711685BC842F}"/>
      </w:docPartPr>
      <w:docPartBody>
        <w:p w:rsidR="00000000" w:rsidRDefault="007C3334" w:rsidP="007C3334">
          <w:pPr>
            <w:pStyle w:val="78B110198E634FD7875BCD355BB46C8F5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#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of class h</w:t>
          </w:r>
          <w:r w:rsidRPr="00DE1265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r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s/wk</w:t>
          </w:r>
        </w:p>
      </w:docPartBody>
    </w:docPart>
    <w:docPart>
      <w:docPartPr>
        <w:name w:val="9244853291804AA185143B4CD016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0FEA-93AB-457E-826E-C1E3A6501203}"/>
      </w:docPartPr>
      <w:docPartBody>
        <w:p w:rsidR="00000000" w:rsidRDefault="007C3334" w:rsidP="007C3334">
          <w:pPr>
            <w:pStyle w:val="9244853291804AA185143B4CD016CB875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# of lab h</w:t>
          </w:r>
          <w:r w:rsidRPr="00DE1265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rs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/wk</w:t>
          </w:r>
        </w:p>
      </w:docPartBody>
    </w:docPart>
    <w:docPart>
      <w:docPartPr>
        <w:name w:val="C8A725D541CE4BE483AAC2E3C0152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905F2-284D-4D1A-9DF1-11CFDC46135D}"/>
      </w:docPartPr>
      <w:docPartBody>
        <w:p w:rsidR="00000000" w:rsidRDefault="007C3334" w:rsidP="007C3334">
          <w:pPr>
            <w:pStyle w:val="C8A725D541CE4BE483AAC2E3C01527F25"/>
          </w:pPr>
          <w:r w:rsidRPr="00A33821">
            <w:rPr>
              <w:rStyle w:val="PlaceholderText"/>
              <w:rFonts w:asciiTheme="minorHAnsi" w:eastAsiaTheme="minorHAnsi" w:hAnsiTheme="minorHAnsi"/>
              <w:color w:val="808080" w:themeColor="background1" w:themeShade="80"/>
              <w:sz w:val="22"/>
              <w:szCs w:val="22"/>
              <w:shd w:val="clear" w:color="auto" w:fill="BFBFBF" w:themeFill="background1" w:themeFillShade="BF"/>
            </w:rPr>
            <w:t>Component Type</w:t>
          </w:r>
        </w:p>
      </w:docPartBody>
    </w:docPart>
    <w:docPart>
      <w:docPartPr>
        <w:name w:val="3797E48CD92F4BE7A732EC27887B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4667-0658-40E1-9E6C-8A071719CEFF}"/>
      </w:docPartPr>
      <w:docPartBody>
        <w:p w:rsidR="00000000" w:rsidRDefault="007C3334" w:rsidP="007C3334">
          <w:pPr>
            <w:pStyle w:val="3797E48CD92F4BE7A732EC27887B419E5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#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 of 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h</w:t>
          </w:r>
          <w:r w:rsidRPr="00DE1265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rs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/wk</w:t>
          </w:r>
        </w:p>
      </w:docPartBody>
    </w:docPart>
    <w:docPart>
      <w:docPartPr>
        <w:name w:val="57ED59AF9E824BD59D2B586DB2C5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42D5-3DE4-4CE8-BB29-58CFF47F4F28}"/>
      </w:docPartPr>
      <w:docPartBody>
        <w:p w:rsidR="00000000" w:rsidRDefault="007C3334" w:rsidP="007C3334">
          <w:pPr>
            <w:pStyle w:val="57ED59AF9E824BD59D2B586DB2C5610E4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# of 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 xml:space="preserve">lec + 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lab h</w:t>
          </w:r>
          <w:r w:rsidRPr="00DE1265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rs</w:t>
          </w: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/wk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CB"/>
    <w:rsid w:val="00093863"/>
    <w:rsid w:val="000B2432"/>
    <w:rsid w:val="000C67F4"/>
    <w:rsid w:val="00115E25"/>
    <w:rsid w:val="001B4C49"/>
    <w:rsid w:val="00392DD1"/>
    <w:rsid w:val="003A44FB"/>
    <w:rsid w:val="003B6DA2"/>
    <w:rsid w:val="00431177"/>
    <w:rsid w:val="004B2E84"/>
    <w:rsid w:val="00596D73"/>
    <w:rsid w:val="00613B50"/>
    <w:rsid w:val="0072264A"/>
    <w:rsid w:val="007501EC"/>
    <w:rsid w:val="007A043C"/>
    <w:rsid w:val="007C3334"/>
    <w:rsid w:val="00843A14"/>
    <w:rsid w:val="008D5409"/>
    <w:rsid w:val="009B145D"/>
    <w:rsid w:val="00A341DB"/>
    <w:rsid w:val="00B3209D"/>
    <w:rsid w:val="00B337F9"/>
    <w:rsid w:val="00C71DA8"/>
    <w:rsid w:val="00C91B04"/>
    <w:rsid w:val="00D17E30"/>
    <w:rsid w:val="00D53F64"/>
    <w:rsid w:val="00D744AF"/>
    <w:rsid w:val="00DF4241"/>
    <w:rsid w:val="00E07B6C"/>
    <w:rsid w:val="00E353CB"/>
    <w:rsid w:val="00E87394"/>
    <w:rsid w:val="00EB63DC"/>
    <w:rsid w:val="00F3185F"/>
    <w:rsid w:val="00F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C3334"/>
    <w:rPr>
      <w:color w:val="808080"/>
    </w:rPr>
  </w:style>
  <w:style w:type="paragraph" w:customStyle="1" w:styleId="C9D9791AD09C46ED91743CEFACAC8B54">
    <w:name w:val="C9D9791AD09C46ED91743CEFACAC8B54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">
    <w:name w:val="C915E67309E54F5C8540C769F3B9EE1B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">
    <w:name w:val="401611A00E3B44B0AE650F1A2F8EA874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">
    <w:name w:val="2D5202378A134C77AFA5BD0D0A7CCC49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">
    <w:name w:val="691452F44D9E4327AF805191FE460B87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">
    <w:name w:val="43F6641A04734A77B362239447C1D3CB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">
    <w:name w:val="87B98B70D82249ACB75F23FC8D53FC20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">
    <w:name w:val="9FDEBB80A6BB4E2195FF4852F96F6268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">
    <w:name w:val="777C86175F4F44118FAFE450D1B65F92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">
    <w:name w:val="E858454F2DC94C8FA5B4A4384B522326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">
    <w:name w:val="2D99F11755834371ADDDFA5D7CD909F5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">
    <w:name w:val="02919B2F01864AEB9742A067B546A33F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">
    <w:name w:val="B3F2B13FC3704BB5B99CEA86E032216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0AFCEDE9449ACA0B77F9EAC4F5179">
    <w:name w:val="1F70AFCEDE9449ACA0B77F9EAC4F5179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D96D8E10B4ED890CFB1D8B87C6223">
    <w:name w:val="EA0D96D8E10B4ED890CFB1D8B87C6223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">
    <w:name w:val="F1016C42EFA14CC0B7AB33B280F236D4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">
    <w:name w:val="4AA23BC10BE24A82BDE89E572B3CB01F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CF9CE0A6A4B0693CE2C62F1D85A8C">
    <w:name w:val="5F7CF9CE0A6A4B0693CE2C62F1D85A8C"/>
    <w:rsid w:val="00E353CB"/>
  </w:style>
  <w:style w:type="paragraph" w:customStyle="1" w:styleId="4A7A0BD4EF7B4D65BB62D763B04239C1">
    <w:name w:val="4A7A0BD4EF7B4D65BB62D763B04239C1"/>
    <w:rsid w:val="00E353CB"/>
  </w:style>
  <w:style w:type="paragraph" w:customStyle="1" w:styleId="C9D9791AD09C46ED91743CEFACAC8B541">
    <w:name w:val="C9D9791AD09C46ED91743CEFACAC8B54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">
    <w:name w:val="C915E67309E54F5C8540C769F3B9EE1B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">
    <w:name w:val="401611A00E3B44B0AE650F1A2F8EA874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">
    <w:name w:val="2D5202378A134C77AFA5BD0D0A7CCC49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">
    <w:name w:val="691452F44D9E4327AF805191FE460B87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">
    <w:name w:val="43F6641A04734A77B362239447C1D3CB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">
    <w:name w:val="87B98B70D82249ACB75F23FC8D53FC20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1">
    <w:name w:val="9FDEBB80A6BB4E2195FF4852F96F6268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">
    <w:name w:val="777C86175F4F44118FAFE450D1B65F92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">
    <w:name w:val="E858454F2DC94C8FA5B4A4384B522326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">
    <w:name w:val="2D99F11755834371ADDDFA5D7CD909F5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1">
    <w:name w:val="02919B2F01864AEB9742A067B546A33F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1">
    <w:name w:val="B3F2B13FC3704BB5B99CEA86E0322161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7CF9CE0A6A4B0693CE2C62F1D85A8C1">
    <w:name w:val="5F7CF9CE0A6A4B0693CE2C62F1D85A8C1"/>
    <w:rsid w:val="00E35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7A0BD4EF7B4D65BB62D763B04239C11">
    <w:name w:val="4A7A0BD4EF7B4D65BB62D763B04239C11"/>
    <w:rsid w:val="00E35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">
    <w:name w:val="F1016C42EFA14CC0B7AB33B280F236D4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">
    <w:name w:val="4AA23BC10BE24A82BDE89E572B3CB01F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3BC73F3874A55A55CBACFD274735B">
    <w:name w:val="79F3BC73F3874A55A55CBACFD274735B"/>
    <w:rsid w:val="00E353CB"/>
  </w:style>
  <w:style w:type="paragraph" w:customStyle="1" w:styleId="5F9B2E1E5A7D451BB05E4B362CD451B0">
    <w:name w:val="5F9B2E1E5A7D451BB05E4B362CD451B0"/>
    <w:rsid w:val="00E353CB"/>
  </w:style>
  <w:style w:type="paragraph" w:customStyle="1" w:styleId="433A27658CFA4574B1BFD5649527AD8F">
    <w:name w:val="433A27658CFA4574B1BFD5649527AD8F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">
    <w:name w:val="06D425CC273940318B121144BC70DC9E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2">
    <w:name w:val="F1016C42EFA14CC0B7AB33B280F236D42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2">
    <w:name w:val="4AA23BC10BE24A82BDE89E572B3CB01F2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1">
    <w:name w:val="433A27658CFA4574B1BFD5649527AD8F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1">
    <w:name w:val="06D425CC273940318B121144BC70DC9E1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3">
    <w:name w:val="F1016C42EFA14CC0B7AB33B280F236D43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3">
    <w:name w:val="4AA23BC10BE24A82BDE89E572B3CB01F3"/>
    <w:rsid w:val="00E3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">
    <w:name w:val="C9D9791AD09C46ED91743CEFACAC8B54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2">
    <w:name w:val="C915E67309E54F5C8540C769F3B9EE1B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">
    <w:name w:val="401611A00E3B44B0AE650F1A2F8EA874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">
    <w:name w:val="2D5202378A134C77AFA5BD0D0A7CCC49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">
    <w:name w:val="691452F44D9E4327AF805191FE460B87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">
    <w:name w:val="43F6641A04734A77B362239447C1D3CB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">
    <w:name w:val="87B98B70D82249ACB75F23FC8D53FC20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2">
    <w:name w:val="9FDEBB80A6BB4E2195FF4852F96F6268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">
    <w:name w:val="777C86175F4F44118FAFE450D1B65F92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">
    <w:name w:val="E858454F2DC94C8FA5B4A4384B522326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">
    <w:name w:val="2D99F11755834371ADDDFA5D7CD909F5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2">
    <w:name w:val="02919B2F01864AEB9742A067B546A33F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2">
    <w:name w:val="B3F2B13FC3704BB5B99CEA86E0322161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2">
    <w:name w:val="433A27658CFA4574B1BFD5649527AD8F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2">
    <w:name w:val="06D425CC273940318B121144BC70DC9E2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4">
    <w:name w:val="F1016C42EFA14CC0B7AB33B280F236D4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4">
    <w:name w:val="4AA23BC10BE24A82BDE89E572B3CB01F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3">
    <w:name w:val="C9D9791AD09C46ED91743CEFACAC8B54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3">
    <w:name w:val="C915E67309E54F5C8540C769F3B9EE1B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">
    <w:name w:val="401611A00E3B44B0AE650F1A2F8EA874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">
    <w:name w:val="2D5202378A134C77AFA5BD0D0A7CCC49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">
    <w:name w:val="691452F44D9E4327AF805191FE460B87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">
    <w:name w:val="43F6641A04734A77B362239447C1D3CB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">
    <w:name w:val="87B98B70D82249ACB75F23FC8D53FC20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3">
    <w:name w:val="9FDEBB80A6BB4E2195FF4852F96F6268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">
    <w:name w:val="777C86175F4F44118FAFE450D1B65F92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3">
    <w:name w:val="E858454F2DC94C8FA5B4A4384B522326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3">
    <w:name w:val="2D99F11755834371ADDDFA5D7CD909F5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3">
    <w:name w:val="02919B2F01864AEB9742A067B546A33F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3">
    <w:name w:val="B3F2B13FC3704BB5B99CEA86E0322161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3">
    <w:name w:val="433A27658CFA4574B1BFD5649527AD8F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3">
    <w:name w:val="06D425CC273940318B121144BC70DC9E3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5">
    <w:name w:val="F1016C42EFA14CC0B7AB33B280F236D4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5">
    <w:name w:val="4AA23BC10BE24A82BDE89E572B3CB01F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4">
    <w:name w:val="C9D9791AD09C46ED91743CEFACAC8B54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4">
    <w:name w:val="C915E67309E54F5C8540C769F3B9EE1B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4">
    <w:name w:val="401611A00E3B44B0AE650F1A2F8EA874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4">
    <w:name w:val="2D5202378A134C77AFA5BD0D0A7CCC49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4">
    <w:name w:val="691452F44D9E4327AF805191FE460B87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4">
    <w:name w:val="43F6641A04734A77B362239447C1D3CB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4">
    <w:name w:val="87B98B70D82249ACB75F23FC8D53FC20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4">
    <w:name w:val="9FDEBB80A6BB4E2195FF4852F96F6268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4">
    <w:name w:val="777C86175F4F44118FAFE450D1B65F92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4">
    <w:name w:val="E858454F2DC94C8FA5B4A4384B522326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4">
    <w:name w:val="2D99F11755834371ADDDFA5D7CD909F5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4">
    <w:name w:val="02919B2F01864AEB9742A067B546A33F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4">
    <w:name w:val="B3F2B13FC3704BB5B99CEA86E0322161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4">
    <w:name w:val="433A27658CFA4574B1BFD5649527AD8F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4">
    <w:name w:val="06D425CC273940318B121144BC70DC9E4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6">
    <w:name w:val="F1016C42EFA14CC0B7AB33B280F236D4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6">
    <w:name w:val="4AA23BC10BE24A82BDE89E572B3CB01F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5">
    <w:name w:val="C9D9791AD09C46ED91743CEFACAC8B54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5">
    <w:name w:val="C915E67309E54F5C8540C769F3B9EE1B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5">
    <w:name w:val="401611A00E3B44B0AE650F1A2F8EA874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5">
    <w:name w:val="2D5202378A134C77AFA5BD0D0A7CCC49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5">
    <w:name w:val="691452F44D9E4327AF805191FE460B87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5">
    <w:name w:val="43F6641A04734A77B362239447C1D3CB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5">
    <w:name w:val="87B98B70D82249ACB75F23FC8D53FC20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5">
    <w:name w:val="9FDEBB80A6BB4E2195FF4852F96F6268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5">
    <w:name w:val="777C86175F4F44118FAFE450D1B65F92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5">
    <w:name w:val="E858454F2DC94C8FA5B4A4384B522326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5">
    <w:name w:val="2D99F11755834371ADDDFA5D7CD909F5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5">
    <w:name w:val="02919B2F01864AEB9742A067B546A33F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5">
    <w:name w:val="B3F2B13FC3704BB5B99CEA86E0322161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5">
    <w:name w:val="433A27658CFA4574B1BFD5649527AD8F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5">
    <w:name w:val="06D425CC273940318B121144BC70DC9E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7">
    <w:name w:val="F1016C42EFA14CC0B7AB33B280F236D4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7">
    <w:name w:val="4AA23BC10BE24A82BDE89E572B3CB01F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6">
    <w:name w:val="C9D9791AD09C46ED91743CEFACAC8B54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6">
    <w:name w:val="C915E67309E54F5C8540C769F3B9EE1B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6">
    <w:name w:val="401611A00E3B44B0AE650F1A2F8EA874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6">
    <w:name w:val="2D5202378A134C77AFA5BD0D0A7CCC49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6">
    <w:name w:val="691452F44D9E4327AF805191FE460B87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6">
    <w:name w:val="43F6641A04734A77B362239447C1D3CB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6">
    <w:name w:val="87B98B70D82249ACB75F23FC8D53FC20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6">
    <w:name w:val="9FDEBB80A6BB4E2195FF4852F96F6268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6">
    <w:name w:val="777C86175F4F44118FAFE450D1B65F92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6">
    <w:name w:val="E858454F2DC94C8FA5B4A4384B522326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6">
    <w:name w:val="2D99F11755834371ADDDFA5D7CD909F5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6">
    <w:name w:val="02919B2F01864AEB9742A067B546A33F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6">
    <w:name w:val="B3F2B13FC3704BB5B99CEA86E0322161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3A27658CFA4574B1BFD5649527AD8F6">
    <w:name w:val="433A27658CFA4574B1BFD5649527AD8F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6">
    <w:name w:val="06D425CC273940318B121144BC70DC9E6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8">
    <w:name w:val="F1016C42EFA14CC0B7AB33B280F236D48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8">
    <w:name w:val="4AA23BC10BE24A82BDE89E572B3CB01F8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7">
    <w:name w:val="C9D9791AD09C46ED91743CEFACAC8B54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7">
    <w:name w:val="C915E67309E54F5C8540C769F3B9EE1B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7">
    <w:name w:val="401611A00E3B44B0AE650F1A2F8EA874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7">
    <w:name w:val="2D5202378A134C77AFA5BD0D0A7CCC49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7">
    <w:name w:val="691452F44D9E4327AF805191FE460B87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7">
    <w:name w:val="43F6641A04734A77B362239447C1D3CB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7">
    <w:name w:val="87B98B70D82249ACB75F23FC8D53FC20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DEBB80A6BB4E2195FF4852F96F62687">
    <w:name w:val="9FDEBB80A6BB4E2195FF4852F96F6268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7">
    <w:name w:val="777C86175F4F44118FAFE450D1B65F92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7">
    <w:name w:val="E858454F2DC94C8FA5B4A4384B522326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7">
    <w:name w:val="2D99F11755834371ADDDFA5D7CD909F5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7">
    <w:name w:val="02919B2F01864AEB9742A067B546A33F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7">
    <w:name w:val="B3F2B13FC3704BB5B99CEA86E0322161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">
    <w:name w:val="176968FCA99949FD8A326BD3BF04FA05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7">
    <w:name w:val="06D425CC273940318B121144BC70DC9E7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9">
    <w:name w:val="F1016C42EFA14CC0B7AB33B280F236D49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9">
    <w:name w:val="4AA23BC10BE24A82BDE89E572B3CB01F9"/>
    <w:rsid w:val="00750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8">
    <w:name w:val="C9D9791AD09C46ED91743CEFACAC8B54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8">
    <w:name w:val="C915E67309E54F5C8540C769F3B9EE1B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8">
    <w:name w:val="401611A00E3B44B0AE650F1A2F8EA874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8">
    <w:name w:val="2D5202378A134C77AFA5BD0D0A7CCC49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8">
    <w:name w:val="691452F44D9E4327AF805191FE460B87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8">
    <w:name w:val="43F6641A04734A77B362239447C1D3CB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8">
    <w:name w:val="87B98B70D82249ACB75F23FC8D53FC20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8">
    <w:name w:val="777C86175F4F44118FAFE450D1B65F92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8">
    <w:name w:val="E858454F2DC94C8FA5B4A4384B522326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8">
    <w:name w:val="2D99F11755834371ADDDFA5D7CD909F5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8">
    <w:name w:val="02919B2F01864AEB9742A067B546A33F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8">
    <w:name w:val="B3F2B13FC3704BB5B99CEA86E0322161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1">
    <w:name w:val="176968FCA99949FD8A326BD3BF04FA051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8">
    <w:name w:val="06D425CC273940318B121144BC70DC9E8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0">
    <w:name w:val="F1016C42EFA14CC0B7AB33B280F236D4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0">
    <w:name w:val="4AA23BC10BE24A82BDE89E572B3CB01F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9">
    <w:name w:val="C9D9791AD09C46ED91743CEFACAC8B54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9">
    <w:name w:val="C915E67309E54F5C8540C769F3B9EE1B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9">
    <w:name w:val="401611A00E3B44B0AE650F1A2F8EA874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9">
    <w:name w:val="2D5202378A134C77AFA5BD0D0A7CCC49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9">
    <w:name w:val="691452F44D9E4327AF805191FE460B87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9">
    <w:name w:val="43F6641A04734A77B362239447C1D3CB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9">
    <w:name w:val="87B98B70D82249ACB75F23FC8D53FC20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9">
    <w:name w:val="777C86175F4F44118FAFE450D1B65F92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9">
    <w:name w:val="E858454F2DC94C8FA5B4A4384B522326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9">
    <w:name w:val="2D99F11755834371ADDDFA5D7CD909F5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9">
    <w:name w:val="02919B2F01864AEB9742A067B546A33F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9">
    <w:name w:val="B3F2B13FC3704BB5B99CEA86E0322161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2">
    <w:name w:val="176968FCA99949FD8A326BD3BF04FA052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9">
    <w:name w:val="06D425CC273940318B121144BC70DC9E9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1">
    <w:name w:val="F1016C42EFA14CC0B7AB33B280F236D411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1">
    <w:name w:val="4AA23BC10BE24A82BDE89E572B3CB01F11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0">
    <w:name w:val="C9D9791AD09C46ED91743CEFACAC8B54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0">
    <w:name w:val="C915E67309E54F5C8540C769F3B9EE1B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0">
    <w:name w:val="401611A00E3B44B0AE650F1A2F8EA874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0">
    <w:name w:val="2D5202378A134C77AFA5BD0D0A7CCC49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0">
    <w:name w:val="691452F44D9E4327AF805191FE460B87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0">
    <w:name w:val="43F6641A04734A77B362239447C1D3CB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0">
    <w:name w:val="87B98B70D82249ACB75F23FC8D53FC20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0">
    <w:name w:val="777C86175F4F44118FAFE450D1B65F92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0">
    <w:name w:val="E858454F2DC94C8FA5B4A4384B522326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0">
    <w:name w:val="2D99F11755834371ADDDFA5D7CD909F5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10">
    <w:name w:val="02919B2F01864AEB9742A067B546A33F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10">
    <w:name w:val="B3F2B13FC3704BB5B99CEA86E0322161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3">
    <w:name w:val="176968FCA99949FD8A326BD3BF04FA053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10">
    <w:name w:val="06D425CC273940318B121144BC70DC9E10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2">
    <w:name w:val="F1016C42EFA14CC0B7AB33B280F236D412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2">
    <w:name w:val="4AA23BC10BE24A82BDE89E572B3CB01F12"/>
    <w:rsid w:val="007226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1">
    <w:name w:val="C9D9791AD09C46ED91743CEFACAC8B54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1">
    <w:name w:val="C915E67309E54F5C8540C769F3B9EE1B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1">
    <w:name w:val="401611A00E3B44B0AE650F1A2F8EA874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1">
    <w:name w:val="2D5202378A134C77AFA5BD0D0A7CCC49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1">
    <w:name w:val="691452F44D9E4327AF805191FE460B87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1">
    <w:name w:val="43F6641A04734A77B362239447C1D3CB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1">
    <w:name w:val="87B98B70D82249ACB75F23FC8D53FC20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1">
    <w:name w:val="777C86175F4F44118FAFE450D1B65F92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1">
    <w:name w:val="E858454F2DC94C8FA5B4A4384B522326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1">
    <w:name w:val="2D99F11755834371ADDDFA5D7CD909F5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11">
    <w:name w:val="02919B2F01864AEB9742A067B546A33F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11">
    <w:name w:val="B3F2B13FC3704BB5B99CEA86E0322161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4">
    <w:name w:val="176968FCA99949FD8A326BD3BF04FA054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11">
    <w:name w:val="06D425CC273940318B121144BC70DC9E11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3">
    <w:name w:val="F1016C42EFA14CC0B7AB33B280F236D413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3">
    <w:name w:val="4AA23BC10BE24A82BDE89E572B3CB01F13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2">
    <w:name w:val="C9D9791AD09C46ED91743CEFACAC8B54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2">
    <w:name w:val="C915E67309E54F5C8540C769F3B9EE1B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2">
    <w:name w:val="401611A00E3B44B0AE650F1A2F8EA874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2">
    <w:name w:val="2D5202378A134C77AFA5BD0D0A7CCC49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2">
    <w:name w:val="691452F44D9E4327AF805191FE460B87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2">
    <w:name w:val="43F6641A04734A77B362239447C1D3CB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2">
    <w:name w:val="87B98B70D82249ACB75F23FC8D53FC20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2">
    <w:name w:val="777C86175F4F44118FAFE450D1B65F92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2">
    <w:name w:val="E858454F2DC94C8FA5B4A4384B522326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2">
    <w:name w:val="2D99F11755834371ADDDFA5D7CD909F5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19B2F01864AEB9742A067B546A33F12">
    <w:name w:val="02919B2F01864AEB9742A067B546A33F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F2B13FC3704BB5B99CEA86E032216112">
    <w:name w:val="B3F2B13FC3704BB5B99CEA86E0322161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6968FCA99949FD8A326BD3BF04FA055">
    <w:name w:val="176968FCA99949FD8A326BD3BF04FA055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D425CC273940318B121144BC70DC9E12">
    <w:name w:val="06D425CC273940318B121144BC70DC9E12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16C42EFA14CC0B7AB33B280F236D414">
    <w:name w:val="F1016C42EFA14CC0B7AB33B280F236D414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23BC10BE24A82BDE89E572B3CB01F14">
    <w:name w:val="4AA23BC10BE24A82BDE89E572B3CB01F14"/>
    <w:rsid w:val="0039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B748A33FD54B7999CF32B113594C2E">
    <w:name w:val="59B748A33FD54B7999CF32B113594C2E"/>
    <w:rsid w:val="009B145D"/>
  </w:style>
  <w:style w:type="paragraph" w:customStyle="1" w:styleId="9F950A59A5B14970999709D5A67B8C65">
    <w:name w:val="9F950A59A5B14970999709D5A67B8C65"/>
    <w:rsid w:val="009B145D"/>
  </w:style>
  <w:style w:type="paragraph" w:customStyle="1" w:styleId="55EF23126B5C4AC5B028B5E2E55F51E8">
    <w:name w:val="55EF23126B5C4AC5B028B5E2E55F51E8"/>
    <w:rsid w:val="009B145D"/>
  </w:style>
  <w:style w:type="paragraph" w:customStyle="1" w:styleId="14F44D166CDF4A39A4FEABA0EAA43916">
    <w:name w:val="14F44D166CDF4A39A4FEABA0EAA43916"/>
    <w:rsid w:val="009B145D"/>
  </w:style>
  <w:style w:type="paragraph" w:customStyle="1" w:styleId="68991957B457419AA03FF7C5BC34732D">
    <w:name w:val="68991957B457419AA03FF7C5BC34732D"/>
    <w:rsid w:val="009B145D"/>
  </w:style>
  <w:style w:type="paragraph" w:customStyle="1" w:styleId="485FC0EEA25043D0879A267F4E94C230">
    <w:name w:val="485FC0EEA25043D0879A267F4E94C230"/>
    <w:rsid w:val="009B145D"/>
  </w:style>
  <w:style w:type="paragraph" w:customStyle="1" w:styleId="F5B99D67DA6C4DC8BC50F5D220027EF3">
    <w:name w:val="F5B99D67DA6C4DC8BC50F5D220027EF3"/>
    <w:rsid w:val="009B145D"/>
  </w:style>
  <w:style w:type="paragraph" w:customStyle="1" w:styleId="0877B173ECB446BA960F6D307A1AA9B6">
    <w:name w:val="0877B173ECB446BA960F6D307A1AA9B6"/>
    <w:rsid w:val="009B145D"/>
  </w:style>
  <w:style w:type="paragraph" w:customStyle="1" w:styleId="C4EC602E2B86455BAD903D3053EE0887">
    <w:name w:val="C4EC602E2B86455BAD903D3053EE0887"/>
    <w:rsid w:val="009B145D"/>
  </w:style>
  <w:style w:type="paragraph" w:customStyle="1" w:styleId="A9D5339D92A143D89D1FA7933CDCE3BB">
    <w:name w:val="A9D5339D92A143D89D1FA7933CDCE3BB"/>
    <w:rsid w:val="009B145D"/>
  </w:style>
  <w:style w:type="paragraph" w:customStyle="1" w:styleId="913337F9615E4877A7FA34EBE7A24AC5">
    <w:name w:val="913337F9615E4877A7FA34EBE7A24AC5"/>
    <w:rsid w:val="009B145D"/>
  </w:style>
  <w:style w:type="paragraph" w:customStyle="1" w:styleId="F39E33EB3CA742E1AAC93E31F2496C88">
    <w:name w:val="F39E33EB3CA742E1AAC93E31F2496C88"/>
    <w:rsid w:val="009B145D"/>
  </w:style>
  <w:style w:type="paragraph" w:customStyle="1" w:styleId="48102F89B87D4DFA9B79E2DAB05F437B">
    <w:name w:val="48102F89B87D4DFA9B79E2DAB05F437B"/>
    <w:rsid w:val="009B145D"/>
  </w:style>
  <w:style w:type="paragraph" w:customStyle="1" w:styleId="2B122B720885422180623DCDD15930F2">
    <w:name w:val="2B122B720885422180623DCDD15930F2"/>
    <w:rsid w:val="009B145D"/>
  </w:style>
  <w:style w:type="paragraph" w:customStyle="1" w:styleId="50F6C739DA454C8FA1B6BB4A2A2A80B7">
    <w:name w:val="50F6C739DA454C8FA1B6BB4A2A2A80B7"/>
    <w:rsid w:val="009B145D"/>
  </w:style>
  <w:style w:type="paragraph" w:customStyle="1" w:styleId="E2BAF65D857544AFA85CE692B86266F7">
    <w:name w:val="E2BAF65D857544AFA85CE692B86266F7"/>
    <w:rsid w:val="009B145D"/>
  </w:style>
  <w:style w:type="paragraph" w:customStyle="1" w:styleId="D34EA9C6569A46B58E8E9755E1BB4B9D">
    <w:name w:val="D34EA9C6569A46B58E8E9755E1BB4B9D"/>
    <w:rsid w:val="009B145D"/>
  </w:style>
  <w:style w:type="paragraph" w:customStyle="1" w:styleId="A62F71C66E2D44FB940A90820A375FFF">
    <w:name w:val="A62F71C66E2D44FB940A90820A375FFF"/>
    <w:rsid w:val="009B145D"/>
  </w:style>
  <w:style w:type="paragraph" w:customStyle="1" w:styleId="C9D9791AD09C46ED91743CEFACAC8B5413">
    <w:name w:val="C9D9791AD09C46ED91743CEFACAC8B541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3">
    <w:name w:val="C915E67309E54F5C8540C769F3B9EE1B1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3">
    <w:name w:val="401611A00E3B44B0AE650F1A2F8EA8741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3">
    <w:name w:val="2D5202378A134C77AFA5BD0D0A7CCC49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3">
    <w:name w:val="691452F44D9E4327AF805191FE460B87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3">
    <w:name w:val="43F6641A04734A77B362239447C1D3CB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3">
    <w:name w:val="87B98B70D82249ACB75F23FC8D53FC20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3">
    <w:name w:val="777C86175F4F44118FAFE450D1B65F92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3">
    <w:name w:val="E858454F2DC94C8FA5B4A4384B522326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3">
    <w:name w:val="2D99F11755834371ADDDFA5D7CD909F51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">
    <w:name w:val="F5B99D67DA6C4DC8BC50F5D220027EF3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1">
    <w:name w:val="0877B173ECB446BA960F6D307A1AA9B6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">
    <w:name w:val="C4EC602E2B86455BAD903D3053EE0887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">
    <w:name w:val="48102F89B87D4DFA9B79E2DAB05F437B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">
    <w:name w:val="2B122B720885422180623DCDD15930F2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">
    <w:name w:val="50F6C739DA454C8FA1B6BB4A2A2A80B7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">
    <w:name w:val="E2BAF65D857544AFA85CE692B86266F7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">
    <w:name w:val="D34EA9C6569A46B58E8E9755E1BB4B9D1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">
    <w:name w:val="A62F71C66E2D44FB940A90820A375FFF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">
    <w:name w:val="913337F9615E4877A7FA34EBE7A24AC5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">
    <w:name w:val="F39E33EB3CA742E1AAC93E31F2496C881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4">
    <w:name w:val="C9D9791AD09C46ED91743CEFACAC8B5414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4">
    <w:name w:val="C915E67309E54F5C8540C769F3B9EE1B14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4">
    <w:name w:val="401611A00E3B44B0AE650F1A2F8EA87414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4">
    <w:name w:val="2D5202378A134C77AFA5BD0D0A7CCC49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4">
    <w:name w:val="691452F44D9E4327AF805191FE460B87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4">
    <w:name w:val="43F6641A04734A77B362239447C1D3CB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4">
    <w:name w:val="87B98B70D82249ACB75F23FC8D53FC20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4">
    <w:name w:val="777C86175F4F44118FAFE450D1B65F92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4">
    <w:name w:val="E858454F2DC94C8FA5B4A4384B522326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4">
    <w:name w:val="2D99F11755834371ADDDFA5D7CD909F514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">
    <w:name w:val="F5B99D67DA6C4DC8BC50F5D220027EF3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2">
    <w:name w:val="0877B173ECB446BA960F6D307A1AA9B6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">
    <w:name w:val="C4EC602E2B86455BAD903D3053EE0887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">
    <w:name w:val="48102F89B87D4DFA9B79E2DAB05F437B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">
    <w:name w:val="2B122B720885422180623DCDD15930F2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">
    <w:name w:val="50F6C739DA454C8FA1B6BB4A2A2A80B7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">
    <w:name w:val="E2BAF65D857544AFA85CE692B86266F7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">
    <w:name w:val="D34EA9C6569A46B58E8E9755E1BB4B9D2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">
    <w:name w:val="A62F71C66E2D44FB940A90820A375FFF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">
    <w:name w:val="913337F9615E4877A7FA34EBE7A24AC5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">
    <w:name w:val="F39E33EB3CA742E1AAC93E31F2496C882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5">
    <w:name w:val="777C86175F4F44118FAFE450D1B65F9215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5">
    <w:name w:val="E858454F2DC94C8FA5B4A4384B52232615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5">
    <w:name w:val="2D99F11755834371ADDDFA5D7CD909F515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3">
    <w:name w:val="F5B99D67DA6C4DC8BC50F5D220027EF3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3">
    <w:name w:val="0877B173ECB446BA960F6D307A1AA9B6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3">
    <w:name w:val="C4EC602E2B86455BAD903D3053EE0887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3">
    <w:name w:val="48102F89B87D4DFA9B79E2DAB05F437B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3">
    <w:name w:val="2B122B720885422180623DCDD15930F2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3">
    <w:name w:val="50F6C739DA454C8FA1B6BB4A2A2A80B7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3">
    <w:name w:val="E2BAF65D857544AFA85CE692B86266F7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3">
    <w:name w:val="D34EA9C6569A46B58E8E9755E1BB4B9D3"/>
    <w:rsid w:val="009B14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3">
    <w:name w:val="A62F71C66E2D44FB940A90820A375FFF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3">
    <w:name w:val="913337F9615E4877A7FA34EBE7A24AC5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3">
    <w:name w:val="F39E33EB3CA742E1AAC93E31F2496C883"/>
    <w:rsid w:val="009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5">
    <w:name w:val="C9D9791AD09C46ED91743CEFACAC8B541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5">
    <w:name w:val="C915E67309E54F5C8540C769F3B9EE1B1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5">
    <w:name w:val="401611A00E3B44B0AE650F1A2F8EA8741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5">
    <w:name w:val="2D5202378A134C77AFA5BD0D0A7CCC491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5">
    <w:name w:val="691452F44D9E4327AF805191FE460B871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5">
    <w:name w:val="43F6641A04734A77B362239447C1D3CB1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5">
    <w:name w:val="87B98B70D82249ACB75F23FC8D53FC201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6">
    <w:name w:val="777C86175F4F44118FAFE450D1B65F92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6">
    <w:name w:val="E858454F2DC94C8FA5B4A4384B522326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6">
    <w:name w:val="2D99F11755834371ADDDFA5D7CD909F5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4">
    <w:name w:val="F5B99D67DA6C4DC8BC50F5D220027EF3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4">
    <w:name w:val="0877B173ECB446BA960F6D307A1AA9B6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4">
    <w:name w:val="C4EC602E2B86455BAD903D3053EE0887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4">
    <w:name w:val="48102F89B87D4DFA9B79E2DAB05F437B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4">
    <w:name w:val="2B122B720885422180623DCDD15930F2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4">
    <w:name w:val="50F6C739DA454C8FA1B6BB4A2A2A80B7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4">
    <w:name w:val="E2BAF65D857544AFA85CE692B86266F7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4">
    <w:name w:val="D34EA9C6569A46B58E8E9755E1BB4B9D4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4">
    <w:name w:val="A62F71C66E2D44FB940A90820A375FFF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4">
    <w:name w:val="913337F9615E4877A7FA34EBE7A24AC5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4">
    <w:name w:val="F39E33EB3CA742E1AAC93E31F2496C884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6">
    <w:name w:val="C9D9791AD09C46ED91743CEFACAC8B5416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6">
    <w:name w:val="C915E67309E54F5C8540C769F3B9EE1B16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6">
    <w:name w:val="401611A00E3B44B0AE650F1A2F8EA87416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6">
    <w:name w:val="2D5202378A134C77AFA5BD0D0A7CCC49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6">
    <w:name w:val="691452F44D9E4327AF805191FE460B87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6">
    <w:name w:val="43F6641A04734A77B362239447C1D3CB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6">
    <w:name w:val="87B98B70D82249ACB75F23FC8D53FC2016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7">
    <w:name w:val="777C86175F4F44118FAFE450D1B65F9217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7">
    <w:name w:val="E858454F2DC94C8FA5B4A4384B52232617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7">
    <w:name w:val="2D99F11755834371ADDDFA5D7CD909F517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5">
    <w:name w:val="F5B99D67DA6C4DC8BC50F5D220027EF3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5">
    <w:name w:val="0877B173ECB446BA960F6D307A1AA9B6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5">
    <w:name w:val="C4EC602E2B86455BAD903D3053EE0887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5">
    <w:name w:val="48102F89B87D4DFA9B79E2DAB05F437B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5">
    <w:name w:val="2B122B720885422180623DCDD15930F2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5">
    <w:name w:val="50F6C739DA454C8FA1B6BB4A2A2A80B7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5">
    <w:name w:val="E2BAF65D857544AFA85CE692B86266F7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5">
    <w:name w:val="D34EA9C6569A46B58E8E9755E1BB4B9D5"/>
    <w:rsid w:val="00E87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5">
    <w:name w:val="A62F71C66E2D44FB940A90820A375FFF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5">
    <w:name w:val="913337F9615E4877A7FA34EBE7A24AC5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5">
    <w:name w:val="F39E33EB3CA742E1AAC93E31F2496C885"/>
    <w:rsid w:val="00E87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7">
    <w:name w:val="C9D9791AD09C46ED91743CEFACAC8B5417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5E67309E54F5C8540C769F3B9EE1B17">
    <w:name w:val="C915E67309E54F5C8540C769F3B9EE1B17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7">
    <w:name w:val="401611A00E3B44B0AE650F1A2F8EA87417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7">
    <w:name w:val="2D5202378A134C77AFA5BD0D0A7CCC4917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7">
    <w:name w:val="691452F44D9E4327AF805191FE460B8717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7">
    <w:name w:val="43F6641A04734A77B362239447C1D3CB17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7">
    <w:name w:val="87B98B70D82249ACB75F23FC8D53FC2017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8">
    <w:name w:val="777C86175F4F44118FAFE450D1B65F9218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8">
    <w:name w:val="E858454F2DC94C8FA5B4A4384B52232618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8">
    <w:name w:val="2D99F11755834371ADDDFA5D7CD909F518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6">
    <w:name w:val="F5B99D67DA6C4DC8BC50F5D220027EF3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6">
    <w:name w:val="0877B173ECB446BA960F6D307A1AA9B6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6">
    <w:name w:val="C4EC602E2B86455BAD903D3053EE0887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6">
    <w:name w:val="48102F89B87D4DFA9B79E2DAB05F437B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6">
    <w:name w:val="2B122B720885422180623DCDD15930F2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6">
    <w:name w:val="50F6C739DA454C8FA1B6BB4A2A2A80B7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6">
    <w:name w:val="E2BAF65D857544AFA85CE692B86266F7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6">
    <w:name w:val="D34EA9C6569A46B58E8E9755E1BB4B9D6"/>
    <w:rsid w:val="00EB63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6">
    <w:name w:val="A62F71C66E2D44FB940A90820A375FFF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6">
    <w:name w:val="913337F9615E4877A7FA34EBE7A24AC5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6">
    <w:name w:val="F39E33EB3CA742E1AAC93E31F2496C886"/>
    <w:rsid w:val="00EB6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1D47525F145EAA787EB449641A061">
    <w:name w:val="5E61D47525F145EAA787EB449641A061"/>
    <w:rsid w:val="00E07B6C"/>
  </w:style>
  <w:style w:type="paragraph" w:customStyle="1" w:styleId="0BB8E797581B4B469A73239852F19392">
    <w:name w:val="0BB8E797581B4B469A73239852F19392"/>
    <w:rsid w:val="00E07B6C"/>
  </w:style>
  <w:style w:type="paragraph" w:customStyle="1" w:styleId="C9D9791AD09C46ED91743CEFACAC8B5418">
    <w:name w:val="C9D9791AD09C46ED91743CEFACAC8B541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1D47525F145EAA787EB449641A0611">
    <w:name w:val="5E61D47525F145EAA787EB449641A06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B8E797581B4B469A73239852F193921">
    <w:name w:val="0BB8E797581B4B469A73239852F19392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8">
    <w:name w:val="401611A00E3B44B0AE650F1A2F8EA8741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8">
    <w:name w:val="2D5202378A134C77AFA5BD0D0A7CCC491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8">
    <w:name w:val="691452F44D9E4327AF805191FE460B871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8">
    <w:name w:val="43F6641A04734A77B362239447C1D3CB1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8">
    <w:name w:val="87B98B70D82249ACB75F23FC8D53FC201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19">
    <w:name w:val="777C86175F4F44118FAFE450D1B65F92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19">
    <w:name w:val="E858454F2DC94C8FA5B4A4384B522326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19">
    <w:name w:val="2D99F11755834371ADDDFA5D7CD909F5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7">
    <w:name w:val="F5B99D67DA6C4DC8BC50F5D220027EF3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7">
    <w:name w:val="0877B173ECB446BA960F6D307A1AA9B6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7">
    <w:name w:val="C4EC602E2B86455BAD903D3053EE0887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7">
    <w:name w:val="48102F89B87D4DFA9B79E2DAB05F437B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7">
    <w:name w:val="2B122B720885422180623DCDD15930F2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7">
    <w:name w:val="50F6C739DA454C8FA1B6BB4A2A2A80B7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7">
    <w:name w:val="E2BAF65D857544AFA85CE692B86266F7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7">
    <w:name w:val="D34EA9C6569A46B58E8E9755E1BB4B9D7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7">
    <w:name w:val="A62F71C66E2D44FB940A90820A375FFF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7">
    <w:name w:val="913337F9615E4877A7FA34EBE7A24AC5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7">
    <w:name w:val="F39E33EB3CA742E1AAC93E31F2496C887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19">
    <w:name w:val="C9D9791AD09C46ED91743CEFACAC8B541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1D47525F145EAA787EB449641A0612">
    <w:name w:val="5E61D47525F145EAA787EB449641A06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B8E797581B4B469A73239852F193922">
    <w:name w:val="0BB8E797581B4B469A73239852F19392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19">
    <w:name w:val="401611A00E3B44B0AE650F1A2F8EA8741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19">
    <w:name w:val="2D5202378A134C77AFA5BD0D0A7CCC49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19">
    <w:name w:val="691452F44D9E4327AF805191FE460B87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19">
    <w:name w:val="43F6641A04734A77B362239447C1D3CB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19">
    <w:name w:val="87B98B70D82249ACB75F23FC8D53FC201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0">
    <w:name w:val="777C86175F4F44118FAFE450D1B65F92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0">
    <w:name w:val="E858454F2DC94C8FA5B4A4384B522326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0">
    <w:name w:val="2D99F11755834371ADDDFA5D7CD909F5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8">
    <w:name w:val="F5B99D67DA6C4DC8BC50F5D220027EF3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8">
    <w:name w:val="0877B173ECB446BA960F6D307A1AA9B6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8">
    <w:name w:val="C4EC602E2B86455BAD903D3053EE0887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8">
    <w:name w:val="48102F89B87D4DFA9B79E2DAB05F437B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8">
    <w:name w:val="2B122B720885422180623DCDD15930F2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8">
    <w:name w:val="50F6C739DA454C8FA1B6BB4A2A2A80B7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8">
    <w:name w:val="E2BAF65D857544AFA85CE692B86266F7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8">
    <w:name w:val="D34EA9C6569A46B58E8E9755E1BB4B9D8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8">
    <w:name w:val="A62F71C66E2D44FB940A90820A375FFF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8">
    <w:name w:val="913337F9615E4877A7FA34EBE7A24AC5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8">
    <w:name w:val="F39E33EB3CA742E1AAC93E31F2496C888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9A01140654189AD2D43E2ADD73CA2">
    <w:name w:val="3C99A01140654189AD2D43E2ADD73CA2"/>
    <w:rsid w:val="00E07B6C"/>
  </w:style>
  <w:style w:type="paragraph" w:customStyle="1" w:styleId="F16955F832124A50BE2767CF51111AA6">
    <w:name w:val="F16955F832124A50BE2767CF51111AA6"/>
    <w:rsid w:val="00E07B6C"/>
  </w:style>
  <w:style w:type="paragraph" w:customStyle="1" w:styleId="7DDCB4FE50A54AAD90CD5E4A090937AC">
    <w:name w:val="7DDCB4FE50A54AAD90CD5E4A090937AC"/>
    <w:rsid w:val="00E07B6C"/>
  </w:style>
  <w:style w:type="paragraph" w:customStyle="1" w:styleId="2D9E6C5DFB73441E9DBE831994A32F5E">
    <w:name w:val="2D9E6C5DFB73441E9DBE831994A32F5E"/>
    <w:rsid w:val="00E07B6C"/>
  </w:style>
  <w:style w:type="paragraph" w:customStyle="1" w:styleId="4A7E3E320C694E099E526E84EFBADAF8">
    <w:name w:val="4A7E3E320C694E099E526E84EFBADAF8"/>
    <w:rsid w:val="00E07B6C"/>
  </w:style>
  <w:style w:type="paragraph" w:customStyle="1" w:styleId="C9D9791AD09C46ED91743CEFACAC8B5420">
    <w:name w:val="C9D9791AD09C46ED91743CEFACAC8B542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7E3E320C694E099E526E84EFBADAF81">
    <w:name w:val="4A7E3E320C694E099E526E84EFBADAF8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0">
    <w:name w:val="401611A00E3B44B0AE650F1A2F8EA8742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0">
    <w:name w:val="2D5202378A134C77AFA5BD0D0A7CCC49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0">
    <w:name w:val="691452F44D9E4327AF805191FE460B87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0">
    <w:name w:val="43F6641A04734A77B362239447C1D3CB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0">
    <w:name w:val="87B98B70D82249ACB75F23FC8D53FC202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1">
    <w:name w:val="777C86175F4F44118FAFE450D1B65F92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1">
    <w:name w:val="E858454F2DC94C8FA5B4A4384B522326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1">
    <w:name w:val="2D99F11755834371ADDDFA5D7CD909F5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9">
    <w:name w:val="F5B99D67DA6C4DC8BC50F5D220027EF3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9">
    <w:name w:val="0877B173ECB446BA960F6D307A1AA9B6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9">
    <w:name w:val="C4EC602E2B86455BAD903D3053EE0887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9">
    <w:name w:val="48102F89B87D4DFA9B79E2DAB05F437B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9">
    <w:name w:val="2B122B720885422180623DCDD15930F2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9">
    <w:name w:val="50F6C739DA454C8FA1B6BB4A2A2A80B7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9">
    <w:name w:val="E2BAF65D857544AFA85CE692B86266F7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9">
    <w:name w:val="D34EA9C6569A46B58E8E9755E1BB4B9D9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9">
    <w:name w:val="A62F71C66E2D44FB940A90820A375FFF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9">
    <w:name w:val="913337F9615E4877A7FA34EBE7A24AC5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9">
    <w:name w:val="F39E33EB3CA742E1AAC93E31F2496C889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1">
    <w:name w:val="C9D9791AD09C46ED91743CEFACAC8B542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7E3E320C694E099E526E84EFBADAF82">
    <w:name w:val="4A7E3E320C694E099E526E84EFBADAF8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1">
    <w:name w:val="401611A00E3B44B0AE650F1A2F8EA8742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1">
    <w:name w:val="2D5202378A134C77AFA5BD0D0A7CCC49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1">
    <w:name w:val="691452F44D9E4327AF805191FE460B87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1">
    <w:name w:val="43F6641A04734A77B362239447C1D3CB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1">
    <w:name w:val="87B98B70D82249ACB75F23FC8D53FC202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2">
    <w:name w:val="777C86175F4F44118FAFE450D1B65F92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2">
    <w:name w:val="E858454F2DC94C8FA5B4A4384B522326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2">
    <w:name w:val="2D99F11755834371ADDDFA5D7CD909F5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0">
    <w:name w:val="F5B99D67DA6C4DC8BC50F5D220027EF3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77B173ECB446BA960F6D307A1AA9B610">
    <w:name w:val="0877B173ECB446BA960F6D307A1AA9B6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0">
    <w:name w:val="C4EC602E2B86455BAD903D3053EE0887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0">
    <w:name w:val="48102F89B87D4DFA9B79E2DAB05F437B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0">
    <w:name w:val="2B122B720885422180623DCDD15930F2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0">
    <w:name w:val="50F6C739DA454C8FA1B6BB4A2A2A80B7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0">
    <w:name w:val="E2BAF65D857544AFA85CE692B86266F7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0">
    <w:name w:val="D34EA9C6569A46B58E8E9755E1BB4B9D10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0">
    <w:name w:val="A62F71C66E2D44FB940A90820A375FFF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0">
    <w:name w:val="913337F9615E4877A7FA34EBE7A24AC5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0">
    <w:name w:val="F39E33EB3CA742E1AAC93E31F2496C8810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15F71F654D85979484EC38E9644D">
    <w:name w:val="6C0815F71F654D85979484EC38E9644D"/>
    <w:rsid w:val="00E07B6C"/>
  </w:style>
  <w:style w:type="paragraph" w:customStyle="1" w:styleId="F681F3C8164A4A8F8706664C8F487E3C">
    <w:name w:val="F681F3C8164A4A8F8706664C8F487E3C"/>
    <w:rsid w:val="00E07B6C"/>
  </w:style>
  <w:style w:type="paragraph" w:customStyle="1" w:styleId="6BAFF41B16B44075A932A9D2A1CD8A09">
    <w:name w:val="6BAFF41B16B44075A932A9D2A1CD8A09"/>
    <w:rsid w:val="00E07B6C"/>
  </w:style>
  <w:style w:type="paragraph" w:customStyle="1" w:styleId="C9D9791AD09C46ED91743CEFACAC8B5422">
    <w:name w:val="C9D9791AD09C46ED91743CEFACAC8B542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E6C5DFB73441E9DBE831994A32F5E1">
    <w:name w:val="2D9E6C5DFB73441E9DBE831994A32F5E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815F71F654D85979484EC38E9644D1">
    <w:name w:val="6C0815F71F654D85979484EC38E9644D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2">
    <w:name w:val="401611A00E3B44B0AE650F1A2F8EA8742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2">
    <w:name w:val="2D5202378A134C77AFA5BD0D0A7CCC49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2">
    <w:name w:val="691452F44D9E4327AF805191FE460B87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2">
    <w:name w:val="43F6641A04734A77B362239447C1D3CB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2">
    <w:name w:val="87B98B70D82249ACB75F23FC8D53FC202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3">
    <w:name w:val="777C86175F4F44118FAFE450D1B65F92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3">
    <w:name w:val="E858454F2DC94C8FA5B4A4384B522326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3">
    <w:name w:val="2D99F11755834371ADDDFA5D7CD909F5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1">
    <w:name w:val="F5B99D67DA6C4DC8BC50F5D220027EF3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AFF41B16B44075A932A9D2A1CD8A091">
    <w:name w:val="6BAFF41B16B44075A932A9D2A1CD8A09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1">
    <w:name w:val="C4EC602E2B86455BAD903D3053EE0887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1">
    <w:name w:val="48102F89B87D4DFA9B79E2DAB05F437B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1">
    <w:name w:val="2B122B720885422180623DCDD15930F2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1">
    <w:name w:val="50F6C739DA454C8FA1B6BB4A2A2A80B7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1">
    <w:name w:val="E2BAF65D857544AFA85CE692B86266F7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1">
    <w:name w:val="D34EA9C6569A46B58E8E9755E1BB4B9D1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1">
    <w:name w:val="A62F71C66E2D44FB940A90820A375FFF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1">
    <w:name w:val="913337F9615E4877A7FA34EBE7A24AC5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1">
    <w:name w:val="F39E33EB3CA742E1AAC93E31F2496C881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">
    <w:name w:val="0BC4231AF79B4C8386A19F966904439E"/>
    <w:rsid w:val="00E07B6C"/>
  </w:style>
  <w:style w:type="paragraph" w:customStyle="1" w:styleId="A9CA47B3027046DC868B9E69C4F7A72C">
    <w:name w:val="A9CA47B3027046DC868B9E69C4F7A72C"/>
    <w:rsid w:val="00E07B6C"/>
  </w:style>
  <w:style w:type="paragraph" w:customStyle="1" w:styleId="88BC365B693F443F93516A246B258FDB">
    <w:name w:val="88BC365B693F443F93516A246B258FDB"/>
    <w:rsid w:val="00E07B6C"/>
  </w:style>
  <w:style w:type="paragraph" w:customStyle="1" w:styleId="68D5AB27DD124469ABF446179A832044">
    <w:name w:val="68D5AB27DD124469ABF446179A832044"/>
    <w:rsid w:val="00E07B6C"/>
  </w:style>
  <w:style w:type="paragraph" w:customStyle="1" w:styleId="D25697F44130458EAC1FE9F2E0E26B6D">
    <w:name w:val="D25697F44130458EAC1FE9F2E0E26B6D"/>
    <w:rsid w:val="00E07B6C"/>
  </w:style>
  <w:style w:type="paragraph" w:customStyle="1" w:styleId="5E3F1485496E429199F5FD2ED5513974">
    <w:name w:val="5E3F1485496E429199F5FD2ED5513974"/>
    <w:rsid w:val="00E07B6C"/>
  </w:style>
  <w:style w:type="paragraph" w:customStyle="1" w:styleId="C9D9791AD09C46ED91743CEFACAC8B5423">
    <w:name w:val="C9D9791AD09C46ED91743CEFACAC8B5423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">
    <w:name w:val="D25697F44130458EAC1FE9F2E0E26B6D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">
    <w:name w:val="5E3F1485496E429199F5FD2ED55139741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3">
    <w:name w:val="401611A00E3B44B0AE650F1A2F8EA87423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3">
    <w:name w:val="2D5202378A134C77AFA5BD0D0A7CCC49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3">
    <w:name w:val="691452F44D9E4327AF805191FE460B87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3">
    <w:name w:val="43F6641A04734A77B362239447C1D3CB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3">
    <w:name w:val="87B98B70D82249ACB75F23FC8D53FC2023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4">
    <w:name w:val="777C86175F4F44118FAFE450D1B65F9224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4">
    <w:name w:val="E858454F2DC94C8FA5B4A4384B52232624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4">
    <w:name w:val="2D99F11755834371ADDDFA5D7CD909F524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2">
    <w:name w:val="F5B99D67DA6C4DC8BC50F5D220027EF3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">
    <w:name w:val="0BC4231AF79B4C8386A19F966904439E1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2">
    <w:name w:val="C4EC602E2B86455BAD903D3053EE0887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2">
    <w:name w:val="48102F89B87D4DFA9B79E2DAB05F437B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2">
    <w:name w:val="2B122B720885422180623DCDD15930F2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2">
    <w:name w:val="50F6C739DA454C8FA1B6BB4A2A2A80B7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2">
    <w:name w:val="E2BAF65D857544AFA85CE692B86266F7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2">
    <w:name w:val="D34EA9C6569A46B58E8E9755E1BB4B9D12"/>
    <w:rsid w:val="00E07B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2">
    <w:name w:val="A62F71C66E2D44FB940A90820A375FFF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2">
    <w:name w:val="913337F9615E4877A7FA34EBE7A24AC5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2">
    <w:name w:val="F39E33EB3CA742E1AAC93E31F2496C8812"/>
    <w:rsid w:val="00E07B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4">
    <w:name w:val="C9D9791AD09C46ED91743CEFACAC8B5424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2">
    <w:name w:val="D25697F44130458EAC1FE9F2E0E26B6D2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2">
    <w:name w:val="5E3F1485496E429199F5FD2ED55139742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4">
    <w:name w:val="401611A00E3B44B0AE650F1A2F8EA87424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4">
    <w:name w:val="2D5202378A134C77AFA5BD0D0A7CCC4924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4">
    <w:name w:val="691452F44D9E4327AF805191FE460B8724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4">
    <w:name w:val="43F6641A04734A77B362239447C1D3CB24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4">
    <w:name w:val="87B98B70D82249ACB75F23FC8D53FC2024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5">
    <w:name w:val="777C86175F4F44118FAFE450D1B65F9225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5">
    <w:name w:val="E858454F2DC94C8FA5B4A4384B52232625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5">
    <w:name w:val="2D99F11755834371ADDDFA5D7CD909F525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3">
    <w:name w:val="F5B99D67DA6C4DC8BC50F5D220027EF3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2">
    <w:name w:val="0BC4231AF79B4C8386A19F966904439E2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3">
    <w:name w:val="C4EC602E2B86455BAD903D3053EE0887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3">
    <w:name w:val="48102F89B87D4DFA9B79E2DAB05F437B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3">
    <w:name w:val="2B122B720885422180623DCDD15930F2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3">
    <w:name w:val="50F6C739DA454C8FA1B6BB4A2A2A80B7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3">
    <w:name w:val="E2BAF65D857544AFA85CE692B86266F7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3">
    <w:name w:val="D34EA9C6569A46B58E8E9755E1BB4B9D13"/>
    <w:rsid w:val="00431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3">
    <w:name w:val="A62F71C66E2D44FB940A90820A375FFF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3">
    <w:name w:val="913337F9615E4877A7FA34EBE7A24AC5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3">
    <w:name w:val="F39E33EB3CA742E1AAC93E31F2496C8813"/>
    <w:rsid w:val="00431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333BED32B4FBA85B542F975EA3BD4">
    <w:name w:val="795333BED32B4FBA85B542F975EA3BD4"/>
    <w:rsid w:val="007A043C"/>
  </w:style>
  <w:style w:type="paragraph" w:customStyle="1" w:styleId="D347A7F0D3A642CD9AC6B7499DC84C82">
    <w:name w:val="D347A7F0D3A642CD9AC6B7499DC84C82"/>
    <w:rsid w:val="007A043C"/>
  </w:style>
  <w:style w:type="paragraph" w:customStyle="1" w:styleId="16CD95090A134D2E89456E6226D255A7">
    <w:name w:val="16CD95090A134D2E89456E6226D255A7"/>
    <w:rsid w:val="007A043C"/>
  </w:style>
  <w:style w:type="paragraph" w:customStyle="1" w:styleId="EB747EA7B0364EEEA104A74CD5CF10DE">
    <w:name w:val="EB747EA7B0364EEEA104A74CD5CF10DE"/>
    <w:rsid w:val="007A043C"/>
  </w:style>
  <w:style w:type="paragraph" w:customStyle="1" w:styleId="64430341F73B4D29A7B0EF133B7C0014">
    <w:name w:val="64430341F73B4D29A7B0EF133B7C0014"/>
    <w:rsid w:val="007A043C"/>
  </w:style>
  <w:style w:type="paragraph" w:customStyle="1" w:styleId="FACD76E9C57A4AC09FF44D5723C3360E">
    <w:name w:val="FACD76E9C57A4AC09FF44D5723C3360E"/>
    <w:rsid w:val="007A043C"/>
  </w:style>
  <w:style w:type="paragraph" w:customStyle="1" w:styleId="90A7481C27F2462DBAE88B319C3D6E04">
    <w:name w:val="90A7481C27F2462DBAE88B319C3D6E04"/>
    <w:rsid w:val="007A043C"/>
  </w:style>
  <w:style w:type="paragraph" w:customStyle="1" w:styleId="BA0AE27D9358472B8B6E4855E0AC8505">
    <w:name w:val="BA0AE27D9358472B8B6E4855E0AC8505"/>
    <w:rsid w:val="007A043C"/>
  </w:style>
  <w:style w:type="paragraph" w:customStyle="1" w:styleId="5345561D9F9140FF8228CC2D7973C679">
    <w:name w:val="5345561D9F9140FF8228CC2D7973C679"/>
    <w:rsid w:val="007A043C"/>
  </w:style>
  <w:style w:type="paragraph" w:customStyle="1" w:styleId="AF94E7C5D68B4DCF9DA820629EE61054">
    <w:name w:val="AF94E7C5D68B4DCF9DA820629EE61054"/>
    <w:rsid w:val="007A043C"/>
  </w:style>
  <w:style w:type="paragraph" w:customStyle="1" w:styleId="68844CCB184349F1B2655F0791ECAE99">
    <w:name w:val="68844CCB184349F1B2655F0791ECAE99"/>
    <w:rsid w:val="007A043C"/>
  </w:style>
  <w:style w:type="paragraph" w:customStyle="1" w:styleId="553CB97D1A2D4B738B14B0855C230272">
    <w:name w:val="553CB97D1A2D4B738B14B0855C230272"/>
    <w:rsid w:val="007A043C"/>
  </w:style>
  <w:style w:type="paragraph" w:customStyle="1" w:styleId="28B8D22B24B94799A6A723CAD4B6D97D">
    <w:name w:val="28B8D22B24B94799A6A723CAD4B6D97D"/>
    <w:rsid w:val="007A043C"/>
  </w:style>
  <w:style w:type="paragraph" w:customStyle="1" w:styleId="57885A2E2C2447D5879CBB361590CA8E">
    <w:name w:val="57885A2E2C2447D5879CBB361590CA8E"/>
    <w:rsid w:val="007A043C"/>
  </w:style>
  <w:style w:type="paragraph" w:customStyle="1" w:styleId="670748852B5749A2B7DF0BD8A716DB78">
    <w:name w:val="670748852B5749A2B7DF0BD8A716DB78"/>
    <w:rsid w:val="007A043C"/>
  </w:style>
  <w:style w:type="paragraph" w:customStyle="1" w:styleId="70C538A39798431F8AA8BEE337001EDA">
    <w:name w:val="70C538A39798431F8AA8BEE337001EDA"/>
    <w:rsid w:val="007A043C"/>
  </w:style>
  <w:style w:type="paragraph" w:customStyle="1" w:styleId="9F093BF1052442019BF3E1C12BFD3BEE">
    <w:name w:val="9F093BF1052442019BF3E1C12BFD3BEE"/>
    <w:rsid w:val="007A043C"/>
  </w:style>
  <w:style w:type="paragraph" w:customStyle="1" w:styleId="71561DF5F266458E921464C7CAE925E0">
    <w:name w:val="71561DF5F266458E921464C7CAE925E0"/>
    <w:rsid w:val="007A043C"/>
  </w:style>
  <w:style w:type="paragraph" w:customStyle="1" w:styleId="8F21D113E56849CDB686AD59FF73EAC0">
    <w:name w:val="8F21D113E56849CDB686AD59FF73EAC0"/>
    <w:rsid w:val="007A043C"/>
  </w:style>
  <w:style w:type="paragraph" w:customStyle="1" w:styleId="A0FB13886F61424781EB81CEC1185C7A">
    <w:name w:val="A0FB13886F61424781EB81CEC1185C7A"/>
    <w:rsid w:val="007A043C"/>
  </w:style>
  <w:style w:type="paragraph" w:customStyle="1" w:styleId="4052BCA0E4664FD595FCCB1274650EB1">
    <w:name w:val="4052BCA0E4664FD595FCCB1274650EB1"/>
    <w:rsid w:val="007A043C"/>
  </w:style>
  <w:style w:type="paragraph" w:customStyle="1" w:styleId="66C593C896A14F4DADF348825D0D2FB9">
    <w:name w:val="66C593C896A14F4DADF348825D0D2FB9"/>
    <w:rsid w:val="007A043C"/>
  </w:style>
  <w:style w:type="paragraph" w:customStyle="1" w:styleId="5252B20498334B84B99CAFA987372046">
    <w:name w:val="5252B20498334B84B99CAFA987372046"/>
    <w:rsid w:val="007A043C"/>
  </w:style>
  <w:style w:type="paragraph" w:customStyle="1" w:styleId="68D2D69266DD402EA582F3A25F925C65">
    <w:name w:val="68D2D69266DD402EA582F3A25F925C65"/>
    <w:rsid w:val="007A043C"/>
  </w:style>
  <w:style w:type="paragraph" w:customStyle="1" w:styleId="BEA84592C44845999876F4EE50C4863C">
    <w:name w:val="BEA84592C44845999876F4EE50C4863C"/>
    <w:rsid w:val="007A043C"/>
  </w:style>
  <w:style w:type="paragraph" w:customStyle="1" w:styleId="44EF127CEDC94CA0A6C303FF658407E5">
    <w:name w:val="44EF127CEDC94CA0A6C303FF658407E5"/>
    <w:rsid w:val="007A043C"/>
  </w:style>
  <w:style w:type="paragraph" w:customStyle="1" w:styleId="C9D9791AD09C46ED91743CEFACAC8B5425">
    <w:name w:val="C9D9791AD09C46ED91743CEFACAC8B5425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3">
    <w:name w:val="D25697F44130458EAC1FE9F2E0E26B6D3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3">
    <w:name w:val="5E3F1485496E429199F5FD2ED55139743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5">
    <w:name w:val="401611A00E3B44B0AE650F1A2F8EA87425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5">
    <w:name w:val="2D5202378A134C77AFA5BD0D0A7CCC4925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5">
    <w:name w:val="691452F44D9E4327AF805191FE460B8725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5">
    <w:name w:val="43F6641A04734A77B362239447C1D3CB25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5">
    <w:name w:val="87B98B70D82249ACB75F23FC8D53FC2025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6">
    <w:name w:val="777C86175F4F44118FAFE450D1B65F9226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6">
    <w:name w:val="E858454F2DC94C8FA5B4A4384B52232626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6">
    <w:name w:val="2D99F11755834371ADDDFA5D7CD909F526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4">
    <w:name w:val="F5B99D67DA6C4DC8BC50F5D220027EF314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3">
    <w:name w:val="0BC4231AF79B4C8386A19F966904439E3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4">
    <w:name w:val="C4EC602E2B86455BAD903D3053EE088714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4">
    <w:name w:val="48102F89B87D4DFA9B79E2DAB05F437B14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4">
    <w:name w:val="2B122B720885422180623DCDD15930F214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4">
    <w:name w:val="50F6C739DA454C8FA1B6BB4A2A2A80B714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4">
    <w:name w:val="E2BAF65D857544AFA85CE692B86266F714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4">
    <w:name w:val="D34EA9C6569A46B58E8E9755E1BB4B9D14"/>
    <w:rsid w:val="007A04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4">
    <w:name w:val="A62F71C66E2D44FB940A90820A375FFF14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4">
    <w:name w:val="913337F9615E4877A7FA34EBE7A24AC514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4">
    <w:name w:val="F39E33EB3CA742E1AAC93E31F2496C8814"/>
    <w:rsid w:val="007A0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">
    <w:name w:val="5768C67FA6C047578B2D3F6EE72F77C9"/>
    <w:rsid w:val="00C91B04"/>
  </w:style>
  <w:style w:type="paragraph" w:customStyle="1" w:styleId="C9D9791AD09C46ED91743CEFACAC8B5426">
    <w:name w:val="C9D9791AD09C46ED91743CEFACAC8B5426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4">
    <w:name w:val="D25697F44130458EAC1FE9F2E0E26B6D4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4">
    <w:name w:val="5E3F1485496E429199F5FD2ED55139744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6">
    <w:name w:val="401611A00E3B44B0AE650F1A2F8EA87426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6">
    <w:name w:val="2D5202378A134C77AFA5BD0D0A7CCC4926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6">
    <w:name w:val="691452F44D9E4327AF805191FE460B8726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6">
    <w:name w:val="43F6641A04734A77B362239447C1D3CB26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6">
    <w:name w:val="87B98B70D82249ACB75F23FC8D53FC2026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7">
    <w:name w:val="777C86175F4F44118FAFE450D1B65F9227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1">
    <w:name w:val="5768C67FA6C047578B2D3F6EE72F77C91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7">
    <w:name w:val="E858454F2DC94C8FA5B4A4384B52232627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7">
    <w:name w:val="2D99F11755834371ADDDFA5D7CD909F527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5">
    <w:name w:val="F5B99D67DA6C4DC8BC50F5D220027EF315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4">
    <w:name w:val="0BC4231AF79B4C8386A19F966904439E4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5">
    <w:name w:val="C4EC602E2B86455BAD903D3053EE088715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5">
    <w:name w:val="48102F89B87D4DFA9B79E2DAB05F437B15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5">
    <w:name w:val="2B122B720885422180623DCDD15930F215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5">
    <w:name w:val="50F6C739DA454C8FA1B6BB4A2A2A80B715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5">
    <w:name w:val="E2BAF65D857544AFA85CE692B86266F715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5">
    <w:name w:val="D34EA9C6569A46B58E8E9755E1BB4B9D15"/>
    <w:rsid w:val="00C91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5">
    <w:name w:val="A62F71C66E2D44FB940A90820A375FFF15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5">
    <w:name w:val="913337F9615E4877A7FA34EBE7A24AC515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5">
    <w:name w:val="F39E33EB3CA742E1AAC93E31F2496C8815"/>
    <w:rsid w:val="00C91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7">
    <w:name w:val="C9D9791AD09C46ED91743CEFACAC8B542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5">
    <w:name w:val="D25697F44130458EAC1FE9F2E0E26B6D5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5">
    <w:name w:val="5E3F1485496E429199F5FD2ED55139745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7">
    <w:name w:val="401611A00E3B44B0AE650F1A2F8EA8742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7">
    <w:name w:val="2D5202378A134C77AFA5BD0D0A7CCC492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7">
    <w:name w:val="691452F44D9E4327AF805191FE460B872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7">
    <w:name w:val="43F6641A04734A77B362239447C1D3CB2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7">
    <w:name w:val="87B98B70D82249ACB75F23FC8D53FC202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8">
    <w:name w:val="777C86175F4F44118FAFE450D1B65F922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2">
    <w:name w:val="5768C67FA6C047578B2D3F6EE72F77C92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8">
    <w:name w:val="E858454F2DC94C8FA5B4A4384B5223262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8">
    <w:name w:val="2D99F11755834371ADDDFA5D7CD909F52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6">
    <w:name w:val="F5B99D67DA6C4DC8BC50F5D220027EF316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5">
    <w:name w:val="0BC4231AF79B4C8386A19F966904439E5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6">
    <w:name w:val="C4EC602E2B86455BAD903D3053EE088716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6">
    <w:name w:val="48102F89B87D4DFA9B79E2DAB05F437B16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6">
    <w:name w:val="2B122B720885422180623DCDD15930F216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6">
    <w:name w:val="50F6C739DA454C8FA1B6BB4A2A2A80B716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6">
    <w:name w:val="E2BAF65D857544AFA85CE692B86266F716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6">
    <w:name w:val="D34EA9C6569A46B58E8E9755E1BB4B9D16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6">
    <w:name w:val="A62F71C66E2D44FB940A90820A375FFF16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6">
    <w:name w:val="913337F9615E4877A7FA34EBE7A24AC516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6">
    <w:name w:val="F39E33EB3CA742E1AAC93E31F2496C8816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8">
    <w:name w:val="C9D9791AD09C46ED91743CEFACAC8B542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6">
    <w:name w:val="D25697F44130458EAC1FE9F2E0E26B6D6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6">
    <w:name w:val="5E3F1485496E429199F5FD2ED55139746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8">
    <w:name w:val="401611A00E3B44B0AE650F1A2F8EA8742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8">
    <w:name w:val="2D5202378A134C77AFA5BD0D0A7CCC492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8">
    <w:name w:val="691452F44D9E4327AF805191FE460B872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8">
    <w:name w:val="43F6641A04734A77B362239447C1D3CB2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8">
    <w:name w:val="87B98B70D82249ACB75F23FC8D53FC202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29">
    <w:name w:val="777C86175F4F44118FAFE450D1B65F922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3">
    <w:name w:val="5768C67FA6C047578B2D3F6EE72F77C93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29">
    <w:name w:val="E858454F2DC94C8FA5B4A4384B5223262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29">
    <w:name w:val="2D99F11755834371ADDDFA5D7CD909F52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7">
    <w:name w:val="F5B99D67DA6C4DC8BC50F5D220027EF31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6">
    <w:name w:val="0BC4231AF79B4C8386A19F966904439E6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7">
    <w:name w:val="C4EC602E2B86455BAD903D3053EE08871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7">
    <w:name w:val="48102F89B87D4DFA9B79E2DAB05F437B1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7">
    <w:name w:val="2B122B720885422180623DCDD15930F21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7">
    <w:name w:val="50F6C739DA454C8FA1B6BB4A2A2A80B71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7">
    <w:name w:val="E2BAF65D857544AFA85CE692B86266F71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7">
    <w:name w:val="D34EA9C6569A46B58E8E9755E1BB4B9D1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7">
    <w:name w:val="A62F71C66E2D44FB940A90820A375FFF1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7">
    <w:name w:val="913337F9615E4877A7FA34EBE7A24AC51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7">
    <w:name w:val="F39E33EB3CA742E1AAC93E31F2496C881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29">
    <w:name w:val="C9D9791AD09C46ED91743CEFACAC8B542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7">
    <w:name w:val="D25697F44130458EAC1FE9F2E0E26B6D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7">
    <w:name w:val="5E3F1485496E429199F5FD2ED55139747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29">
    <w:name w:val="401611A00E3B44B0AE650F1A2F8EA8742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29">
    <w:name w:val="2D5202378A134C77AFA5BD0D0A7CCC492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29">
    <w:name w:val="691452F44D9E4327AF805191FE460B872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29">
    <w:name w:val="43F6641A04734A77B362239447C1D3CB2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29">
    <w:name w:val="87B98B70D82249ACB75F23FC8D53FC202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0">
    <w:name w:val="777C86175F4F44118FAFE450D1B65F923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4">
    <w:name w:val="5768C67FA6C047578B2D3F6EE72F77C94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30">
    <w:name w:val="E858454F2DC94C8FA5B4A4384B5223263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30">
    <w:name w:val="2D99F11755834371ADDDFA5D7CD909F53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8">
    <w:name w:val="F5B99D67DA6C4DC8BC50F5D220027EF31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7">
    <w:name w:val="0BC4231AF79B4C8386A19F966904439E7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8">
    <w:name w:val="C4EC602E2B86455BAD903D3053EE08871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8">
    <w:name w:val="48102F89B87D4DFA9B79E2DAB05F437B1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8">
    <w:name w:val="2B122B720885422180623DCDD15930F21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8">
    <w:name w:val="50F6C739DA454C8FA1B6BB4A2A2A80B71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8">
    <w:name w:val="E2BAF65D857544AFA85CE692B86266F71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8">
    <w:name w:val="D34EA9C6569A46B58E8E9755E1BB4B9D1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8">
    <w:name w:val="A62F71C66E2D44FB940A90820A375FFF1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8">
    <w:name w:val="913337F9615E4877A7FA34EBE7A24AC51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8">
    <w:name w:val="F39E33EB3CA742E1AAC93E31F2496C881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30">
    <w:name w:val="C9D9791AD09C46ED91743CEFACAC8B5430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8">
    <w:name w:val="D25697F44130458EAC1FE9F2E0E26B6D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8">
    <w:name w:val="5E3F1485496E429199F5FD2ED55139748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0">
    <w:name w:val="401611A00E3B44B0AE650F1A2F8EA87430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0">
    <w:name w:val="2D5202378A134C77AFA5BD0D0A7CCC493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0">
    <w:name w:val="691452F44D9E4327AF805191FE460B873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0">
    <w:name w:val="43F6641A04734A77B362239447C1D3CB3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0">
    <w:name w:val="87B98B70D82249ACB75F23FC8D53FC203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1">
    <w:name w:val="777C86175F4F44118FAFE450D1B65F9231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5">
    <w:name w:val="5768C67FA6C047578B2D3F6EE72F77C95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31">
    <w:name w:val="E858454F2DC94C8FA5B4A4384B52232631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31">
    <w:name w:val="2D99F11755834371ADDDFA5D7CD909F531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19">
    <w:name w:val="F5B99D67DA6C4DC8BC50F5D220027EF31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8">
    <w:name w:val="0BC4231AF79B4C8386A19F966904439E8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19">
    <w:name w:val="C4EC602E2B86455BAD903D3053EE08871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19">
    <w:name w:val="48102F89B87D4DFA9B79E2DAB05F437B1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19">
    <w:name w:val="2B122B720885422180623DCDD15930F21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19">
    <w:name w:val="50F6C739DA454C8FA1B6BB4A2A2A80B71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19">
    <w:name w:val="E2BAF65D857544AFA85CE692B86266F71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19">
    <w:name w:val="D34EA9C6569A46B58E8E9755E1BB4B9D1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19">
    <w:name w:val="A62F71C66E2D44FB940A90820A375FFF1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19">
    <w:name w:val="913337F9615E4877A7FA34EBE7A24AC51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19">
    <w:name w:val="F39E33EB3CA742E1AAC93E31F2496C881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31">
    <w:name w:val="C9D9791AD09C46ED91743CEFACAC8B5431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9">
    <w:name w:val="D25697F44130458EAC1FE9F2E0E26B6D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9">
    <w:name w:val="5E3F1485496E429199F5FD2ED55139749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1">
    <w:name w:val="401611A00E3B44B0AE650F1A2F8EA87431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1">
    <w:name w:val="2D5202378A134C77AFA5BD0D0A7CCC4931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1">
    <w:name w:val="691452F44D9E4327AF805191FE460B8731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1">
    <w:name w:val="43F6641A04734A77B362239447C1D3CB31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1">
    <w:name w:val="87B98B70D82249ACB75F23FC8D53FC2031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2">
    <w:name w:val="777C86175F4F44118FAFE450D1B65F9232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6">
    <w:name w:val="5768C67FA6C047578B2D3F6EE72F77C96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32">
    <w:name w:val="E858454F2DC94C8FA5B4A4384B52232632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99F11755834371ADDDFA5D7CD909F532">
    <w:name w:val="2D99F11755834371ADDDFA5D7CD909F532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0">
    <w:name w:val="F5B99D67DA6C4DC8BC50F5D220027EF32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9">
    <w:name w:val="0BC4231AF79B4C8386A19F966904439E9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0">
    <w:name w:val="C4EC602E2B86455BAD903D3053EE08872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0">
    <w:name w:val="48102F89B87D4DFA9B79E2DAB05F437B20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0">
    <w:name w:val="2B122B720885422180623DCDD15930F220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0">
    <w:name w:val="50F6C739DA454C8FA1B6BB4A2A2A80B720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0">
    <w:name w:val="E2BAF65D857544AFA85CE692B86266F720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0">
    <w:name w:val="D34EA9C6569A46B58E8E9755E1BB4B9D20"/>
    <w:rsid w:val="00F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0">
    <w:name w:val="A62F71C66E2D44FB940A90820A375FFF2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0">
    <w:name w:val="913337F9615E4877A7FA34EBE7A24AC52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0">
    <w:name w:val="F39E33EB3CA742E1AAC93E31F2496C8820"/>
    <w:rsid w:val="00F31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8CD89262A84BD19E7A3F7D752C67E3">
    <w:name w:val="848CD89262A84BD19E7A3F7D752C67E3"/>
    <w:rsid w:val="007C3334"/>
  </w:style>
  <w:style w:type="paragraph" w:customStyle="1" w:styleId="8D7AAF189EF64731A336E29FE53AC4D5">
    <w:name w:val="8D7AAF189EF64731A336E29FE53AC4D5"/>
    <w:rsid w:val="007C3334"/>
  </w:style>
  <w:style w:type="paragraph" w:customStyle="1" w:styleId="9DE110FAFD564643AED8731E074BB5A9">
    <w:name w:val="9DE110FAFD564643AED8731E074BB5A9"/>
    <w:rsid w:val="007C3334"/>
  </w:style>
  <w:style w:type="paragraph" w:customStyle="1" w:styleId="F77C0748C8EA48D99651BEC105BCA24C">
    <w:name w:val="F77C0748C8EA48D99651BEC105BCA24C"/>
    <w:rsid w:val="007C3334"/>
  </w:style>
  <w:style w:type="paragraph" w:customStyle="1" w:styleId="DC2EC95DA63A47778B1A4451DEF4A67D">
    <w:name w:val="DC2EC95DA63A47778B1A4451DEF4A67D"/>
    <w:rsid w:val="007C3334"/>
  </w:style>
  <w:style w:type="paragraph" w:customStyle="1" w:styleId="BB8AC69DF1CC49CB8DE48B1D6318668A">
    <w:name w:val="BB8AC69DF1CC49CB8DE48B1D6318668A"/>
    <w:rsid w:val="007C3334"/>
  </w:style>
  <w:style w:type="paragraph" w:customStyle="1" w:styleId="91278840B10244A5BDA5B4898DFCBDBD">
    <w:name w:val="91278840B10244A5BDA5B4898DFCBDBD"/>
    <w:rsid w:val="007C3334"/>
  </w:style>
  <w:style w:type="paragraph" w:customStyle="1" w:styleId="9423866A6D554146A38CE6F547679095">
    <w:name w:val="9423866A6D554146A38CE6F547679095"/>
    <w:rsid w:val="007C3334"/>
  </w:style>
  <w:style w:type="paragraph" w:customStyle="1" w:styleId="2D0A7C8DD26543A9B3801E7CDB368CC6">
    <w:name w:val="2D0A7C8DD26543A9B3801E7CDB368CC6"/>
    <w:rsid w:val="007C3334"/>
  </w:style>
  <w:style w:type="paragraph" w:customStyle="1" w:styleId="6224DDCC87D94EA48F9BF898256EE132">
    <w:name w:val="6224DDCC87D94EA48F9BF898256EE132"/>
    <w:rsid w:val="007C3334"/>
  </w:style>
  <w:style w:type="paragraph" w:customStyle="1" w:styleId="A59F7D1AFF774AC096FDA4DDB9130580">
    <w:name w:val="A59F7D1AFF774AC096FDA4DDB9130580"/>
    <w:rsid w:val="007C3334"/>
  </w:style>
  <w:style w:type="paragraph" w:customStyle="1" w:styleId="05237F6322AA459AA75F2F2E6883C07B">
    <w:name w:val="05237F6322AA459AA75F2F2E6883C07B"/>
    <w:rsid w:val="007C3334"/>
  </w:style>
  <w:style w:type="paragraph" w:customStyle="1" w:styleId="8A585BD696904AD491312AC1B252FAFD">
    <w:name w:val="8A585BD696904AD491312AC1B252FAFD"/>
    <w:rsid w:val="007C3334"/>
  </w:style>
  <w:style w:type="paragraph" w:customStyle="1" w:styleId="290734F271304E36A8C5D3745BD47FB8">
    <w:name w:val="290734F271304E36A8C5D3745BD47FB8"/>
    <w:rsid w:val="007C3334"/>
  </w:style>
  <w:style w:type="paragraph" w:customStyle="1" w:styleId="AE87A6835D6E47A6BDE1BA381807CBD5">
    <w:name w:val="AE87A6835D6E47A6BDE1BA381807CBD5"/>
    <w:rsid w:val="007C3334"/>
  </w:style>
  <w:style w:type="paragraph" w:customStyle="1" w:styleId="183C1BE904574CA3819E7D10611A108C">
    <w:name w:val="183C1BE904574CA3819E7D10611A108C"/>
    <w:rsid w:val="007C3334"/>
  </w:style>
  <w:style w:type="paragraph" w:customStyle="1" w:styleId="B6B7A7EAC0D540BFAC8A54EA7B68687F">
    <w:name w:val="B6B7A7EAC0D540BFAC8A54EA7B68687F"/>
    <w:rsid w:val="007C3334"/>
  </w:style>
  <w:style w:type="paragraph" w:customStyle="1" w:styleId="8C77664518FF464EBFBE72EAFCDF33C3">
    <w:name w:val="8C77664518FF464EBFBE72EAFCDF33C3"/>
    <w:rsid w:val="007C3334"/>
  </w:style>
  <w:style w:type="paragraph" w:customStyle="1" w:styleId="6614A0E543ED425C98875B7DC4E828B3">
    <w:name w:val="6614A0E543ED425C98875B7DC4E828B3"/>
    <w:rsid w:val="007C3334"/>
  </w:style>
  <w:style w:type="paragraph" w:customStyle="1" w:styleId="BB2580B5CBA147BFB870D549B0102634">
    <w:name w:val="BB2580B5CBA147BFB870D549B0102634"/>
    <w:rsid w:val="007C3334"/>
  </w:style>
  <w:style w:type="paragraph" w:customStyle="1" w:styleId="8D98E9E397394E9BADC00E1A748DE937">
    <w:name w:val="8D98E9E397394E9BADC00E1A748DE937"/>
    <w:rsid w:val="007C3334"/>
  </w:style>
  <w:style w:type="paragraph" w:customStyle="1" w:styleId="0859E3E94BE243F181AD4045A2248FC7">
    <w:name w:val="0859E3E94BE243F181AD4045A2248FC7"/>
    <w:rsid w:val="007C3334"/>
  </w:style>
  <w:style w:type="paragraph" w:customStyle="1" w:styleId="BFD6587986A4420ABB926299F6FF4A62">
    <w:name w:val="BFD6587986A4420ABB926299F6FF4A62"/>
    <w:rsid w:val="007C3334"/>
  </w:style>
  <w:style w:type="paragraph" w:customStyle="1" w:styleId="B9A1858A0D4446DD93D4EEA2223D86BD">
    <w:name w:val="B9A1858A0D4446DD93D4EEA2223D86BD"/>
    <w:rsid w:val="007C3334"/>
  </w:style>
  <w:style w:type="paragraph" w:customStyle="1" w:styleId="FD4A4D688D4F480C91B100055E754D06">
    <w:name w:val="FD4A4D688D4F480C91B100055E754D06"/>
    <w:rsid w:val="007C3334"/>
  </w:style>
  <w:style w:type="paragraph" w:customStyle="1" w:styleId="6AB5868AE93640E6AC07AB6FD2E70029">
    <w:name w:val="6AB5868AE93640E6AC07AB6FD2E70029"/>
    <w:rsid w:val="007C3334"/>
  </w:style>
  <w:style w:type="paragraph" w:customStyle="1" w:styleId="C9D9791AD09C46ED91743CEFACAC8B5432">
    <w:name w:val="C9D9791AD09C46ED91743CEFACAC8B543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0">
    <w:name w:val="D25697F44130458EAC1FE9F2E0E26B6D10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0">
    <w:name w:val="5E3F1485496E429199F5FD2ED551397410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2">
    <w:name w:val="401611A00E3B44B0AE650F1A2F8EA8743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2">
    <w:name w:val="2D5202378A134C77AFA5BD0D0A7CCC493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2">
    <w:name w:val="691452F44D9E4327AF805191FE460B873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2">
    <w:name w:val="43F6641A04734A77B362239447C1D3CB3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2">
    <w:name w:val="87B98B70D82249ACB75F23FC8D53FC203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3">
    <w:name w:val="777C86175F4F44118FAFE450D1B65F923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7">
    <w:name w:val="5768C67FA6C047578B2D3F6EE72F77C9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33">
    <w:name w:val="E858454F2DC94C8FA5B4A4384B5223263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8CD89262A84BD19E7A3F7D752C67E31">
    <w:name w:val="848CD89262A84BD19E7A3F7D752C67E3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7AAF189EF64731A336E29FE53AC4D51">
    <w:name w:val="8D7AAF189EF64731A336E29FE53AC4D5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1">
    <w:name w:val="F5B99D67DA6C4DC8BC50F5D220027EF32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0">
    <w:name w:val="0BC4231AF79B4C8386A19F966904439E10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1">
    <w:name w:val="C4EC602E2B86455BAD903D3053EE08872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1">
    <w:name w:val="48102F89B87D4DFA9B79E2DAB05F437B2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1">
    <w:name w:val="2B122B720885422180623DCDD15930F22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1">
    <w:name w:val="50F6C739DA454C8FA1B6BB4A2A2A80B72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1">
    <w:name w:val="E2BAF65D857544AFA85CE692B86266F72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1">
    <w:name w:val="D34EA9C6569A46B58E8E9755E1BB4B9D2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1">
    <w:name w:val="A62F71C66E2D44FB940A90820A375FFF2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1">
    <w:name w:val="913337F9615E4877A7FA34EBE7A24AC52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1">
    <w:name w:val="F39E33EB3CA742E1AAC93E31F2496C882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CD9943A684A6A8EAAC79D54935B21">
    <w:name w:val="385CD9943A684A6A8EAAC79D54935B21"/>
    <w:rsid w:val="007C3334"/>
  </w:style>
  <w:style w:type="paragraph" w:customStyle="1" w:styleId="C9D9791AD09C46ED91743CEFACAC8B5433">
    <w:name w:val="C9D9791AD09C46ED91743CEFACAC8B543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1">
    <w:name w:val="D25697F44130458EAC1FE9F2E0E26B6D1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1">
    <w:name w:val="5E3F1485496E429199F5FD2ED55139741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3">
    <w:name w:val="401611A00E3B44B0AE650F1A2F8EA8743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3">
    <w:name w:val="2D5202378A134C77AFA5BD0D0A7CCC493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3">
    <w:name w:val="691452F44D9E4327AF805191FE460B873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3">
    <w:name w:val="43F6641A04734A77B362239447C1D3CB3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3">
    <w:name w:val="87B98B70D82249ACB75F23FC8D53FC203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4">
    <w:name w:val="777C86175F4F44118FAFE450D1B65F923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68C67FA6C047578B2D3F6EE72F77C98">
    <w:name w:val="5768C67FA6C047578B2D3F6EE72F77C98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454F2DC94C8FA5B4A4384B52232634">
    <w:name w:val="E858454F2DC94C8FA5B4A4384B5223263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8CD89262A84BD19E7A3F7D752C67E32">
    <w:name w:val="848CD89262A84BD19E7A3F7D752C67E3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CD9943A684A6A8EAAC79D54935B211">
    <w:name w:val="385CD9943A684A6A8EAAC79D54935B21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7AAF189EF64731A336E29FE53AC4D52">
    <w:name w:val="8D7AAF189EF64731A336E29FE53AC4D5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2">
    <w:name w:val="F5B99D67DA6C4DC8BC50F5D220027EF32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1">
    <w:name w:val="0BC4231AF79B4C8386A19F966904439E11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2">
    <w:name w:val="C4EC602E2B86455BAD903D3053EE08872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2">
    <w:name w:val="48102F89B87D4DFA9B79E2DAB05F437B2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2">
    <w:name w:val="2B122B720885422180623DCDD15930F22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2">
    <w:name w:val="50F6C739DA454C8FA1B6BB4A2A2A80B72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2">
    <w:name w:val="E2BAF65D857544AFA85CE692B86266F72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2">
    <w:name w:val="D34EA9C6569A46B58E8E9755E1BB4B9D2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2">
    <w:name w:val="A62F71C66E2D44FB940A90820A375FFF2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2">
    <w:name w:val="913337F9615E4877A7FA34EBE7A24AC52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2">
    <w:name w:val="F39E33EB3CA742E1AAC93E31F2496C882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89BE8BF85D4ACBB2E0C0613DD0203D">
    <w:name w:val="3189BE8BF85D4ACBB2E0C0613DD0203D"/>
    <w:rsid w:val="007C3334"/>
  </w:style>
  <w:style w:type="paragraph" w:customStyle="1" w:styleId="78B110198E634FD7875BCD355BB46C8F">
    <w:name w:val="78B110198E634FD7875BCD355BB46C8F"/>
    <w:rsid w:val="007C3334"/>
  </w:style>
  <w:style w:type="paragraph" w:customStyle="1" w:styleId="9244853291804AA185143B4CD016CB87">
    <w:name w:val="9244853291804AA185143B4CD016CB87"/>
    <w:rsid w:val="007C3334"/>
  </w:style>
  <w:style w:type="paragraph" w:customStyle="1" w:styleId="F6CC39779B574B32BF0C0D10CBB97B40">
    <w:name w:val="F6CC39779B574B32BF0C0D10CBB97B40"/>
    <w:rsid w:val="007C3334"/>
  </w:style>
  <w:style w:type="paragraph" w:customStyle="1" w:styleId="C8A725D541CE4BE483AAC2E3C01527F2">
    <w:name w:val="C8A725D541CE4BE483AAC2E3C01527F2"/>
    <w:rsid w:val="007C3334"/>
  </w:style>
  <w:style w:type="paragraph" w:customStyle="1" w:styleId="3797E48CD92F4BE7A732EC27887B419E">
    <w:name w:val="3797E48CD92F4BE7A732EC27887B419E"/>
    <w:rsid w:val="007C3334"/>
  </w:style>
  <w:style w:type="paragraph" w:customStyle="1" w:styleId="C9D9791AD09C46ED91743CEFACAC8B5434">
    <w:name w:val="C9D9791AD09C46ED91743CEFACAC8B543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2">
    <w:name w:val="D25697F44130458EAC1FE9F2E0E26B6D1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2">
    <w:name w:val="5E3F1485496E429199F5FD2ED55139741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4">
    <w:name w:val="401611A00E3B44B0AE650F1A2F8EA8743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4">
    <w:name w:val="2D5202378A134C77AFA5BD0D0A7CCC493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4">
    <w:name w:val="691452F44D9E4327AF805191FE460B873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4">
    <w:name w:val="43F6641A04734A77B362239447C1D3CB3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4">
    <w:name w:val="87B98B70D82249ACB75F23FC8D53FC203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5">
    <w:name w:val="777C86175F4F44118FAFE450D1B65F923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10198E634FD7875BCD355BB46C8F1">
    <w:name w:val="78B110198E634FD7875BCD355BB46C8F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53291804AA185143B4CD016CB871">
    <w:name w:val="9244853291804AA185143B4CD016CB87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725D541CE4BE483AAC2E3C01527F21">
    <w:name w:val="C8A725D541CE4BE483AAC2E3C01527F2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E48CD92F4BE7A732EC27887B419E1">
    <w:name w:val="3797E48CD92F4BE7A732EC27887B419E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3">
    <w:name w:val="F5B99D67DA6C4DC8BC50F5D220027EF32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2">
    <w:name w:val="0BC4231AF79B4C8386A19F966904439E12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3">
    <w:name w:val="C4EC602E2B86455BAD903D3053EE08872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3">
    <w:name w:val="48102F89B87D4DFA9B79E2DAB05F437B2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3">
    <w:name w:val="2B122B720885422180623DCDD15930F22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3">
    <w:name w:val="50F6C739DA454C8FA1B6BB4A2A2A80B72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3">
    <w:name w:val="E2BAF65D857544AFA85CE692B86266F72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3">
    <w:name w:val="D34EA9C6569A46B58E8E9755E1BB4B9D2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3">
    <w:name w:val="A62F71C66E2D44FB940A90820A375FFF2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3">
    <w:name w:val="913337F9615E4877A7FA34EBE7A24AC52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3">
    <w:name w:val="F39E33EB3CA742E1AAC93E31F2496C882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D59AF9E824BD59D2B586DB2C5610E">
    <w:name w:val="57ED59AF9E824BD59D2B586DB2C5610E"/>
    <w:rsid w:val="007C3334"/>
  </w:style>
  <w:style w:type="paragraph" w:customStyle="1" w:styleId="C9D9791AD09C46ED91743CEFACAC8B5435">
    <w:name w:val="C9D9791AD09C46ED91743CEFACAC8B543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3">
    <w:name w:val="D25697F44130458EAC1FE9F2E0E26B6D1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3">
    <w:name w:val="5E3F1485496E429199F5FD2ED55139741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5">
    <w:name w:val="401611A00E3B44B0AE650F1A2F8EA8743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5">
    <w:name w:val="2D5202378A134C77AFA5BD0D0A7CCC493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5">
    <w:name w:val="691452F44D9E4327AF805191FE460B873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5">
    <w:name w:val="43F6641A04734A77B362239447C1D3CB3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5">
    <w:name w:val="87B98B70D82249ACB75F23FC8D53FC203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6">
    <w:name w:val="777C86175F4F44118FAFE450D1B65F923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10198E634FD7875BCD355BB46C8F2">
    <w:name w:val="78B110198E634FD7875BCD355BB46C8F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53291804AA185143B4CD016CB872">
    <w:name w:val="9244853291804AA185143B4CD016CB87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D59AF9E824BD59D2B586DB2C5610E1">
    <w:name w:val="57ED59AF9E824BD59D2B586DB2C5610E1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725D541CE4BE483AAC2E3C01527F22">
    <w:name w:val="C8A725D541CE4BE483AAC2E3C01527F2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E48CD92F4BE7A732EC27887B419E2">
    <w:name w:val="3797E48CD92F4BE7A732EC27887B419E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4">
    <w:name w:val="F5B99D67DA6C4DC8BC50F5D220027EF32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3">
    <w:name w:val="0BC4231AF79B4C8386A19F966904439E13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4">
    <w:name w:val="C4EC602E2B86455BAD903D3053EE08872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4">
    <w:name w:val="48102F89B87D4DFA9B79E2DAB05F437B2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4">
    <w:name w:val="2B122B720885422180623DCDD15930F22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4">
    <w:name w:val="50F6C739DA454C8FA1B6BB4A2A2A80B72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4">
    <w:name w:val="E2BAF65D857544AFA85CE692B86266F72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4">
    <w:name w:val="D34EA9C6569A46B58E8E9755E1BB4B9D2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4">
    <w:name w:val="A62F71C66E2D44FB940A90820A375FFF2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4">
    <w:name w:val="913337F9615E4877A7FA34EBE7A24AC52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4">
    <w:name w:val="F39E33EB3CA742E1AAC93E31F2496C882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36">
    <w:name w:val="C9D9791AD09C46ED91743CEFACAC8B543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4">
    <w:name w:val="D25697F44130458EAC1FE9F2E0E26B6D1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4">
    <w:name w:val="5E3F1485496E429199F5FD2ED55139741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6">
    <w:name w:val="401611A00E3B44B0AE650F1A2F8EA8743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6">
    <w:name w:val="2D5202378A134C77AFA5BD0D0A7CCC493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6">
    <w:name w:val="691452F44D9E4327AF805191FE460B873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6">
    <w:name w:val="43F6641A04734A77B362239447C1D3CB3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6">
    <w:name w:val="87B98B70D82249ACB75F23FC8D53FC203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7">
    <w:name w:val="777C86175F4F44118FAFE450D1B65F923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10198E634FD7875BCD355BB46C8F3">
    <w:name w:val="78B110198E634FD7875BCD355BB46C8F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53291804AA185143B4CD016CB873">
    <w:name w:val="9244853291804AA185143B4CD016CB87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D59AF9E824BD59D2B586DB2C5610E2">
    <w:name w:val="57ED59AF9E824BD59D2B586DB2C5610E2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725D541CE4BE483AAC2E3C01527F23">
    <w:name w:val="C8A725D541CE4BE483AAC2E3C01527F2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E48CD92F4BE7A732EC27887B419E3">
    <w:name w:val="3797E48CD92F4BE7A732EC27887B419E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5">
    <w:name w:val="F5B99D67DA6C4DC8BC50F5D220027EF32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4">
    <w:name w:val="0BC4231AF79B4C8386A19F966904439E14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5">
    <w:name w:val="C4EC602E2B86455BAD903D3053EE08872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5">
    <w:name w:val="48102F89B87D4DFA9B79E2DAB05F437B2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5">
    <w:name w:val="2B122B720885422180623DCDD15930F22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5">
    <w:name w:val="50F6C739DA454C8FA1B6BB4A2A2A80B72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5">
    <w:name w:val="E2BAF65D857544AFA85CE692B86266F72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5">
    <w:name w:val="D34EA9C6569A46B58E8E9755E1BB4B9D2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5">
    <w:name w:val="A62F71C66E2D44FB940A90820A375FFF2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5">
    <w:name w:val="913337F9615E4877A7FA34EBE7A24AC52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5">
    <w:name w:val="F39E33EB3CA742E1AAC93E31F2496C882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37">
    <w:name w:val="C9D9791AD09C46ED91743CEFACAC8B5437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5">
    <w:name w:val="D25697F44130458EAC1FE9F2E0E26B6D1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5">
    <w:name w:val="5E3F1485496E429199F5FD2ED55139741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7">
    <w:name w:val="401611A00E3B44B0AE650F1A2F8EA87437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7">
    <w:name w:val="2D5202378A134C77AFA5BD0D0A7CCC493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7">
    <w:name w:val="691452F44D9E4327AF805191FE460B873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7">
    <w:name w:val="43F6641A04734A77B362239447C1D3CB3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7">
    <w:name w:val="87B98B70D82249ACB75F23FC8D53FC203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8">
    <w:name w:val="777C86175F4F44118FAFE450D1B65F9238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10198E634FD7875BCD355BB46C8F4">
    <w:name w:val="78B110198E634FD7875BCD355BB46C8F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53291804AA185143B4CD016CB874">
    <w:name w:val="9244853291804AA185143B4CD016CB87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D59AF9E824BD59D2B586DB2C5610E3">
    <w:name w:val="57ED59AF9E824BD59D2B586DB2C5610E3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725D541CE4BE483AAC2E3C01527F24">
    <w:name w:val="C8A725D541CE4BE483AAC2E3C01527F2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E48CD92F4BE7A732EC27887B419E4">
    <w:name w:val="3797E48CD92F4BE7A732EC27887B419E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6">
    <w:name w:val="F5B99D67DA6C4DC8BC50F5D220027EF32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5">
    <w:name w:val="0BC4231AF79B4C8386A19F966904439E15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6">
    <w:name w:val="C4EC602E2B86455BAD903D3053EE08872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6">
    <w:name w:val="48102F89B87D4DFA9B79E2DAB05F437B2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6">
    <w:name w:val="2B122B720885422180623DCDD15930F22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6">
    <w:name w:val="50F6C739DA454C8FA1B6BB4A2A2A80B72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6">
    <w:name w:val="E2BAF65D857544AFA85CE692B86266F72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6">
    <w:name w:val="D34EA9C6569A46B58E8E9755E1BB4B9D2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6">
    <w:name w:val="A62F71C66E2D44FB940A90820A375FFF2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6">
    <w:name w:val="913337F9615E4877A7FA34EBE7A24AC52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6">
    <w:name w:val="F39E33EB3CA742E1AAC93E31F2496C882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D9791AD09C46ED91743CEFACAC8B5438">
    <w:name w:val="C9D9791AD09C46ED91743CEFACAC8B5438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5697F44130458EAC1FE9F2E0E26B6D16">
    <w:name w:val="D25697F44130458EAC1FE9F2E0E26B6D1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F1485496E429199F5FD2ED551397416">
    <w:name w:val="5E3F1485496E429199F5FD2ED551397416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611A00E3B44B0AE650F1A2F8EA87438">
    <w:name w:val="401611A00E3B44B0AE650F1A2F8EA87438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5202378A134C77AFA5BD0D0A7CCC4938">
    <w:name w:val="2D5202378A134C77AFA5BD0D0A7CCC4938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1452F44D9E4327AF805191FE460B8738">
    <w:name w:val="691452F44D9E4327AF805191FE460B8738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6641A04734A77B362239447C1D3CB38">
    <w:name w:val="43F6641A04734A77B362239447C1D3CB38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98B70D82249ACB75F23FC8D53FC2038">
    <w:name w:val="87B98B70D82249ACB75F23FC8D53FC2038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7C86175F4F44118FAFE450D1B65F9239">
    <w:name w:val="777C86175F4F44118FAFE450D1B65F9239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10198E634FD7875BCD355BB46C8F5">
    <w:name w:val="78B110198E634FD7875BCD355BB46C8F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44853291804AA185143B4CD016CB875">
    <w:name w:val="9244853291804AA185143B4CD016CB87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ED59AF9E824BD59D2B586DB2C5610E4">
    <w:name w:val="57ED59AF9E824BD59D2B586DB2C5610E4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725D541CE4BE483AAC2E3C01527F25">
    <w:name w:val="C8A725D541CE4BE483AAC2E3C01527F2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7E48CD92F4BE7A732EC27887B419E5">
    <w:name w:val="3797E48CD92F4BE7A732EC27887B419E5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B99D67DA6C4DC8BC50F5D220027EF327">
    <w:name w:val="F5B99D67DA6C4DC8BC50F5D220027EF32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C4231AF79B4C8386A19F966904439E16">
    <w:name w:val="0BC4231AF79B4C8386A19F966904439E16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C602E2B86455BAD903D3053EE088727">
    <w:name w:val="C4EC602E2B86455BAD903D3053EE08872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102F89B87D4DFA9B79E2DAB05F437B27">
    <w:name w:val="48102F89B87D4DFA9B79E2DAB05F437B27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22B720885422180623DCDD15930F227">
    <w:name w:val="2B122B720885422180623DCDD15930F227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6C739DA454C8FA1B6BB4A2A2A80B727">
    <w:name w:val="50F6C739DA454C8FA1B6BB4A2A2A80B727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BAF65D857544AFA85CE692B86266F727">
    <w:name w:val="E2BAF65D857544AFA85CE692B86266F727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EA9C6569A46B58E8E9755E1BB4B9D27">
    <w:name w:val="D34EA9C6569A46B58E8E9755E1BB4B9D27"/>
    <w:rsid w:val="007C3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2F71C66E2D44FB940A90820A375FFF27">
    <w:name w:val="A62F71C66E2D44FB940A90820A375FFF2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337F9615E4877A7FA34EBE7A24AC527">
    <w:name w:val="913337F9615E4877A7FA34EBE7A24AC52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E33EB3CA742E1AAC93E31F2496C8827">
    <w:name w:val="F39E33EB3CA742E1AAC93E31F2496C8827"/>
    <w:rsid w:val="007C33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3F78-2152-49BA-A0F9-A9C25135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NTID_Special_Topics_Course_Documentation_Form</Template>
  <TotalTime>204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Firoza Kavanagh</cp:lastModifiedBy>
  <cp:revision>44</cp:revision>
  <cp:lastPrinted>2017-08-02T17:25:00Z</cp:lastPrinted>
  <dcterms:created xsi:type="dcterms:W3CDTF">2017-07-19T15:39:00Z</dcterms:created>
  <dcterms:modified xsi:type="dcterms:W3CDTF">2020-05-26T22:23:00Z</dcterms:modified>
</cp:coreProperties>
</file>