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5"/>
        <w:gridCol w:w="4950"/>
      </w:tblGrid>
      <w:tr w:rsidR="000518C1" w:rsidRPr="00703CC3" w:rsidTr="000929A2">
        <w:trPr>
          <w:trHeight w:val="477"/>
        </w:trPr>
        <w:tc>
          <w:tcPr>
            <w:tcW w:w="10895" w:type="dxa"/>
            <w:gridSpan w:val="2"/>
            <w:vAlign w:val="center"/>
          </w:tcPr>
          <w:p w:rsidR="000518C1" w:rsidRDefault="000518C1" w:rsidP="000518C1">
            <w:pPr>
              <w:pStyle w:val="Heading3"/>
              <w:outlineLvl w:val="2"/>
              <w:rPr>
                <w:rFonts w:asciiTheme="minorHAnsi" w:hAnsiTheme="minorHAnsi"/>
                <w:sz w:val="32"/>
                <w:szCs w:val="32"/>
              </w:rPr>
            </w:pPr>
            <w:r w:rsidRPr="009D0F59">
              <w:rPr>
                <w:rFonts w:asciiTheme="minorHAnsi" w:hAnsiTheme="minorHAnsi"/>
                <w:sz w:val="32"/>
                <w:szCs w:val="32"/>
              </w:rPr>
              <w:t>C</w:t>
            </w:r>
            <w:r>
              <w:rPr>
                <w:rFonts w:asciiTheme="minorHAnsi" w:hAnsiTheme="minorHAnsi"/>
                <w:sz w:val="32"/>
                <w:szCs w:val="32"/>
              </w:rPr>
              <w:t>ertificate</w:t>
            </w:r>
            <w:r w:rsidRPr="009D0F59">
              <w:rPr>
                <w:rFonts w:asciiTheme="minorHAnsi" w:hAnsiTheme="minorHAnsi"/>
                <w:sz w:val="32"/>
                <w:szCs w:val="32"/>
              </w:rPr>
              <w:t xml:space="preserve"> Addition/Modification Action Form</w:t>
            </w:r>
          </w:p>
          <w:p w:rsidR="000518C1" w:rsidRPr="000518C1" w:rsidRDefault="000518C1" w:rsidP="000518C1"/>
        </w:tc>
      </w:tr>
      <w:tr w:rsidR="0060432E" w:rsidRPr="00703CC3" w:rsidTr="000929A2">
        <w:trPr>
          <w:trHeight w:val="477"/>
        </w:trPr>
        <w:tc>
          <w:tcPr>
            <w:tcW w:w="10895" w:type="dxa"/>
            <w:gridSpan w:val="2"/>
            <w:vAlign w:val="center"/>
          </w:tcPr>
          <w:p w:rsidR="0060432E" w:rsidRPr="00703CC3" w:rsidRDefault="0060432E" w:rsidP="002915D0">
            <w:pPr>
              <w:tabs>
                <w:tab w:val="left" w:pos="0"/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  <w:tab w:val="left" w:pos="3150"/>
                <w:tab w:val="left" w:pos="3600"/>
                <w:tab w:val="left" w:pos="4050"/>
                <w:tab w:val="left" w:pos="4500"/>
                <w:tab w:val="left" w:pos="495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Date: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2169808"/>
                <w:placeholder>
                  <w:docPart w:val="B9AE9BFAB6E84E2499E8A9233C03F7B8"/>
                </w:placeholder>
                <w:showingPlcHdr/>
                <w15:color w:val="808080"/>
                <w:date w:fullDate="2017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33E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6879CC" w:rsidRPr="00610F08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</w:p>
        </w:tc>
      </w:tr>
      <w:tr w:rsidR="0060432E" w:rsidRPr="00703CC3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2915D0" w:rsidRPr="00703CC3" w:rsidRDefault="0060432E" w:rsidP="0079092C">
            <w:pPr>
              <w:tabs>
                <w:tab w:val="left" w:pos="0"/>
                <w:tab w:val="left" w:pos="439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915D0">
              <w:rPr>
                <w:rFonts w:asciiTheme="minorHAnsi" w:hAnsiTheme="minorHAnsi"/>
                <w:b/>
                <w:sz w:val="22"/>
                <w:szCs w:val="22"/>
              </w:rPr>
              <w:t>Type of Action (check one):</w:t>
            </w:r>
          </w:p>
        </w:tc>
      </w:tr>
      <w:tr w:rsidR="002915D0" w:rsidRPr="00703CC3" w:rsidTr="000929A2">
        <w:trPr>
          <w:trHeight w:val="457"/>
        </w:trPr>
        <w:tc>
          <w:tcPr>
            <w:tcW w:w="10895" w:type="dxa"/>
            <w:gridSpan w:val="2"/>
            <w:vAlign w:val="center"/>
          </w:tcPr>
          <w:p w:rsidR="002915D0" w:rsidRPr="00703CC3" w:rsidRDefault="003C24B8" w:rsidP="0079092C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480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B22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4931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Add </w:t>
            </w:r>
            <w:r w:rsidR="002915D0" w:rsidRPr="0009468A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E5463D">
              <w:rPr>
                <w:rFonts w:asciiTheme="minorHAnsi" w:hAnsiTheme="minorHAnsi"/>
                <w:b/>
                <w:sz w:val="22"/>
                <w:szCs w:val="22"/>
              </w:rPr>
              <w:t>ertificate</w:t>
            </w:r>
            <w:r w:rsidR="00115F5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4F4931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7C4CEA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112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B22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4931" w:rsidRPr="0009468A">
              <w:rPr>
                <w:rFonts w:asciiTheme="minorHAnsi" w:hAnsiTheme="minorHAnsi"/>
                <w:b/>
                <w:sz w:val="22"/>
                <w:szCs w:val="22"/>
              </w:rPr>
              <w:t>Modify</w:t>
            </w:r>
            <w:r w:rsidR="007C4CEA">
              <w:rPr>
                <w:rFonts w:asciiTheme="minorHAnsi" w:hAnsiTheme="minorHAnsi"/>
                <w:b/>
                <w:sz w:val="22"/>
                <w:szCs w:val="22"/>
              </w:rPr>
              <w:t xml:space="preserve"> courses</w:t>
            </w:r>
            <w:r w:rsidR="0009468A" w:rsidRPr="009B56E1">
              <w:rPr>
                <w:b/>
              </w:rPr>
              <w:t>†</w:t>
            </w:r>
            <w:r w:rsidR="004F4931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DB22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C4CEA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27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A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B22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4931" w:rsidRPr="0009468A">
              <w:rPr>
                <w:rFonts w:asciiTheme="minorHAnsi" w:hAnsiTheme="minorHAnsi"/>
                <w:b/>
                <w:sz w:val="22"/>
                <w:szCs w:val="22"/>
              </w:rPr>
              <w:t>Modify</w:t>
            </w:r>
            <w:r w:rsidR="007C4CEA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total</w:t>
            </w:r>
            <w:r w:rsidR="007C4CEA">
              <w:rPr>
                <w:rFonts w:asciiTheme="minorHAnsi" w:hAnsiTheme="minorHAnsi"/>
                <w:b/>
                <w:sz w:val="22"/>
                <w:szCs w:val="22"/>
              </w:rPr>
              <w:t xml:space="preserve"> credits</w:t>
            </w:r>
            <w:r w:rsidR="0009468A" w:rsidRPr="009B56E1">
              <w:rPr>
                <w:b/>
              </w:rPr>
              <w:t>‡</w:t>
            </w:r>
            <w:r w:rsidR="004F4931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09468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4931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184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931" w:rsidRPr="0009468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F4931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Add Electives*</w:t>
            </w:r>
          </w:p>
        </w:tc>
      </w:tr>
      <w:tr w:rsidR="002915D0" w:rsidRPr="00703CC3" w:rsidTr="000929A2">
        <w:trPr>
          <w:trHeight w:val="457"/>
        </w:trPr>
        <w:tc>
          <w:tcPr>
            <w:tcW w:w="5945" w:type="dxa"/>
            <w:vAlign w:val="bottom"/>
          </w:tcPr>
          <w:p w:rsidR="002915D0" w:rsidRPr="00703CC3" w:rsidRDefault="002915D0" w:rsidP="00E5463D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E5463D">
              <w:rPr>
                <w:rFonts w:asciiTheme="minorHAnsi" w:hAnsiTheme="minorHAnsi"/>
                <w:b/>
                <w:sz w:val="22"/>
                <w:szCs w:val="22"/>
              </w:rPr>
              <w:t>ertificate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1253854"/>
                <w:placeholder>
                  <w:docPart w:val="72A8647FC8BD4DF0BF1FA26798394EF0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A78F2" w:rsidRPr="002915D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</w:t>
                </w:r>
                <w:r w:rsidR="007A78F2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ertificate</w:t>
                </w:r>
                <w:r w:rsidR="007A78F2" w:rsidRPr="002915D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Title</w:t>
                </w:r>
              </w:sdtContent>
            </w:sdt>
          </w:p>
        </w:tc>
        <w:tc>
          <w:tcPr>
            <w:tcW w:w="4950" w:type="dxa"/>
            <w:vAlign w:val="bottom"/>
          </w:tcPr>
          <w:p w:rsidR="002915D0" w:rsidRPr="00703CC3" w:rsidRDefault="002915D0" w:rsidP="00E5463D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E5463D">
              <w:rPr>
                <w:rFonts w:asciiTheme="minorHAnsi" w:hAnsiTheme="minorHAnsi"/>
                <w:b/>
                <w:sz w:val="22"/>
                <w:szCs w:val="22"/>
              </w:rPr>
              <w:t>ertificate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Number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4468480"/>
                <w:placeholder>
                  <w:docPart w:val="602843C2682849E79170EB6D0064301D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A78F2" w:rsidRPr="002915D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</w:t>
                </w:r>
                <w:r w:rsidR="007A78F2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ertificate</w:t>
                </w:r>
                <w:r w:rsidR="007A78F2" w:rsidRPr="002915D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Number</w:t>
                </w:r>
              </w:sdtContent>
            </w:sdt>
          </w:p>
        </w:tc>
      </w:tr>
      <w:tr w:rsidR="003B0580" w:rsidRPr="00703CC3" w:rsidTr="000929A2">
        <w:trPr>
          <w:trHeight w:val="457"/>
        </w:trPr>
        <w:tc>
          <w:tcPr>
            <w:tcW w:w="10895" w:type="dxa"/>
            <w:gridSpan w:val="2"/>
            <w:vAlign w:val="bottom"/>
          </w:tcPr>
          <w:p w:rsidR="003B0580" w:rsidRDefault="004F4931" w:rsidP="004F4931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CC0765">
              <w:rPr>
                <w:rFonts w:asciiTheme="minorHAnsi" w:hAnsiTheme="minorHAnsi"/>
                <w:b/>
                <w:sz w:val="22"/>
                <w:szCs w:val="22"/>
              </w:rPr>
              <w:t xml:space="preserve">How many courses are included in this certificate addition/modification: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8278320"/>
                <w:placeholder>
                  <w:docPart w:val="07080EC95D5C4ED690360DC0648A6E93"/>
                </w:placeholder>
                <w:showingPlcHdr/>
                <w:text/>
              </w:sdtPr>
              <w:sdtEndPr/>
              <w:sdtContent>
                <w:r w:rsidR="006879CC" w:rsidRPr="00CC07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How many?</w:t>
                </w:r>
              </w:sdtContent>
            </w:sdt>
          </w:p>
        </w:tc>
      </w:tr>
      <w:tr w:rsidR="004F4931" w:rsidRPr="00703CC3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4F4931" w:rsidRDefault="004F4931" w:rsidP="00CC0765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r w:rsidRPr="0009468A">
              <w:rPr>
                <w:rFonts w:asciiTheme="minorHAnsi" w:hAnsiTheme="minorHAnsi"/>
                <w:i/>
                <w:w w:val="95"/>
                <w:sz w:val="22"/>
                <w:szCs w:val="22"/>
              </w:rPr>
              <w:t>List all courses to be added/modified/deleted on the next page of this form.</w:t>
            </w:r>
          </w:p>
        </w:tc>
      </w:tr>
      <w:tr w:rsidR="0060432E" w:rsidRPr="00703CC3" w:rsidTr="000929A2">
        <w:trPr>
          <w:trHeight w:val="457"/>
        </w:trPr>
        <w:tc>
          <w:tcPr>
            <w:tcW w:w="10895" w:type="dxa"/>
            <w:gridSpan w:val="2"/>
            <w:vAlign w:val="bottom"/>
          </w:tcPr>
          <w:p w:rsidR="0060432E" w:rsidRPr="00703CC3" w:rsidRDefault="004F4931" w:rsidP="002915D0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0432E" w:rsidRPr="00703CC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0432E"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915D0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r w:rsidR="0060432E" w:rsidRPr="00703C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6043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432E"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4577664"/>
                <w:placeholder>
                  <w:docPart w:val="075A05C2FF754C89B7C063D98B5F7664"/>
                </w:placeholder>
                <w:showingPlcHdr/>
                <w:text/>
              </w:sdtPr>
              <w:sdtEndPr/>
              <w:sdtContent>
                <w:r w:rsidR="006879CC" w:rsidRPr="002915D0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</w:p>
        </w:tc>
      </w:tr>
      <w:tr w:rsidR="00EC56EF" w:rsidRPr="00EC56EF" w:rsidTr="000929A2">
        <w:trPr>
          <w:trHeight w:val="488"/>
        </w:trPr>
        <w:tc>
          <w:tcPr>
            <w:tcW w:w="10895" w:type="dxa"/>
            <w:gridSpan w:val="2"/>
            <w:vAlign w:val="bottom"/>
          </w:tcPr>
          <w:p w:rsidR="00EC56EF" w:rsidRPr="00EC56EF" w:rsidRDefault="000929A2" w:rsidP="00CC0765">
            <w:pPr>
              <w:tabs>
                <w:tab w:val="left" w:pos="0"/>
                <w:tab w:val="left" w:pos="345"/>
              </w:tabs>
              <w:ind w:left="-285" w:firstLine="285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C56EF" w:rsidRPr="00EC56E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9468A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EC56EF"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9629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3366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EC56EF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Department Chair’s Letter </w:t>
            </w:r>
            <w:r w:rsidR="00CC0765" w:rsidRPr="00A76472">
              <w:rPr>
                <w:rFonts w:asciiTheme="minorHAnsi" w:hAnsiTheme="minorHAnsi"/>
                <w:b/>
                <w:sz w:val="22"/>
                <w:szCs w:val="22"/>
              </w:rPr>
              <w:t>of Supp</w:t>
            </w:r>
            <w:r w:rsidR="00CC0765" w:rsidRPr="0009468A">
              <w:rPr>
                <w:rFonts w:asciiTheme="minorHAnsi" w:hAnsiTheme="minorHAnsi"/>
                <w:b/>
                <w:sz w:val="22"/>
                <w:szCs w:val="22"/>
              </w:rPr>
              <w:t>ort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describing curriculum action</w:t>
            </w:r>
            <w:r w:rsidR="0009468A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attached.</w:t>
            </w:r>
          </w:p>
        </w:tc>
      </w:tr>
      <w:tr w:rsidR="00E81585" w:rsidRPr="00EC56EF" w:rsidTr="00BC01E8">
        <w:trPr>
          <w:trHeight w:val="648"/>
        </w:trPr>
        <w:tc>
          <w:tcPr>
            <w:tcW w:w="10895" w:type="dxa"/>
            <w:gridSpan w:val="2"/>
            <w:vAlign w:val="center"/>
          </w:tcPr>
          <w:p w:rsidR="00E81585" w:rsidRPr="00EC56EF" w:rsidRDefault="00E81585" w:rsidP="002168B3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Department Chair’s Signature: ______________________________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79092C" w:rsidRPr="00EC56EF" w:rsidTr="000929A2">
        <w:trPr>
          <w:trHeight w:val="252"/>
        </w:trPr>
        <w:tc>
          <w:tcPr>
            <w:tcW w:w="10895" w:type="dxa"/>
            <w:gridSpan w:val="2"/>
          </w:tcPr>
          <w:p w:rsidR="0079092C" w:rsidRPr="00BC4A17" w:rsidRDefault="0009468A" w:rsidP="00BF2773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BC4A17" w:rsidRPr="00BC4A17">
              <w:rPr>
                <w:rFonts w:asciiTheme="minorHAnsi" w:hAnsiTheme="minorHAnsi"/>
                <w:i/>
                <w:sz w:val="20"/>
              </w:rPr>
              <w:t xml:space="preserve">Please submit this signed form to Associate Dean </w:t>
            </w:r>
            <w:r w:rsidR="00BF2773">
              <w:rPr>
                <w:rFonts w:asciiTheme="minorHAnsi" w:hAnsiTheme="minorHAnsi"/>
                <w:i/>
                <w:sz w:val="20"/>
              </w:rPr>
              <w:t>for</w:t>
            </w:r>
            <w:r w:rsidR="00BC4A17" w:rsidRPr="00BC4A17">
              <w:rPr>
                <w:rFonts w:asciiTheme="minorHAnsi" w:hAnsiTheme="minorHAnsi"/>
                <w:i/>
                <w:sz w:val="20"/>
              </w:rPr>
              <w:t xml:space="preserve"> Curriculum for further processing.</w:t>
            </w:r>
          </w:p>
        </w:tc>
      </w:tr>
      <w:tr w:rsidR="00EC56EF" w:rsidRPr="00EC56EF" w:rsidTr="000929A2">
        <w:trPr>
          <w:trHeight w:val="488"/>
        </w:trPr>
        <w:tc>
          <w:tcPr>
            <w:tcW w:w="10895" w:type="dxa"/>
            <w:gridSpan w:val="2"/>
            <w:vAlign w:val="bottom"/>
          </w:tcPr>
          <w:p w:rsidR="00EC56EF" w:rsidRPr="00EC56EF" w:rsidRDefault="0009468A" w:rsidP="0060432E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EC56EF" w:rsidRPr="00EC56EF">
              <w:rPr>
                <w:rFonts w:asciiTheme="minorHAnsi" w:hAnsiTheme="minorHAnsi"/>
                <w:b/>
                <w:sz w:val="22"/>
                <w:szCs w:val="22"/>
              </w:rPr>
              <w:t>Submitted to the NCC:  ___/___/___</w:t>
            </w:r>
          </w:p>
        </w:tc>
      </w:tr>
      <w:tr w:rsidR="00EC56EF" w:rsidRPr="00EC56EF" w:rsidTr="000929A2">
        <w:trPr>
          <w:trHeight w:val="488"/>
        </w:trPr>
        <w:tc>
          <w:tcPr>
            <w:tcW w:w="10895" w:type="dxa"/>
            <w:gridSpan w:val="2"/>
            <w:vAlign w:val="bottom"/>
          </w:tcPr>
          <w:p w:rsidR="00EC56EF" w:rsidRPr="00EC56EF" w:rsidRDefault="0009468A" w:rsidP="0060432E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CC076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C076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 xml:space="preserve">A.    </w:t>
            </w:r>
            <w:r w:rsidR="00EC56EF" w:rsidRPr="00EC56EF">
              <w:rPr>
                <w:rFonts w:asciiTheme="minorHAnsi" w:hAnsiTheme="minorHAnsi"/>
                <w:b/>
                <w:sz w:val="22"/>
                <w:szCs w:val="22"/>
              </w:rPr>
              <w:t>NCC Action: ___/___/___</w:t>
            </w:r>
          </w:p>
        </w:tc>
      </w:tr>
      <w:tr w:rsidR="00EC56EF" w:rsidRPr="00EC56EF" w:rsidTr="000929A2">
        <w:trPr>
          <w:trHeight w:val="333"/>
        </w:trPr>
        <w:tc>
          <w:tcPr>
            <w:tcW w:w="10895" w:type="dxa"/>
            <w:gridSpan w:val="2"/>
            <w:vAlign w:val="bottom"/>
          </w:tcPr>
          <w:p w:rsidR="00EC56EF" w:rsidRPr="00EC56EF" w:rsidRDefault="00EC56EF" w:rsidP="0060432E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0929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Vote to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ecommend Approval</w:t>
            </w:r>
          </w:p>
        </w:tc>
      </w:tr>
      <w:tr w:rsidR="00EC56EF" w:rsidRPr="00EC56EF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EC56EF" w:rsidRPr="00EC56EF" w:rsidRDefault="00EC56EF" w:rsidP="0009468A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="0009468A" w:rsidRPr="0009468A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09468A">
              <w:rPr>
                <w:rFonts w:asciiTheme="minorHAnsi" w:hAnsiTheme="minorHAnsi"/>
                <w:b/>
                <w:sz w:val="22"/>
                <w:szCs w:val="22"/>
              </w:rPr>
              <w:t xml:space="preserve">ecommend Approval -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Revisions Necessary           </w:t>
            </w:r>
            <w:r w:rsidR="000929A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815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Revisions received: </w:t>
            </w:r>
            <w:r w:rsidR="00E815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__/__/___</w:t>
            </w:r>
          </w:p>
        </w:tc>
      </w:tr>
      <w:tr w:rsidR="00EC56EF" w:rsidRPr="00EC56EF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EC56EF" w:rsidRPr="00EC56EF" w:rsidRDefault="00EC56EF" w:rsidP="0060432E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0929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>No v</w:t>
            </w:r>
            <w:r w:rsidR="0009468A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ote taken -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eturn</w:t>
            </w:r>
            <w:r w:rsidR="0009468A">
              <w:rPr>
                <w:rFonts w:asciiTheme="minorHAnsi" w:hAnsiTheme="minorHAnsi"/>
                <w:b/>
                <w:sz w:val="22"/>
                <w:szCs w:val="22"/>
              </w:rPr>
              <w:t>ed for Revision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</w:t>
            </w:r>
            <w:r w:rsidR="000929A2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E815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Revisions received: </w:t>
            </w:r>
            <w:r w:rsidR="00E815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___/__/___</w:t>
            </w:r>
          </w:p>
        </w:tc>
      </w:tr>
      <w:tr w:rsidR="00EC56EF" w:rsidRPr="00EC56EF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EC56EF" w:rsidRPr="00EC56EF" w:rsidRDefault="00EC56EF" w:rsidP="0060432E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4C5BB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0929A2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Vote to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ecommend Disapproval</w:t>
            </w:r>
          </w:p>
        </w:tc>
      </w:tr>
      <w:tr w:rsidR="004C5BB4" w:rsidRPr="00EC56EF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4C5BB4" w:rsidRPr="00EC56EF" w:rsidRDefault="004C5BB4" w:rsidP="004C5BB4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  <w:t>Comments:</w:t>
            </w:r>
          </w:p>
        </w:tc>
      </w:tr>
      <w:tr w:rsidR="004C5BB4" w:rsidRPr="00EC56EF" w:rsidTr="000929A2">
        <w:trPr>
          <w:trHeight w:val="360"/>
        </w:trPr>
        <w:tc>
          <w:tcPr>
            <w:tcW w:w="10895" w:type="dxa"/>
            <w:gridSpan w:val="2"/>
            <w:vAlign w:val="bottom"/>
          </w:tcPr>
          <w:p w:rsidR="004C5BB4" w:rsidRDefault="004C5BB4" w:rsidP="004C5BB4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5BB4" w:rsidRDefault="004C5BB4" w:rsidP="004C5BB4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5BB4" w:rsidRPr="00EC56EF" w:rsidRDefault="004C5BB4" w:rsidP="004C5BB4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29A2" w:rsidRPr="00EC56EF" w:rsidTr="000929A2">
        <w:trPr>
          <w:trHeight w:val="488"/>
        </w:trPr>
        <w:tc>
          <w:tcPr>
            <w:tcW w:w="10895" w:type="dxa"/>
            <w:gridSpan w:val="2"/>
            <w:vAlign w:val="bottom"/>
          </w:tcPr>
          <w:p w:rsidR="000929A2" w:rsidRPr="00EC56EF" w:rsidRDefault="000929A2" w:rsidP="004C5BB4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  <w:t>NCC Action: ___/___/___ (if resubmitted)</w:t>
            </w:r>
          </w:p>
        </w:tc>
      </w:tr>
      <w:tr w:rsidR="004C5BB4" w:rsidRPr="00EC56EF" w:rsidTr="000929A2">
        <w:trPr>
          <w:trHeight w:val="504"/>
        </w:trPr>
        <w:tc>
          <w:tcPr>
            <w:tcW w:w="10895" w:type="dxa"/>
            <w:gridSpan w:val="2"/>
            <w:vAlign w:val="bottom"/>
          </w:tcPr>
          <w:p w:rsidR="0025795B" w:rsidRPr="00EC56EF" w:rsidRDefault="0009468A" w:rsidP="004C5BB4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CE17E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E17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579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99776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E17E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25795B">
              <w:rPr>
                <w:rFonts w:asciiTheme="minorHAnsi" w:hAnsiTheme="minorHAnsi"/>
                <w:b/>
                <w:sz w:val="22"/>
                <w:szCs w:val="22"/>
              </w:rPr>
              <w:t>NCC Chair’s Letter describing final NCC recommendation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received.</w:t>
            </w:r>
          </w:p>
        </w:tc>
      </w:tr>
      <w:tr w:rsidR="00934749" w:rsidRPr="00EC56EF" w:rsidTr="00AD64AD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Default="00934749" w:rsidP="004C5BB4">
            <w:pPr>
              <w:tabs>
                <w:tab w:val="left" w:pos="0"/>
                <w:tab w:val="left" w:pos="330"/>
                <w:tab w:val="left" w:pos="90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749" w:rsidRPr="00EC56EF" w:rsidRDefault="00934749" w:rsidP="004C5BB4">
            <w:pPr>
              <w:tabs>
                <w:tab w:val="left" w:pos="0"/>
                <w:tab w:val="left" w:pos="330"/>
                <w:tab w:val="left" w:pos="90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11.   NCC Chair’s Signature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_______________________________________________________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934749" w:rsidRPr="00EC56EF" w:rsidTr="001A4F2C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Pr="00EC56EF" w:rsidRDefault="00934749" w:rsidP="004C5BB4">
            <w:pPr>
              <w:tabs>
                <w:tab w:val="left" w:pos="0"/>
                <w:tab w:val="left" w:pos="330"/>
                <w:tab w:val="left" w:pos="87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Submitted to the Dean through the Associate VP for Academic Affairs (AVPAA):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934749" w:rsidRPr="00EC56EF" w:rsidTr="009F08C5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Pr="00EC56EF" w:rsidRDefault="00934749" w:rsidP="004C5BB4">
            <w:pPr>
              <w:tabs>
                <w:tab w:val="right" w:pos="0"/>
                <w:tab w:val="left" w:pos="420"/>
                <w:tab w:val="left" w:pos="1060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13.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AVPAA’s Signature: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_________________________________________________________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934749" w:rsidRPr="00EC56EF" w:rsidTr="00AA3B86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Pr="00EC56EF" w:rsidRDefault="00934749" w:rsidP="004C5BB4">
            <w:pPr>
              <w:tabs>
                <w:tab w:val="left" w:pos="0"/>
                <w:tab w:val="left" w:pos="420"/>
                <w:tab w:val="left" w:pos="88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14.  Dean’s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Signature: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___________________________________________________________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934749" w:rsidRPr="00EC56EF" w:rsidTr="00A66EA6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Pr="00EC56EF" w:rsidRDefault="00934749" w:rsidP="004C5BB4">
            <w:pPr>
              <w:tabs>
                <w:tab w:val="left" w:pos="0"/>
                <w:tab w:val="left" w:pos="375"/>
                <w:tab w:val="left" w:pos="880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Submitted to </w:t>
            </w:r>
            <w:r w:rsidRPr="0009468A">
              <w:rPr>
                <w:rFonts w:asciiTheme="minorHAnsi" w:hAnsiTheme="minorHAnsi"/>
                <w:b/>
                <w:sz w:val="22"/>
                <w:szCs w:val="22"/>
              </w:rPr>
              <w:t>Provost/Vice Provost with letter from Dean: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D677F6" w:rsidRPr="00EC56EF" w:rsidTr="004D6623">
        <w:trPr>
          <w:trHeight w:val="488"/>
        </w:trPr>
        <w:tc>
          <w:tcPr>
            <w:tcW w:w="10895" w:type="dxa"/>
            <w:gridSpan w:val="2"/>
            <w:vAlign w:val="bottom"/>
          </w:tcPr>
          <w:p w:rsidR="00D677F6" w:rsidRPr="00EC56EF" w:rsidRDefault="0009468A" w:rsidP="0009468A">
            <w:pPr>
              <w:tabs>
                <w:tab w:val="left" w:pos="0"/>
                <w:tab w:val="left" w:pos="375"/>
                <w:tab w:val="left" w:pos="880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D677F6" w:rsidRPr="00EC56E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677F6" w:rsidRPr="00EC56E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Submitted to </w:t>
            </w:r>
            <w:r w:rsidR="00D677F6" w:rsidRPr="0009468A">
              <w:rPr>
                <w:rFonts w:asciiTheme="minorHAnsi" w:hAnsiTheme="minorHAnsi"/>
                <w:b/>
                <w:sz w:val="22"/>
                <w:szCs w:val="22"/>
              </w:rPr>
              <w:t>NYSED</w:t>
            </w:r>
            <w:r w:rsidR="00D677F6">
              <w:rPr>
                <w:rFonts w:asciiTheme="minorHAnsi" w:hAnsiTheme="minorHAnsi"/>
                <w:b/>
                <w:sz w:val="22"/>
                <w:szCs w:val="22"/>
              </w:rPr>
              <w:t xml:space="preserve"> via Provost/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Vice</w:t>
            </w:r>
            <w:r w:rsidR="00D677F6" w:rsidRPr="0009468A">
              <w:rPr>
                <w:rFonts w:asciiTheme="minorHAnsi" w:hAnsiTheme="minorHAnsi"/>
                <w:b/>
                <w:sz w:val="22"/>
                <w:szCs w:val="22"/>
              </w:rPr>
              <w:t xml:space="preserve"> Provost:</w:t>
            </w:r>
            <w:r w:rsidR="00934749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 w:rsidR="00D677F6"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  <w:r w:rsidR="00D677F6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9347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</w:t>
            </w:r>
            <w:r w:rsidR="00D677F6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D677F6" w:rsidRPr="0009468A">
              <w:rPr>
                <w:rFonts w:asciiTheme="minorHAnsi" w:hAnsiTheme="minorHAnsi"/>
                <w:b/>
                <w:sz w:val="22"/>
                <w:szCs w:val="22"/>
              </w:rPr>
              <w:t>Approval Date:  ___/___/___</w:t>
            </w:r>
          </w:p>
        </w:tc>
      </w:tr>
      <w:tr w:rsidR="00934749" w:rsidRPr="00EC56EF" w:rsidTr="00E60B79">
        <w:trPr>
          <w:trHeight w:val="488"/>
        </w:trPr>
        <w:tc>
          <w:tcPr>
            <w:tcW w:w="10895" w:type="dxa"/>
            <w:gridSpan w:val="2"/>
            <w:vAlign w:val="bottom"/>
          </w:tcPr>
          <w:p w:rsidR="00934749" w:rsidRPr="00EC56EF" w:rsidRDefault="00934749" w:rsidP="004C5BB4">
            <w:pPr>
              <w:tabs>
                <w:tab w:val="left" w:pos="0"/>
                <w:tab w:val="left" w:pos="375"/>
                <w:tab w:val="left" w:pos="87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Submitted to NTID Student Records/Registrar: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36569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After NYSED Approved </w:t>
            </w: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>Date:  ___/___/___</w:t>
            </w:r>
          </w:p>
        </w:tc>
      </w:tr>
      <w:tr w:rsidR="0025795B" w:rsidRPr="00430B87" w:rsidTr="00934749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0895" w:type="dxa"/>
            <w:gridSpan w:val="2"/>
            <w:vAlign w:val="bottom"/>
          </w:tcPr>
          <w:p w:rsidR="0025795B" w:rsidRPr="00430B87" w:rsidRDefault="00115F5D" w:rsidP="00934749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7800"/>
                <w:tab w:val="left" w:pos="8640"/>
              </w:tabs>
              <w:ind w:right="210"/>
              <w:rPr>
                <w:rFonts w:asciiTheme="minorHAnsi" w:hAnsiTheme="minorHAnsi"/>
                <w:b/>
                <w:w w:val="97"/>
                <w:sz w:val="20"/>
              </w:rPr>
            </w:pPr>
            <w:r>
              <w:rPr>
                <w:rFonts w:asciiTheme="minorHAnsi" w:hAnsiTheme="minorHAnsi"/>
                <w:b/>
                <w:i/>
                <w:w w:val="97"/>
                <w:sz w:val="20"/>
              </w:rPr>
              <w:t>*</w:t>
            </w:r>
            <w:r w:rsidR="0025795B" w:rsidRPr="00430B87">
              <w:rPr>
                <w:rFonts w:asciiTheme="minorHAnsi" w:hAnsiTheme="minorHAnsi"/>
                <w:b/>
                <w:i/>
                <w:w w:val="97"/>
                <w:sz w:val="20"/>
              </w:rPr>
              <w:t xml:space="preserve"> </w:t>
            </w:r>
            <w:r w:rsidR="0025795B" w:rsidRPr="00934749">
              <w:rPr>
                <w:rFonts w:asciiTheme="minorHAnsi" w:hAnsiTheme="minorHAnsi"/>
                <w:i/>
                <w:w w:val="97"/>
                <w:sz w:val="20"/>
              </w:rPr>
              <w:t>Approvals: Dept., NCC, AVPAA, Dean, ICC/Grad Council, Academic Senate, Provost/</w:t>
            </w:r>
            <w:r w:rsidR="0009468A" w:rsidRPr="00934749">
              <w:rPr>
                <w:rFonts w:asciiTheme="minorHAnsi" w:hAnsiTheme="minorHAnsi"/>
                <w:i/>
                <w:w w:val="97"/>
                <w:sz w:val="20"/>
              </w:rPr>
              <w:t>Vice</w:t>
            </w:r>
            <w:r w:rsidR="000929A2" w:rsidRPr="00934749">
              <w:rPr>
                <w:rFonts w:asciiTheme="minorHAnsi" w:hAnsiTheme="minorHAnsi"/>
                <w:i/>
                <w:w w:val="97"/>
                <w:sz w:val="20"/>
              </w:rPr>
              <w:t xml:space="preserve"> </w:t>
            </w:r>
            <w:r w:rsidR="0025795B" w:rsidRPr="00934749">
              <w:rPr>
                <w:rFonts w:asciiTheme="minorHAnsi" w:hAnsiTheme="minorHAnsi"/>
                <w:i/>
                <w:w w:val="97"/>
                <w:sz w:val="20"/>
              </w:rPr>
              <w:t>Provost, NYSED</w:t>
            </w:r>
            <w:r w:rsidR="000929A2" w:rsidRPr="00934749">
              <w:rPr>
                <w:rFonts w:asciiTheme="minorHAnsi" w:hAnsiTheme="minorHAnsi"/>
                <w:w w:val="97"/>
                <w:sz w:val="20"/>
              </w:rPr>
              <w:t xml:space="preserve">, </w:t>
            </w:r>
            <w:r w:rsidR="0025795B" w:rsidRPr="00934749">
              <w:rPr>
                <w:rFonts w:asciiTheme="minorHAnsi" w:hAnsiTheme="minorHAnsi"/>
                <w:i/>
                <w:w w:val="97"/>
                <w:sz w:val="20"/>
              </w:rPr>
              <w:t>NTID Registrar</w:t>
            </w:r>
          </w:p>
        </w:tc>
      </w:tr>
      <w:tr w:rsidR="0025795B" w:rsidRPr="0036569F" w:rsidTr="000929A2">
        <w:tblPrEx>
          <w:tblCellMar>
            <w:left w:w="108" w:type="dxa"/>
            <w:right w:w="108" w:type="dxa"/>
          </w:tblCellMar>
        </w:tblPrEx>
        <w:tc>
          <w:tcPr>
            <w:tcW w:w="10895" w:type="dxa"/>
            <w:gridSpan w:val="2"/>
          </w:tcPr>
          <w:p w:rsidR="0025795B" w:rsidRPr="0036569F" w:rsidRDefault="0009468A" w:rsidP="008D1F34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3600"/>
                <w:tab w:val="left" w:pos="3960"/>
                <w:tab w:val="left" w:pos="4140"/>
                <w:tab w:val="left" w:pos="6480"/>
                <w:tab w:val="left" w:pos="6840"/>
                <w:tab w:val="left" w:pos="7020"/>
              </w:tabs>
              <w:ind w:right="210"/>
              <w:rPr>
                <w:rFonts w:asciiTheme="minorHAnsi" w:hAnsiTheme="minorHAnsi"/>
                <w:b/>
                <w:sz w:val="20"/>
              </w:rPr>
            </w:pPr>
            <w:r w:rsidRPr="009B56E1">
              <w:rPr>
                <w:b/>
              </w:rPr>
              <w:t>†</w:t>
            </w:r>
            <w:r w:rsidR="00115F5D" w:rsidRPr="0036569F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="00115F5D" w:rsidRPr="00934749">
              <w:rPr>
                <w:rFonts w:asciiTheme="minorHAnsi" w:hAnsiTheme="minorHAnsi"/>
                <w:i/>
                <w:sz w:val="20"/>
              </w:rPr>
              <w:t xml:space="preserve">Approvals: Dept., NCC, </w:t>
            </w:r>
            <w:r w:rsidR="000929A2" w:rsidRPr="00934749">
              <w:rPr>
                <w:rFonts w:asciiTheme="minorHAnsi" w:hAnsiTheme="minorHAnsi"/>
                <w:i/>
                <w:sz w:val="20"/>
              </w:rPr>
              <w:t xml:space="preserve">AVPAA, </w:t>
            </w:r>
            <w:r w:rsidR="00115F5D" w:rsidRPr="00934749">
              <w:rPr>
                <w:rFonts w:asciiTheme="minorHAnsi" w:hAnsiTheme="minorHAnsi"/>
                <w:i/>
                <w:sz w:val="20"/>
              </w:rPr>
              <w:t>NTID Registrar</w:t>
            </w:r>
            <w:r w:rsidR="00115F5D" w:rsidRPr="0036569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934749" w:rsidRPr="0036569F" w:rsidTr="000929A2">
        <w:tblPrEx>
          <w:tblCellMar>
            <w:left w:w="108" w:type="dxa"/>
            <w:right w:w="108" w:type="dxa"/>
          </w:tblCellMar>
        </w:tblPrEx>
        <w:tc>
          <w:tcPr>
            <w:tcW w:w="10895" w:type="dxa"/>
            <w:gridSpan w:val="2"/>
          </w:tcPr>
          <w:p w:rsidR="00934749" w:rsidRPr="009B56E1" w:rsidRDefault="00934749" w:rsidP="008D1F34">
            <w:pPr>
              <w:tabs>
                <w:tab w:val="left" w:pos="0"/>
                <w:tab w:val="left" w:pos="540"/>
                <w:tab w:val="left" w:pos="900"/>
                <w:tab w:val="left" w:pos="1080"/>
                <w:tab w:val="left" w:pos="3600"/>
                <w:tab w:val="left" w:pos="3960"/>
                <w:tab w:val="left" w:pos="4140"/>
                <w:tab w:val="left" w:pos="6480"/>
                <w:tab w:val="left" w:pos="6840"/>
                <w:tab w:val="left" w:pos="7020"/>
              </w:tabs>
              <w:ind w:right="210"/>
              <w:rPr>
                <w:b/>
              </w:rPr>
            </w:pPr>
            <w:r w:rsidRPr="009B56E1">
              <w:rPr>
                <w:b/>
              </w:rPr>
              <w:t>‡</w:t>
            </w:r>
            <w:r w:rsidRPr="0036569F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34749">
              <w:rPr>
                <w:rFonts w:asciiTheme="minorHAnsi" w:hAnsiTheme="minorHAnsi"/>
                <w:i/>
                <w:sz w:val="20"/>
              </w:rPr>
              <w:t>Approvals: Dept., NCC, AVPAA, Dean, ICC/Grad Council (FYI only), Provost/Vice Provost, NYSED</w:t>
            </w:r>
            <w:r w:rsidRPr="00934749">
              <w:rPr>
                <w:rFonts w:asciiTheme="minorHAnsi" w:hAnsiTheme="minorHAnsi"/>
                <w:sz w:val="20"/>
              </w:rPr>
              <w:t xml:space="preserve">, </w:t>
            </w:r>
            <w:r w:rsidRPr="00934749">
              <w:rPr>
                <w:rFonts w:asciiTheme="minorHAnsi" w:hAnsiTheme="minorHAnsi"/>
                <w:i/>
                <w:sz w:val="20"/>
              </w:rPr>
              <w:t>NTID Registrar</w:t>
            </w:r>
          </w:p>
        </w:tc>
      </w:tr>
    </w:tbl>
    <w:p w:rsidR="00080856" w:rsidRDefault="00080856" w:rsidP="00080856">
      <w:pPr>
        <w:rPr>
          <w:u w:val="single"/>
        </w:rPr>
      </w:pPr>
    </w:p>
    <w:p w:rsidR="001360C6" w:rsidRPr="005A0862" w:rsidRDefault="00AC16B3" w:rsidP="009C5EE3">
      <w:pPr>
        <w:pStyle w:val="Heading3"/>
        <w:rPr>
          <w:rFonts w:asciiTheme="minorHAnsi" w:hAnsiTheme="minorHAnsi"/>
          <w:sz w:val="32"/>
          <w:szCs w:val="32"/>
        </w:rPr>
      </w:pPr>
      <w:r w:rsidRPr="009D0F59">
        <w:rPr>
          <w:rFonts w:asciiTheme="minorHAnsi" w:hAnsiTheme="minorHAnsi"/>
          <w:sz w:val="32"/>
          <w:szCs w:val="32"/>
        </w:rPr>
        <w:t>C</w:t>
      </w:r>
      <w:r w:rsidR="00CC0765">
        <w:rPr>
          <w:rFonts w:asciiTheme="minorHAnsi" w:hAnsiTheme="minorHAnsi"/>
          <w:sz w:val="32"/>
          <w:szCs w:val="32"/>
        </w:rPr>
        <w:t>ertificate</w:t>
      </w:r>
      <w:r w:rsidRPr="009D0F59">
        <w:rPr>
          <w:rFonts w:asciiTheme="minorHAnsi" w:hAnsiTheme="minorHAnsi"/>
          <w:sz w:val="32"/>
          <w:szCs w:val="32"/>
        </w:rPr>
        <w:t xml:space="preserve"> Addition/Modification Action Form</w:t>
      </w:r>
      <w:r w:rsidR="005A0862" w:rsidRPr="005A0862">
        <w:rPr>
          <w:rFonts w:asciiTheme="minorHAnsi" w:hAnsiTheme="minorHAnsi"/>
          <w:sz w:val="32"/>
          <w:szCs w:val="32"/>
          <w:u w:val="none"/>
        </w:rPr>
        <w:t xml:space="preserve">  </w:t>
      </w:r>
      <w:r w:rsidR="001360C6" w:rsidRPr="005A0862">
        <w:rPr>
          <w:rFonts w:asciiTheme="minorHAnsi" w:hAnsiTheme="minorHAnsi"/>
          <w:b w:val="0"/>
          <w:i/>
          <w:smallCaps w:val="0"/>
          <w:sz w:val="24"/>
          <w:szCs w:val="24"/>
          <w:u w:val="none"/>
        </w:rPr>
        <w:t>(continued)</w:t>
      </w:r>
    </w:p>
    <w:p w:rsidR="001360C6" w:rsidRPr="00AC16B3" w:rsidRDefault="001360C6" w:rsidP="0060432E">
      <w:pPr>
        <w:tabs>
          <w:tab w:val="left" w:pos="0"/>
        </w:tabs>
        <w:rPr>
          <w:rFonts w:asciiTheme="minorHAnsi" w:hAnsiTheme="minorHAnsi"/>
        </w:rPr>
      </w:pPr>
    </w:p>
    <w:p w:rsidR="001360C6" w:rsidRPr="005A0862" w:rsidRDefault="001360C6" w:rsidP="0060432E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5A0862">
        <w:rPr>
          <w:rFonts w:asciiTheme="minorHAnsi" w:hAnsiTheme="minorHAnsi"/>
          <w:b/>
          <w:sz w:val="22"/>
          <w:szCs w:val="22"/>
        </w:rPr>
        <w:t>List all courses to be added/modifi</w:t>
      </w:r>
      <w:r w:rsidRPr="00934749">
        <w:rPr>
          <w:rFonts w:asciiTheme="minorHAnsi" w:hAnsiTheme="minorHAnsi"/>
          <w:b/>
          <w:sz w:val="22"/>
          <w:szCs w:val="22"/>
        </w:rPr>
        <w:t>ed</w:t>
      </w:r>
      <w:r w:rsidR="00D677F6" w:rsidRPr="00934749">
        <w:rPr>
          <w:rFonts w:asciiTheme="minorHAnsi" w:hAnsiTheme="minorHAnsi"/>
          <w:b/>
          <w:sz w:val="22"/>
          <w:szCs w:val="22"/>
        </w:rPr>
        <w:t>/deleted</w:t>
      </w:r>
      <w:r w:rsidR="00CC0765" w:rsidRPr="00934749">
        <w:rPr>
          <w:rFonts w:asciiTheme="minorHAnsi" w:hAnsiTheme="minorHAnsi"/>
          <w:b/>
          <w:sz w:val="22"/>
          <w:szCs w:val="22"/>
        </w:rPr>
        <w:t xml:space="preserve"> </w:t>
      </w:r>
      <w:r w:rsidR="00934749" w:rsidRPr="00934749">
        <w:rPr>
          <w:rFonts w:asciiTheme="minorHAnsi" w:hAnsiTheme="minorHAnsi"/>
          <w:b/>
          <w:sz w:val="22"/>
          <w:szCs w:val="22"/>
        </w:rPr>
        <w:t>fro</w:t>
      </w:r>
      <w:r w:rsidR="00934749">
        <w:rPr>
          <w:rFonts w:asciiTheme="minorHAnsi" w:hAnsiTheme="minorHAnsi"/>
          <w:b/>
          <w:sz w:val="22"/>
          <w:szCs w:val="22"/>
        </w:rPr>
        <w:t xml:space="preserve">m the </w:t>
      </w:r>
      <w:r w:rsidR="00CC0765">
        <w:rPr>
          <w:rFonts w:asciiTheme="minorHAnsi" w:hAnsiTheme="minorHAnsi"/>
          <w:b/>
          <w:sz w:val="22"/>
          <w:szCs w:val="22"/>
        </w:rPr>
        <w:t>certificate</w:t>
      </w:r>
      <w:r w:rsidRPr="005A0862">
        <w:rPr>
          <w:rFonts w:asciiTheme="minorHAnsi" w:hAnsiTheme="minorHAnsi"/>
          <w:b/>
          <w:sz w:val="22"/>
          <w:szCs w:val="22"/>
        </w:rPr>
        <w:t>:</w:t>
      </w:r>
    </w:p>
    <w:p w:rsidR="001360C6" w:rsidRPr="00AC16B3" w:rsidRDefault="001360C6" w:rsidP="0060432E">
      <w:pPr>
        <w:tabs>
          <w:tab w:val="left" w:pos="0"/>
        </w:tabs>
        <w:rPr>
          <w:rFonts w:asciiTheme="minorHAnsi" w:hAnsiTheme="minorHAnsi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15"/>
        <w:gridCol w:w="5220"/>
        <w:gridCol w:w="2160"/>
      </w:tblGrid>
      <w:tr w:rsidR="005A0862" w:rsidRPr="009D0F59" w:rsidTr="00934749">
        <w:trPr>
          <w:cantSplit/>
          <w:trHeight w:hRule="exact" w:val="1018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749" w:rsidRDefault="005A0862" w:rsidP="0093474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8C4DCB">
              <w:rPr>
                <w:rFonts w:asciiTheme="minorHAnsi" w:hAnsiTheme="minorHAnsi"/>
                <w:b/>
                <w:smallCaps/>
                <w:szCs w:val="24"/>
              </w:rPr>
              <w:t>Select Add</w:t>
            </w:r>
            <w:r w:rsidR="00846172">
              <w:rPr>
                <w:rFonts w:asciiTheme="minorHAnsi" w:hAnsiTheme="minorHAnsi"/>
                <w:b/>
                <w:smallCaps/>
                <w:szCs w:val="24"/>
              </w:rPr>
              <w:t xml:space="preserve">, </w:t>
            </w:r>
            <w:r w:rsidR="00D677F6">
              <w:rPr>
                <w:rFonts w:asciiTheme="minorHAnsi" w:hAnsiTheme="minorHAnsi"/>
                <w:b/>
                <w:smallCaps/>
                <w:szCs w:val="24"/>
              </w:rPr>
              <w:t xml:space="preserve">Modify, </w:t>
            </w:r>
          </w:p>
          <w:p w:rsidR="00934749" w:rsidRPr="00934749" w:rsidRDefault="00846172" w:rsidP="0093474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>Delete</w:t>
            </w:r>
            <w:r w:rsidR="005A0862" w:rsidRP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D677F6" w:rsidRP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>from cert</w:t>
            </w:r>
            <w:r w:rsidR="00934749" w:rsidRP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BE5A74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- </w:t>
            </w:r>
            <w:r w:rsidR="00934749" w:rsidRP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>k</w:t>
            </w:r>
            <w:r w:rsidR="00BE5A74">
              <w:rPr>
                <w:rFonts w:asciiTheme="minorHAnsi" w:hAnsiTheme="minorHAnsi"/>
                <w:b/>
                <w:smallCaps/>
                <w:sz w:val="22"/>
                <w:szCs w:val="22"/>
              </w:rPr>
              <w:t>eep active in SIS</w:t>
            </w:r>
            <w:r w:rsidR="00934749">
              <w:rPr>
                <w:rFonts w:asciiTheme="minorHAnsi" w:hAnsiTheme="minorHAnsi"/>
                <w:b/>
                <w:smallCaps/>
                <w:sz w:val="22"/>
                <w:szCs w:val="22"/>
              </w:rPr>
              <w:t>,</w:t>
            </w:r>
          </w:p>
          <w:p w:rsidR="005A0862" w:rsidRPr="00BE5A74" w:rsidRDefault="00D677F6" w:rsidP="00934749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E5A74">
              <w:rPr>
                <w:rFonts w:asciiTheme="minorHAnsi" w:hAnsiTheme="minorHAnsi"/>
                <w:b/>
                <w:smallCaps/>
                <w:sz w:val="22"/>
                <w:szCs w:val="22"/>
              </w:rPr>
              <w:t>Delete from cert &amp;</w:t>
            </w:r>
            <w:r w:rsidR="00934749" w:rsidRPr="00BE5A74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Deactivate in SIS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862" w:rsidRPr="008C4DCB" w:rsidRDefault="005A0862" w:rsidP="0060432E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8C4DCB">
              <w:rPr>
                <w:rFonts w:asciiTheme="minorHAnsi" w:hAnsiTheme="minorHAnsi"/>
                <w:b/>
                <w:smallCaps/>
                <w:szCs w:val="24"/>
              </w:rPr>
              <w:t>Course Title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A0862" w:rsidRPr="008C4DCB" w:rsidRDefault="005A0862" w:rsidP="0060432E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8C4DCB">
              <w:rPr>
                <w:rFonts w:asciiTheme="minorHAnsi" w:hAnsiTheme="minorHAnsi"/>
                <w:b/>
                <w:smallCaps/>
                <w:szCs w:val="24"/>
              </w:rPr>
              <w:t>Course Number</w:t>
            </w:r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959258505"/>
            <w:placeholder>
              <w:docPart w:val="814D987122EB4D3C9D01662F377D64B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846172" w:rsidP="007515C9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6921281"/>
                <w:placeholder>
                  <w:docPart w:val="AAB92A42A5244C4085CDDA86BDCC9F1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0852703"/>
                <w:placeholder>
                  <w:docPart w:val="4A2D968017E84A9789D52ACB3296D33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24111965"/>
            <w:placeholder>
              <w:docPart w:val="F70B01A5514B49A08FD3684DDF7E4265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34894215"/>
                <w:placeholder>
                  <w:docPart w:val="83813381E1084BC58B7FD16531AAC0F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2004773"/>
                <w:placeholder>
                  <w:docPart w:val="ED1CE45D0AD243209E1D58591A5AFE4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620493688"/>
            <w:placeholder>
              <w:docPart w:val="9DA2DC8E264C490793A7837CD2EFCE39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1429904"/>
                <w:placeholder>
                  <w:docPart w:val="FDD7D6F164444C9D8927362EE1A0DFD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4120001"/>
                <w:placeholder>
                  <w:docPart w:val="41664CC417C741F384EAAB7FC2953F4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533722043"/>
            <w:placeholder>
              <w:docPart w:val="C916C2ED742C449FB253005D122F024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3030451"/>
                <w:placeholder>
                  <w:docPart w:val="E3EDDA2877E245C48AE104F71B8D4D4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9541023"/>
                <w:placeholder>
                  <w:docPart w:val="27AA4310AED94C3ABF6A89E442B8BD9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33046225"/>
            <w:placeholder>
              <w:docPart w:val="62147E580F3C4D74B3C4599513B5C09C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74652278"/>
                <w:placeholder>
                  <w:docPart w:val="7B354694C7514754B3E2ACDAE75C713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8416697"/>
                <w:placeholder>
                  <w:docPart w:val="78FD35A2B80145828799FE246035EDA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091389681"/>
            <w:placeholder>
              <w:docPart w:val="5BC438B674E346DDAC0C985AAC63F389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5382422"/>
                <w:placeholder>
                  <w:docPart w:val="E6A03B6737C44A6E85444664B9E83A8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5271667"/>
                <w:placeholder>
                  <w:docPart w:val="C2DA517C2B7F4C71BDD2FD8186675D73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760519774"/>
            <w:placeholder>
              <w:docPart w:val="8397F1969C78425C86855971E53B435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40541085"/>
                <w:placeholder>
                  <w:docPart w:val="8305ADF2084644F390C62ED1071EF28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7395542"/>
                <w:placeholder>
                  <w:docPart w:val="54C9C1A3A9C944C4BCFF96CA017B53F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237787121"/>
            <w:placeholder>
              <w:docPart w:val="CC42E96F839242BF9C15093DC006007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1088023"/>
                <w:placeholder>
                  <w:docPart w:val="14DB346F14C743B9A8AD7BA72A985E0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9092876"/>
                <w:placeholder>
                  <w:docPart w:val="AD0AD0C75D754FED96E427894BF9F03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30936217"/>
            <w:placeholder>
              <w:docPart w:val="6F935D7E47764CF7B22925819BC8DC7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6390416"/>
                <w:placeholder>
                  <w:docPart w:val="19AAE7C89182430C8ABEE2732BC0B67C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92596694"/>
                <w:placeholder>
                  <w:docPart w:val="22113F723125494DB7AC7DE794B744D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293447186"/>
            <w:placeholder>
              <w:docPart w:val="7371DD75ED5F4E158A65E9AA49741F8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0376659"/>
                <w:placeholder>
                  <w:docPart w:val="677B00ED61B54897A29094BB033B30F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2472901"/>
                <w:placeholder>
                  <w:docPart w:val="316ECB6C2386406AACDD63DF64904FC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644464602"/>
            <w:placeholder>
              <w:docPart w:val="3D70F08F701F496DA4DD1E03776882A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3424095"/>
                <w:placeholder>
                  <w:docPart w:val="436349BA1C4A4A87AD60CB31C38034C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3263150"/>
                <w:placeholder>
                  <w:docPart w:val="BF3549E57B3D43B1A51696675FCF38F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589958922"/>
            <w:placeholder>
              <w:docPart w:val="7BE613B692514030B9720B7225D34AA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9826067"/>
                <w:placeholder>
                  <w:docPart w:val="38923DFAB5C84919A82B4B373FF278A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0947005"/>
                <w:placeholder>
                  <w:docPart w:val="2E3C3BC362174A2F9FF5E6FE6C9B39E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526793047"/>
            <w:placeholder>
              <w:docPart w:val="0C24AD73188D4BEDA3D9D14FAD02B578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9921690"/>
                <w:placeholder>
                  <w:docPart w:val="858E9962488F4C16AE59CBCF3E16004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30767202"/>
                <w:placeholder>
                  <w:docPart w:val="8BC830265623466BA247F747C17C5270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19727457"/>
            <w:placeholder>
              <w:docPart w:val="A7C7216E06A042F79AF4ABB0A0F2947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44232581"/>
                <w:placeholder>
                  <w:docPart w:val="5605C310B3184A57BF241DF574F49AA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646012"/>
                <w:placeholder>
                  <w:docPart w:val="F2645B9B9C8B4A2EA51AD9FD5B60E55C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303539134"/>
            <w:placeholder>
              <w:docPart w:val="02957646C3964A0786E6071152D97366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3941628"/>
                <w:placeholder>
                  <w:docPart w:val="714FA929D6C54C4F997397ECC699E55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8439736"/>
                <w:placeholder>
                  <w:docPart w:val="A903CCB89FB849F9929ECD95F34B2C7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465619356"/>
            <w:placeholder>
              <w:docPart w:val="20CBB19A3D014E9897C99760552EE5C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324722"/>
                <w:placeholder>
                  <w:docPart w:val="F5DC008744314E42A258F3DF95F6D46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4389258"/>
                <w:placeholder>
                  <w:docPart w:val="34BEE7457ACA443D9D5253AA913A312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583491773"/>
            <w:placeholder>
              <w:docPart w:val="EB70825367A54071AA832E68FC121B36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051525"/>
                <w:placeholder>
                  <w:docPart w:val="54921E9EFD9847DD9459E91DFC5203E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9597888"/>
                <w:placeholder>
                  <w:docPart w:val="4365EE7EA67A4DC2B634F11F2673351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846172" w:rsidRPr="005A0862" w:rsidTr="00934749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883290991"/>
            <w:placeholder>
              <w:docPart w:val="E5B4525BF9D44F2F9B7E06BB58D38806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Cert - Keep Active in SIS" w:value="Delete from Cert - Keep Active in SIS"/>
              <w:listItem w:displayText="Delete from Cert &amp; Deactivate in SIS" w:value="Delete from Cert &amp; Deactivate in SIS"/>
            </w:comboBox>
          </w:sdtPr>
          <w:sdtEndPr/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846172" w:rsidRPr="005A0862" w:rsidRDefault="00BE5A74" w:rsidP="00BE5A74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8981732"/>
                <w:placeholder>
                  <w:docPart w:val="508B3F7263D9470ABBB3B6822C415F6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172" w:rsidRPr="00E62D02" w:rsidRDefault="00846172" w:rsidP="007515C9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0020582"/>
                <w:placeholder>
                  <w:docPart w:val="8169DB56607B4D86B7D3C6F55F6CF20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E74714" w:rsidRPr="00AC16B3" w:rsidRDefault="00E74714" w:rsidP="0060432E">
      <w:pPr>
        <w:tabs>
          <w:tab w:val="left" w:pos="0"/>
        </w:tabs>
        <w:rPr>
          <w:rFonts w:asciiTheme="minorHAnsi" w:hAnsiTheme="minorHAnsi"/>
        </w:rPr>
      </w:pPr>
    </w:p>
    <w:sectPr w:rsidR="00E74714" w:rsidRPr="00AC16B3" w:rsidSect="000929A2">
      <w:headerReference w:type="default" r:id="rId8"/>
      <w:footerReference w:type="default" r:id="rId9"/>
      <w:pgSz w:w="12240" w:h="15840"/>
      <w:pgMar w:top="720" w:right="720" w:bottom="720" w:left="720" w:header="432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86" w:rsidRDefault="00EF6186" w:rsidP="002B46B9">
      <w:r>
        <w:separator/>
      </w:r>
    </w:p>
  </w:endnote>
  <w:endnote w:type="continuationSeparator" w:id="0">
    <w:p w:rsidR="00EF6186" w:rsidRDefault="00EF6186" w:rsidP="002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35892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BB6D6E" w:rsidRPr="005348E2" w:rsidRDefault="00BB6D6E">
        <w:pPr>
          <w:pStyle w:val="Footer"/>
          <w:jc w:val="right"/>
          <w:rPr>
            <w:rFonts w:asciiTheme="minorHAnsi" w:hAnsiTheme="minorHAnsi"/>
          </w:rPr>
        </w:pPr>
        <w:r w:rsidRPr="005348E2">
          <w:rPr>
            <w:rFonts w:asciiTheme="minorHAnsi" w:hAnsiTheme="minorHAnsi"/>
            <w:sz w:val="20"/>
          </w:rPr>
          <w:fldChar w:fldCharType="begin"/>
        </w:r>
        <w:r w:rsidRPr="005348E2">
          <w:rPr>
            <w:rFonts w:asciiTheme="minorHAnsi" w:hAnsiTheme="minorHAnsi"/>
            <w:sz w:val="20"/>
          </w:rPr>
          <w:instrText xml:space="preserve"> PAGE   \* MERGEFORMAT </w:instrText>
        </w:r>
        <w:r w:rsidRPr="005348E2">
          <w:rPr>
            <w:rFonts w:asciiTheme="minorHAnsi" w:hAnsiTheme="minorHAnsi"/>
            <w:sz w:val="20"/>
          </w:rPr>
          <w:fldChar w:fldCharType="separate"/>
        </w:r>
        <w:r w:rsidR="003C24B8">
          <w:rPr>
            <w:rFonts w:asciiTheme="minorHAnsi" w:hAnsiTheme="minorHAnsi"/>
            <w:noProof/>
            <w:sz w:val="20"/>
          </w:rPr>
          <w:t>1</w:t>
        </w:r>
        <w:r w:rsidRPr="005348E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BB6D6E" w:rsidRDefault="00BB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86" w:rsidRDefault="00EF6186" w:rsidP="002B46B9">
      <w:r>
        <w:separator/>
      </w:r>
    </w:p>
  </w:footnote>
  <w:footnote w:type="continuationSeparator" w:id="0">
    <w:p w:rsidR="00EF6186" w:rsidRDefault="00EF6186" w:rsidP="002B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A" w:rsidRPr="009F33E4" w:rsidRDefault="009D0F59" w:rsidP="009C204A">
    <w:pPr>
      <w:pStyle w:val="Header"/>
      <w:tabs>
        <w:tab w:val="clear" w:pos="9360"/>
        <w:tab w:val="right" w:pos="10800"/>
      </w:tabs>
      <w:rPr>
        <w:sz w:val="20"/>
      </w:rPr>
    </w:pPr>
    <w:r>
      <w:tab/>
    </w:r>
    <w:r>
      <w:tab/>
    </w:r>
    <w:r w:rsidR="002B46B9" w:rsidRPr="009F33E4">
      <w:rPr>
        <w:rFonts w:asciiTheme="minorHAnsi" w:hAnsiTheme="minorHAnsi"/>
        <w:sz w:val="20"/>
      </w:rPr>
      <w:t>Updated</w:t>
    </w:r>
    <w:r w:rsidR="000C0323" w:rsidRPr="009F33E4">
      <w:rPr>
        <w:rFonts w:asciiTheme="minorHAnsi" w:hAnsiTheme="minorHAnsi"/>
        <w:sz w:val="20"/>
      </w:rPr>
      <w:t xml:space="preserve"> </w:t>
    </w:r>
    <w:r w:rsidR="0009468A">
      <w:rPr>
        <w:rFonts w:asciiTheme="minorHAnsi" w:hAnsiTheme="minorHAnsi"/>
        <w:sz w:val="20"/>
      </w:rPr>
      <w:t>7</w:t>
    </w:r>
    <w:r w:rsidR="00BF2773" w:rsidRPr="009F33E4">
      <w:rPr>
        <w:rFonts w:asciiTheme="minorHAnsi" w:hAnsiTheme="minorHAnsi"/>
        <w:sz w:val="20"/>
      </w:rPr>
      <w:t>/</w:t>
    </w:r>
    <w:r w:rsidR="0009468A">
      <w:rPr>
        <w:rFonts w:asciiTheme="minorHAnsi" w:hAnsiTheme="minorHAnsi"/>
        <w:sz w:val="20"/>
      </w:rPr>
      <w:t>18</w:t>
    </w:r>
    <w:r w:rsidR="004621CD" w:rsidRPr="009F33E4">
      <w:rPr>
        <w:rFonts w:asciiTheme="minorHAnsi" w:hAnsiTheme="minorHAnsi"/>
        <w:sz w:val="20"/>
      </w:rPr>
      <w:t>/</w:t>
    </w:r>
    <w:r w:rsidR="00B344A3">
      <w:rPr>
        <w:rFonts w:asciiTheme="minorHAnsi" w:hAnsiTheme="minorHAnsi"/>
        <w:sz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CC8"/>
    <w:multiLevelType w:val="hybridMultilevel"/>
    <w:tmpl w:val="D150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7E"/>
    <w:rsid w:val="000017BD"/>
    <w:rsid w:val="00012320"/>
    <w:rsid w:val="00033ED6"/>
    <w:rsid w:val="0003755A"/>
    <w:rsid w:val="000455F7"/>
    <w:rsid w:val="000518C1"/>
    <w:rsid w:val="000670EC"/>
    <w:rsid w:val="00076131"/>
    <w:rsid w:val="00076442"/>
    <w:rsid w:val="00080856"/>
    <w:rsid w:val="00082AEE"/>
    <w:rsid w:val="000929A2"/>
    <w:rsid w:val="0009468A"/>
    <w:rsid w:val="000A3587"/>
    <w:rsid w:val="000B4160"/>
    <w:rsid w:val="000C0323"/>
    <w:rsid w:val="00115F5D"/>
    <w:rsid w:val="00130D7D"/>
    <w:rsid w:val="001353C2"/>
    <w:rsid w:val="001360C6"/>
    <w:rsid w:val="00146340"/>
    <w:rsid w:val="00155AA8"/>
    <w:rsid w:val="0018362E"/>
    <w:rsid w:val="00186C56"/>
    <w:rsid w:val="001E13F4"/>
    <w:rsid w:val="001E3704"/>
    <w:rsid w:val="0020076B"/>
    <w:rsid w:val="00211349"/>
    <w:rsid w:val="002168B3"/>
    <w:rsid w:val="00252A8F"/>
    <w:rsid w:val="0025795B"/>
    <w:rsid w:val="00280A93"/>
    <w:rsid w:val="002816B5"/>
    <w:rsid w:val="00286703"/>
    <w:rsid w:val="002915D0"/>
    <w:rsid w:val="002918DE"/>
    <w:rsid w:val="00293F3A"/>
    <w:rsid w:val="002962D1"/>
    <w:rsid w:val="002B46B9"/>
    <w:rsid w:val="002C3327"/>
    <w:rsid w:val="002D3259"/>
    <w:rsid w:val="002F4977"/>
    <w:rsid w:val="0031306B"/>
    <w:rsid w:val="00353485"/>
    <w:rsid w:val="00367D62"/>
    <w:rsid w:val="00372CE0"/>
    <w:rsid w:val="003A209D"/>
    <w:rsid w:val="003A65F6"/>
    <w:rsid w:val="003B0580"/>
    <w:rsid w:val="003B3BA1"/>
    <w:rsid w:val="003C24B8"/>
    <w:rsid w:val="003F452D"/>
    <w:rsid w:val="003F54C0"/>
    <w:rsid w:val="00410D3E"/>
    <w:rsid w:val="00417443"/>
    <w:rsid w:val="004221C5"/>
    <w:rsid w:val="00431AA6"/>
    <w:rsid w:val="00442ACA"/>
    <w:rsid w:val="00442FFD"/>
    <w:rsid w:val="004531D8"/>
    <w:rsid w:val="00461973"/>
    <w:rsid w:val="00461BF5"/>
    <w:rsid w:val="004621CD"/>
    <w:rsid w:val="00466E0C"/>
    <w:rsid w:val="00471697"/>
    <w:rsid w:val="00471B1D"/>
    <w:rsid w:val="0047456B"/>
    <w:rsid w:val="004A7D0A"/>
    <w:rsid w:val="004C012F"/>
    <w:rsid w:val="004C5BB4"/>
    <w:rsid w:val="004F4931"/>
    <w:rsid w:val="00502089"/>
    <w:rsid w:val="005026C1"/>
    <w:rsid w:val="005348E2"/>
    <w:rsid w:val="00540B67"/>
    <w:rsid w:val="005475BC"/>
    <w:rsid w:val="0055352B"/>
    <w:rsid w:val="005754BE"/>
    <w:rsid w:val="00580C12"/>
    <w:rsid w:val="005A0862"/>
    <w:rsid w:val="005C5FD2"/>
    <w:rsid w:val="005C69C3"/>
    <w:rsid w:val="005E4633"/>
    <w:rsid w:val="005F3EDE"/>
    <w:rsid w:val="0060432E"/>
    <w:rsid w:val="00605F33"/>
    <w:rsid w:val="00614E30"/>
    <w:rsid w:val="00616CFC"/>
    <w:rsid w:val="00627589"/>
    <w:rsid w:val="00631D45"/>
    <w:rsid w:val="00666669"/>
    <w:rsid w:val="00684988"/>
    <w:rsid w:val="006879CC"/>
    <w:rsid w:val="006A1758"/>
    <w:rsid w:val="006A3848"/>
    <w:rsid w:val="006A3CBF"/>
    <w:rsid w:val="006B1CA8"/>
    <w:rsid w:val="006C3F98"/>
    <w:rsid w:val="006E19A7"/>
    <w:rsid w:val="006E5321"/>
    <w:rsid w:val="006F08E8"/>
    <w:rsid w:val="006F1D76"/>
    <w:rsid w:val="0070729D"/>
    <w:rsid w:val="0071485F"/>
    <w:rsid w:val="00766A13"/>
    <w:rsid w:val="00773324"/>
    <w:rsid w:val="007768E9"/>
    <w:rsid w:val="00777D31"/>
    <w:rsid w:val="0078077D"/>
    <w:rsid w:val="00781F1B"/>
    <w:rsid w:val="0079092C"/>
    <w:rsid w:val="00790CB0"/>
    <w:rsid w:val="00796116"/>
    <w:rsid w:val="007A3BD3"/>
    <w:rsid w:val="007A78F2"/>
    <w:rsid w:val="007C4CEA"/>
    <w:rsid w:val="007F0841"/>
    <w:rsid w:val="00803BEB"/>
    <w:rsid w:val="00817B7F"/>
    <w:rsid w:val="0082639C"/>
    <w:rsid w:val="00826ED4"/>
    <w:rsid w:val="00844E22"/>
    <w:rsid w:val="00846172"/>
    <w:rsid w:val="00873FC6"/>
    <w:rsid w:val="008C4DCB"/>
    <w:rsid w:val="008D10A2"/>
    <w:rsid w:val="008D1EB8"/>
    <w:rsid w:val="008D2503"/>
    <w:rsid w:val="008E18D6"/>
    <w:rsid w:val="008E381D"/>
    <w:rsid w:val="00917F3B"/>
    <w:rsid w:val="00934749"/>
    <w:rsid w:val="00985FD2"/>
    <w:rsid w:val="009C204A"/>
    <w:rsid w:val="009C2724"/>
    <w:rsid w:val="009C5EE3"/>
    <w:rsid w:val="009D0F59"/>
    <w:rsid w:val="009D38E0"/>
    <w:rsid w:val="009F33E4"/>
    <w:rsid w:val="00A0022D"/>
    <w:rsid w:val="00A03001"/>
    <w:rsid w:val="00A0519D"/>
    <w:rsid w:val="00A13366"/>
    <w:rsid w:val="00A1682C"/>
    <w:rsid w:val="00A24A45"/>
    <w:rsid w:val="00A627F2"/>
    <w:rsid w:val="00A76472"/>
    <w:rsid w:val="00AA41C4"/>
    <w:rsid w:val="00AC16B3"/>
    <w:rsid w:val="00AC5AB7"/>
    <w:rsid w:val="00AC60AE"/>
    <w:rsid w:val="00AE1C28"/>
    <w:rsid w:val="00AE303C"/>
    <w:rsid w:val="00AF1E4B"/>
    <w:rsid w:val="00AF1FF5"/>
    <w:rsid w:val="00B228F5"/>
    <w:rsid w:val="00B344A3"/>
    <w:rsid w:val="00B426F9"/>
    <w:rsid w:val="00B50A08"/>
    <w:rsid w:val="00BA3984"/>
    <w:rsid w:val="00BA4CD6"/>
    <w:rsid w:val="00BA6666"/>
    <w:rsid w:val="00BB6D6E"/>
    <w:rsid w:val="00BC2A30"/>
    <w:rsid w:val="00BC4A17"/>
    <w:rsid w:val="00BE0415"/>
    <w:rsid w:val="00BE5A74"/>
    <w:rsid w:val="00BE616D"/>
    <w:rsid w:val="00BF25DE"/>
    <w:rsid w:val="00BF2773"/>
    <w:rsid w:val="00C00A7F"/>
    <w:rsid w:val="00C45B15"/>
    <w:rsid w:val="00C4721F"/>
    <w:rsid w:val="00C50D87"/>
    <w:rsid w:val="00C76258"/>
    <w:rsid w:val="00CC0765"/>
    <w:rsid w:val="00CC4270"/>
    <w:rsid w:val="00CC4291"/>
    <w:rsid w:val="00CD493D"/>
    <w:rsid w:val="00CE0862"/>
    <w:rsid w:val="00CE10A1"/>
    <w:rsid w:val="00CE17EE"/>
    <w:rsid w:val="00CF6DC9"/>
    <w:rsid w:val="00D22787"/>
    <w:rsid w:val="00D43231"/>
    <w:rsid w:val="00D51401"/>
    <w:rsid w:val="00D559FF"/>
    <w:rsid w:val="00D57524"/>
    <w:rsid w:val="00D677F6"/>
    <w:rsid w:val="00DB225D"/>
    <w:rsid w:val="00DD1355"/>
    <w:rsid w:val="00E10741"/>
    <w:rsid w:val="00E11A8C"/>
    <w:rsid w:val="00E311D1"/>
    <w:rsid w:val="00E34AD4"/>
    <w:rsid w:val="00E5463D"/>
    <w:rsid w:val="00E56A64"/>
    <w:rsid w:val="00E624B1"/>
    <w:rsid w:val="00E62D02"/>
    <w:rsid w:val="00E63A5D"/>
    <w:rsid w:val="00E74714"/>
    <w:rsid w:val="00E77E88"/>
    <w:rsid w:val="00E81442"/>
    <w:rsid w:val="00E81585"/>
    <w:rsid w:val="00EC56EF"/>
    <w:rsid w:val="00ED0B1B"/>
    <w:rsid w:val="00ED247E"/>
    <w:rsid w:val="00EE2E8C"/>
    <w:rsid w:val="00EF6186"/>
    <w:rsid w:val="00F12678"/>
    <w:rsid w:val="00F51D0D"/>
    <w:rsid w:val="00F81BBA"/>
    <w:rsid w:val="00F90998"/>
    <w:rsid w:val="00FA6023"/>
    <w:rsid w:val="00FB1AE8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D23D93"/>
  <w15:docId w15:val="{BEE84E49-85D4-415A-90E3-0FE6FFE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360C6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0C6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B9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38E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9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97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559FF"/>
    <w:pPr>
      <w:ind w:left="720"/>
      <w:contextualSpacing/>
    </w:pPr>
  </w:style>
  <w:style w:type="table" w:styleId="TableGrid">
    <w:name w:val="Table Grid"/>
    <w:basedOn w:val="TableNormal"/>
    <w:uiPriority w:val="59"/>
    <w:rsid w:val="0077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4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ncs\AppData\Local\Temp\NTID_Course_Addition_Modification_Action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AE9BFAB6E84E2499E8A9233C03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4292-0593-43E1-B7E0-AE5B65F73F03}"/>
      </w:docPartPr>
      <w:docPartBody>
        <w:p w:rsidR="008824A0" w:rsidRDefault="00333FAC" w:rsidP="00333FAC">
          <w:pPr>
            <w:pStyle w:val="B9AE9BFAB6E84E2499E8A9233C03F7B812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610F08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075A05C2FF754C89B7C063D98B5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A185-A669-42E0-A2BF-7F8B7AAFDDAA}"/>
      </w:docPartPr>
      <w:docPartBody>
        <w:p w:rsidR="008824A0" w:rsidRDefault="00333FAC" w:rsidP="00333FAC">
          <w:pPr>
            <w:pStyle w:val="075A05C2FF754C89B7C063D98B5F766413"/>
          </w:pPr>
          <w:r w:rsidRPr="002915D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72A8647FC8BD4DF0BF1FA2679839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588F-052E-4A71-BB65-FA438D163D6D}"/>
      </w:docPartPr>
      <w:docPartBody>
        <w:p w:rsidR="008824A0" w:rsidRDefault="00333FAC" w:rsidP="00333FAC">
          <w:pPr>
            <w:pStyle w:val="72A8647FC8BD4DF0BF1FA26798394EF013"/>
          </w:pPr>
          <w:r w:rsidRPr="002915D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ertificate</w:t>
          </w:r>
          <w:r w:rsidRPr="002915D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Title</w:t>
          </w:r>
        </w:p>
      </w:docPartBody>
    </w:docPart>
    <w:docPart>
      <w:docPartPr>
        <w:name w:val="602843C2682849E79170EB6D0064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5941-FED1-49AE-BD4E-9D261E60EF6B}"/>
      </w:docPartPr>
      <w:docPartBody>
        <w:p w:rsidR="008824A0" w:rsidRDefault="00333FAC" w:rsidP="00333FAC">
          <w:pPr>
            <w:pStyle w:val="602843C2682849E79170EB6D0064301D13"/>
          </w:pPr>
          <w:r w:rsidRPr="002915D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ertificate</w:t>
          </w:r>
          <w:r w:rsidRPr="002915D0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Number</w:t>
          </w:r>
        </w:p>
      </w:docPartBody>
    </w:docPart>
    <w:docPart>
      <w:docPartPr>
        <w:name w:val="07080EC95D5C4ED690360DC0648A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5E4C-59AE-4F7A-8A70-17BA2CC2AEE4}"/>
      </w:docPartPr>
      <w:docPartBody>
        <w:p w:rsidR="00B81449" w:rsidRDefault="00333FAC" w:rsidP="00333FAC">
          <w:pPr>
            <w:pStyle w:val="07080EC95D5C4ED690360DC0648A6E936"/>
          </w:pPr>
          <w:r w:rsidRPr="00CC07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How many?</w:t>
          </w:r>
        </w:p>
      </w:docPartBody>
    </w:docPart>
    <w:docPart>
      <w:docPartPr>
        <w:name w:val="814D987122EB4D3C9D01662F377D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3C68-6653-412F-9321-51B8060CA65E}"/>
      </w:docPartPr>
      <w:docPartBody>
        <w:p w:rsidR="00DE6877" w:rsidRDefault="00333FAC" w:rsidP="00333FAC">
          <w:pPr>
            <w:pStyle w:val="814D987122EB4D3C9D01662F377D64B15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AB92A42A5244C4085CDDA86BDCC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7B68-B9A2-476D-9F4D-EE0198AE2CE1}"/>
      </w:docPartPr>
      <w:docPartBody>
        <w:p w:rsidR="00DE6877" w:rsidRDefault="00333FAC" w:rsidP="00333FAC">
          <w:pPr>
            <w:pStyle w:val="AAB92A42A5244C4085CDDA86BDCC9F18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A2D968017E84A9789D52ACB3296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1890-DB12-4DA1-99D1-6E2977525E1C}"/>
      </w:docPartPr>
      <w:docPartBody>
        <w:p w:rsidR="00DE6877" w:rsidRDefault="00333FAC" w:rsidP="00333FAC">
          <w:pPr>
            <w:pStyle w:val="4A2D968017E84A9789D52ACB3296D33A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3813381E1084BC58B7FD16531AA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FCD0-1137-4F15-807A-235569A613C9}"/>
      </w:docPartPr>
      <w:docPartBody>
        <w:p w:rsidR="00DE6877" w:rsidRDefault="00333FAC" w:rsidP="00333FAC">
          <w:pPr>
            <w:pStyle w:val="83813381E1084BC58B7FD16531AAC0F2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D1CE45D0AD243209E1D58591A5A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086-62F5-465D-8F2A-042D0C7A8F20}"/>
      </w:docPartPr>
      <w:docPartBody>
        <w:p w:rsidR="00DE6877" w:rsidRDefault="00333FAC" w:rsidP="00333FAC">
          <w:pPr>
            <w:pStyle w:val="ED1CE45D0AD243209E1D58591A5AFE4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DD7D6F164444C9D8927362EE1A0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5362-12A3-4893-98BF-AD905C53DA69}"/>
      </w:docPartPr>
      <w:docPartBody>
        <w:p w:rsidR="00DE6877" w:rsidRDefault="00333FAC" w:rsidP="00333FAC">
          <w:pPr>
            <w:pStyle w:val="FDD7D6F164444C9D8927362EE1A0DFD4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1664CC417C741F384EAAB7FC29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E6BE-2B39-4131-B5C6-1D722220E41C}"/>
      </w:docPartPr>
      <w:docPartBody>
        <w:p w:rsidR="00DE6877" w:rsidRDefault="00333FAC" w:rsidP="00333FAC">
          <w:pPr>
            <w:pStyle w:val="41664CC417C741F384EAAB7FC2953F4F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3EDDA2877E245C48AE104F71B8D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A6AA-8230-4F53-9F97-F5EA67B60ADA}"/>
      </w:docPartPr>
      <w:docPartBody>
        <w:p w:rsidR="00DE6877" w:rsidRDefault="00333FAC" w:rsidP="00333FAC">
          <w:pPr>
            <w:pStyle w:val="E3EDDA2877E245C48AE104F71B8D4D4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7AA4310AED94C3ABF6A89E442B8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1646-984B-472B-85DF-A60C2B6E58A7}"/>
      </w:docPartPr>
      <w:docPartBody>
        <w:p w:rsidR="00DE6877" w:rsidRDefault="00333FAC" w:rsidP="00333FAC">
          <w:pPr>
            <w:pStyle w:val="27AA4310AED94C3ABF6A89E442B8BD98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B354694C7514754B3E2ACDAE75C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E082-E6E9-4F7E-B737-7326267DCF06}"/>
      </w:docPartPr>
      <w:docPartBody>
        <w:p w:rsidR="00DE6877" w:rsidRDefault="00333FAC" w:rsidP="00333FAC">
          <w:pPr>
            <w:pStyle w:val="7B354694C7514754B3E2ACDAE75C713A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8FD35A2B80145828799FE246035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D1C3-9902-429B-9DAB-26F022F29525}"/>
      </w:docPartPr>
      <w:docPartBody>
        <w:p w:rsidR="00DE6877" w:rsidRDefault="00333FAC" w:rsidP="00333FAC">
          <w:pPr>
            <w:pStyle w:val="78FD35A2B80145828799FE246035EDA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6A03B6737C44A6E85444664B9E8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714E-0322-4130-947D-D5AD93241078}"/>
      </w:docPartPr>
      <w:docPartBody>
        <w:p w:rsidR="00DE6877" w:rsidRDefault="00333FAC" w:rsidP="00333FAC">
          <w:pPr>
            <w:pStyle w:val="E6A03B6737C44A6E85444664B9E83A88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2DA517C2B7F4C71BDD2FD818667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2611-F043-4032-9CCE-91A7F800F034}"/>
      </w:docPartPr>
      <w:docPartBody>
        <w:p w:rsidR="00DE6877" w:rsidRDefault="00333FAC" w:rsidP="00333FAC">
          <w:pPr>
            <w:pStyle w:val="C2DA517C2B7F4C71BDD2FD8186675D73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305ADF2084644F390C62ED1071E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1FB2-40C7-4811-BE30-C68858EBABA7}"/>
      </w:docPartPr>
      <w:docPartBody>
        <w:p w:rsidR="00DE6877" w:rsidRDefault="00333FAC" w:rsidP="00333FAC">
          <w:pPr>
            <w:pStyle w:val="8305ADF2084644F390C62ED1071EF286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4C9C1A3A9C944C4BCFF96CA017B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27E8-BD0C-45BD-90F2-5FC5B8D80DB5}"/>
      </w:docPartPr>
      <w:docPartBody>
        <w:p w:rsidR="00DE6877" w:rsidRDefault="00333FAC" w:rsidP="00333FAC">
          <w:pPr>
            <w:pStyle w:val="54C9C1A3A9C944C4BCFF96CA017B53F2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4DB346F14C743B9A8AD7BA72A98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ED52-DADD-41C0-A8E1-F2B8619A6176}"/>
      </w:docPartPr>
      <w:docPartBody>
        <w:p w:rsidR="00DE6877" w:rsidRDefault="00333FAC" w:rsidP="00333FAC">
          <w:pPr>
            <w:pStyle w:val="14DB346F14C743B9A8AD7BA72A985E04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D0AD0C75D754FED96E427894BF9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CAE9-45DC-4754-93E0-991E1B60032B}"/>
      </w:docPartPr>
      <w:docPartBody>
        <w:p w:rsidR="00DE6877" w:rsidRDefault="00333FAC" w:rsidP="00333FAC">
          <w:pPr>
            <w:pStyle w:val="AD0AD0C75D754FED96E427894BF9F03A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9AAE7C89182430C8ABEE2732BC0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FF95-6608-4531-BAE0-DC13CE7A004D}"/>
      </w:docPartPr>
      <w:docPartBody>
        <w:p w:rsidR="00DE6877" w:rsidRDefault="00333FAC" w:rsidP="00333FAC">
          <w:pPr>
            <w:pStyle w:val="19AAE7C89182430C8ABEE2732BC0B67C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2113F723125494DB7AC7DE794B7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EF35-B9F4-4532-ADC1-87EF4C353743}"/>
      </w:docPartPr>
      <w:docPartBody>
        <w:p w:rsidR="00DE6877" w:rsidRDefault="00333FAC" w:rsidP="00333FAC">
          <w:pPr>
            <w:pStyle w:val="22113F723125494DB7AC7DE794B744D0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77B00ED61B54897A29094BB033B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4CD7-7EBD-461F-A4FB-245B29D32F80}"/>
      </w:docPartPr>
      <w:docPartBody>
        <w:p w:rsidR="00DE6877" w:rsidRDefault="00333FAC" w:rsidP="00333FAC">
          <w:pPr>
            <w:pStyle w:val="677B00ED61B54897A29094BB033B30FA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16ECB6C2386406AACDD63DF6490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CD90-323E-4D9D-9749-B912355B62E1}"/>
      </w:docPartPr>
      <w:docPartBody>
        <w:p w:rsidR="00DE6877" w:rsidRDefault="00333FAC" w:rsidP="00333FAC">
          <w:pPr>
            <w:pStyle w:val="316ECB6C2386406AACDD63DF64904FC7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36349BA1C4A4A87AD60CB31C380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EC7B-5FB4-4207-863A-91810198BA99}"/>
      </w:docPartPr>
      <w:docPartBody>
        <w:p w:rsidR="00DE6877" w:rsidRDefault="00333FAC" w:rsidP="00333FAC">
          <w:pPr>
            <w:pStyle w:val="436349BA1C4A4A87AD60CB31C38034C4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F3549E57B3D43B1A51696675FCF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020-1F63-4792-9B2C-400FA58F2C0C}"/>
      </w:docPartPr>
      <w:docPartBody>
        <w:p w:rsidR="00DE6877" w:rsidRDefault="00333FAC" w:rsidP="00333FAC">
          <w:pPr>
            <w:pStyle w:val="BF3549E57B3D43B1A51696675FCF38F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8923DFAB5C84919A82B4B373FF2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724E-5DB3-4124-871A-FF55FD57AFFF}"/>
      </w:docPartPr>
      <w:docPartBody>
        <w:p w:rsidR="00DE6877" w:rsidRDefault="00333FAC" w:rsidP="00333FAC">
          <w:pPr>
            <w:pStyle w:val="38923DFAB5C84919A82B4B373FF278A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E3C3BC362174A2F9FF5E6FE6C9B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8289-6791-40AE-89C9-531967CD99CD}"/>
      </w:docPartPr>
      <w:docPartBody>
        <w:p w:rsidR="00DE6877" w:rsidRDefault="00333FAC" w:rsidP="00333FAC">
          <w:pPr>
            <w:pStyle w:val="2E3C3BC362174A2F9FF5E6FE6C9B39E2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58E9962488F4C16AE59CBCF3E16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F91F-12DE-49E7-82EF-21C7E1657F88}"/>
      </w:docPartPr>
      <w:docPartBody>
        <w:p w:rsidR="00DE6877" w:rsidRDefault="00333FAC" w:rsidP="00333FAC">
          <w:pPr>
            <w:pStyle w:val="858E9962488F4C16AE59CBCF3E16004D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BC830265623466BA247F747C17C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8325-DECA-4F69-86DE-C090F16940AB}"/>
      </w:docPartPr>
      <w:docPartBody>
        <w:p w:rsidR="00DE6877" w:rsidRDefault="00333FAC" w:rsidP="00333FAC">
          <w:pPr>
            <w:pStyle w:val="8BC830265623466BA247F747C17C5270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605C310B3184A57BF241DF574F4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87E3-B7EB-4649-8682-0097038FE16D}"/>
      </w:docPartPr>
      <w:docPartBody>
        <w:p w:rsidR="00DE6877" w:rsidRDefault="00333FAC" w:rsidP="00333FAC">
          <w:pPr>
            <w:pStyle w:val="5605C310B3184A57BF241DF574F49AAF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2645B9B9C8B4A2EA51AD9FD5B60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53DC-302E-48B5-BAA1-26B97E50F92B}"/>
      </w:docPartPr>
      <w:docPartBody>
        <w:p w:rsidR="00DE6877" w:rsidRDefault="00333FAC" w:rsidP="00333FAC">
          <w:pPr>
            <w:pStyle w:val="F2645B9B9C8B4A2EA51AD9FD5B60E55C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14FA929D6C54C4F997397ECC699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35E4-3FFB-42DC-B88A-3B646AC6E218}"/>
      </w:docPartPr>
      <w:docPartBody>
        <w:p w:rsidR="00DE6877" w:rsidRDefault="00333FAC" w:rsidP="00333FAC">
          <w:pPr>
            <w:pStyle w:val="714FA929D6C54C4F997397ECC699E55B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903CCB89FB849F9929ECD95F34B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3B27-CB20-4A85-AA17-BEFCA9FA3AFE}"/>
      </w:docPartPr>
      <w:docPartBody>
        <w:p w:rsidR="00DE6877" w:rsidRDefault="00333FAC" w:rsidP="00333FAC">
          <w:pPr>
            <w:pStyle w:val="A903CCB89FB849F9929ECD95F34B2C77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5DC008744314E42A258F3DF95F6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3294-7D91-4B4F-945E-950254974191}"/>
      </w:docPartPr>
      <w:docPartBody>
        <w:p w:rsidR="00DE6877" w:rsidRDefault="00333FAC" w:rsidP="00333FAC">
          <w:pPr>
            <w:pStyle w:val="F5DC008744314E42A258F3DF95F6D46D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4BEE7457ACA443D9D5253AA913A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A8DC-00CB-48B2-AF71-A802CD434652}"/>
      </w:docPartPr>
      <w:docPartBody>
        <w:p w:rsidR="00DE6877" w:rsidRDefault="00333FAC" w:rsidP="00333FAC">
          <w:pPr>
            <w:pStyle w:val="34BEE7457ACA443D9D5253AA913A3128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4921E9EFD9847DD9459E91DFC52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69EB-CD00-4B17-A2FF-A09F31019F99}"/>
      </w:docPartPr>
      <w:docPartBody>
        <w:p w:rsidR="00DE6877" w:rsidRDefault="00333FAC" w:rsidP="00333FAC">
          <w:pPr>
            <w:pStyle w:val="54921E9EFD9847DD9459E91DFC5203E2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365EE7EA67A4DC2B634F11F2673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0CD4-D20A-4E8C-A773-CE9618F0F0FC}"/>
      </w:docPartPr>
      <w:docPartBody>
        <w:p w:rsidR="00DE6877" w:rsidRDefault="00333FAC" w:rsidP="00333FAC">
          <w:pPr>
            <w:pStyle w:val="4365EE7EA67A4DC2B634F11F2673351F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08B3F7263D9470ABBB3B6822C41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D9C9-34C2-437E-8074-FD5B9D21792F}"/>
      </w:docPartPr>
      <w:docPartBody>
        <w:p w:rsidR="00DE6877" w:rsidRDefault="00333FAC" w:rsidP="00333FAC">
          <w:pPr>
            <w:pStyle w:val="508B3F7263D9470ABBB3B6822C415F6D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169DB56607B4D86B7D3C6F55F6C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08A4-18C4-4462-BD1C-AFC4E6CD96AA}"/>
      </w:docPartPr>
      <w:docPartBody>
        <w:p w:rsidR="00DE6877" w:rsidRDefault="00333FAC" w:rsidP="00333FAC">
          <w:pPr>
            <w:pStyle w:val="8169DB56607B4D86B7D3C6F55F6CF20D5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F70B01A5514B49A08FD3684DDF7E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21C3-2128-474C-8B48-489D4BFBE4E1}"/>
      </w:docPartPr>
      <w:docPartBody>
        <w:p w:rsidR="004325FC" w:rsidRDefault="00333FAC" w:rsidP="00333FAC">
          <w:pPr>
            <w:pStyle w:val="F70B01A5514B49A08FD3684DDF7E4265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DA2DC8E264C490793A7837CD2EF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805B-ABAA-4885-8BA0-5563B2023A7A}"/>
      </w:docPartPr>
      <w:docPartBody>
        <w:p w:rsidR="004325FC" w:rsidRDefault="00333FAC" w:rsidP="00333FAC">
          <w:pPr>
            <w:pStyle w:val="9DA2DC8E264C490793A7837CD2EFCE3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916C2ED742C449FB253005D122F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A3E4-6FC9-4F1F-B399-B4457E941172}"/>
      </w:docPartPr>
      <w:docPartBody>
        <w:p w:rsidR="004325FC" w:rsidRDefault="00333FAC" w:rsidP="00333FAC">
          <w:pPr>
            <w:pStyle w:val="C916C2ED742C449FB253005D122F0241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2147E580F3C4D74B3C4599513B5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1DAF-5B38-4290-A11A-33A34A935124}"/>
      </w:docPartPr>
      <w:docPartBody>
        <w:p w:rsidR="004325FC" w:rsidRDefault="00333FAC" w:rsidP="00333FAC">
          <w:pPr>
            <w:pStyle w:val="62147E580F3C4D74B3C4599513B5C09C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BC438B674E346DDAC0C985AAC63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754D-9ED3-46A2-8ECF-CB4EA4DDEF44}"/>
      </w:docPartPr>
      <w:docPartBody>
        <w:p w:rsidR="004325FC" w:rsidRDefault="00333FAC" w:rsidP="00333FAC">
          <w:pPr>
            <w:pStyle w:val="5BC438B674E346DDAC0C985AAC63F389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397F1969C78425C86855971E53B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4B6-D33C-4593-93BA-570F5D318030}"/>
      </w:docPartPr>
      <w:docPartBody>
        <w:p w:rsidR="004325FC" w:rsidRDefault="00333FAC" w:rsidP="00333FAC">
          <w:pPr>
            <w:pStyle w:val="8397F1969C78425C86855971E53B435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C42E96F839242BF9C15093DC006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577A-D487-413B-9957-029BE761AC77}"/>
      </w:docPartPr>
      <w:docPartBody>
        <w:p w:rsidR="004325FC" w:rsidRDefault="00333FAC" w:rsidP="00333FAC">
          <w:pPr>
            <w:pStyle w:val="CC42E96F839242BF9C15093DC006007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F935D7E47764CF7B22925819BC8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F151-B065-4320-AE59-DE94196EB40B}"/>
      </w:docPartPr>
      <w:docPartBody>
        <w:p w:rsidR="004325FC" w:rsidRDefault="00333FAC" w:rsidP="00333FAC">
          <w:pPr>
            <w:pStyle w:val="6F935D7E47764CF7B22925819BC8DC7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371DD75ED5F4E158A65E9AA4974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9D09-ACBF-43BC-BB14-166AFAEE2968}"/>
      </w:docPartPr>
      <w:docPartBody>
        <w:p w:rsidR="004325FC" w:rsidRDefault="00333FAC" w:rsidP="00333FAC">
          <w:pPr>
            <w:pStyle w:val="7371DD75ED5F4E158A65E9AA49741F8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3D70F08F701F496DA4DD1E037768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EFF4-E165-474B-AAA6-2BFEC7503D69}"/>
      </w:docPartPr>
      <w:docPartBody>
        <w:p w:rsidR="004325FC" w:rsidRDefault="00333FAC" w:rsidP="00333FAC">
          <w:pPr>
            <w:pStyle w:val="3D70F08F701F496DA4DD1E03776882A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BE613B692514030B9720B7225D3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8910-5070-43A5-8DC5-591CDE911379}"/>
      </w:docPartPr>
      <w:docPartBody>
        <w:p w:rsidR="004325FC" w:rsidRDefault="00333FAC" w:rsidP="00333FAC">
          <w:pPr>
            <w:pStyle w:val="7BE613B692514030B9720B7225D34AA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0C24AD73188D4BEDA3D9D14FAD02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0736-5582-4A08-A28E-128998C7761F}"/>
      </w:docPartPr>
      <w:docPartBody>
        <w:p w:rsidR="004325FC" w:rsidRDefault="00333FAC" w:rsidP="00333FAC">
          <w:pPr>
            <w:pStyle w:val="0C24AD73188D4BEDA3D9D14FAD02B578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7C7216E06A042F79AF4ABB0A0F2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C6E4-2B6E-4C88-BB98-78AB86FA8606}"/>
      </w:docPartPr>
      <w:docPartBody>
        <w:p w:rsidR="004325FC" w:rsidRDefault="00333FAC" w:rsidP="00333FAC">
          <w:pPr>
            <w:pStyle w:val="A7C7216E06A042F79AF4ABB0A0F2947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02957646C3964A0786E6071152D9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BC39-0D01-4435-881C-4184209734BD}"/>
      </w:docPartPr>
      <w:docPartBody>
        <w:p w:rsidR="004325FC" w:rsidRDefault="00333FAC" w:rsidP="00333FAC">
          <w:pPr>
            <w:pStyle w:val="02957646C3964A0786E6071152D97366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0CBB19A3D014E9897C99760552E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672F-C98C-4A0D-BE9B-471430EF92C8}"/>
      </w:docPartPr>
      <w:docPartBody>
        <w:p w:rsidR="004325FC" w:rsidRDefault="00333FAC" w:rsidP="00333FAC">
          <w:pPr>
            <w:pStyle w:val="20CBB19A3D014E9897C99760552EE5C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B70825367A54071AA832E68FC12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8E0E-63BE-4749-B51B-4881AFF73CE9}"/>
      </w:docPartPr>
      <w:docPartBody>
        <w:p w:rsidR="004325FC" w:rsidRDefault="00333FAC" w:rsidP="00333FAC">
          <w:pPr>
            <w:pStyle w:val="EB70825367A54071AA832E68FC121B36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5B4525BF9D44F2F9B7E06BB58D3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496C-D1BE-4678-80E1-AD0EEF85254B}"/>
      </w:docPartPr>
      <w:docPartBody>
        <w:p w:rsidR="004325FC" w:rsidRDefault="00333FAC" w:rsidP="00333FAC">
          <w:pPr>
            <w:pStyle w:val="E5B4525BF9D44F2F9B7E06BB58D38806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81"/>
    <w:rsid w:val="00024AC4"/>
    <w:rsid w:val="00045824"/>
    <w:rsid w:val="00050B9A"/>
    <w:rsid w:val="00055F9C"/>
    <w:rsid w:val="00071AEC"/>
    <w:rsid w:val="000F748D"/>
    <w:rsid w:val="00114EB8"/>
    <w:rsid w:val="0013721A"/>
    <w:rsid w:val="001464F5"/>
    <w:rsid w:val="00151B3F"/>
    <w:rsid w:val="00155A22"/>
    <w:rsid w:val="00183224"/>
    <w:rsid w:val="001864FD"/>
    <w:rsid w:val="001E0741"/>
    <w:rsid w:val="00221F82"/>
    <w:rsid w:val="0022382D"/>
    <w:rsid w:val="002472F2"/>
    <w:rsid w:val="00256AE6"/>
    <w:rsid w:val="002D0C25"/>
    <w:rsid w:val="002E221D"/>
    <w:rsid w:val="002F00CE"/>
    <w:rsid w:val="00304B6C"/>
    <w:rsid w:val="00304D37"/>
    <w:rsid w:val="00305B0C"/>
    <w:rsid w:val="00306B15"/>
    <w:rsid w:val="00312579"/>
    <w:rsid w:val="00333FAC"/>
    <w:rsid w:val="00343250"/>
    <w:rsid w:val="003964ED"/>
    <w:rsid w:val="0039705F"/>
    <w:rsid w:val="004307F2"/>
    <w:rsid w:val="004325FC"/>
    <w:rsid w:val="004371F9"/>
    <w:rsid w:val="00447B98"/>
    <w:rsid w:val="0049773D"/>
    <w:rsid w:val="005535DB"/>
    <w:rsid w:val="00587E33"/>
    <w:rsid w:val="00592E85"/>
    <w:rsid w:val="005B0E39"/>
    <w:rsid w:val="005D2146"/>
    <w:rsid w:val="005E0DB9"/>
    <w:rsid w:val="005E3B3D"/>
    <w:rsid w:val="00705081"/>
    <w:rsid w:val="00717E94"/>
    <w:rsid w:val="00795291"/>
    <w:rsid w:val="007A077D"/>
    <w:rsid w:val="007A6D64"/>
    <w:rsid w:val="008824A0"/>
    <w:rsid w:val="00906C5E"/>
    <w:rsid w:val="00940671"/>
    <w:rsid w:val="00960891"/>
    <w:rsid w:val="009669FE"/>
    <w:rsid w:val="009C1323"/>
    <w:rsid w:val="00A204ED"/>
    <w:rsid w:val="00A334F0"/>
    <w:rsid w:val="00A52C55"/>
    <w:rsid w:val="00A53BBC"/>
    <w:rsid w:val="00A6198C"/>
    <w:rsid w:val="00AC7EB5"/>
    <w:rsid w:val="00AD3B2E"/>
    <w:rsid w:val="00B136EC"/>
    <w:rsid w:val="00B67C19"/>
    <w:rsid w:val="00B81449"/>
    <w:rsid w:val="00B8312B"/>
    <w:rsid w:val="00BA5291"/>
    <w:rsid w:val="00C8405E"/>
    <w:rsid w:val="00CA1771"/>
    <w:rsid w:val="00D16CA1"/>
    <w:rsid w:val="00D47059"/>
    <w:rsid w:val="00DC3C51"/>
    <w:rsid w:val="00DE6877"/>
    <w:rsid w:val="00E04744"/>
    <w:rsid w:val="00E35998"/>
    <w:rsid w:val="00E41448"/>
    <w:rsid w:val="00E64429"/>
    <w:rsid w:val="00EB6862"/>
    <w:rsid w:val="00EB7536"/>
    <w:rsid w:val="00ED2D6B"/>
    <w:rsid w:val="00EE15F0"/>
    <w:rsid w:val="00F23D04"/>
    <w:rsid w:val="00F63CB8"/>
    <w:rsid w:val="00F65720"/>
    <w:rsid w:val="00FA1F81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AC"/>
    <w:rPr>
      <w:color w:val="808080"/>
    </w:rPr>
  </w:style>
  <w:style w:type="paragraph" w:customStyle="1" w:styleId="566F000A8DE04EAB90C9F988538484B1">
    <w:name w:val="566F000A8DE04EAB90C9F988538484B1"/>
    <w:rsid w:val="00FA1F81"/>
  </w:style>
  <w:style w:type="paragraph" w:customStyle="1" w:styleId="600EEED9501A43AB9FFF17A7025D6FE1">
    <w:name w:val="600EEED9501A43AB9FFF17A7025D6FE1"/>
    <w:rsid w:val="00FA1F81"/>
  </w:style>
  <w:style w:type="paragraph" w:customStyle="1" w:styleId="55B7B212076641CF8EA0F2743620440C">
    <w:name w:val="55B7B212076641CF8EA0F2743620440C"/>
    <w:rsid w:val="00FA1F81"/>
  </w:style>
  <w:style w:type="paragraph" w:customStyle="1" w:styleId="E2109CC4571E4458A1DDDE9640E1D73D">
    <w:name w:val="E2109CC4571E4458A1DDDE9640E1D73D"/>
    <w:rsid w:val="00FA1F81"/>
  </w:style>
  <w:style w:type="paragraph" w:customStyle="1" w:styleId="C4F2B0EE6F594431B3C0C8A8C0FAD091">
    <w:name w:val="C4F2B0EE6F594431B3C0C8A8C0FAD091"/>
    <w:rsid w:val="00FA1F81"/>
  </w:style>
  <w:style w:type="paragraph" w:customStyle="1" w:styleId="E142224750494DA79C510FF92F132212">
    <w:name w:val="E142224750494DA79C510FF92F132212"/>
    <w:rsid w:val="00FA1F81"/>
  </w:style>
  <w:style w:type="paragraph" w:customStyle="1" w:styleId="8E5838E4D3534ED3A59F9AA0288CA97C">
    <w:name w:val="8E5838E4D3534ED3A59F9AA0288CA97C"/>
    <w:rsid w:val="00FA1F81"/>
  </w:style>
  <w:style w:type="paragraph" w:customStyle="1" w:styleId="4B8376BABA1E4F55AC1488CBE0C9648E">
    <w:name w:val="4B8376BABA1E4F55AC1488CBE0C9648E"/>
    <w:rsid w:val="00FA1F81"/>
  </w:style>
  <w:style w:type="paragraph" w:customStyle="1" w:styleId="5CE77C1981B74CEC858B1F1D3BB0014F">
    <w:name w:val="5CE77C1981B74CEC858B1F1D3BB0014F"/>
    <w:rsid w:val="00FA1F81"/>
  </w:style>
  <w:style w:type="paragraph" w:customStyle="1" w:styleId="7405BB938DCF4681B9BDF3441727FC2B">
    <w:name w:val="7405BB938DCF4681B9BDF3441727FC2B"/>
    <w:rsid w:val="00FA1F81"/>
  </w:style>
  <w:style w:type="paragraph" w:customStyle="1" w:styleId="56382CEC81A946F5AD13EC108F19B013">
    <w:name w:val="56382CEC81A946F5AD13EC108F19B013"/>
    <w:rsid w:val="00FA1F81"/>
  </w:style>
  <w:style w:type="paragraph" w:customStyle="1" w:styleId="43DC823C8A914F52884B4F5FD1987B28">
    <w:name w:val="43DC823C8A914F52884B4F5FD1987B28"/>
    <w:rsid w:val="00FA1F81"/>
  </w:style>
  <w:style w:type="paragraph" w:customStyle="1" w:styleId="599A0FDCBCDC4A14A8CD10B282AB30ED">
    <w:name w:val="599A0FDCBCDC4A14A8CD10B282AB30ED"/>
    <w:rsid w:val="00FA1F81"/>
  </w:style>
  <w:style w:type="paragraph" w:customStyle="1" w:styleId="415ACA6D9F86476A866E1506AD0D5F78">
    <w:name w:val="415ACA6D9F86476A866E1506AD0D5F78"/>
    <w:rsid w:val="00FA1F81"/>
  </w:style>
  <w:style w:type="paragraph" w:customStyle="1" w:styleId="ECF9D8D90C424576ABB7CB29234936FA">
    <w:name w:val="ECF9D8D90C424576ABB7CB29234936FA"/>
    <w:rsid w:val="00FA1F81"/>
  </w:style>
  <w:style w:type="paragraph" w:customStyle="1" w:styleId="99D141FE2E8443569DC687BD5C777CFF">
    <w:name w:val="99D141FE2E8443569DC687BD5C777CFF"/>
    <w:rsid w:val="00FA1F81"/>
  </w:style>
  <w:style w:type="paragraph" w:customStyle="1" w:styleId="372929C735964BE2AC74F1DEEED9DAB0">
    <w:name w:val="372929C735964BE2AC74F1DEEED9DAB0"/>
    <w:rsid w:val="00FA1F81"/>
  </w:style>
  <w:style w:type="paragraph" w:customStyle="1" w:styleId="66AC0A895BCF4ACAAD0D3B100DAE024C">
    <w:name w:val="66AC0A895BCF4ACAAD0D3B100DAE024C"/>
    <w:rsid w:val="00FA1F81"/>
  </w:style>
  <w:style w:type="paragraph" w:customStyle="1" w:styleId="D5EB6DAC8D354C63BEB533CC56411A85">
    <w:name w:val="D5EB6DAC8D354C63BEB533CC56411A85"/>
    <w:rsid w:val="00FA1F81"/>
  </w:style>
  <w:style w:type="paragraph" w:customStyle="1" w:styleId="399F6D5FB7034C0596B51D784DA0DE63">
    <w:name w:val="399F6D5FB7034C0596B51D784DA0DE63"/>
    <w:rsid w:val="00FA1F81"/>
  </w:style>
  <w:style w:type="paragraph" w:customStyle="1" w:styleId="FDD740F5D345429BA43D731E19336642">
    <w:name w:val="FDD740F5D345429BA43D731E19336642"/>
    <w:rsid w:val="00FA1F81"/>
  </w:style>
  <w:style w:type="paragraph" w:customStyle="1" w:styleId="B216D82FD89E4AFFBAB4C6DC04544CE6">
    <w:name w:val="B216D82FD89E4AFFBAB4C6DC04544CE6"/>
    <w:rsid w:val="00FA1F81"/>
  </w:style>
  <w:style w:type="paragraph" w:customStyle="1" w:styleId="965A129B6CD447EC9A9BEF1D930FB75E">
    <w:name w:val="965A129B6CD447EC9A9BEF1D930FB75E"/>
    <w:rsid w:val="00FA1F81"/>
  </w:style>
  <w:style w:type="paragraph" w:customStyle="1" w:styleId="CAD318E0960F4A24B10ADE9F7B605B36">
    <w:name w:val="CAD318E0960F4A24B10ADE9F7B605B36"/>
    <w:rsid w:val="00FA1F81"/>
  </w:style>
  <w:style w:type="paragraph" w:customStyle="1" w:styleId="C963358F372940DD8D05F30DD6F4AC89">
    <w:name w:val="C963358F372940DD8D05F30DD6F4AC89"/>
    <w:rsid w:val="00FA1F81"/>
  </w:style>
  <w:style w:type="paragraph" w:customStyle="1" w:styleId="2F593DA86EFA44B9A5C82B7BC70503BA">
    <w:name w:val="2F593DA86EFA44B9A5C82B7BC70503BA"/>
    <w:rsid w:val="00FA1F81"/>
  </w:style>
  <w:style w:type="paragraph" w:customStyle="1" w:styleId="19B2E1FD78AB4247B3BD578790B8685D">
    <w:name w:val="19B2E1FD78AB4247B3BD578790B8685D"/>
    <w:rsid w:val="00FA1F81"/>
  </w:style>
  <w:style w:type="paragraph" w:customStyle="1" w:styleId="CB94D5936203425E84EBC9B9CE56F3E4">
    <w:name w:val="CB94D5936203425E84EBC9B9CE56F3E4"/>
    <w:rsid w:val="00FA1F81"/>
  </w:style>
  <w:style w:type="paragraph" w:customStyle="1" w:styleId="1AB3A9968C904DB5A29EC36D54624A18">
    <w:name w:val="1AB3A9968C904DB5A29EC36D54624A18"/>
    <w:rsid w:val="00FA1F81"/>
  </w:style>
  <w:style w:type="paragraph" w:customStyle="1" w:styleId="B4B058DE690A4BECAE1E19328E565F75">
    <w:name w:val="B4B058DE690A4BECAE1E19328E565F75"/>
    <w:rsid w:val="00FA1F81"/>
  </w:style>
  <w:style w:type="paragraph" w:customStyle="1" w:styleId="6D74BB447C1F4810A48508A09B138826">
    <w:name w:val="6D74BB447C1F4810A48508A09B138826"/>
    <w:rsid w:val="00FA1F81"/>
  </w:style>
  <w:style w:type="paragraph" w:customStyle="1" w:styleId="C85AF318667F4A9C8CF12399A17982DE">
    <w:name w:val="C85AF318667F4A9C8CF12399A17982DE"/>
    <w:rsid w:val="00FA1F81"/>
  </w:style>
  <w:style w:type="paragraph" w:customStyle="1" w:styleId="9B545B142D6349838BDB05E24F4B27F2">
    <w:name w:val="9B545B142D6349838BDB05E24F4B27F2"/>
    <w:rsid w:val="00FA1F81"/>
  </w:style>
  <w:style w:type="paragraph" w:customStyle="1" w:styleId="39C9256DEF724656A2A030D38BCE4EDF">
    <w:name w:val="39C9256DEF724656A2A030D38BCE4EDF"/>
    <w:rsid w:val="00FA1F81"/>
  </w:style>
  <w:style w:type="paragraph" w:customStyle="1" w:styleId="D90969F2DDEA4853B875BB4D06F9D3E6">
    <w:name w:val="D90969F2DDEA4853B875BB4D06F9D3E6"/>
    <w:rsid w:val="00FA1F81"/>
  </w:style>
  <w:style w:type="paragraph" w:customStyle="1" w:styleId="3A2DE71AD7F944469B5EB250FB862CBE">
    <w:name w:val="3A2DE71AD7F944469B5EB250FB862CBE"/>
    <w:rsid w:val="00FA1F81"/>
  </w:style>
  <w:style w:type="paragraph" w:customStyle="1" w:styleId="1F464707B53841B4A9F5D0E1879758D1">
    <w:name w:val="1F464707B53841B4A9F5D0E1879758D1"/>
    <w:rsid w:val="00FA1F81"/>
  </w:style>
  <w:style w:type="paragraph" w:customStyle="1" w:styleId="CC7BCFFC2ECB4B839943BAFF406128CB">
    <w:name w:val="CC7BCFFC2ECB4B839943BAFF406128CB"/>
    <w:rsid w:val="00FA1F81"/>
  </w:style>
  <w:style w:type="paragraph" w:customStyle="1" w:styleId="9A34442B8C684BB5AF5EB8C6B5E15405">
    <w:name w:val="9A34442B8C684BB5AF5EB8C6B5E15405"/>
    <w:rsid w:val="00FA1F81"/>
  </w:style>
  <w:style w:type="paragraph" w:customStyle="1" w:styleId="4C090C4899B844D08EC6D213F0F00A7C">
    <w:name w:val="4C090C4899B844D08EC6D213F0F00A7C"/>
    <w:rsid w:val="00FA1F81"/>
  </w:style>
  <w:style w:type="paragraph" w:customStyle="1" w:styleId="88E9938BF08D48DEB99C91B1D76DF574">
    <w:name w:val="88E9938BF08D48DEB99C91B1D76DF574"/>
    <w:rsid w:val="00FA1F81"/>
  </w:style>
  <w:style w:type="paragraph" w:customStyle="1" w:styleId="6493C14E73A24957B37C63E61FEB5DA8">
    <w:name w:val="6493C14E73A24957B37C63E61FEB5DA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">
    <w:name w:val="4C6D32A8F08047F2A08B69EA07E3591E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">
    <w:name w:val="E356DF6552E34CF889100B2CCCFCEAC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">
    <w:name w:val="BF8DDD7121544249AA27BBF8DF78263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ED38BD4114002B04F419BED638DA9">
    <w:name w:val="D0EED38BD4114002B04F419BED638DA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">
    <w:name w:val="6493C14E73A24957B37C63E61FEB5DA8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1">
    <w:name w:val="4C6D32A8F08047F2A08B69EA07E3591E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">
    <w:name w:val="E356DF6552E34CF889100B2CCCFCEAC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">
    <w:name w:val="BF8DDD7121544249AA27BBF8DF782632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ED38BD4114002B04F419BED638DA91">
    <w:name w:val="D0EED38BD4114002B04F419BED638DA9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759AC24D943FB9FFECA9C2296F225">
    <w:name w:val="357759AC24D943FB9FFECA9C2296F225"/>
    <w:rsid w:val="00071AEC"/>
  </w:style>
  <w:style w:type="paragraph" w:customStyle="1" w:styleId="012552245ED14162BC28E81CF732B5C2">
    <w:name w:val="012552245ED14162BC28E81CF732B5C2"/>
    <w:rsid w:val="00071AEC"/>
  </w:style>
  <w:style w:type="paragraph" w:customStyle="1" w:styleId="6493C14E73A24957B37C63E61FEB5DA82">
    <w:name w:val="6493C14E73A24957B37C63E61FEB5DA8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2">
    <w:name w:val="4C6D32A8F08047F2A08B69EA07E3591E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">
    <w:name w:val="E356DF6552E34CF889100B2CCCFCEAC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2">
    <w:name w:val="BF8DDD7121544249AA27BBF8DF782632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A60B09F6E44EB9643EBD273BDCF30">
    <w:name w:val="FE9A60B09F6E44EB9643EBD273BDCF3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7AA62EB03406A8A7E966C403DD4B8">
    <w:name w:val="68C7AA62EB03406A8A7E966C403DD4B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8C149421F4BE5A252FBD2F2192075">
    <w:name w:val="4618C149421F4BE5A252FBD2F2192075"/>
    <w:rsid w:val="00071AEC"/>
  </w:style>
  <w:style w:type="paragraph" w:customStyle="1" w:styleId="154AD562E1B044CFB28E7A1951BC181C">
    <w:name w:val="154AD562E1B044CFB28E7A1951BC181C"/>
    <w:rsid w:val="00071AEC"/>
  </w:style>
  <w:style w:type="paragraph" w:customStyle="1" w:styleId="6493C14E73A24957B37C63E61FEB5DA83">
    <w:name w:val="6493C14E73A24957B37C63E61FEB5DA8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3">
    <w:name w:val="4C6D32A8F08047F2A08B69EA07E3591E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">
    <w:name w:val="E356DF6552E34CF889100B2CCCFCEAC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3">
    <w:name w:val="BF8DDD7121544249AA27BBF8DF782632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B9F796F544623A1D91B313F061825">
    <w:name w:val="A60B9F796F544623A1D91B313F06182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E1C4E5B464880810892B09FDE3694">
    <w:name w:val="0F3E1C4E5B464880810892B09FDE3694"/>
    <w:rsid w:val="00071AEC"/>
  </w:style>
  <w:style w:type="paragraph" w:customStyle="1" w:styleId="B86ED400286C47868FC13BD13DB16142">
    <w:name w:val="B86ED400286C47868FC13BD13DB16142"/>
    <w:rsid w:val="00071AEC"/>
  </w:style>
  <w:style w:type="paragraph" w:customStyle="1" w:styleId="9EDE757043E841D6A33DDAE1B0DF50EA">
    <w:name w:val="9EDE757043E841D6A33DDAE1B0DF50EA"/>
    <w:rsid w:val="00071AEC"/>
  </w:style>
  <w:style w:type="paragraph" w:customStyle="1" w:styleId="8AFDA48F64DC420AB2DC7311BFB12704">
    <w:name w:val="8AFDA48F64DC420AB2DC7311BFB12704"/>
    <w:rsid w:val="00071AEC"/>
  </w:style>
  <w:style w:type="paragraph" w:customStyle="1" w:styleId="7FF978723EA6487891C8C3E5C8C5DB73">
    <w:name w:val="7FF978723EA6487891C8C3E5C8C5DB73"/>
    <w:rsid w:val="00071AEC"/>
  </w:style>
  <w:style w:type="paragraph" w:customStyle="1" w:styleId="4ADA5256CE264E6F82618904B6368853">
    <w:name w:val="4ADA5256CE264E6F82618904B6368853"/>
    <w:rsid w:val="00071AEC"/>
  </w:style>
  <w:style w:type="paragraph" w:customStyle="1" w:styleId="8D2311B26F434972B01CA5BFFD46BA92">
    <w:name w:val="8D2311B26F434972B01CA5BFFD46BA92"/>
    <w:rsid w:val="00071AEC"/>
  </w:style>
  <w:style w:type="paragraph" w:customStyle="1" w:styleId="6359CAF132674EEC80DB6426ACAE7979">
    <w:name w:val="6359CAF132674EEC80DB6426ACAE7979"/>
    <w:rsid w:val="00071AEC"/>
  </w:style>
  <w:style w:type="paragraph" w:customStyle="1" w:styleId="7C2B5A3567EA434691B5CC300800BD50">
    <w:name w:val="7C2B5A3567EA434691B5CC300800BD50"/>
    <w:rsid w:val="00071AEC"/>
  </w:style>
  <w:style w:type="paragraph" w:customStyle="1" w:styleId="D3FD49C78DE54B7BB14148C55700FE73">
    <w:name w:val="D3FD49C78DE54B7BB14148C55700FE73"/>
    <w:rsid w:val="00071AEC"/>
  </w:style>
  <w:style w:type="paragraph" w:customStyle="1" w:styleId="4FBAD1F6B08D4A328F9ECBC3F82485AE">
    <w:name w:val="4FBAD1F6B08D4A328F9ECBC3F82485AE"/>
    <w:rsid w:val="00071AEC"/>
  </w:style>
  <w:style w:type="paragraph" w:customStyle="1" w:styleId="37F993360BB34D599BB755857C72D0A1">
    <w:name w:val="37F993360BB34D599BB755857C72D0A1"/>
    <w:rsid w:val="00071AEC"/>
  </w:style>
  <w:style w:type="paragraph" w:customStyle="1" w:styleId="E356DF6552E34CF889100B2CCCFCEAC14">
    <w:name w:val="E356DF6552E34CF889100B2CCCFCEAC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4">
    <w:name w:val="BF8DDD7121544249AA27BBF8DF782632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">
    <w:name w:val="FF3341935D94437497C4BF06702643EF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4">
    <w:name w:val="6493C14E73A24957B37C63E61FEB5DA8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5">
    <w:name w:val="E356DF6552E34CF889100B2CCCFCEAC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5">
    <w:name w:val="BF8DDD7121544249AA27BBF8DF782632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98"/>
    <w:pPr>
      <w:numPr>
        <w:ilvl w:val="1"/>
      </w:numPr>
      <w:spacing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998"/>
    <w:rPr>
      <w:color w:val="5A5A5A" w:themeColor="text1" w:themeTint="A5"/>
      <w:spacing w:val="15"/>
    </w:rPr>
  </w:style>
  <w:style w:type="paragraph" w:customStyle="1" w:styleId="FF3341935D94437497C4BF06702643EF1">
    <w:name w:val="FF3341935D94437497C4BF06702643EF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5">
    <w:name w:val="6493C14E73A24957B37C63E61FEB5DA8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6">
    <w:name w:val="E356DF6552E34CF889100B2CCCFCEAC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6">
    <w:name w:val="BF8DDD7121544249AA27BBF8DF782632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2">
    <w:name w:val="FF3341935D94437497C4BF06702643EF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AFCA080DA642A8BAB0C539E86BE09B">
    <w:name w:val="3DAFCA080DA642A8BAB0C539E86BE09B"/>
    <w:rsid w:val="00071AEC"/>
  </w:style>
  <w:style w:type="paragraph" w:customStyle="1" w:styleId="6493C14E73A24957B37C63E61FEB5DA86">
    <w:name w:val="6493C14E73A24957B37C63E61FEB5DA8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559EECEB64AC2AF97BEDEAB05D4CF">
    <w:name w:val="E1D559EECEB64AC2AF97BEDEAB05D4CF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7">
    <w:name w:val="E356DF6552E34CF889100B2CCCFCEAC1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7">
    <w:name w:val="BF8DDD7121544249AA27BBF8DF782632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3">
    <w:name w:val="FF3341935D94437497C4BF06702643EF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7">
    <w:name w:val="6493C14E73A24957B37C63E61FEB5DA8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">
    <w:name w:val="7AF6006E22304F9A85D2D6A95A10D67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8">
    <w:name w:val="E356DF6552E34CF889100B2CCCFCEAC1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8">
    <w:name w:val="BF8DDD7121544249AA27BBF8DF782632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4">
    <w:name w:val="FF3341935D94437497C4BF06702643EF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8">
    <w:name w:val="6493C14E73A24957B37C63E61FEB5DA8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">
    <w:name w:val="7AF6006E22304F9A85D2D6A95A10D677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9">
    <w:name w:val="E356DF6552E34CF889100B2CCCFCEAC1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9">
    <w:name w:val="BF8DDD7121544249AA27BBF8DF782632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5">
    <w:name w:val="FF3341935D94437497C4BF06702643EF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9">
    <w:name w:val="6493C14E73A24957B37C63E61FEB5DA8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">
    <w:name w:val="7AF6006E22304F9A85D2D6A95A10D677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0">
    <w:name w:val="E356DF6552E34CF889100B2CCCFCEAC1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0">
    <w:name w:val="BF8DDD7121544249AA27BBF8DF782632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6">
    <w:name w:val="FF3341935D94437497C4BF06702643EF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0">
    <w:name w:val="6493C14E73A24957B37C63E61FEB5DA8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1">
    <w:name w:val="E356DF6552E34CF889100B2CCCFCEAC1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1">
    <w:name w:val="BF8DDD7121544249AA27BBF8DF782632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7">
    <w:name w:val="FF3341935D94437497C4BF06702643EF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1">
    <w:name w:val="6493C14E73A24957B37C63E61FEB5DA8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3">
    <w:name w:val="7AF6006E22304F9A85D2D6A95A10D677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2">
    <w:name w:val="E356DF6552E34CF889100B2CCCFCEAC1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2">
    <w:name w:val="BF8DDD7121544249AA27BBF8DF782632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8">
    <w:name w:val="FF3341935D94437497C4BF06702643EF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2">
    <w:name w:val="6493C14E73A24957B37C63E61FEB5DA8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4">
    <w:name w:val="7AF6006E22304F9A85D2D6A95A10D677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3">
    <w:name w:val="E356DF6552E34CF889100B2CCCFCEAC1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3">
    <w:name w:val="BF8DDD7121544249AA27BBF8DF782632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9">
    <w:name w:val="FF3341935D94437497C4BF06702643EF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3">
    <w:name w:val="6493C14E73A24957B37C63E61FEB5DA8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5">
    <w:name w:val="7AF6006E22304F9A85D2D6A95A10D677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4">
    <w:name w:val="E356DF6552E34CF889100B2CCCFCEAC1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4">
    <w:name w:val="BF8DDD7121544249AA27BBF8DF782632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">
    <w:name w:val="88A51BA6E44F423DBFD7DAEDEB15608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0">
    <w:name w:val="FF3341935D94437497C4BF06702643EF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4">
    <w:name w:val="6493C14E73A24957B37C63E61FEB5DA8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6">
    <w:name w:val="7AF6006E22304F9A85D2D6A95A10D677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5">
    <w:name w:val="E356DF6552E34CF889100B2CCCFCEAC1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5">
    <w:name w:val="BF8DDD7121544249AA27BBF8DF782632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1">
    <w:name w:val="88A51BA6E44F423DBFD7DAEDEB15608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1">
    <w:name w:val="FF3341935D94437497C4BF06702643EF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5">
    <w:name w:val="6493C14E73A24957B37C63E61FEB5DA8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7">
    <w:name w:val="7AF6006E22304F9A85D2D6A95A10D677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6">
    <w:name w:val="E356DF6552E34CF889100B2CCCFCEAC1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6">
    <w:name w:val="BF8DDD7121544249AA27BBF8DF782632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2">
    <w:name w:val="88A51BA6E44F423DBFD7DAEDEB15608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2">
    <w:name w:val="FF3341935D94437497C4BF06702643EF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6">
    <w:name w:val="6493C14E73A24957B37C63E61FEB5DA816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8">
    <w:name w:val="7AF6006E22304F9A85D2D6A95A10D677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7">
    <w:name w:val="E356DF6552E34CF889100B2CCCFCEAC1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7">
    <w:name w:val="BF8DDD7121544249AA27BBF8DF782632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3">
    <w:name w:val="88A51BA6E44F423DBFD7DAEDEB1560813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3">
    <w:name w:val="FF3341935D94437497C4BF06702643EF13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7">
    <w:name w:val="6493C14E73A24957B37C63E61FEB5DA8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9">
    <w:name w:val="7AF6006E22304F9A85D2D6A95A10D6779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8">
    <w:name w:val="E356DF6552E34CF889100B2CCCFCEAC11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8">
    <w:name w:val="BF8DDD7121544249AA27BBF8DF7826321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4">
    <w:name w:val="88A51BA6E44F423DBFD7DAEDEB1560814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A62AAE5FC4B76AC2E399EA8C408E6">
    <w:name w:val="EC7A62AAE5FC4B76AC2E399EA8C408E6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">
    <w:name w:val="1CF5C48F101544C5B2527FCE9B47D8BD"/>
    <w:rsid w:val="00E35998"/>
  </w:style>
  <w:style w:type="paragraph" w:customStyle="1" w:styleId="27B5334DC76A471785B8367967AC59EB">
    <w:name w:val="27B5334DC76A471785B8367967AC59EB"/>
    <w:rsid w:val="00E35998"/>
  </w:style>
  <w:style w:type="paragraph" w:customStyle="1" w:styleId="A51565A72BB6466389B979F49F36B3DD">
    <w:name w:val="A51565A72BB6466389B979F49F36B3DD"/>
    <w:rsid w:val="00E35998"/>
  </w:style>
  <w:style w:type="paragraph" w:customStyle="1" w:styleId="19A6319F91594D099C8A97E855542595">
    <w:name w:val="19A6319F91594D099C8A97E855542595"/>
    <w:rsid w:val="00E35998"/>
  </w:style>
  <w:style w:type="paragraph" w:customStyle="1" w:styleId="D873A18C7B26461FA79CC68C02806B90">
    <w:name w:val="D873A18C7B26461FA79CC68C02806B90"/>
    <w:rsid w:val="00E35998"/>
  </w:style>
  <w:style w:type="paragraph" w:customStyle="1" w:styleId="60109DB90F6845A1BB571A77F4983568">
    <w:name w:val="60109DB90F6845A1BB571A77F4983568"/>
    <w:rsid w:val="00E35998"/>
  </w:style>
  <w:style w:type="paragraph" w:customStyle="1" w:styleId="C12813998BAE42BF8034D25854C15625">
    <w:name w:val="C12813998BAE42BF8034D25854C15625"/>
    <w:rsid w:val="00E35998"/>
  </w:style>
  <w:style w:type="paragraph" w:customStyle="1" w:styleId="2CDA36C419F74D309432E597435637A7">
    <w:name w:val="2CDA36C419F74D309432E597435637A7"/>
    <w:rsid w:val="00E35998"/>
  </w:style>
  <w:style w:type="paragraph" w:customStyle="1" w:styleId="717177D4DA1C4CFFB825206F4B43FBF7">
    <w:name w:val="717177D4DA1C4CFFB825206F4B43FBF7"/>
    <w:rsid w:val="00E35998"/>
  </w:style>
  <w:style w:type="paragraph" w:customStyle="1" w:styleId="1ECCB242E98949F1A608D145C438F349">
    <w:name w:val="1ECCB242E98949F1A608D145C438F349"/>
    <w:rsid w:val="00E35998"/>
  </w:style>
  <w:style w:type="paragraph" w:customStyle="1" w:styleId="9F50088A0952413BAA24F25098232130">
    <w:name w:val="9F50088A0952413BAA24F25098232130"/>
    <w:rsid w:val="00E35998"/>
  </w:style>
  <w:style w:type="paragraph" w:customStyle="1" w:styleId="A6DCC2774210462EBDBA0C617846082F">
    <w:name w:val="A6DCC2774210462EBDBA0C617846082F"/>
    <w:rsid w:val="00E35998"/>
  </w:style>
  <w:style w:type="paragraph" w:customStyle="1" w:styleId="229B632DC94A433D9B91458312E57B35">
    <w:name w:val="229B632DC94A433D9B91458312E57B35"/>
    <w:rsid w:val="00E35998"/>
  </w:style>
  <w:style w:type="paragraph" w:customStyle="1" w:styleId="ACA472D2C492433489648C154BA58646">
    <w:name w:val="ACA472D2C492433489648C154BA58646"/>
    <w:rsid w:val="00E35998"/>
  </w:style>
  <w:style w:type="paragraph" w:customStyle="1" w:styleId="36E7DEC9929F440F9C7EA07828D8BC07">
    <w:name w:val="36E7DEC9929F440F9C7EA07828D8BC07"/>
    <w:rsid w:val="00E35998"/>
  </w:style>
  <w:style w:type="paragraph" w:customStyle="1" w:styleId="CA30FF0A18D8421C9638473892C4E485">
    <w:name w:val="CA30FF0A18D8421C9638473892C4E485"/>
    <w:rsid w:val="00A52C55"/>
  </w:style>
  <w:style w:type="paragraph" w:customStyle="1" w:styleId="6493C14E73A24957B37C63E61FEB5DA818">
    <w:name w:val="6493C14E73A24957B37C63E61FEB5DA818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0">
    <w:name w:val="7AF6006E22304F9A85D2D6A95A10D67710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9">
    <w:name w:val="E356DF6552E34CF889100B2CCCFCEAC119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1">
    <w:name w:val="CA30FF0A18D8421C9638473892C4E48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1">
    <w:name w:val="1CF5C48F101544C5B2527FCE9B47D8BD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1">
    <w:name w:val="27B5334DC76A471785B8367967AC59EB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6319F91594D099C8A97E8555425951">
    <w:name w:val="19A6319F91594D099C8A97E85554259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3A18C7B26461FA79CC68C02806B901">
    <w:name w:val="D873A18C7B26461FA79CC68C02806B90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813998BAE42BF8034D25854C156251">
    <w:name w:val="C12813998BAE42BF8034D25854C1562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A36C419F74D309432E597435637A71">
    <w:name w:val="2CDA36C419F74D309432E597435637A7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CB242E98949F1A608D145C438F3491">
    <w:name w:val="1ECCB242E98949F1A608D145C438F349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50088A0952413BAA24F250982321301">
    <w:name w:val="9F50088A0952413BAA24F25098232130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632DC94A433D9B91458312E57B351">
    <w:name w:val="229B632DC94A433D9B91458312E57B3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472D2C492433489648C154BA586461">
    <w:name w:val="ACA472D2C492433489648C154BA58646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5">
    <w:name w:val="88A51BA6E44F423DBFD7DAEDEB1560815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A62AAE5FC4B76AC2E399EA8C408E61">
    <w:name w:val="EC7A62AAE5FC4B76AC2E399EA8C408E6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9">
    <w:name w:val="6493C14E73A24957B37C63E61FEB5DA819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1">
    <w:name w:val="7AF6006E22304F9A85D2D6A95A10D677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0">
    <w:name w:val="E356DF6552E34CF889100B2CCCFCEAC120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2">
    <w:name w:val="CA30FF0A18D8421C9638473892C4E485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2">
    <w:name w:val="1CF5C48F101544C5B2527FCE9B47D8BD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2">
    <w:name w:val="27B5334DC76A471785B8367967AC59EB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0">
    <w:name w:val="6493C14E73A24957B37C63E61FEB5DA820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2">
    <w:name w:val="7AF6006E22304F9A85D2D6A95A10D6771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1">
    <w:name w:val="E356DF6552E34CF889100B2CCCFCEAC12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3">
    <w:name w:val="CA30FF0A18D8421C9638473892C4E485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3">
    <w:name w:val="1CF5C48F101544C5B2527FCE9B47D8BD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3">
    <w:name w:val="27B5334DC76A471785B8367967AC59EB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4CEE5C3A44C6181C587EEDCEBF859">
    <w:name w:val="C0D4CEE5C3A44C6181C587EEDCEBF859"/>
    <w:rsid w:val="007A077D"/>
  </w:style>
  <w:style w:type="paragraph" w:customStyle="1" w:styleId="B981E4981CE74D0F866A244B751C89A1">
    <w:name w:val="B981E4981CE74D0F866A244B751C89A1"/>
    <w:rsid w:val="007A077D"/>
  </w:style>
  <w:style w:type="paragraph" w:customStyle="1" w:styleId="2DB09DACB8EB4E14B948685DF7932CEC">
    <w:name w:val="2DB09DACB8EB4E14B948685DF7932CEC"/>
    <w:rsid w:val="007A077D"/>
  </w:style>
  <w:style w:type="paragraph" w:customStyle="1" w:styleId="28834A40BFE54D26B98FEBEC9DB422B0">
    <w:name w:val="28834A40BFE54D26B98FEBEC9DB422B0"/>
    <w:rsid w:val="007A077D"/>
  </w:style>
  <w:style w:type="paragraph" w:customStyle="1" w:styleId="5C7625601ECD48D888476EEF618ED553">
    <w:name w:val="5C7625601ECD48D888476EEF618ED553"/>
    <w:rsid w:val="007A077D"/>
  </w:style>
  <w:style w:type="paragraph" w:customStyle="1" w:styleId="93794D647FCB44BBA089A8CAD87823B3">
    <w:name w:val="93794D647FCB44BBA089A8CAD87823B3"/>
    <w:rsid w:val="007A077D"/>
  </w:style>
  <w:style w:type="paragraph" w:customStyle="1" w:styleId="2EA99F227B2F43BC8D3965FD86197ED6">
    <w:name w:val="2EA99F227B2F43BC8D3965FD86197ED6"/>
    <w:rsid w:val="007A077D"/>
  </w:style>
  <w:style w:type="paragraph" w:customStyle="1" w:styleId="E627FDEE59834E5F992DAB967F8FE4B2">
    <w:name w:val="E627FDEE59834E5F992DAB967F8FE4B2"/>
    <w:rsid w:val="007A077D"/>
  </w:style>
  <w:style w:type="paragraph" w:customStyle="1" w:styleId="CC3C3211132B4FCA81E7E821EA393EFB">
    <w:name w:val="CC3C3211132B4FCA81E7E821EA393EFB"/>
    <w:rsid w:val="007A077D"/>
  </w:style>
  <w:style w:type="paragraph" w:customStyle="1" w:styleId="14C9A182876049FCA00FD91F8019A333">
    <w:name w:val="14C9A182876049FCA00FD91F8019A333"/>
    <w:rsid w:val="007A077D"/>
  </w:style>
  <w:style w:type="paragraph" w:customStyle="1" w:styleId="48441853330E455690E035959A09F2C5">
    <w:name w:val="48441853330E455690E035959A09F2C5"/>
    <w:rsid w:val="007A077D"/>
  </w:style>
  <w:style w:type="paragraph" w:customStyle="1" w:styleId="4E955E3CFD324113B65E9DBE50D60928">
    <w:name w:val="4E955E3CFD324113B65E9DBE50D60928"/>
    <w:rsid w:val="007A077D"/>
  </w:style>
  <w:style w:type="paragraph" w:customStyle="1" w:styleId="6493C14E73A24957B37C63E61FEB5DA821">
    <w:name w:val="6493C14E73A24957B37C63E61FEB5DA82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3">
    <w:name w:val="7AF6006E22304F9A85D2D6A95A10D6771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2">
    <w:name w:val="E356DF6552E34CF889100B2CCCFCEAC12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4">
    <w:name w:val="CA30FF0A18D8421C9638473892C4E4854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">
    <w:name w:val="48441853330E455690E035959A09F2C5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">
    <w:name w:val="4E955E3CFD324113B65E9DBE50D60928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">
    <w:name w:val="DAA5D99A49724A09886C70E322CE3C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2">
    <w:name w:val="6493C14E73A24957B37C63E61FEB5DA82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4">
    <w:name w:val="7AF6006E22304F9A85D2D6A95A10D67714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3">
    <w:name w:val="E356DF6552E34CF889100B2CCCFCEAC12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5">
    <w:name w:val="CA30FF0A18D8421C9638473892C4E4855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">
    <w:name w:val="48441853330E455690E035959A09F2C5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">
    <w:name w:val="4E955E3CFD324113B65E9DBE50D60928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">
    <w:name w:val="DAA5D99A49724A09886C70E322CE3C1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3">
    <w:name w:val="6493C14E73A24957B37C63E61FEB5DA82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5">
    <w:name w:val="7AF6006E22304F9A85D2D6A95A10D6771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4">
    <w:name w:val="E356DF6552E34CF889100B2CCCFCEAC12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6">
    <w:name w:val="CA30FF0A18D8421C9638473892C4E485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3">
    <w:name w:val="48441853330E455690E035959A09F2C5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3">
    <w:name w:val="4E955E3CFD324113B65E9DBE50D60928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">
    <w:name w:val="DAA5D99A49724A09886C70E322CE3C112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4">
    <w:name w:val="6493C14E73A24957B37C63E61FEB5DA82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6">
    <w:name w:val="7AF6006E22304F9A85D2D6A95A10D6771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7">
    <w:name w:val="CA30FF0A18D8421C9638473892C4E485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4">
    <w:name w:val="48441853330E455690E035959A09F2C5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4">
    <w:name w:val="4E955E3CFD324113B65E9DBE50D60928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3">
    <w:name w:val="DAA5D99A49724A09886C70E322CE3C11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5">
    <w:name w:val="6493C14E73A24957B37C63E61FEB5DA82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7">
    <w:name w:val="7AF6006E22304F9A85D2D6A95A10D6771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5">
    <w:name w:val="E356DF6552E34CF889100B2CCCFCEAC12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8">
    <w:name w:val="CA30FF0A18D8421C9638473892C4E485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5">
    <w:name w:val="48441853330E455690E035959A09F2C5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5">
    <w:name w:val="4E955E3CFD324113B65E9DBE50D60928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4">
    <w:name w:val="DAA5D99A49724A09886C70E322CE3C11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6">
    <w:name w:val="6493C14E73A24957B37C63E61FEB5DA82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6">
    <w:name w:val="48441853330E455690E035959A09F2C5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6">
    <w:name w:val="4E955E3CFD324113B65E9DBE50D60928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5">
    <w:name w:val="DAA5D99A49724A09886C70E322CE3C11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7">
    <w:name w:val="6493C14E73A24957B37C63E61FEB5DA82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8">
    <w:name w:val="7AF6006E22304F9A85D2D6A95A10D6771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6">
    <w:name w:val="E356DF6552E34CF889100B2CCCFCEAC12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7">
    <w:name w:val="48441853330E455690E035959A09F2C5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7">
    <w:name w:val="4E955E3CFD324113B65E9DBE50D60928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6">
    <w:name w:val="DAA5D99A49724A09886C70E322CE3C11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8">
    <w:name w:val="6493C14E73A24957B37C63E61FEB5DA82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9">
    <w:name w:val="7AF6006E22304F9A85D2D6A95A10D6771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7">
    <w:name w:val="E356DF6552E34CF889100B2CCCFCEAC12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">
    <w:name w:val="468B0C1638B94D59A0446BC8FCC6F8FD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8">
    <w:name w:val="48441853330E455690E035959A09F2C5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8">
    <w:name w:val="4E955E3CFD324113B65E9DBE50D60928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7">
    <w:name w:val="DAA5D99A49724A09886C70E322CE3C11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9">
    <w:name w:val="6493C14E73A24957B37C63E61FEB5DA82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9">
    <w:name w:val="48441853330E455690E035959A09F2C5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9">
    <w:name w:val="4E955E3CFD324113B65E9DBE50D60928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8">
    <w:name w:val="DAA5D99A49724A09886C70E322CE3C11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0">
    <w:name w:val="6493C14E73A24957B37C63E61FEB5DA83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0">
    <w:name w:val="48441853330E455690E035959A09F2C51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0">
    <w:name w:val="4E955E3CFD324113B65E9DBE50D609281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9">
    <w:name w:val="DAA5D99A49724A09886C70E322CE3C11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1">
    <w:name w:val="6493C14E73A24957B37C63E61FEB5DA83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0">
    <w:name w:val="7AF6006E22304F9A85D2D6A95A10D6772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8">
    <w:name w:val="E356DF6552E34CF889100B2CCCFCEAC128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1">
    <w:name w:val="468B0C1638B94D59A0446BC8FCC6F8FD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1">
    <w:name w:val="48441853330E455690E035959A09F2C5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1">
    <w:name w:val="4E955E3CFD324113B65E9DBE50D60928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0">
    <w:name w:val="DAA5D99A49724A09886C70E322CE3C111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2">
    <w:name w:val="6493C14E73A24957B37C63E61FEB5DA83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1">
    <w:name w:val="7AF6006E22304F9A85D2D6A95A10D6772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9">
    <w:name w:val="E356DF6552E34CF889100B2CCCFCEAC129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2">
    <w:name w:val="468B0C1638B94D59A0446BC8FCC6F8FD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2">
    <w:name w:val="48441853330E455690E035959A09F2C5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2">
    <w:name w:val="4E955E3CFD324113B65E9DBE50D60928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1">
    <w:name w:val="DAA5D99A49724A09886C70E322CE3C11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3">
    <w:name w:val="6493C14E73A24957B37C63E61FEB5DA83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2">
    <w:name w:val="7AF6006E22304F9A85D2D6A95A10D6772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0">
    <w:name w:val="E356DF6552E34CF889100B2CCCFCEAC13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3">
    <w:name w:val="468B0C1638B94D59A0446BC8FCC6F8FD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3">
    <w:name w:val="48441853330E455690E035959A09F2C5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3">
    <w:name w:val="4E955E3CFD324113B65E9DBE50D60928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2">
    <w:name w:val="DAA5D99A49724A09886C70E322CE3C11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3">
    <w:name w:val="7AF6006E22304F9A85D2D6A95A10D6772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1">
    <w:name w:val="E356DF6552E34CF889100B2CCCFCEAC13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4">
    <w:name w:val="468B0C1638B94D59A0446BC8FCC6F8FD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4">
    <w:name w:val="48441853330E455690E035959A09F2C5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4">
    <w:name w:val="4E955E3CFD324113B65E9DBE50D60928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3">
    <w:name w:val="DAA5D99A49724A09886C70E322CE3C11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4">
    <w:name w:val="6493C14E73A24957B37C63E61FEB5DA83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4">
    <w:name w:val="7AF6006E22304F9A85D2D6A95A10D6772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2">
    <w:name w:val="E356DF6552E34CF889100B2CCCFCEAC13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5">
    <w:name w:val="468B0C1638B94D59A0446BC8FCC6F8FD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5">
    <w:name w:val="48441853330E455690E035959A09F2C5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5">
    <w:name w:val="4E955E3CFD324113B65E9DBE50D60928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4">
    <w:name w:val="DAA5D99A49724A09886C70E322CE3C11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5">
    <w:name w:val="6493C14E73A24957B37C63E61FEB5DA83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5">
    <w:name w:val="7AF6006E22304F9A85D2D6A95A10D6772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3">
    <w:name w:val="E356DF6552E34CF889100B2CCCFCEAC13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6">
    <w:name w:val="468B0C1638B94D59A0446BC8FCC6F8FD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6">
    <w:name w:val="48441853330E455690E035959A09F2C5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6">
    <w:name w:val="4E955E3CFD324113B65E9DBE50D60928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5">
    <w:name w:val="DAA5D99A49724A09886C70E322CE3C11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6">
    <w:name w:val="6493C14E73A24957B37C63E61FEB5DA83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6">
    <w:name w:val="7AF6006E22304F9A85D2D6A95A10D6772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4">
    <w:name w:val="E356DF6552E34CF889100B2CCCFCEAC13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7">
    <w:name w:val="468B0C1638B94D59A0446BC8FCC6F8FD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7">
    <w:name w:val="48441853330E455690E035959A09F2C51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7">
    <w:name w:val="4E955E3CFD324113B65E9DBE50D609281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6">
    <w:name w:val="DAA5D99A49724A09886C70E322CE3C11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">
    <w:name w:val="88B062E629FB48A9AAB4F2FCF113EA07"/>
    <w:rsid w:val="00183224"/>
  </w:style>
  <w:style w:type="paragraph" w:customStyle="1" w:styleId="33D0B6C7BCB64F688561A923269AB62E">
    <w:name w:val="33D0B6C7BCB64F688561A923269AB62E"/>
    <w:rsid w:val="00183224"/>
  </w:style>
  <w:style w:type="paragraph" w:customStyle="1" w:styleId="008CE3789B9A477ABF3A268D8E8E7225">
    <w:name w:val="008CE3789B9A477ABF3A268D8E8E7225"/>
    <w:rsid w:val="00183224"/>
  </w:style>
  <w:style w:type="paragraph" w:customStyle="1" w:styleId="48E31F534EDE45C4A357D73A73F2FDA3">
    <w:name w:val="48E31F534EDE45C4A357D73A73F2FDA3"/>
    <w:rsid w:val="00183224"/>
  </w:style>
  <w:style w:type="paragraph" w:customStyle="1" w:styleId="385D74884AEA4A7690FCB119F2CB4B4F">
    <w:name w:val="385D74884AEA4A7690FCB119F2CB4B4F"/>
    <w:rsid w:val="00183224"/>
  </w:style>
  <w:style w:type="paragraph" w:customStyle="1" w:styleId="DCD19796DDD9462788CEE95932F08D24">
    <w:name w:val="DCD19796DDD9462788CEE95932F08D24"/>
    <w:rsid w:val="00183224"/>
  </w:style>
  <w:style w:type="paragraph" w:customStyle="1" w:styleId="0B5B6CD9B72F4FBD826DE75B04054064">
    <w:name w:val="0B5B6CD9B72F4FBD826DE75B04054064"/>
    <w:rsid w:val="00183224"/>
  </w:style>
  <w:style w:type="paragraph" w:customStyle="1" w:styleId="C587B6A3A23B4622B184D67C5EB8A7EB">
    <w:name w:val="C587B6A3A23B4622B184D67C5EB8A7EB"/>
    <w:rsid w:val="00183224"/>
  </w:style>
  <w:style w:type="paragraph" w:customStyle="1" w:styleId="9B69795FFFE54688A241B99ED79DB54F">
    <w:name w:val="9B69795FFFE54688A241B99ED79DB54F"/>
    <w:rsid w:val="00183224"/>
  </w:style>
  <w:style w:type="paragraph" w:customStyle="1" w:styleId="668A6F9C7F534F218AF291F753227296">
    <w:name w:val="668A6F9C7F534F218AF291F753227296"/>
    <w:rsid w:val="00183224"/>
  </w:style>
  <w:style w:type="paragraph" w:customStyle="1" w:styleId="B96CE32FBABF43E4B2FA32EEF340D1EA">
    <w:name w:val="B96CE32FBABF43E4B2FA32EEF340D1EA"/>
    <w:rsid w:val="00183224"/>
  </w:style>
  <w:style w:type="paragraph" w:customStyle="1" w:styleId="CA847B59041C4E61A1DEF1FE5BB9F6B8">
    <w:name w:val="CA847B59041C4E61A1DEF1FE5BB9F6B8"/>
    <w:rsid w:val="00183224"/>
  </w:style>
  <w:style w:type="paragraph" w:customStyle="1" w:styleId="166EE374B3934509A20D18D13E8775DD">
    <w:name w:val="166EE374B3934509A20D18D13E8775DD"/>
    <w:rsid w:val="00183224"/>
  </w:style>
  <w:style w:type="paragraph" w:customStyle="1" w:styleId="CD487A9A84A348009D8B8279D496C71C">
    <w:name w:val="CD487A9A84A348009D8B8279D496C71C"/>
    <w:rsid w:val="00183224"/>
  </w:style>
  <w:style w:type="paragraph" w:customStyle="1" w:styleId="0D45A47114C347EB848EE73609751DB8">
    <w:name w:val="0D45A47114C347EB848EE73609751DB8"/>
    <w:rsid w:val="00183224"/>
  </w:style>
  <w:style w:type="paragraph" w:customStyle="1" w:styleId="6493C14E73A24957B37C63E61FEB5DA837">
    <w:name w:val="6493C14E73A24957B37C63E61FEB5DA83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7">
    <w:name w:val="7AF6006E22304F9A85D2D6A95A10D6772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5">
    <w:name w:val="E356DF6552E34CF889100B2CCCFCEAC135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">
    <w:name w:val="88B062E629FB48A9AAB4F2FCF113EA07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">
    <w:name w:val="33D0B6C7BCB64F688561A923269AB62E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">
    <w:name w:val="008CE3789B9A477ABF3A268D8E8E7225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">
    <w:name w:val="48E31F534EDE45C4A357D73A73F2FDA3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">
    <w:name w:val="385D74884AEA4A7690FCB119F2CB4B4F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">
    <w:name w:val="DCD19796DDD9462788CEE95932F08D24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">
    <w:name w:val="0B5B6CD9B72F4FBD826DE75B04054064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">
    <w:name w:val="C587B6A3A23B4622B184D67C5EB8A7EB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">
    <w:name w:val="9B69795FFFE54688A241B99ED79DB54F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">
    <w:name w:val="668A6F9C7F534F218AF291F753227296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">
    <w:name w:val="B96CE32FBABF43E4B2FA32EEF340D1EA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">
    <w:name w:val="CA847B59041C4E61A1DEF1FE5BB9F6B8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">
    <w:name w:val="166EE374B3934509A20D18D13E8775DD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">
    <w:name w:val="CD487A9A84A348009D8B8279D496C71C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">
    <w:name w:val="0D45A47114C347EB848EE73609751DB8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8">
    <w:name w:val="48441853330E455690E035959A09F2C518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8">
    <w:name w:val="4E955E3CFD324113B65E9DBE50D6092818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7">
    <w:name w:val="DAA5D99A49724A09886C70E322CE3C111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13E4085154DE5A68501652927391A">
    <w:name w:val="13913E4085154DE5A68501652927391A"/>
    <w:rsid w:val="0022382D"/>
  </w:style>
  <w:style w:type="paragraph" w:customStyle="1" w:styleId="135D2D24C3CF4293A9A68FBAC59CD5DB">
    <w:name w:val="135D2D24C3CF4293A9A68FBAC59CD5DB"/>
    <w:rsid w:val="0022382D"/>
  </w:style>
  <w:style w:type="paragraph" w:customStyle="1" w:styleId="06CF82A6B24A4355A25DEDECA179E6A6">
    <w:name w:val="06CF82A6B24A4355A25DEDECA179E6A6"/>
    <w:rsid w:val="0022382D"/>
  </w:style>
  <w:style w:type="paragraph" w:customStyle="1" w:styleId="2298105C5AAE4D319969E111F109B97F">
    <w:name w:val="2298105C5AAE4D319969E111F109B97F"/>
    <w:rsid w:val="0022382D"/>
  </w:style>
  <w:style w:type="paragraph" w:customStyle="1" w:styleId="135D2D24C3CF4293A9A68FBAC59CD5DB1">
    <w:name w:val="135D2D24C3CF4293A9A68FBAC59CD5DB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1">
    <w:name w:val="06CF82A6B24A4355A25DEDECA179E6A6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2">
    <w:name w:val="88B062E629FB48A9AAB4F2FCF113EA07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2">
    <w:name w:val="33D0B6C7BCB64F688561A923269AB62E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2">
    <w:name w:val="008CE3789B9A477ABF3A268D8E8E7225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2">
    <w:name w:val="48E31F534EDE45C4A357D73A73F2FDA3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2">
    <w:name w:val="385D74884AEA4A7690FCB119F2CB4B4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2">
    <w:name w:val="DCD19796DDD9462788CEE95932F08D24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2">
    <w:name w:val="0B5B6CD9B72F4FBD826DE75B04054064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2">
    <w:name w:val="C587B6A3A23B4622B184D67C5EB8A7EB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2">
    <w:name w:val="9B69795FFFE54688A241B99ED79DB54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2">
    <w:name w:val="668A6F9C7F534F218AF291F753227296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2">
    <w:name w:val="B96CE32FBABF43E4B2FA32EEF340D1EA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2">
    <w:name w:val="CA847B59041C4E61A1DEF1FE5BB9F6B8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2">
    <w:name w:val="166EE374B3934509A20D18D13E8775DD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2">
    <w:name w:val="CD487A9A84A348009D8B8279D496C71C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2">
    <w:name w:val="0D45A47114C347EB848EE73609751DB8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9">
    <w:name w:val="48441853330E455690E035959A09F2C5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9">
    <w:name w:val="4E955E3CFD324113B65E9DBE50D60928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8">
    <w:name w:val="DAA5D99A49724A09886C70E322CE3C111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A10533F54C4BAA3E036AD2ED6DF9">
    <w:name w:val="E164A10533F54C4BAA3E036AD2ED6D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719B1D6D3649339594AB1D648168F1">
    <w:name w:val="C5719B1D6D3649339594AB1D648168F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2">
    <w:name w:val="06CF82A6B24A4355A25DEDECA179E6A6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3">
    <w:name w:val="88B062E629FB48A9AAB4F2FCF113EA07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3">
    <w:name w:val="33D0B6C7BCB64F688561A923269AB62E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3">
    <w:name w:val="008CE3789B9A477ABF3A268D8E8E7225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3">
    <w:name w:val="48E31F534EDE45C4A357D73A73F2FDA3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3">
    <w:name w:val="385D74884AEA4A7690FCB119F2CB4B4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3">
    <w:name w:val="DCD19796DDD9462788CEE95932F08D24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3">
    <w:name w:val="0B5B6CD9B72F4FBD826DE75B04054064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3">
    <w:name w:val="C587B6A3A23B4622B184D67C5EB8A7EB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3">
    <w:name w:val="9B69795FFFE54688A241B99ED79DB54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3">
    <w:name w:val="668A6F9C7F534F218AF291F753227296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3">
    <w:name w:val="B96CE32FBABF43E4B2FA32EEF340D1EA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3">
    <w:name w:val="CA847B59041C4E61A1DEF1FE5BB9F6B8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3">
    <w:name w:val="166EE374B3934509A20D18D13E8775DD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3">
    <w:name w:val="CD487A9A84A348009D8B8279D496C71C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3">
    <w:name w:val="0D45A47114C347EB848EE73609751DB8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0">
    <w:name w:val="48441853330E455690E035959A09F2C5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0">
    <w:name w:val="4E955E3CFD324113B65E9DBE50D60928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9">
    <w:name w:val="DAA5D99A49724A09886C70E322CE3C11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A10533F54C4BAA3E036AD2ED6DF91">
    <w:name w:val="E164A10533F54C4BAA3E036AD2ED6DF9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FD2BDF90D440BAB3577BB10F91E86">
    <w:name w:val="751FD2BDF90D440BAB3577BB10F91E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3">
    <w:name w:val="06CF82A6B24A4355A25DEDECA179E6A6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4">
    <w:name w:val="88B062E629FB48A9AAB4F2FCF113EA07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4">
    <w:name w:val="33D0B6C7BCB64F688561A923269AB62E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4">
    <w:name w:val="008CE3789B9A477ABF3A268D8E8E7225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4">
    <w:name w:val="48E31F534EDE45C4A357D73A73F2FDA3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4">
    <w:name w:val="385D74884AEA4A7690FCB119F2CB4B4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4">
    <w:name w:val="DCD19796DDD9462788CEE95932F08D24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4">
    <w:name w:val="0B5B6CD9B72F4FBD826DE75B04054064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4">
    <w:name w:val="C587B6A3A23B4622B184D67C5EB8A7EB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4">
    <w:name w:val="9B69795FFFE54688A241B99ED79DB54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4">
    <w:name w:val="668A6F9C7F534F218AF291F753227296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4">
    <w:name w:val="B96CE32FBABF43E4B2FA32EEF340D1EA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4">
    <w:name w:val="CA847B59041C4E61A1DEF1FE5BB9F6B8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4">
    <w:name w:val="166EE374B3934509A20D18D13E8775DD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4">
    <w:name w:val="CD487A9A84A348009D8B8279D496C71C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4">
    <w:name w:val="0D45A47114C347EB848EE73609751DB8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1">
    <w:name w:val="48441853330E455690E035959A09F2C5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1">
    <w:name w:val="4E955E3CFD324113B65E9DBE50D60928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0">
    <w:name w:val="DAA5D99A49724A09886C70E322CE3C11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F2714D34045908AF38960FF2C8B75">
    <w:name w:val="B86F2714D34045908AF38960FF2C8B75"/>
    <w:rsid w:val="0022382D"/>
  </w:style>
  <w:style w:type="paragraph" w:customStyle="1" w:styleId="E13B3810C41E4AB5BF3D2FB1D0F18AB4">
    <w:name w:val="E13B3810C41E4AB5BF3D2FB1D0F18AB4"/>
    <w:rsid w:val="0022382D"/>
  </w:style>
  <w:style w:type="paragraph" w:customStyle="1" w:styleId="78BD1FDE39A0472E835771934BE78550">
    <w:name w:val="78BD1FDE39A0472E835771934BE78550"/>
    <w:rsid w:val="0022382D"/>
  </w:style>
  <w:style w:type="paragraph" w:customStyle="1" w:styleId="BE5D34EF06C14C9090DF2E5149F2ED8F">
    <w:name w:val="BE5D34EF06C14C9090DF2E5149F2ED8F"/>
    <w:rsid w:val="0022382D"/>
  </w:style>
  <w:style w:type="paragraph" w:customStyle="1" w:styleId="E164A10533F54C4BAA3E036AD2ED6DF92">
    <w:name w:val="E164A10533F54C4BAA3E036AD2ED6DF9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1">
    <w:name w:val="BE5D34EF06C14C9090DF2E5149F2ED8F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5">
    <w:name w:val="88B062E629FB48A9AAB4F2FCF113EA07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5">
    <w:name w:val="33D0B6C7BCB64F688561A923269AB62E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5">
    <w:name w:val="008CE3789B9A477ABF3A268D8E8E7225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5">
    <w:name w:val="48E31F534EDE45C4A357D73A73F2FDA3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5">
    <w:name w:val="385D74884AEA4A7690FCB119F2CB4B4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5">
    <w:name w:val="DCD19796DDD9462788CEE95932F08D24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5">
    <w:name w:val="0B5B6CD9B72F4FBD826DE75B04054064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5">
    <w:name w:val="C587B6A3A23B4622B184D67C5EB8A7EB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5">
    <w:name w:val="9B69795FFFE54688A241B99ED79DB54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5">
    <w:name w:val="668A6F9C7F534F218AF291F753227296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5">
    <w:name w:val="B96CE32FBABF43E4B2FA32EEF340D1EA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5">
    <w:name w:val="CA847B59041C4E61A1DEF1FE5BB9F6B8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5">
    <w:name w:val="166EE374B3934509A20D18D13E8775DD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5">
    <w:name w:val="CD487A9A84A348009D8B8279D496C71C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5">
    <w:name w:val="0D45A47114C347EB848EE73609751DB8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2">
    <w:name w:val="48441853330E455690E035959A09F2C5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2">
    <w:name w:val="4E955E3CFD324113B65E9DBE50D60928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1">
    <w:name w:val="DAA5D99A49724A09886C70E322CE3C11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80FC689C8D49248F838E3ACC4DC714">
    <w:name w:val="FC80FC689C8D49248F838E3ACC4DC71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2">
    <w:name w:val="BE5D34EF06C14C9090DF2E5149F2ED8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6">
    <w:name w:val="88B062E629FB48A9AAB4F2FCF113EA07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6">
    <w:name w:val="33D0B6C7BCB64F688561A923269AB62E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6">
    <w:name w:val="008CE3789B9A477ABF3A268D8E8E7225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6">
    <w:name w:val="48E31F534EDE45C4A357D73A73F2FDA3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6">
    <w:name w:val="385D74884AEA4A7690FCB119F2CB4B4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6">
    <w:name w:val="DCD19796DDD9462788CEE95932F08D24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6">
    <w:name w:val="0B5B6CD9B72F4FBD826DE75B04054064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6">
    <w:name w:val="C587B6A3A23B4622B184D67C5EB8A7EB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6">
    <w:name w:val="9B69795FFFE54688A241B99ED79DB54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6">
    <w:name w:val="668A6F9C7F534F218AF291F753227296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6">
    <w:name w:val="B96CE32FBABF43E4B2FA32EEF340D1EA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6">
    <w:name w:val="CA847B59041C4E61A1DEF1FE5BB9F6B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6">
    <w:name w:val="166EE374B3934509A20D18D13E8775DD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6">
    <w:name w:val="CD487A9A84A348009D8B8279D496C71C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6">
    <w:name w:val="0D45A47114C347EB848EE73609751DB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3">
    <w:name w:val="48441853330E455690E035959A09F2C5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3">
    <w:name w:val="4E955E3CFD324113B65E9DBE50D60928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2">
    <w:name w:val="DAA5D99A49724A09886C70E322CE3C11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">
    <w:name w:val="89888393B21E4470B0D06D7662AA95BC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3">
    <w:name w:val="BE5D34EF06C14C9090DF2E5149F2ED8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7">
    <w:name w:val="88B062E629FB48A9AAB4F2FCF113EA07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7">
    <w:name w:val="33D0B6C7BCB64F688561A923269AB62E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7">
    <w:name w:val="008CE3789B9A477ABF3A268D8E8E7225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7">
    <w:name w:val="48E31F534EDE45C4A357D73A73F2FDA3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7">
    <w:name w:val="385D74884AEA4A7690FCB119F2CB4B4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7">
    <w:name w:val="DCD19796DDD9462788CEE95932F08D24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7">
    <w:name w:val="0B5B6CD9B72F4FBD826DE75B04054064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7">
    <w:name w:val="C587B6A3A23B4622B184D67C5EB8A7EB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7">
    <w:name w:val="9B69795FFFE54688A241B99ED79DB54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7">
    <w:name w:val="668A6F9C7F534F218AF291F753227296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7">
    <w:name w:val="B96CE32FBABF43E4B2FA32EEF340D1EA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7">
    <w:name w:val="CA847B59041C4E61A1DEF1FE5BB9F6B8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7">
    <w:name w:val="166EE374B3934509A20D18D13E8775DD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7">
    <w:name w:val="CD487A9A84A348009D8B8279D496C71C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7">
    <w:name w:val="0D45A47114C347EB848EE73609751DB8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4">
    <w:name w:val="48441853330E455690E035959A09F2C5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4">
    <w:name w:val="4E955E3CFD324113B65E9DBE50D60928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3">
    <w:name w:val="DAA5D99A49724A09886C70E322CE3C11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1">
    <w:name w:val="89888393B21E4470B0D06D7662AA95BC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4">
    <w:name w:val="BE5D34EF06C14C9090DF2E5149F2ED8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8">
    <w:name w:val="88B062E629FB48A9AAB4F2FCF113EA07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8">
    <w:name w:val="33D0B6C7BCB64F688561A923269AB62E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8">
    <w:name w:val="008CE3789B9A477ABF3A268D8E8E7225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8">
    <w:name w:val="48E31F534EDE45C4A357D73A73F2FDA3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8">
    <w:name w:val="385D74884AEA4A7690FCB119F2CB4B4F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8">
    <w:name w:val="DCD19796DDD9462788CEE95932F08D24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8">
    <w:name w:val="0B5B6CD9B72F4FBD826DE75B04054064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8">
    <w:name w:val="C587B6A3A23B4622B184D67C5EB8A7EB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8">
    <w:name w:val="9B69795FFFE54688A241B99ED79DB54F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8">
    <w:name w:val="668A6F9C7F534F218AF291F753227296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8">
    <w:name w:val="B96CE32FBABF43E4B2FA32EEF340D1EA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8">
    <w:name w:val="CA847B59041C4E61A1DEF1FE5BB9F6B8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8">
    <w:name w:val="166EE374B3934509A20D18D13E8775DD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8">
    <w:name w:val="CD487A9A84A348009D8B8279D496C71C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8">
    <w:name w:val="0D45A47114C347EB848EE73609751DB8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5">
    <w:name w:val="48441853330E455690E035959A09F2C5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5">
    <w:name w:val="4E955E3CFD324113B65E9DBE50D60928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4">
    <w:name w:val="DAA5D99A49724A09886C70E322CE3C11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9">
    <w:name w:val="88B062E629FB48A9AAB4F2FCF113EA07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9">
    <w:name w:val="33D0B6C7BCB64F688561A923269AB62E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9">
    <w:name w:val="008CE3789B9A477ABF3A268D8E8E7225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9">
    <w:name w:val="48E31F534EDE45C4A357D73A73F2FDA3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9">
    <w:name w:val="385D74884AEA4A7690FCB119F2CB4B4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9">
    <w:name w:val="DCD19796DDD9462788CEE95932F08D24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9">
    <w:name w:val="0B5B6CD9B72F4FBD826DE75B04054064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9">
    <w:name w:val="C587B6A3A23B4622B184D67C5EB8A7EB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9">
    <w:name w:val="9B69795FFFE54688A241B99ED79DB54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9">
    <w:name w:val="668A6F9C7F534F218AF291F753227296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9">
    <w:name w:val="B96CE32FBABF43E4B2FA32EEF340D1EA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9">
    <w:name w:val="CA847B59041C4E61A1DEF1FE5BB9F6B8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9">
    <w:name w:val="166EE374B3934509A20D18D13E8775DD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9">
    <w:name w:val="CD487A9A84A348009D8B8279D496C71C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9">
    <w:name w:val="0D45A47114C347EB848EE73609751DB8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6">
    <w:name w:val="48441853330E455690E035959A09F2C5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6">
    <w:name w:val="4E955E3CFD324113B65E9DBE50D60928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5">
    <w:name w:val="DAA5D99A49724A09886C70E322CE3C11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2">
    <w:name w:val="89888393B21E4470B0D06D7662AA95BC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5">
    <w:name w:val="BE5D34EF06C14C9090DF2E5149F2ED8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0">
    <w:name w:val="88B062E629FB48A9AAB4F2FCF113EA07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0">
    <w:name w:val="33D0B6C7BCB64F688561A923269AB62E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0">
    <w:name w:val="008CE3789B9A477ABF3A268D8E8E7225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0">
    <w:name w:val="48E31F534EDE45C4A357D73A73F2FDA3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0">
    <w:name w:val="385D74884AEA4A7690FCB119F2CB4B4F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0">
    <w:name w:val="DCD19796DDD9462788CEE95932F08D24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0">
    <w:name w:val="0B5B6CD9B72F4FBD826DE75B04054064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0">
    <w:name w:val="C587B6A3A23B4622B184D67C5EB8A7EB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0">
    <w:name w:val="9B69795FFFE54688A241B99ED79DB54F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0">
    <w:name w:val="668A6F9C7F534F218AF291F753227296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0">
    <w:name w:val="B96CE32FBABF43E4B2FA32EEF340D1EA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0">
    <w:name w:val="CA847B59041C4E61A1DEF1FE5BB9F6B8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0">
    <w:name w:val="166EE374B3934509A20D18D13E8775DD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0">
    <w:name w:val="CD487A9A84A348009D8B8279D496C71C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0">
    <w:name w:val="0D45A47114C347EB848EE73609751DB8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7">
    <w:name w:val="48441853330E455690E035959A09F2C5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7">
    <w:name w:val="4E955E3CFD324113B65E9DBE50D60928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6">
    <w:name w:val="DAA5D99A49724A09886C70E322CE3C11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3">
    <w:name w:val="89888393B21E4470B0D06D7662AA95BC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6">
    <w:name w:val="BE5D34EF06C14C9090DF2E5149F2ED8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1">
    <w:name w:val="88B062E629FB48A9AAB4F2FCF113EA07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1">
    <w:name w:val="33D0B6C7BCB64F688561A923269AB62E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1">
    <w:name w:val="008CE3789B9A477ABF3A268D8E8E7225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1">
    <w:name w:val="48E31F534EDE45C4A357D73A73F2FDA3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1">
    <w:name w:val="385D74884AEA4A7690FCB119F2CB4B4F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1">
    <w:name w:val="DCD19796DDD9462788CEE95932F08D24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1">
    <w:name w:val="0B5B6CD9B72F4FBD826DE75B04054064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1">
    <w:name w:val="C587B6A3A23B4622B184D67C5EB8A7EB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1">
    <w:name w:val="9B69795FFFE54688A241B99ED79DB54F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1">
    <w:name w:val="668A6F9C7F534F218AF291F753227296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1">
    <w:name w:val="B96CE32FBABF43E4B2FA32EEF340D1EA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1">
    <w:name w:val="CA847B59041C4E61A1DEF1FE5BB9F6B8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1">
    <w:name w:val="166EE374B3934509A20D18D13E8775DD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1">
    <w:name w:val="CD487A9A84A348009D8B8279D496C71C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1">
    <w:name w:val="0D45A47114C347EB848EE73609751DB8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8">
    <w:name w:val="48441853330E455690E035959A09F2C5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8">
    <w:name w:val="4E955E3CFD324113B65E9DBE50D60928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7">
    <w:name w:val="DAA5D99A49724A09886C70E322CE3C11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4">
    <w:name w:val="89888393B21E4470B0D06D7662AA95BC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7">
    <w:name w:val="BE5D34EF06C14C9090DF2E5149F2ED8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2">
    <w:name w:val="88B062E629FB48A9AAB4F2FCF113EA07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2">
    <w:name w:val="33D0B6C7BCB64F688561A923269AB62E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2">
    <w:name w:val="008CE3789B9A477ABF3A268D8E8E7225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2">
    <w:name w:val="48E31F534EDE45C4A357D73A73F2FDA3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2">
    <w:name w:val="385D74884AEA4A7690FCB119F2CB4B4F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2">
    <w:name w:val="DCD19796DDD9462788CEE95932F08D24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2">
    <w:name w:val="0B5B6CD9B72F4FBD826DE75B04054064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2">
    <w:name w:val="C587B6A3A23B4622B184D67C5EB8A7EB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2">
    <w:name w:val="9B69795FFFE54688A241B99ED79DB54F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2">
    <w:name w:val="668A6F9C7F534F218AF291F753227296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2">
    <w:name w:val="B96CE32FBABF43E4B2FA32EEF340D1EA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2">
    <w:name w:val="CA847B59041C4E61A1DEF1FE5BB9F6B8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2">
    <w:name w:val="166EE374B3934509A20D18D13E8775DD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2">
    <w:name w:val="CD487A9A84A348009D8B8279D496C71C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2">
    <w:name w:val="0D45A47114C347EB848EE73609751DB8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9">
    <w:name w:val="48441853330E455690E035959A09F2C52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9">
    <w:name w:val="4E955E3CFD324113B65E9DBE50D609282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8">
    <w:name w:val="DAA5D99A49724A09886C70E322CE3C11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">
    <w:name w:val="72ABA983F5B0417498589FC7164E66B9"/>
    <w:rsid w:val="0022382D"/>
  </w:style>
  <w:style w:type="paragraph" w:customStyle="1" w:styleId="37AAAF2BE7664F0DA238D04C3D9E4200">
    <w:name w:val="37AAAF2BE7664F0DA238D04C3D9E4200"/>
    <w:rsid w:val="0022382D"/>
  </w:style>
  <w:style w:type="paragraph" w:customStyle="1" w:styleId="5D91491734AA4794BACEB6255911DA11">
    <w:name w:val="5D91491734AA4794BACEB6255911DA11"/>
    <w:rsid w:val="0022382D"/>
  </w:style>
  <w:style w:type="paragraph" w:customStyle="1" w:styleId="92A03BD4C0B8405FB190710D0CC0B699">
    <w:name w:val="92A03BD4C0B8405FB190710D0CC0B699"/>
    <w:rsid w:val="0022382D"/>
  </w:style>
  <w:style w:type="paragraph" w:customStyle="1" w:styleId="FBBE16A9BC3B46B4A94AD80FA7255B37">
    <w:name w:val="FBBE16A9BC3B46B4A94AD80FA7255B37"/>
    <w:rsid w:val="0022382D"/>
  </w:style>
  <w:style w:type="paragraph" w:customStyle="1" w:styleId="6E65C73FCC8740ADA7C4D65E6ABCB95D">
    <w:name w:val="6E65C73FCC8740ADA7C4D65E6ABCB95D"/>
    <w:rsid w:val="0022382D"/>
  </w:style>
  <w:style w:type="paragraph" w:customStyle="1" w:styleId="EA87A48B706E4CE2AD0E18FE7BE00BB3">
    <w:name w:val="EA87A48B706E4CE2AD0E18FE7BE00BB3"/>
    <w:rsid w:val="0022382D"/>
  </w:style>
  <w:style w:type="paragraph" w:customStyle="1" w:styleId="3E26C11DCA83460F8BC47EC276631987">
    <w:name w:val="3E26C11DCA83460F8BC47EC276631987"/>
    <w:rsid w:val="0022382D"/>
  </w:style>
  <w:style w:type="paragraph" w:customStyle="1" w:styleId="01E11BC2B5294BE98C40083D817F803E">
    <w:name w:val="01E11BC2B5294BE98C40083D817F803E"/>
    <w:rsid w:val="0022382D"/>
  </w:style>
  <w:style w:type="paragraph" w:customStyle="1" w:styleId="1111CDBD475B4465A67FDA8670538471">
    <w:name w:val="1111CDBD475B4465A67FDA8670538471"/>
    <w:rsid w:val="0022382D"/>
  </w:style>
  <w:style w:type="paragraph" w:customStyle="1" w:styleId="4561689905A54B1A9836262314AD1F71">
    <w:name w:val="4561689905A54B1A9836262314AD1F71"/>
    <w:rsid w:val="0022382D"/>
  </w:style>
  <w:style w:type="paragraph" w:customStyle="1" w:styleId="7C8284FE255B4A2885946F3F12A16911">
    <w:name w:val="7C8284FE255B4A2885946F3F12A16911"/>
    <w:rsid w:val="0022382D"/>
  </w:style>
  <w:style w:type="paragraph" w:customStyle="1" w:styleId="5D30B4F59B414F0B94E6656910CE4085">
    <w:name w:val="5D30B4F59B414F0B94E6656910CE4085"/>
    <w:rsid w:val="0022382D"/>
  </w:style>
  <w:style w:type="paragraph" w:customStyle="1" w:styleId="9FE07F07D4C74AD69AEFE9E764E38724">
    <w:name w:val="9FE07F07D4C74AD69AEFE9E764E38724"/>
    <w:rsid w:val="0022382D"/>
  </w:style>
  <w:style w:type="paragraph" w:customStyle="1" w:styleId="2D8F9AE604144C13A881B0D7B988FEDF">
    <w:name w:val="2D8F9AE604144C13A881B0D7B988FEDF"/>
    <w:rsid w:val="0022382D"/>
  </w:style>
  <w:style w:type="paragraph" w:customStyle="1" w:styleId="89888393B21E4470B0D06D7662AA95BC5">
    <w:name w:val="89888393B21E4470B0D06D7662AA95BC5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1">
    <w:name w:val="72ABA983F5B0417498589FC7164E66B9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1">
    <w:name w:val="37AAAF2BE7664F0DA238D04C3D9E4200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1">
    <w:name w:val="5D91491734AA4794BACEB6255911DA1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1">
    <w:name w:val="92A03BD4C0B8405FB190710D0CC0B699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1">
    <w:name w:val="FBBE16A9BC3B46B4A94AD80FA7255B37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1">
    <w:name w:val="6E65C73FCC8740ADA7C4D65E6ABCB95D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1">
    <w:name w:val="EA87A48B706E4CE2AD0E18FE7BE00BB3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1">
    <w:name w:val="3E26C11DCA83460F8BC47EC276631987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1">
    <w:name w:val="01E11BC2B5294BE98C40083D817F803E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1">
    <w:name w:val="1111CDBD475B4465A67FDA867053847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1">
    <w:name w:val="4561689905A54B1A9836262314AD1F7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1">
    <w:name w:val="7C8284FE255B4A2885946F3F12A1691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1">
    <w:name w:val="5D30B4F59B414F0B94E6656910CE4085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1">
    <w:name w:val="9FE07F07D4C74AD69AEFE9E764E38724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1">
    <w:name w:val="2D8F9AE604144C13A881B0D7B988FEDF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3">
    <w:name w:val="88B062E629FB48A9AAB4F2FCF113EA07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3">
    <w:name w:val="33D0B6C7BCB64F688561A923269AB62E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3">
    <w:name w:val="008CE3789B9A477ABF3A268D8E8E7225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2">
    <w:name w:val="72ABA983F5B0417498589FC7164E66B9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2">
    <w:name w:val="37AAAF2BE7664F0DA238D04C3D9E4200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2">
    <w:name w:val="5D91491734AA4794BACEB6255911DA1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2">
    <w:name w:val="92A03BD4C0B8405FB190710D0CC0B699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2">
    <w:name w:val="FBBE16A9BC3B46B4A94AD80FA7255B37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2">
    <w:name w:val="6E65C73FCC8740ADA7C4D65E6ABCB95D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2">
    <w:name w:val="EA87A48B706E4CE2AD0E18FE7BE00BB3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2">
    <w:name w:val="3E26C11DCA83460F8BC47EC276631987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2">
    <w:name w:val="01E11BC2B5294BE98C40083D817F803E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2">
    <w:name w:val="1111CDBD475B4465A67FDA867053847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2">
    <w:name w:val="4561689905A54B1A9836262314AD1F7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2">
    <w:name w:val="7C8284FE255B4A2885946F3F12A1691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2">
    <w:name w:val="5D30B4F59B414F0B94E6656910CE4085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2">
    <w:name w:val="9FE07F07D4C74AD69AEFE9E764E38724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2">
    <w:name w:val="2D8F9AE604144C13A881B0D7B988FEDF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4">
    <w:name w:val="88B062E629FB48A9AAB4F2FCF113EA07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4">
    <w:name w:val="33D0B6C7BCB64F688561A923269AB62E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4">
    <w:name w:val="008CE3789B9A477ABF3A268D8E8E7225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6">
    <w:name w:val="89888393B21E4470B0D06D7662AA95BC6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">
    <w:name w:val="90D8368708DF4234909B9EFB55012A5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1">
    <w:name w:val="2298105C5AAE4D319969E111F109B97F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3">
    <w:name w:val="72ABA983F5B0417498589FC7164E66B9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3">
    <w:name w:val="37AAAF2BE7664F0DA238D04C3D9E4200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3">
    <w:name w:val="5D91491734AA4794BACEB6255911DA1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3">
    <w:name w:val="92A03BD4C0B8405FB190710D0CC0B699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3">
    <w:name w:val="FBBE16A9BC3B46B4A94AD80FA7255B37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3">
    <w:name w:val="6E65C73FCC8740ADA7C4D65E6ABCB95D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3">
    <w:name w:val="EA87A48B706E4CE2AD0E18FE7BE00BB3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3">
    <w:name w:val="3E26C11DCA83460F8BC47EC276631987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3">
    <w:name w:val="01E11BC2B5294BE98C40083D817F803E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3">
    <w:name w:val="1111CDBD475B4465A67FDA867053847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3">
    <w:name w:val="4561689905A54B1A9836262314AD1F7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3">
    <w:name w:val="7C8284FE255B4A2885946F3F12A1691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3">
    <w:name w:val="5D30B4F59B414F0B94E6656910CE4085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3">
    <w:name w:val="9FE07F07D4C74AD69AEFE9E764E38724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3">
    <w:name w:val="2D8F9AE604144C13A881B0D7B988FEDF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5">
    <w:name w:val="88B062E629FB48A9AAB4F2FCF113EA07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5">
    <w:name w:val="33D0B6C7BCB64F688561A923269AB62E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5">
    <w:name w:val="008CE3789B9A477ABF3A268D8E8E7225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F664A8CE94602ADFD706DAFC998E4">
    <w:name w:val="373F664A8CE94602ADFD706DAFC998E4"/>
    <w:rsid w:val="00906C5E"/>
  </w:style>
  <w:style w:type="paragraph" w:customStyle="1" w:styleId="E5EA799CFB9D42C38CD9926FC2E528D1">
    <w:name w:val="E5EA799CFB9D42C38CD9926FC2E528D1"/>
    <w:rsid w:val="00906C5E"/>
  </w:style>
  <w:style w:type="paragraph" w:customStyle="1" w:styleId="35BD96753BB94914B767BE314D53E566">
    <w:name w:val="35BD96753BB94914B767BE314D53E566"/>
    <w:rsid w:val="00906C5E"/>
  </w:style>
  <w:style w:type="paragraph" w:customStyle="1" w:styleId="24B61BCDEF46430480D77E727CFD811A">
    <w:name w:val="24B61BCDEF46430480D77E727CFD811A"/>
    <w:rsid w:val="00906C5E"/>
  </w:style>
  <w:style w:type="paragraph" w:customStyle="1" w:styleId="53296DDF794F44E4A8913E9A0266A903">
    <w:name w:val="53296DDF794F44E4A8913E9A0266A903"/>
    <w:rsid w:val="00906C5E"/>
  </w:style>
  <w:style w:type="paragraph" w:customStyle="1" w:styleId="A930C2922C7D49B5947B36D71A73F057">
    <w:name w:val="A930C2922C7D49B5947B36D71A73F057"/>
    <w:rsid w:val="00906C5E"/>
  </w:style>
  <w:style w:type="paragraph" w:customStyle="1" w:styleId="52D129E6065944F1A6DEEBF39D0B618B">
    <w:name w:val="52D129E6065944F1A6DEEBF39D0B618B"/>
    <w:rsid w:val="00906C5E"/>
  </w:style>
  <w:style w:type="paragraph" w:customStyle="1" w:styleId="6318BA3772254C07B5350444A53CB006">
    <w:name w:val="6318BA3772254C07B5350444A53CB006"/>
    <w:rsid w:val="00906C5E"/>
  </w:style>
  <w:style w:type="paragraph" w:customStyle="1" w:styleId="F75DE838AD1A41DABBCF220A41C484E6">
    <w:name w:val="F75DE838AD1A41DABBCF220A41C484E6"/>
    <w:rsid w:val="00906C5E"/>
  </w:style>
  <w:style w:type="paragraph" w:customStyle="1" w:styleId="DEC2E99A9C884D8ABCF5CF28CB26E2A3">
    <w:name w:val="DEC2E99A9C884D8ABCF5CF28CB26E2A3"/>
    <w:rsid w:val="00906C5E"/>
  </w:style>
  <w:style w:type="paragraph" w:customStyle="1" w:styleId="F69061B2E3554094943985A4811239D4">
    <w:name w:val="F69061B2E3554094943985A4811239D4"/>
    <w:rsid w:val="00906C5E"/>
  </w:style>
  <w:style w:type="paragraph" w:customStyle="1" w:styleId="973066BF674743D5A52733231177FF2B">
    <w:name w:val="973066BF674743D5A52733231177FF2B"/>
    <w:rsid w:val="00906C5E"/>
  </w:style>
  <w:style w:type="paragraph" w:customStyle="1" w:styleId="A169B7B0ADE04D0E8F8AD22A09917B2F">
    <w:name w:val="A169B7B0ADE04D0E8F8AD22A09917B2F"/>
    <w:rsid w:val="00906C5E"/>
  </w:style>
  <w:style w:type="paragraph" w:customStyle="1" w:styleId="F7DC7741DDC14EC18372E20F746EF25D">
    <w:name w:val="F7DC7741DDC14EC18372E20F746EF25D"/>
    <w:rsid w:val="00906C5E"/>
  </w:style>
  <w:style w:type="paragraph" w:customStyle="1" w:styleId="7F12AC47D14C4F1BB22D0B250EFAEB8A">
    <w:name w:val="7F12AC47D14C4F1BB22D0B250EFAEB8A"/>
    <w:rsid w:val="00906C5E"/>
  </w:style>
  <w:style w:type="paragraph" w:customStyle="1" w:styleId="914A151EDF79452A9CCE4DA6713F71A0">
    <w:name w:val="914A151EDF79452A9CCE4DA6713F71A0"/>
    <w:rsid w:val="00906C5E"/>
  </w:style>
  <w:style w:type="paragraph" w:customStyle="1" w:styleId="32EBF7A3C8E24F6EB54BFC914BAA0923">
    <w:name w:val="32EBF7A3C8E24F6EB54BFC914BAA0923"/>
    <w:rsid w:val="00906C5E"/>
  </w:style>
  <w:style w:type="paragraph" w:customStyle="1" w:styleId="7C2665A9D8B84A0394EA3FF3FAA95C0B">
    <w:name w:val="7C2665A9D8B84A0394EA3FF3FAA95C0B"/>
    <w:rsid w:val="00906C5E"/>
  </w:style>
  <w:style w:type="paragraph" w:customStyle="1" w:styleId="293E2EF15D444A869E93AA576640B2F9">
    <w:name w:val="293E2EF15D444A869E93AA576640B2F9"/>
    <w:rsid w:val="00906C5E"/>
  </w:style>
  <w:style w:type="paragraph" w:customStyle="1" w:styleId="50CAA5EE567A4781BFFC2F47DF3282D1">
    <w:name w:val="50CAA5EE567A4781BFFC2F47DF3282D1"/>
    <w:rsid w:val="00906C5E"/>
  </w:style>
  <w:style w:type="paragraph" w:customStyle="1" w:styleId="71E9C4C0082C473A814C6C266C7CF77D">
    <w:name w:val="71E9C4C0082C473A814C6C266C7CF77D"/>
    <w:rsid w:val="00906C5E"/>
  </w:style>
  <w:style w:type="paragraph" w:customStyle="1" w:styleId="7A081F90F0274AD4B1330FFC8DA05472">
    <w:name w:val="7A081F90F0274AD4B1330FFC8DA05472"/>
    <w:rsid w:val="00906C5E"/>
  </w:style>
  <w:style w:type="paragraph" w:customStyle="1" w:styleId="3942DA9F23E241F8AE4986953617073C">
    <w:name w:val="3942DA9F23E241F8AE4986953617073C"/>
    <w:rsid w:val="00906C5E"/>
  </w:style>
  <w:style w:type="paragraph" w:customStyle="1" w:styleId="6062B794D5AB49B0BBEAC1C8E3310DD9">
    <w:name w:val="6062B794D5AB49B0BBEAC1C8E3310DD9"/>
    <w:rsid w:val="00906C5E"/>
  </w:style>
  <w:style w:type="paragraph" w:customStyle="1" w:styleId="BF764D0401FE4CC4998441F19F8E8821">
    <w:name w:val="BF764D0401FE4CC4998441F19F8E8821"/>
    <w:rsid w:val="00906C5E"/>
  </w:style>
  <w:style w:type="paragraph" w:customStyle="1" w:styleId="E540B3B3CCA84807B292069FBE1DE7D5">
    <w:name w:val="E540B3B3CCA84807B292069FBE1DE7D5"/>
    <w:rsid w:val="00906C5E"/>
  </w:style>
  <w:style w:type="paragraph" w:customStyle="1" w:styleId="AC9C082C684B4186AA56642FA667D2F4">
    <w:name w:val="AC9C082C684B4186AA56642FA667D2F4"/>
    <w:rsid w:val="00906C5E"/>
  </w:style>
  <w:style w:type="paragraph" w:customStyle="1" w:styleId="26FAFB6A71E84299940E49F2CEDFF858">
    <w:name w:val="26FAFB6A71E84299940E49F2CEDFF858"/>
    <w:rsid w:val="00906C5E"/>
  </w:style>
  <w:style w:type="paragraph" w:customStyle="1" w:styleId="45F38F768AAE4BEFBCE6B3541D7DF40B">
    <w:name w:val="45F38F768AAE4BEFBCE6B3541D7DF40B"/>
    <w:rsid w:val="00906C5E"/>
  </w:style>
  <w:style w:type="paragraph" w:customStyle="1" w:styleId="7234F0DEDB884757859CFEE9A0B74588">
    <w:name w:val="7234F0DEDB884757859CFEE9A0B74588"/>
    <w:rsid w:val="00906C5E"/>
  </w:style>
  <w:style w:type="paragraph" w:customStyle="1" w:styleId="89888393B21E4470B0D06D7662AA95BC7">
    <w:name w:val="89888393B21E4470B0D06D7662AA95BC7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1">
    <w:name w:val="90D8368708DF4234909B9EFB55012A51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2">
    <w:name w:val="2298105C5AAE4D319969E111F109B97F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1">
    <w:name w:val="71E9C4C0082C473A814C6C266C7CF77D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2DA9F23E241F8AE4986953617073C1">
    <w:name w:val="3942DA9F23E241F8AE4986953617073C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64D0401FE4CC4998441F19F8E88211">
    <w:name w:val="BF764D0401FE4CC4998441F19F8E8821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C082C684B4186AA56642FA667D2F41">
    <w:name w:val="AC9C082C684B4186AA56642FA667D2F4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38F768AAE4BEFBCE6B3541D7DF40B1">
    <w:name w:val="45F38F768AAE4BEFBCE6B3541D7DF40B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9061B2E3554094943985A4811239D41">
    <w:name w:val="F69061B2E3554094943985A4811239D4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8">
    <w:name w:val="89888393B21E4470B0D06D7662AA95BC8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2">
    <w:name w:val="90D8368708DF4234909B9EFB55012A51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3">
    <w:name w:val="2298105C5AAE4D319969E111F109B97F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">
    <w:name w:val="79BE47BEEA764D3D9E35932A0C83E4DE"/>
    <w:rsid w:val="00906C5E"/>
  </w:style>
  <w:style w:type="paragraph" w:customStyle="1" w:styleId="A6316851D5854C0384CFF12C49C56FA0">
    <w:name w:val="A6316851D5854C0384CFF12C49C56FA0"/>
    <w:rsid w:val="00906C5E"/>
  </w:style>
  <w:style w:type="paragraph" w:customStyle="1" w:styleId="6E79B457631B4BB9BEA3AE10DBC8040A">
    <w:name w:val="6E79B457631B4BB9BEA3AE10DBC8040A"/>
    <w:rsid w:val="00906C5E"/>
  </w:style>
  <w:style w:type="paragraph" w:customStyle="1" w:styleId="E7ECEFF4D6904E0B9273EABABCCD9044">
    <w:name w:val="E7ECEFF4D6904E0B9273EABABCCD9044"/>
    <w:rsid w:val="00906C5E"/>
  </w:style>
  <w:style w:type="paragraph" w:customStyle="1" w:styleId="58B07570C73648C0ABD69B602113C1B8">
    <w:name w:val="58B07570C73648C0ABD69B602113C1B8"/>
    <w:rsid w:val="00906C5E"/>
  </w:style>
  <w:style w:type="paragraph" w:customStyle="1" w:styleId="DCE6DE87DF5649A883530EEBB5F291C9">
    <w:name w:val="DCE6DE87DF5649A883530EEBB5F291C9"/>
    <w:rsid w:val="00906C5E"/>
  </w:style>
  <w:style w:type="paragraph" w:customStyle="1" w:styleId="055DFA0D8DA54680930A929C9F370A1C">
    <w:name w:val="055DFA0D8DA54680930A929C9F370A1C"/>
    <w:rsid w:val="00906C5E"/>
  </w:style>
  <w:style w:type="paragraph" w:customStyle="1" w:styleId="156FFD95040F4460A1D21EC2C51CD9DE">
    <w:name w:val="156FFD95040F4460A1D21EC2C51CD9DE"/>
    <w:rsid w:val="00906C5E"/>
  </w:style>
  <w:style w:type="paragraph" w:customStyle="1" w:styleId="88F71A6C6D3747C9A0E8B8B211BA89ED">
    <w:name w:val="88F71A6C6D3747C9A0E8B8B211BA89ED"/>
    <w:rsid w:val="00906C5E"/>
  </w:style>
  <w:style w:type="paragraph" w:customStyle="1" w:styleId="F9519F403187403EB40298FB86261F38">
    <w:name w:val="F9519F403187403EB40298FB86261F38"/>
    <w:rsid w:val="00906C5E"/>
  </w:style>
  <w:style w:type="paragraph" w:customStyle="1" w:styleId="89888393B21E4470B0D06D7662AA95BC9">
    <w:name w:val="89888393B21E4470B0D06D7662AA95BC9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3">
    <w:name w:val="90D8368708DF4234909B9EFB55012A5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4">
    <w:name w:val="2298105C5AAE4D319969E111F109B97F4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1">
    <w:name w:val="79BE47BEEA764D3D9E35932A0C83E4DE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9B457631B4BB9BEA3AE10DBC8040A1">
    <w:name w:val="6E79B457631B4BB9BEA3AE10DBC8040A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7570C73648C0ABD69B602113C1B81">
    <w:name w:val="58B07570C73648C0ABD69B602113C1B8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FA0D8DA54680930A929C9F370A1C1">
    <w:name w:val="055DFA0D8DA54680930A929C9F370A1C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71A6C6D3747C9A0E8B8B211BA89ED1">
    <w:name w:val="88F71A6C6D3747C9A0E8B8B211BA89ED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2">
    <w:name w:val="71E9C4C0082C473A814C6C266C7CF77D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">
    <w:name w:val="62BA364A1EDD4D4AAE0B9A34D14CF9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">
    <w:name w:val="47ED137E0AFB4AE2BE61ADE9DB9D74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">
    <w:name w:val="D3A4EBF5E88D4F969F91B6526F5A37D3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3D0B81C1F4888ABDA02B94EF67B37">
    <w:name w:val="2DC3D0B81C1F4888ABDA02B94EF67B37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2">
    <w:name w:val="79BE47BEEA764D3D9E35932A0C83E4DE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9B457631B4BB9BEA3AE10DBC8040A2">
    <w:name w:val="6E79B457631B4BB9BEA3AE10DBC8040A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7570C73648C0ABD69B602113C1B82">
    <w:name w:val="58B07570C73648C0ABD69B602113C1B8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FA0D8DA54680930A929C9F370A1C2">
    <w:name w:val="055DFA0D8DA54680930A929C9F370A1C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71A6C6D3747C9A0E8B8B211BA89ED2">
    <w:name w:val="88F71A6C6D3747C9A0E8B8B211BA89ED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3">
    <w:name w:val="71E9C4C0082C473A814C6C266C7CF77D3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">
    <w:name w:val="9AF06FCC7F8A45F38CCCDA5C56C828F5"/>
    <w:rsid w:val="00A334F0"/>
  </w:style>
  <w:style w:type="paragraph" w:customStyle="1" w:styleId="39C0765F84174BD7BB813390007C2834">
    <w:name w:val="39C0765F84174BD7BB813390007C2834"/>
    <w:rsid w:val="00A334F0"/>
  </w:style>
  <w:style w:type="paragraph" w:customStyle="1" w:styleId="A0C765FF47904AF39E115C8E8A71509A">
    <w:name w:val="A0C765FF47904AF39E115C8E8A71509A"/>
    <w:rsid w:val="00A334F0"/>
  </w:style>
  <w:style w:type="paragraph" w:customStyle="1" w:styleId="E4A7B8D62F9D481CA948079C6E24E87B">
    <w:name w:val="E4A7B8D62F9D481CA948079C6E24E87B"/>
    <w:rsid w:val="00A334F0"/>
  </w:style>
  <w:style w:type="paragraph" w:customStyle="1" w:styleId="BE123D65BB1D46AB95EEE3E60F35FDE9">
    <w:name w:val="BE123D65BB1D46AB95EEE3E60F35FDE9"/>
    <w:rsid w:val="00A334F0"/>
  </w:style>
  <w:style w:type="paragraph" w:customStyle="1" w:styleId="1C70F0932A1449F4854FB9AA4DB50901">
    <w:name w:val="1C70F0932A1449F4854FB9AA4DB50901"/>
    <w:rsid w:val="00A334F0"/>
  </w:style>
  <w:style w:type="paragraph" w:customStyle="1" w:styleId="C2746CDE6EE04540BBEA21D357E30319">
    <w:name w:val="C2746CDE6EE04540BBEA21D357E30319"/>
    <w:rsid w:val="00A334F0"/>
  </w:style>
  <w:style w:type="paragraph" w:customStyle="1" w:styleId="C2E739862D41452A94DAF8306F620194">
    <w:name w:val="C2E739862D41452A94DAF8306F620194"/>
    <w:rsid w:val="00A334F0"/>
  </w:style>
  <w:style w:type="paragraph" w:customStyle="1" w:styleId="FF24202EFD74403D99DD215FE17733BB">
    <w:name w:val="FF24202EFD74403D99DD215FE17733BB"/>
    <w:rsid w:val="00A334F0"/>
  </w:style>
  <w:style w:type="paragraph" w:customStyle="1" w:styleId="4D2AD138E78B4CBEBC3698BDB6DB2B6C">
    <w:name w:val="4D2AD138E78B4CBEBC3698BDB6DB2B6C"/>
    <w:rsid w:val="00A334F0"/>
  </w:style>
  <w:style w:type="paragraph" w:customStyle="1" w:styleId="62BA364A1EDD4D4AAE0B9A34D14CF9B11">
    <w:name w:val="62BA364A1EDD4D4AAE0B9A34D14CF9B1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">
    <w:name w:val="47ED137E0AFB4AE2BE61ADE9DB9D7442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">
    <w:name w:val="D3A4EBF5E88D4F969F91B6526F5A37D3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3D0B81C1F4888ABDA02B94EF67B371">
    <w:name w:val="2DC3D0B81C1F4888ABDA02B94EF67B37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1">
    <w:name w:val="9AF06FCC7F8A45F38CCCDA5C56C828F5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1">
    <w:name w:val="39C0765F84174BD7BB813390007C2834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765FF47904AF39E115C8E8A71509A1">
    <w:name w:val="A0C765FF47904AF39E115C8E8A71509A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7B8D62F9D481CA948079C6E24E87B1">
    <w:name w:val="E4A7B8D62F9D481CA948079C6E24E87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D65BB1D46AB95EEE3E60F35FDE91">
    <w:name w:val="BE123D65BB1D46AB95EEE3E60F35FDE9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0F0932A1449F4854FB9AA4DB509011">
    <w:name w:val="1C70F0932A1449F4854FB9AA4DB50901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46CDE6EE04540BBEA21D357E303191">
    <w:name w:val="C2746CDE6EE04540BBEA21D357E30319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739862D41452A94DAF8306F6201941">
    <w:name w:val="C2E739862D41452A94DAF8306F620194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4202EFD74403D99DD215FE17733BB1">
    <w:name w:val="FF24202EFD74403D99DD215FE17733B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AD138E78B4CBEBC3698BDB6DB2B6C1">
    <w:name w:val="4D2AD138E78B4CBEBC3698BDB6DB2B6C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09D8A73E8458E9DC0677AFA90A8E6">
    <w:name w:val="1E809D8A73E8458E9DC0677AFA90A8E6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97196FDC84A92B502DCC812B9D69F">
    <w:name w:val="0AF97196FDC84A92B502DCC812B9D69F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8EC85D8AB4001B363B9AE247ADD9A">
    <w:name w:val="4878EC85D8AB4001B363B9AE247ADD9A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2">
    <w:name w:val="9AF06FCC7F8A45F38CCCDA5C56C828F5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2">
    <w:name w:val="39C0765F84174BD7BB813390007C283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765FF47904AF39E115C8E8A71509A2">
    <w:name w:val="A0C765FF47904AF39E115C8E8A71509A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7B8D62F9D481CA948079C6E24E87B2">
    <w:name w:val="E4A7B8D62F9D481CA948079C6E24E87B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D65BB1D46AB95EEE3E60F35FDE92">
    <w:name w:val="BE123D65BB1D46AB95EEE3E60F35FDE9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0F0932A1449F4854FB9AA4DB509012">
    <w:name w:val="1C70F0932A1449F4854FB9AA4DB50901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46CDE6EE04540BBEA21D357E303192">
    <w:name w:val="C2746CDE6EE04540BBEA21D357E30319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739862D41452A94DAF8306F6201942">
    <w:name w:val="C2E739862D41452A94DAF8306F62019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4202EFD74403D99DD215FE17733BB2">
    <w:name w:val="FF24202EFD74403D99DD215FE17733BB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AD138E78B4CBEBC3698BDB6DB2B6C2">
    <w:name w:val="4D2AD138E78B4CBEBC3698BDB6DB2B6C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09D8A73E8458E9DC0677AFA90A8E61">
    <w:name w:val="1E809D8A73E8458E9DC0677AFA90A8E6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97196FDC84A92B502DCC812B9D69F1">
    <w:name w:val="0AF97196FDC84A92B502DCC812B9D69F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8EC85D8AB4001B363B9AE247ADD9A1">
    <w:name w:val="4878EC85D8AB4001B363B9AE247ADD9A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">
    <w:name w:val="A3FCFB1D564A43E897324681E9B5F77A"/>
    <w:rsid w:val="00A334F0"/>
  </w:style>
  <w:style w:type="paragraph" w:customStyle="1" w:styleId="5E3E3BD7A0224254978A7B747ACBB4BA">
    <w:name w:val="5E3E3BD7A0224254978A7B747ACBB4BA"/>
    <w:rsid w:val="00A334F0"/>
  </w:style>
  <w:style w:type="paragraph" w:customStyle="1" w:styleId="6BDD6E14DA124B91B1815D7452E61FC5">
    <w:name w:val="6BDD6E14DA124B91B1815D7452E61FC5"/>
    <w:rsid w:val="00A334F0"/>
  </w:style>
  <w:style w:type="paragraph" w:customStyle="1" w:styleId="58F1D982488B40BBB53F539EEB0EDFC2">
    <w:name w:val="58F1D982488B40BBB53F539EEB0EDFC2"/>
    <w:rsid w:val="00A334F0"/>
  </w:style>
  <w:style w:type="paragraph" w:customStyle="1" w:styleId="FBCBE0AF735A4264B81E66147A0C33E6">
    <w:name w:val="FBCBE0AF735A4264B81E66147A0C33E6"/>
    <w:rsid w:val="00A334F0"/>
  </w:style>
  <w:style w:type="paragraph" w:customStyle="1" w:styleId="8C07626BE706418791D4976806120D44">
    <w:name w:val="8C07626BE706418791D4976806120D44"/>
    <w:rsid w:val="00A334F0"/>
  </w:style>
  <w:style w:type="paragraph" w:customStyle="1" w:styleId="8A4C8E7014E44346A41EB29E748101A0">
    <w:name w:val="8A4C8E7014E44346A41EB29E748101A0"/>
    <w:rsid w:val="00A334F0"/>
  </w:style>
  <w:style w:type="paragraph" w:customStyle="1" w:styleId="36CBC066A76942858D0FA3AF2E705EA1">
    <w:name w:val="36CBC066A76942858D0FA3AF2E705EA1"/>
    <w:rsid w:val="00A334F0"/>
  </w:style>
  <w:style w:type="paragraph" w:customStyle="1" w:styleId="62BA364A1EDD4D4AAE0B9A34D14CF9B12">
    <w:name w:val="62BA364A1EDD4D4AAE0B9A34D14CF9B1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2">
    <w:name w:val="47ED137E0AFB4AE2BE61ADE9DB9D7442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2">
    <w:name w:val="D3A4EBF5E88D4F969F91B6526F5A37D3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">
    <w:name w:val="628BFF93006F4ECDB43B562863F44EDA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1">
    <w:name w:val="A3FCFB1D564A43E897324681E9B5F77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1">
    <w:name w:val="5E3E3BD7A0224254978A7B747ACBB4B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1">
    <w:name w:val="6BDD6E14DA124B91B1815D7452E61FC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1">
    <w:name w:val="58F1D982488B40BBB53F539EEB0EDFC2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1">
    <w:name w:val="FBCBE0AF735A4264B81E66147A0C33E6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1">
    <w:name w:val="8C07626BE706418791D4976806120D4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1">
    <w:name w:val="8A4C8E7014E44346A41EB29E748101A0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1">
    <w:name w:val="36CBC066A76942858D0FA3AF2E705EA1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3">
    <w:name w:val="9AF06FCC7F8A45F38CCCDA5C56C828F5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3">
    <w:name w:val="39C0765F84174BD7BB813390007C2834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3">
    <w:name w:val="62BA364A1EDD4D4AAE0B9A34D14CF9B1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3">
    <w:name w:val="47ED137E0AFB4AE2BE61ADE9DB9D7442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3">
    <w:name w:val="D3A4EBF5E88D4F969F91B6526F5A37D3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">
    <w:name w:val="628BFF93006F4ECDB43B562863F44ED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2">
    <w:name w:val="A3FCFB1D564A43E897324681E9B5F77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2">
    <w:name w:val="5E3E3BD7A0224254978A7B747ACBB4B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2">
    <w:name w:val="6BDD6E14DA124B91B1815D7452E61FC5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2">
    <w:name w:val="58F1D982488B40BBB53F539EEB0EDFC2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2">
    <w:name w:val="FBCBE0AF735A4264B81E66147A0C33E6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2">
    <w:name w:val="8C07626BE706418791D4976806120D44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2">
    <w:name w:val="8A4C8E7014E44346A41EB29E748101A0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2">
    <w:name w:val="36CBC066A76942858D0FA3AF2E705EA1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4">
    <w:name w:val="9AF06FCC7F8A45F38CCCDA5C56C828F5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4">
    <w:name w:val="39C0765F84174BD7BB813390007C2834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4">
    <w:name w:val="62BA364A1EDD4D4AAE0B9A34D14CF9B1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4">
    <w:name w:val="47ED137E0AFB4AE2BE61ADE9DB9D7442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4">
    <w:name w:val="D3A4EBF5E88D4F969F91B6526F5A37D3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2">
    <w:name w:val="628BFF93006F4ECDB43B562863F44ED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3">
    <w:name w:val="A3FCFB1D564A43E897324681E9B5F77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3">
    <w:name w:val="5E3E3BD7A0224254978A7B747ACBB4B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3">
    <w:name w:val="6BDD6E14DA124B91B1815D7452E61FC5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3">
    <w:name w:val="58F1D982488B40BBB53F539EEB0EDFC2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3">
    <w:name w:val="FBCBE0AF735A4264B81E66147A0C33E6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3">
    <w:name w:val="8C07626BE706418791D4976806120D44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3">
    <w:name w:val="8A4C8E7014E44346A41EB29E748101A0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3">
    <w:name w:val="36CBC066A76942858D0FA3AF2E705EA1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5">
    <w:name w:val="9AF06FCC7F8A45F38CCCDA5C56C828F5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5">
    <w:name w:val="39C0765F84174BD7BB813390007C2834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">
    <w:name w:val="212B0E291E7B4C66AA2854A431B2DBAA"/>
    <w:rsid w:val="005E3B3D"/>
  </w:style>
  <w:style w:type="paragraph" w:customStyle="1" w:styleId="D1D109B64A53470FA5450188BD3E11DB">
    <w:name w:val="D1D109B64A53470FA5450188BD3E11DB"/>
    <w:rsid w:val="005E3B3D"/>
  </w:style>
  <w:style w:type="paragraph" w:customStyle="1" w:styleId="0C058283D7CD40EE9D9859920C4C9ABE">
    <w:name w:val="0C058283D7CD40EE9D9859920C4C9ABE"/>
    <w:rsid w:val="005E3B3D"/>
  </w:style>
  <w:style w:type="paragraph" w:customStyle="1" w:styleId="78F4A7F34D064D43BE0C328C2240A970">
    <w:name w:val="78F4A7F34D064D43BE0C328C2240A970"/>
    <w:rsid w:val="005E3B3D"/>
  </w:style>
  <w:style w:type="paragraph" w:customStyle="1" w:styleId="ACC00C714AD24D7A87EA887009494199">
    <w:name w:val="ACC00C714AD24D7A87EA887009494199"/>
    <w:rsid w:val="005E3B3D"/>
  </w:style>
  <w:style w:type="paragraph" w:customStyle="1" w:styleId="4F46ACDF82EE4CCCB56C79C0D378B8DB">
    <w:name w:val="4F46ACDF82EE4CCCB56C79C0D378B8DB"/>
    <w:rsid w:val="005E3B3D"/>
  </w:style>
  <w:style w:type="paragraph" w:customStyle="1" w:styleId="4FEF29F5483A433EA976382560A0045D">
    <w:name w:val="4FEF29F5483A433EA976382560A0045D"/>
    <w:rsid w:val="005E3B3D"/>
  </w:style>
  <w:style w:type="paragraph" w:customStyle="1" w:styleId="2365F505B31D41EAA848E36EF74579FC">
    <w:name w:val="2365F505B31D41EAA848E36EF74579FC"/>
    <w:rsid w:val="005E3B3D"/>
  </w:style>
  <w:style w:type="paragraph" w:customStyle="1" w:styleId="29555D242EA64CE49165F6B1693109A5">
    <w:name w:val="29555D242EA64CE49165F6B1693109A5"/>
    <w:rsid w:val="005E3B3D"/>
  </w:style>
  <w:style w:type="paragraph" w:customStyle="1" w:styleId="BC49C7FF282B49DDA0C47BA853786695">
    <w:name w:val="BC49C7FF282B49DDA0C47BA853786695"/>
    <w:rsid w:val="005E3B3D"/>
  </w:style>
  <w:style w:type="paragraph" w:customStyle="1" w:styleId="734A22CC827145F5B254D352EFB6540E">
    <w:name w:val="734A22CC827145F5B254D352EFB6540E"/>
    <w:rsid w:val="005E3B3D"/>
  </w:style>
  <w:style w:type="paragraph" w:customStyle="1" w:styleId="0D4F0DE838B540A5A8F8B04089B8B5C8">
    <w:name w:val="0D4F0DE838B540A5A8F8B04089B8B5C8"/>
    <w:rsid w:val="005E3B3D"/>
  </w:style>
  <w:style w:type="paragraph" w:customStyle="1" w:styleId="1480F1003702455FB19ECA91198EAA14">
    <w:name w:val="1480F1003702455FB19ECA91198EAA14"/>
    <w:rsid w:val="005E3B3D"/>
  </w:style>
  <w:style w:type="paragraph" w:customStyle="1" w:styleId="607C36B42FC14F7088851887B7528522">
    <w:name w:val="607C36B42FC14F7088851887B7528522"/>
    <w:rsid w:val="005E3B3D"/>
  </w:style>
  <w:style w:type="paragraph" w:customStyle="1" w:styleId="797B3D13EA8A445F8B76B562F901D894">
    <w:name w:val="797B3D13EA8A445F8B76B562F901D894"/>
    <w:rsid w:val="005E3B3D"/>
  </w:style>
  <w:style w:type="paragraph" w:customStyle="1" w:styleId="62BA364A1EDD4D4AAE0B9A34D14CF9B15">
    <w:name w:val="62BA364A1EDD4D4AAE0B9A34D14CF9B1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5">
    <w:name w:val="47ED137E0AFB4AE2BE61ADE9DB9D7442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5">
    <w:name w:val="D3A4EBF5E88D4F969F91B6526F5A37D3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3">
    <w:name w:val="628BFF93006F4ECDB43B562863F44ED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1">
    <w:name w:val="212B0E291E7B4C66AA2854A431B2DBA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1">
    <w:name w:val="D1D109B64A53470FA5450188BD3E11DB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1">
    <w:name w:val="0C058283D7CD40EE9D9859920C4C9ABE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4A7F34D064D43BE0C328C2240A9701">
    <w:name w:val="78F4A7F34D064D43BE0C328C2240A970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00C714AD24D7A87EA8870094941991">
    <w:name w:val="ACC00C714AD24D7A87EA887009494199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46ACDF82EE4CCCB56C79C0D378B8DB1">
    <w:name w:val="4F46ACDF82EE4CCCB56C79C0D378B8DB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29F5483A433EA976382560A0045D1">
    <w:name w:val="4FEF29F5483A433EA976382560A0045D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5F505B31D41EAA848E36EF74579FC1">
    <w:name w:val="2365F505B31D41EAA848E36EF74579FC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55D242EA64CE49165F6B1693109A51">
    <w:name w:val="29555D242EA64CE49165F6B1693109A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49C7FF282B49DDA0C47BA8537866951">
    <w:name w:val="BC49C7FF282B49DDA0C47BA85378669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4A22CC827145F5B254D352EFB6540E1">
    <w:name w:val="734A22CC827145F5B254D352EFB6540E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F0DE838B540A5A8F8B04089B8B5C81">
    <w:name w:val="0D4F0DE838B540A5A8F8B04089B8B5C8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0F1003702455FB19ECA91198EAA141">
    <w:name w:val="1480F1003702455FB19ECA91198EAA1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36B42FC14F7088851887B75285221">
    <w:name w:val="607C36B42FC14F7088851887B7528522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3D13EA8A445F8B76B562F901D8941">
    <w:name w:val="797B3D13EA8A445F8B76B562F901D89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4">
    <w:name w:val="A3FCFB1D564A43E897324681E9B5F77A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4">
    <w:name w:val="5E3E3BD7A0224254978A7B747ACBB4BA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94D1734BC49FCBAC1C2E07DACC545">
    <w:name w:val="F6C94D1734BC49FCBAC1C2E07DACC54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6">
    <w:name w:val="62BA364A1EDD4D4AAE0B9A34D14CF9B1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4">
    <w:name w:val="628BFF93006F4ECDB43B562863F44EDA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2">
    <w:name w:val="212B0E291E7B4C66AA2854A431B2DBAA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2">
    <w:name w:val="D1D109B64A53470FA5450188BD3E11D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2">
    <w:name w:val="0C058283D7CD40EE9D9859920C4C9ABE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4A7F34D064D43BE0C328C2240A9702">
    <w:name w:val="78F4A7F34D064D43BE0C328C2240A970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00C714AD24D7A87EA8870094941992">
    <w:name w:val="ACC00C714AD24D7A87EA887009494199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46ACDF82EE4CCCB56C79C0D378B8DB2">
    <w:name w:val="4F46ACDF82EE4CCCB56C79C0D378B8D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29F5483A433EA976382560A0045D2">
    <w:name w:val="4FEF29F5483A433EA976382560A0045D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5F505B31D41EAA848E36EF74579FC2">
    <w:name w:val="2365F505B31D41EAA848E36EF74579FC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55D242EA64CE49165F6B1693109A52">
    <w:name w:val="29555D242EA64CE49165F6B1693109A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49C7FF282B49DDA0C47BA8537866952">
    <w:name w:val="BC49C7FF282B49DDA0C47BA85378669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4A22CC827145F5B254D352EFB6540E2">
    <w:name w:val="734A22CC827145F5B254D352EFB6540E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F0DE838B540A5A8F8B04089B8B5C82">
    <w:name w:val="0D4F0DE838B540A5A8F8B04089B8B5C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0F1003702455FB19ECA91198EAA142">
    <w:name w:val="1480F1003702455FB19ECA91198EAA1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36B42FC14F7088851887B75285222">
    <w:name w:val="607C36B42FC14F7088851887B7528522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3D13EA8A445F8B76B562F901D8942">
    <w:name w:val="797B3D13EA8A445F8B76B562F901D89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5">
    <w:name w:val="A3FCFB1D564A43E897324681E9B5F77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5">
    <w:name w:val="5E3E3BD7A0224254978A7B747ACBB4B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94D1734BC49FCBAC1C2E07DACC5451">
    <w:name w:val="F6C94D1734BC49FCBAC1C2E07DACC545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">
    <w:name w:val="F1C3F4AAB802466A93E00BDFB0FC37D9"/>
    <w:rsid w:val="00705081"/>
  </w:style>
  <w:style w:type="paragraph" w:customStyle="1" w:styleId="9CEF34D73B61429B993DA217BEB5A121">
    <w:name w:val="9CEF34D73B61429B993DA217BEB5A121"/>
    <w:rsid w:val="00705081"/>
  </w:style>
  <w:style w:type="paragraph" w:customStyle="1" w:styleId="E971D47BBCF34BDBA8B71E34776294AF">
    <w:name w:val="E971D47BBCF34BDBA8B71E34776294AF"/>
    <w:rsid w:val="00705081"/>
  </w:style>
  <w:style w:type="paragraph" w:customStyle="1" w:styleId="E6DA776A94314CEDA9FA3F549263A4B8">
    <w:name w:val="E6DA776A94314CEDA9FA3F549263A4B8"/>
    <w:rsid w:val="00705081"/>
  </w:style>
  <w:style w:type="paragraph" w:customStyle="1" w:styleId="A3503C6BFE36425895ECEC708F59EA15">
    <w:name w:val="A3503C6BFE36425895ECEC708F59EA15"/>
    <w:rsid w:val="00705081"/>
  </w:style>
  <w:style w:type="paragraph" w:customStyle="1" w:styleId="1F01B0F1B7664FC7BDD5179895CFDD02">
    <w:name w:val="1F01B0F1B7664FC7BDD5179895CFDD02"/>
    <w:rsid w:val="00705081"/>
  </w:style>
  <w:style w:type="paragraph" w:customStyle="1" w:styleId="3A0C1DC406804D0FA7D87F4063AE2040">
    <w:name w:val="3A0C1DC406804D0FA7D87F4063AE2040"/>
    <w:rsid w:val="00705081"/>
  </w:style>
  <w:style w:type="paragraph" w:customStyle="1" w:styleId="F33F3CD81298431990B24552E06DA068">
    <w:name w:val="F33F3CD81298431990B24552E06DA068"/>
    <w:rsid w:val="00705081"/>
  </w:style>
  <w:style w:type="paragraph" w:customStyle="1" w:styleId="D8A3B77B6C2A4EA1A36218CE1F86AE6A">
    <w:name w:val="D8A3B77B6C2A4EA1A36218CE1F86AE6A"/>
    <w:rsid w:val="00705081"/>
  </w:style>
  <w:style w:type="paragraph" w:customStyle="1" w:styleId="E6FB35A3603F4991A3D183DD277865F8">
    <w:name w:val="E6FB35A3603F4991A3D183DD277865F8"/>
    <w:rsid w:val="00705081"/>
  </w:style>
  <w:style w:type="paragraph" w:customStyle="1" w:styleId="DF8891E48D184165B321067E931B524B">
    <w:name w:val="DF8891E48D184165B321067E931B524B"/>
    <w:rsid w:val="00705081"/>
  </w:style>
  <w:style w:type="paragraph" w:customStyle="1" w:styleId="2A46BEF84C714E478AA301BF3A1CE823">
    <w:name w:val="2A46BEF84C714E478AA301BF3A1CE823"/>
    <w:rsid w:val="00705081"/>
  </w:style>
  <w:style w:type="paragraph" w:customStyle="1" w:styleId="F7026F3C58644EC89530C5B7BB21A618">
    <w:name w:val="F7026F3C58644EC89530C5B7BB21A618"/>
    <w:rsid w:val="00705081"/>
  </w:style>
  <w:style w:type="paragraph" w:customStyle="1" w:styleId="910D2FC1F9D1409BAFF0128CBED6BE76">
    <w:name w:val="910D2FC1F9D1409BAFF0128CBED6BE76"/>
    <w:rsid w:val="00705081"/>
  </w:style>
  <w:style w:type="paragraph" w:customStyle="1" w:styleId="254FA32096D0430298C2FD66EE7AF1F4">
    <w:name w:val="254FA32096D0430298C2FD66EE7AF1F4"/>
    <w:rsid w:val="00705081"/>
  </w:style>
  <w:style w:type="paragraph" w:customStyle="1" w:styleId="62BA364A1EDD4D4AAE0B9A34D14CF9B17">
    <w:name w:val="62BA364A1EDD4D4AAE0B9A34D14CF9B1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6">
    <w:name w:val="47ED137E0AFB4AE2BE61ADE9DB9D7442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6">
    <w:name w:val="D3A4EBF5E88D4F969F91B6526F5A37D3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5">
    <w:name w:val="628BFF93006F4ECDB43B562863F44ED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1">
    <w:name w:val="F1C3F4AAB802466A93E00BDFB0FC37D9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1">
    <w:name w:val="9CEF34D73B61429B993DA217BEB5A121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1">
    <w:name w:val="E971D47BBCF34BDBA8B71E34776294AF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A776A94314CEDA9FA3F549263A4B81">
    <w:name w:val="E6DA776A94314CEDA9FA3F549263A4B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03C6BFE36425895ECEC708F59EA151">
    <w:name w:val="A3503C6BFE36425895ECEC708F59EA15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1B0F1B7664FC7BDD5179895CFDD021">
    <w:name w:val="1F01B0F1B7664FC7BDD5179895CFDD02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C1DC406804D0FA7D87F4063AE20401">
    <w:name w:val="3A0C1DC406804D0FA7D87F4063AE2040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3F3CD81298431990B24552E06DA0681">
    <w:name w:val="F33F3CD81298431990B24552E06DA06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A3B77B6C2A4EA1A36218CE1F86AE6A1">
    <w:name w:val="D8A3B77B6C2A4EA1A36218CE1F86AE6A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B35A3603F4991A3D183DD277865F81">
    <w:name w:val="E6FB35A3603F4991A3D183DD277865F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891E48D184165B321067E931B524B1">
    <w:name w:val="DF8891E48D184165B321067E931B524B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6BEF84C714E478AA301BF3A1CE8231">
    <w:name w:val="2A46BEF84C714E478AA301BF3A1CE823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26F3C58644EC89530C5B7BB21A6181">
    <w:name w:val="F7026F3C58644EC89530C5B7BB21A61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D2FC1F9D1409BAFF0128CBED6BE761">
    <w:name w:val="910D2FC1F9D1409BAFF0128CBED6BE76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FA32096D0430298C2FD66EE7AF1F41">
    <w:name w:val="254FA32096D0430298C2FD66EE7AF1F4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3">
    <w:name w:val="212B0E291E7B4C66AA2854A431B2DBAA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3">
    <w:name w:val="D1D109B64A53470FA5450188BD3E11DB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3">
    <w:name w:val="0C058283D7CD40EE9D9859920C4C9ABE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8">
    <w:name w:val="62BA364A1EDD4D4AAE0B9A34D14CF9B18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7">
    <w:name w:val="47ED137E0AFB4AE2BE61ADE9DB9D7442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7">
    <w:name w:val="D3A4EBF5E88D4F969F91B6526F5A37D3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6">
    <w:name w:val="628BFF93006F4ECDB43B562863F44EDA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2">
    <w:name w:val="F1C3F4AAB802466A93E00BDFB0FC37D9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2">
    <w:name w:val="9CEF34D73B61429B993DA217BEB5A121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2">
    <w:name w:val="E971D47BBCF34BDBA8B71E34776294AF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A776A94314CEDA9FA3F549263A4B82">
    <w:name w:val="E6DA776A94314CEDA9FA3F549263A4B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03C6BFE36425895ECEC708F59EA152">
    <w:name w:val="A3503C6BFE36425895ECEC708F59EA1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1B0F1B7664FC7BDD5179895CFDD022">
    <w:name w:val="1F01B0F1B7664FC7BDD5179895CFDD02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C1DC406804D0FA7D87F4063AE20402">
    <w:name w:val="3A0C1DC406804D0FA7D87F4063AE2040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3F3CD81298431990B24552E06DA0682">
    <w:name w:val="F33F3CD81298431990B24552E06DA06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A3B77B6C2A4EA1A36218CE1F86AE6A2">
    <w:name w:val="D8A3B77B6C2A4EA1A36218CE1F86AE6A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B35A3603F4991A3D183DD277865F82">
    <w:name w:val="E6FB35A3603F4991A3D183DD277865F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891E48D184165B321067E931B524B2">
    <w:name w:val="DF8891E48D184165B321067E931B524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6BEF84C714E478AA301BF3A1CE8232">
    <w:name w:val="2A46BEF84C714E478AA301BF3A1CE823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26F3C58644EC89530C5B7BB21A6182">
    <w:name w:val="F7026F3C58644EC89530C5B7BB21A61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D2FC1F9D1409BAFF0128CBED6BE762">
    <w:name w:val="910D2FC1F9D1409BAFF0128CBED6BE76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FA32096D0430298C2FD66EE7AF1F42">
    <w:name w:val="254FA32096D0430298C2FD66EE7AF1F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4">
    <w:name w:val="212B0E291E7B4C66AA2854A431B2DBAA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4">
    <w:name w:val="D1D109B64A53470FA5450188BD3E11DB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4">
    <w:name w:val="0C058283D7CD40EE9D9859920C4C9ABE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">
    <w:name w:val="ECC242712B4C47C3835F9A68545F95E9"/>
    <w:rsid w:val="00312579"/>
  </w:style>
  <w:style w:type="paragraph" w:customStyle="1" w:styleId="C524E4C6ED2B4D01AFD99EA07FF9C49B">
    <w:name w:val="C524E4C6ED2B4D01AFD99EA07FF9C49B"/>
    <w:rsid w:val="00312579"/>
  </w:style>
  <w:style w:type="paragraph" w:customStyle="1" w:styleId="C8509660DDC840E8AB0FA4E4EFA43E5A">
    <w:name w:val="C8509660DDC840E8AB0FA4E4EFA43E5A"/>
    <w:rsid w:val="00312579"/>
  </w:style>
  <w:style w:type="paragraph" w:customStyle="1" w:styleId="CD86E97B243B40CCB98DAB2B403E3F1A">
    <w:name w:val="CD86E97B243B40CCB98DAB2B403E3F1A"/>
    <w:rsid w:val="00312579"/>
  </w:style>
  <w:style w:type="paragraph" w:customStyle="1" w:styleId="31AD5384F54D4B46B9191AC2E4218758">
    <w:name w:val="31AD5384F54D4B46B9191AC2E4218758"/>
    <w:rsid w:val="00312579"/>
  </w:style>
  <w:style w:type="paragraph" w:customStyle="1" w:styleId="BEF68277DE3D4D088A59057333FB38A3">
    <w:name w:val="BEF68277DE3D4D088A59057333FB38A3"/>
    <w:rsid w:val="00312579"/>
  </w:style>
  <w:style w:type="paragraph" w:customStyle="1" w:styleId="D6E2CD6DBDE44EF085E57B822F4BBB44">
    <w:name w:val="D6E2CD6DBDE44EF085E57B822F4BBB44"/>
    <w:rsid w:val="00312579"/>
  </w:style>
  <w:style w:type="paragraph" w:customStyle="1" w:styleId="7B02EDD98C3B49ACA0D5468B21E9E59C">
    <w:name w:val="7B02EDD98C3B49ACA0D5468B21E9E59C"/>
    <w:rsid w:val="00312579"/>
  </w:style>
  <w:style w:type="paragraph" w:customStyle="1" w:styleId="56B858BE8A654021AE18B5CA6A9DF076">
    <w:name w:val="56B858BE8A654021AE18B5CA6A9DF076"/>
    <w:rsid w:val="00312579"/>
  </w:style>
  <w:style w:type="paragraph" w:customStyle="1" w:styleId="7A463192AF2F4563823799158C363336">
    <w:name w:val="7A463192AF2F4563823799158C363336"/>
    <w:rsid w:val="00312579"/>
  </w:style>
  <w:style w:type="paragraph" w:customStyle="1" w:styleId="C35EEEBCD04A4F90910DE3A0169043ED">
    <w:name w:val="C35EEEBCD04A4F90910DE3A0169043ED"/>
    <w:rsid w:val="00312579"/>
  </w:style>
  <w:style w:type="paragraph" w:customStyle="1" w:styleId="51720ABA42754ADC9B3794C425AA34EB">
    <w:name w:val="51720ABA42754ADC9B3794C425AA34EB"/>
    <w:rsid w:val="00312579"/>
  </w:style>
  <w:style w:type="paragraph" w:customStyle="1" w:styleId="D788E4BA76C44A9F8953219559FD2E5D">
    <w:name w:val="D788E4BA76C44A9F8953219559FD2E5D"/>
    <w:rsid w:val="00312579"/>
  </w:style>
  <w:style w:type="paragraph" w:customStyle="1" w:styleId="8F165B66B94D4B1486C2DED56FE38E77">
    <w:name w:val="8F165B66B94D4B1486C2DED56FE38E77"/>
    <w:rsid w:val="00312579"/>
  </w:style>
  <w:style w:type="paragraph" w:customStyle="1" w:styleId="32E719A4FDCA41FBB15AB53418285292">
    <w:name w:val="32E719A4FDCA41FBB15AB53418285292"/>
    <w:rsid w:val="00312579"/>
  </w:style>
  <w:style w:type="paragraph" w:customStyle="1" w:styleId="2B191DFEE7894D0F84AA280C47658A27">
    <w:name w:val="2B191DFEE7894D0F84AA280C47658A27"/>
    <w:rsid w:val="00312579"/>
  </w:style>
  <w:style w:type="paragraph" w:customStyle="1" w:styleId="02B91DEE128D44BAB962E7BB43C85AEE">
    <w:name w:val="02B91DEE128D44BAB962E7BB43C85AEE"/>
    <w:rsid w:val="00312579"/>
  </w:style>
  <w:style w:type="paragraph" w:customStyle="1" w:styleId="E480CF32A3F647059811E3949AAA954D">
    <w:name w:val="E480CF32A3F647059811E3949AAA954D"/>
    <w:rsid w:val="00312579"/>
  </w:style>
  <w:style w:type="paragraph" w:customStyle="1" w:styleId="62BA364A1EDD4D4AAE0B9A34D14CF9B19">
    <w:name w:val="62BA364A1EDD4D4AAE0B9A34D14CF9B1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8">
    <w:name w:val="47ED137E0AFB4AE2BE61ADE9DB9D7442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8">
    <w:name w:val="D3A4EBF5E88D4F969F91B6526F5A37D3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7">
    <w:name w:val="628BFF93006F4ECDB43B562863F44EDA7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">
    <w:name w:val="ECC242712B4C47C3835F9A68545F95E9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">
    <w:name w:val="C524E4C6ED2B4D01AFD99EA07FF9C49B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1">
    <w:name w:val="C8509660DDC840E8AB0FA4E4EFA43E5A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1">
    <w:name w:val="CD86E97B243B40CCB98DAB2B403E3F1A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1">
    <w:name w:val="31AD5384F54D4B46B9191AC2E4218758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1">
    <w:name w:val="BEF68277DE3D4D088A59057333FB38A3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1">
    <w:name w:val="D6E2CD6DBDE44EF085E57B822F4BBB44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1">
    <w:name w:val="7B02EDD98C3B49ACA0D5468B21E9E59C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1">
    <w:name w:val="56B858BE8A654021AE18B5CA6A9DF076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1">
    <w:name w:val="7A463192AF2F4563823799158C363336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1">
    <w:name w:val="C35EEEBCD04A4F90910DE3A0169043ED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1">
    <w:name w:val="51720ABA42754ADC9B3794C425AA34EB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1">
    <w:name w:val="D788E4BA76C44A9F8953219559FD2E5D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1">
    <w:name w:val="8F165B66B94D4B1486C2DED56FE38E77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1">
    <w:name w:val="32E719A4FDCA41FBB15AB53418285292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3">
    <w:name w:val="F1C3F4AAB802466A93E00BDFB0FC37D9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3">
    <w:name w:val="9CEF34D73B61429B993DA217BEB5A121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3">
    <w:name w:val="E971D47BBCF34BDBA8B71E34776294AF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0">
    <w:name w:val="62BA364A1EDD4D4AAE0B9A34D14CF9B1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9">
    <w:name w:val="47ED137E0AFB4AE2BE61ADE9DB9D7442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9">
    <w:name w:val="D3A4EBF5E88D4F969F91B6526F5A37D3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8">
    <w:name w:val="628BFF93006F4ECDB43B562863F44EDA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2">
    <w:name w:val="ECC242712B4C47C3835F9A68545F95E9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2">
    <w:name w:val="C524E4C6ED2B4D01AFD99EA07FF9C49B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2">
    <w:name w:val="C8509660DDC840E8AB0FA4E4EFA43E5A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2">
    <w:name w:val="CD86E97B243B40CCB98DAB2B403E3F1A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2">
    <w:name w:val="31AD5384F54D4B46B9191AC2E4218758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2">
    <w:name w:val="BEF68277DE3D4D088A59057333FB38A3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2">
    <w:name w:val="D6E2CD6DBDE44EF085E57B822F4BBB44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2">
    <w:name w:val="7B02EDD98C3B49ACA0D5468B21E9E59C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2">
    <w:name w:val="56B858BE8A654021AE18B5CA6A9DF076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2">
    <w:name w:val="7A463192AF2F4563823799158C363336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2">
    <w:name w:val="C35EEEBCD04A4F90910DE3A0169043ED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2">
    <w:name w:val="51720ABA42754ADC9B3794C425AA34EB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2">
    <w:name w:val="D788E4BA76C44A9F8953219559FD2E5D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2">
    <w:name w:val="8F165B66B94D4B1486C2DED56FE38E77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2">
    <w:name w:val="32E719A4FDCA41FBB15AB53418285292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4">
    <w:name w:val="F1C3F4AAB802466A93E00BDFB0FC37D9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4">
    <w:name w:val="9CEF34D73B61429B993DA217BEB5A121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4">
    <w:name w:val="E971D47BBCF34BDBA8B71E34776294AF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1">
    <w:name w:val="62BA364A1EDD4D4AAE0B9A34D14CF9B11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0">
    <w:name w:val="47ED137E0AFB4AE2BE61ADE9DB9D7442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0">
    <w:name w:val="D3A4EBF5E88D4F969F91B6526F5A37D3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9">
    <w:name w:val="628BFF93006F4ECDB43B562863F44EDA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3">
    <w:name w:val="ECC242712B4C47C3835F9A68545F95E9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3">
    <w:name w:val="C524E4C6ED2B4D01AFD99EA07FF9C49B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3">
    <w:name w:val="C8509660DDC840E8AB0FA4E4EFA43E5A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3">
    <w:name w:val="CD86E97B243B40CCB98DAB2B403E3F1A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3">
    <w:name w:val="31AD5384F54D4B46B9191AC2E4218758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3">
    <w:name w:val="BEF68277DE3D4D088A59057333FB38A3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3">
    <w:name w:val="D6E2CD6DBDE44EF085E57B822F4BBB44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3">
    <w:name w:val="7B02EDD98C3B49ACA0D5468B21E9E59C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3">
    <w:name w:val="56B858BE8A654021AE18B5CA6A9DF076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3">
    <w:name w:val="7A463192AF2F4563823799158C363336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3">
    <w:name w:val="C35EEEBCD04A4F90910DE3A0169043ED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3">
    <w:name w:val="51720ABA42754ADC9B3794C425AA34EB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3">
    <w:name w:val="D788E4BA76C44A9F8953219559FD2E5D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3">
    <w:name w:val="8F165B66B94D4B1486C2DED56FE38E77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3">
    <w:name w:val="32E719A4FDCA41FBB15AB53418285292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5">
    <w:name w:val="F1C3F4AAB802466A93E00BDFB0FC37D9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5">
    <w:name w:val="9CEF34D73B61429B993DA217BEB5A121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5">
    <w:name w:val="E971D47BBCF34BDBA8B71E34776294AF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2">
    <w:name w:val="62BA364A1EDD4D4AAE0B9A34D14CF9B112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1">
    <w:name w:val="47ED137E0AFB4AE2BE61ADE9DB9D744211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1">
    <w:name w:val="D3A4EBF5E88D4F969F91B6526F5A37D311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0">
    <w:name w:val="628BFF93006F4ECDB43B562863F44EDA10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4">
    <w:name w:val="ECC242712B4C47C3835F9A68545F95E94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4">
    <w:name w:val="C524E4C6ED2B4D01AFD99EA07FF9C49B4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">
    <w:name w:val="D7C4C687730544719F26327ACF393BFF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">
    <w:name w:val="434C8E38301844A29782AE05290F9D31"/>
    <w:rsid w:val="00795291"/>
  </w:style>
  <w:style w:type="paragraph" w:customStyle="1" w:styleId="75C0550F066645CDADAED032CE1CB274">
    <w:name w:val="75C0550F066645CDADAED032CE1CB274"/>
    <w:rsid w:val="00795291"/>
  </w:style>
  <w:style w:type="paragraph" w:customStyle="1" w:styleId="EEA0EF47C4234CE69AB8277847499002">
    <w:name w:val="EEA0EF47C4234CE69AB8277847499002"/>
    <w:rsid w:val="00795291"/>
  </w:style>
  <w:style w:type="paragraph" w:customStyle="1" w:styleId="DA5E746CD72A41458D342E57AD8EB7FD">
    <w:name w:val="DA5E746CD72A41458D342E57AD8EB7FD"/>
    <w:rsid w:val="00795291"/>
  </w:style>
  <w:style w:type="paragraph" w:customStyle="1" w:styleId="CE617BA4AA104E64ACCE6B8D0A03E2CA">
    <w:name w:val="CE617BA4AA104E64ACCE6B8D0A03E2CA"/>
    <w:rsid w:val="00795291"/>
  </w:style>
  <w:style w:type="paragraph" w:customStyle="1" w:styleId="6487C9A311CB40E9B1A8CB3D01848979">
    <w:name w:val="6487C9A311CB40E9B1A8CB3D01848979"/>
    <w:rsid w:val="00795291"/>
  </w:style>
  <w:style w:type="paragraph" w:customStyle="1" w:styleId="769FD4F89503402D8449B302C0B6922D">
    <w:name w:val="769FD4F89503402D8449B302C0B6922D"/>
    <w:rsid w:val="00795291"/>
  </w:style>
  <w:style w:type="paragraph" w:customStyle="1" w:styleId="65FAE51922E54241A8A8E0448B6B548B">
    <w:name w:val="65FAE51922E54241A8A8E0448B6B548B"/>
    <w:rsid w:val="00795291"/>
  </w:style>
  <w:style w:type="paragraph" w:customStyle="1" w:styleId="8A8EDE9A06DA45C29C228F0C21E88ABE">
    <w:name w:val="8A8EDE9A06DA45C29C228F0C21E88ABE"/>
    <w:rsid w:val="00795291"/>
  </w:style>
  <w:style w:type="paragraph" w:customStyle="1" w:styleId="40E61DF0BFDA4DBC8F8A7C5E199EDBF6">
    <w:name w:val="40E61DF0BFDA4DBC8F8A7C5E199EDBF6"/>
    <w:rsid w:val="00795291"/>
  </w:style>
  <w:style w:type="paragraph" w:customStyle="1" w:styleId="0FCC2549DAC041C3A08BB243FCE27F09">
    <w:name w:val="0FCC2549DAC041C3A08BB243FCE27F09"/>
    <w:rsid w:val="00795291"/>
  </w:style>
  <w:style w:type="paragraph" w:customStyle="1" w:styleId="2611554D805A46C1A9A69A91BC221611">
    <w:name w:val="2611554D805A46C1A9A69A91BC221611"/>
    <w:rsid w:val="00795291"/>
  </w:style>
  <w:style w:type="paragraph" w:customStyle="1" w:styleId="31AA3D5AA7CD4E9B8DEBE7BD0C1742E4">
    <w:name w:val="31AA3D5AA7CD4E9B8DEBE7BD0C1742E4"/>
    <w:rsid w:val="00795291"/>
  </w:style>
  <w:style w:type="paragraph" w:customStyle="1" w:styleId="3ADD1D7A43734F439A4325DBBB1F6BA6">
    <w:name w:val="3ADD1D7A43734F439A4325DBBB1F6BA6"/>
    <w:rsid w:val="00795291"/>
  </w:style>
  <w:style w:type="paragraph" w:customStyle="1" w:styleId="DFA469AA39554EB29D58D7ABC50AC5C7">
    <w:name w:val="DFA469AA39554EB29D58D7ABC50AC5C7"/>
    <w:rsid w:val="00795291"/>
  </w:style>
  <w:style w:type="paragraph" w:customStyle="1" w:styleId="62BA364A1EDD4D4AAE0B9A34D14CF9B113">
    <w:name w:val="62BA364A1EDD4D4AAE0B9A34D14CF9B113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2">
    <w:name w:val="47ED137E0AFB4AE2BE61ADE9DB9D744212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2">
    <w:name w:val="D3A4EBF5E88D4F969F91B6526F5A37D312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1">
    <w:name w:val="628BFF93006F4ECDB43B562863F44EDA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1">
    <w:name w:val="434C8E38301844A29782AE05290F9D3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1">
    <w:name w:val="75C0550F066645CDADAED032CE1CB274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1">
    <w:name w:val="EEA0EF47C4234CE69AB8277847499002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1">
    <w:name w:val="DA5E746CD72A41458D342E57AD8EB7FD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1">
    <w:name w:val="CE617BA4AA104E64ACCE6B8D0A03E2CA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1">
    <w:name w:val="6487C9A311CB40E9B1A8CB3D01848979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1">
    <w:name w:val="769FD4F89503402D8449B302C0B6922D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1">
    <w:name w:val="65FAE51922E54241A8A8E0448B6B548B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1">
    <w:name w:val="8A8EDE9A06DA45C29C228F0C21E88ABE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">
    <w:name w:val="40E61DF0BFDA4DBC8F8A7C5E199EDBF6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">
    <w:name w:val="0FCC2549DAC041C3A08BB243FCE27F09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">
    <w:name w:val="2611554D805A46C1A9A69A91BC22161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">
    <w:name w:val="31AA3D5AA7CD4E9B8DEBE7BD0C1742E4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">
    <w:name w:val="3ADD1D7A43734F439A4325DBBB1F6BA6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">
    <w:name w:val="DFA469AA39554EB29D58D7ABC50AC5C7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5">
    <w:name w:val="ECC242712B4C47C3835F9A68545F95E95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5">
    <w:name w:val="C524E4C6ED2B4D01AFD99EA07FF9C49B5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">
    <w:name w:val="D7C4C687730544719F26327ACF393BFF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4">
    <w:name w:val="62BA364A1EDD4D4AAE0B9A34D14CF9B114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3">
    <w:name w:val="47ED137E0AFB4AE2BE61ADE9DB9D744213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3">
    <w:name w:val="D3A4EBF5E88D4F969F91B6526F5A37D313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2">
    <w:name w:val="628BFF93006F4ECDB43B562863F44EDA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2">
    <w:name w:val="434C8E38301844A29782AE05290F9D3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2">
    <w:name w:val="75C0550F066645CDADAED032CE1CB274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2">
    <w:name w:val="EEA0EF47C4234CE69AB8277847499002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2">
    <w:name w:val="DA5E746CD72A41458D342E57AD8EB7FD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2">
    <w:name w:val="CE617BA4AA104E64ACCE6B8D0A03E2CA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2">
    <w:name w:val="6487C9A311CB40E9B1A8CB3D01848979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2">
    <w:name w:val="769FD4F89503402D8449B302C0B6922D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2">
    <w:name w:val="65FAE51922E54241A8A8E0448B6B548B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2">
    <w:name w:val="8A8EDE9A06DA45C29C228F0C21E88ABE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2">
    <w:name w:val="40E61DF0BFDA4DBC8F8A7C5E199EDBF6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2">
    <w:name w:val="0FCC2549DAC041C3A08BB243FCE27F09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2">
    <w:name w:val="2611554D805A46C1A9A69A91BC22161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2">
    <w:name w:val="31AA3D5AA7CD4E9B8DEBE7BD0C1742E4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2">
    <w:name w:val="3ADD1D7A43734F439A4325DBBB1F6BA6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2">
    <w:name w:val="DFA469AA39554EB29D58D7ABC50AC5C7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6">
    <w:name w:val="ECC242712B4C47C3835F9A68545F95E96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6">
    <w:name w:val="C524E4C6ED2B4D01AFD99EA07FF9C49B6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2">
    <w:name w:val="D7C4C687730544719F26327ACF393BFF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5">
    <w:name w:val="62BA364A1EDD4D4AAE0B9A34D14CF9B115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4">
    <w:name w:val="47ED137E0AFB4AE2BE61ADE9DB9D744214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4">
    <w:name w:val="D3A4EBF5E88D4F969F91B6526F5A37D314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3">
    <w:name w:val="628BFF93006F4ECDB43B562863F44EDA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3">
    <w:name w:val="434C8E38301844A29782AE05290F9D3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3">
    <w:name w:val="75C0550F066645CDADAED032CE1CB274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3">
    <w:name w:val="EEA0EF47C4234CE69AB8277847499002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3">
    <w:name w:val="DA5E746CD72A41458D342E57AD8EB7FD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3">
    <w:name w:val="CE617BA4AA104E64ACCE6B8D0A03E2CA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3">
    <w:name w:val="6487C9A311CB40E9B1A8CB3D01848979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3">
    <w:name w:val="769FD4F89503402D8449B302C0B6922D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3">
    <w:name w:val="65FAE51922E54241A8A8E0448B6B548B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3">
    <w:name w:val="8A8EDE9A06DA45C29C228F0C21E88ABE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3">
    <w:name w:val="40E61DF0BFDA4DBC8F8A7C5E199EDBF6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3">
    <w:name w:val="0FCC2549DAC041C3A08BB243FCE27F09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3">
    <w:name w:val="2611554D805A46C1A9A69A91BC22161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3">
    <w:name w:val="31AA3D5AA7CD4E9B8DEBE7BD0C1742E4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3">
    <w:name w:val="3ADD1D7A43734F439A4325DBBB1F6BA6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3">
    <w:name w:val="DFA469AA39554EB29D58D7ABC50AC5C7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7">
    <w:name w:val="ECC242712B4C47C3835F9A68545F95E97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7">
    <w:name w:val="C524E4C6ED2B4D01AFD99EA07FF9C49B7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3">
    <w:name w:val="D7C4C687730544719F26327ACF393BFF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4">
    <w:name w:val="434C8E38301844A29782AE05290F9D31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4">
    <w:name w:val="75C0550F066645CDADAED032CE1CB274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4">
    <w:name w:val="EEA0EF47C4234CE69AB8277847499002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4">
    <w:name w:val="DA5E746CD72A41458D342E57AD8EB7FD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4">
    <w:name w:val="CE617BA4AA104E64ACCE6B8D0A03E2CA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4">
    <w:name w:val="6487C9A311CB40E9B1A8CB3D01848979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4">
    <w:name w:val="769FD4F89503402D8449B302C0B6922D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4">
    <w:name w:val="65FAE51922E54241A8A8E0448B6B548B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4">
    <w:name w:val="8A8EDE9A06DA45C29C228F0C21E88ABE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4">
    <w:name w:val="40E61DF0BFDA4DBC8F8A7C5E199EDBF6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4">
    <w:name w:val="0FCC2549DAC041C3A08BB243FCE27F09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4">
    <w:name w:val="2611554D805A46C1A9A69A91BC221611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4">
    <w:name w:val="31AA3D5AA7CD4E9B8DEBE7BD0C1742E4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4">
    <w:name w:val="3ADD1D7A43734F439A4325DBBB1F6BA6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4">
    <w:name w:val="DFA469AA39554EB29D58D7ABC50AC5C7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8">
    <w:name w:val="ECC242712B4C47C3835F9A68545F95E98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8">
    <w:name w:val="C524E4C6ED2B4D01AFD99EA07FF9C49B8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4">
    <w:name w:val="D7C4C687730544719F26327ACF393BFF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5">
    <w:name w:val="434C8E38301844A29782AE05290F9D31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5">
    <w:name w:val="75C0550F066645CDADAED032CE1CB274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5">
    <w:name w:val="EEA0EF47C4234CE69AB8277847499002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5">
    <w:name w:val="DA5E746CD72A41458D342E57AD8EB7FD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5">
    <w:name w:val="CE617BA4AA104E64ACCE6B8D0A03E2CA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5">
    <w:name w:val="6487C9A311CB40E9B1A8CB3D01848979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5">
    <w:name w:val="769FD4F89503402D8449B302C0B6922D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5">
    <w:name w:val="65FAE51922E54241A8A8E0448B6B548B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5">
    <w:name w:val="8A8EDE9A06DA45C29C228F0C21E88ABE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5">
    <w:name w:val="40E61DF0BFDA4DBC8F8A7C5E199EDBF6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5">
    <w:name w:val="0FCC2549DAC041C3A08BB243FCE27F09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5">
    <w:name w:val="2611554D805A46C1A9A69A91BC221611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5">
    <w:name w:val="31AA3D5AA7CD4E9B8DEBE7BD0C1742E4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5">
    <w:name w:val="3ADD1D7A43734F439A4325DBBB1F6BA6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5">
    <w:name w:val="DFA469AA39554EB29D58D7ABC50AC5C7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9">
    <w:name w:val="ECC242712B4C47C3835F9A68545F95E99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9">
    <w:name w:val="C524E4C6ED2B4D01AFD99EA07FF9C49B9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5">
    <w:name w:val="D7C4C687730544719F26327ACF393BFF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AD252F0EBE4610A4D34D41F5BCF4CE">
    <w:name w:val="B6AD252F0EBE4610A4D34D41F5BCF4CE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BB62AE4444558B0572D386D2E82DD">
    <w:name w:val="9C5BB62AE4444558B0572D386D2E82DD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49F754EBD4ECCB4AB5F2010A43F1A">
    <w:name w:val="80149F754EBD4ECCB4AB5F2010A43F1A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879C0E44C142F882122F78C0038163">
    <w:name w:val="D6879C0E44C142F882122F78C0038163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6">
    <w:name w:val="434C8E38301844A29782AE05290F9D31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6">
    <w:name w:val="75C0550F066645CDADAED032CE1CB274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6">
    <w:name w:val="EEA0EF47C4234CE69AB8277847499002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6">
    <w:name w:val="DA5E746CD72A41458D342E57AD8EB7FD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6">
    <w:name w:val="CE617BA4AA104E64ACCE6B8D0A03E2CA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6">
    <w:name w:val="6487C9A311CB40E9B1A8CB3D01848979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6">
    <w:name w:val="769FD4F89503402D8449B302C0B6922D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6">
    <w:name w:val="65FAE51922E54241A8A8E0448B6B548B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6">
    <w:name w:val="8A8EDE9A06DA45C29C228F0C21E88ABE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6">
    <w:name w:val="40E61DF0BFDA4DBC8F8A7C5E199EDBF6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6">
    <w:name w:val="0FCC2549DAC041C3A08BB243FCE27F09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6">
    <w:name w:val="2611554D805A46C1A9A69A91BC221611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6">
    <w:name w:val="31AA3D5AA7CD4E9B8DEBE7BD0C1742E4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6">
    <w:name w:val="3ADD1D7A43734F439A4325DBBB1F6BA6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6">
    <w:name w:val="DFA469AA39554EB29D58D7ABC50AC5C7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0">
    <w:name w:val="ECC242712B4C47C3835F9A68545F95E910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0">
    <w:name w:val="C524E4C6ED2B4D01AFD99EA07FF9C49B10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6">
    <w:name w:val="D7C4C687730544719F26327ACF393BFF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">
    <w:name w:val="8184322DC73F4E7A9B68A18AA647FB1E"/>
    <w:rsid w:val="002F00CE"/>
  </w:style>
  <w:style w:type="paragraph" w:customStyle="1" w:styleId="9D540FB47A0D4D519E931E0459367BA9">
    <w:name w:val="9D540FB47A0D4D519E931E0459367BA9"/>
    <w:rsid w:val="002F00CE"/>
  </w:style>
  <w:style w:type="paragraph" w:customStyle="1" w:styleId="03A45D0164D34FD287D2613B7DBE524C">
    <w:name w:val="03A45D0164D34FD287D2613B7DBE524C"/>
    <w:rsid w:val="002F00CE"/>
  </w:style>
  <w:style w:type="paragraph" w:customStyle="1" w:styleId="E53BD7EE33164EB79DEFD6D4AEC83367">
    <w:name w:val="E53BD7EE33164EB79DEFD6D4AEC83367"/>
    <w:rsid w:val="002F00CE"/>
  </w:style>
  <w:style w:type="paragraph" w:customStyle="1" w:styleId="03EC053D8D8B435A800988117FCC3E73">
    <w:name w:val="03EC053D8D8B435A800988117FCC3E73"/>
    <w:rsid w:val="002F00CE"/>
  </w:style>
  <w:style w:type="paragraph" w:customStyle="1" w:styleId="A46476B919154A488993B23A58718ED0">
    <w:name w:val="A46476B919154A488993B23A58718ED0"/>
    <w:rsid w:val="002F00CE"/>
  </w:style>
  <w:style w:type="paragraph" w:customStyle="1" w:styleId="260F2D2F64C04C23849F08F96A450860">
    <w:name w:val="260F2D2F64C04C23849F08F96A450860"/>
    <w:rsid w:val="002F00CE"/>
  </w:style>
  <w:style w:type="paragraph" w:customStyle="1" w:styleId="25DCEC8D9D9D4D7AA32BF9110C3E880D">
    <w:name w:val="25DCEC8D9D9D4D7AA32BF9110C3E880D"/>
    <w:rsid w:val="002F00CE"/>
  </w:style>
  <w:style w:type="paragraph" w:customStyle="1" w:styleId="638316E920F34F1DBBF2F6930C188AA9">
    <w:name w:val="638316E920F34F1DBBF2F6930C188AA9"/>
    <w:rsid w:val="002F00CE"/>
  </w:style>
  <w:style w:type="paragraph" w:customStyle="1" w:styleId="B6AD252F0EBE4610A4D34D41F5BCF4CE1">
    <w:name w:val="B6AD252F0EBE4610A4D34D41F5BCF4C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BB62AE4444558B0572D386D2E82DD1">
    <w:name w:val="9C5BB62AE4444558B0572D386D2E82DD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49F754EBD4ECCB4AB5F2010A43F1A1">
    <w:name w:val="80149F754EBD4ECCB4AB5F2010A43F1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879C0E44C142F882122F78C00381631">
    <w:name w:val="D6879C0E44C142F882122F78C0038163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7">
    <w:name w:val="40E61DF0BFDA4DBC8F8A7C5E199EDBF6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7">
    <w:name w:val="0FCC2549DAC041C3A08BB243FCE27F09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7">
    <w:name w:val="2611554D805A46C1A9A69A91BC221611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7">
    <w:name w:val="31AA3D5AA7CD4E9B8DEBE7BD0C1742E4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7">
    <w:name w:val="3ADD1D7A43734F439A4325DBBB1F6BA6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7">
    <w:name w:val="DFA469AA39554EB29D58D7ABC50AC5C7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1">
    <w:name w:val="8184322DC73F4E7A9B68A18AA647FB1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1">
    <w:name w:val="9D540FB47A0D4D519E931E0459367BA9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1">
    <w:name w:val="03A45D0164D34FD287D2613B7DBE524C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1">
    <w:name w:val="E53BD7EE33164EB79DEFD6D4AEC83367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1">
    <w:name w:val="03EC053D8D8B435A800988117FCC3E73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1">
    <w:name w:val="A46476B919154A488993B23A58718ED0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1">
    <w:name w:val="260F2D2F64C04C23849F08F96A450860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1">
    <w:name w:val="25DCEC8D9D9D4D7AA32BF9110C3E880D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1">
    <w:name w:val="638316E920F34F1DBBF2F6930C188AA9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1">
    <w:name w:val="ECC242712B4C47C3835F9A68545F95E9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1">
    <w:name w:val="C524E4C6ED2B4D01AFD99EA07FF9C49B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7">
    <w:name w:val="D7C4C687730544719F26327ACF393BFF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48E8A246D47A9819801BB93EDCA29">
    <w:name w:val="50548E8A246D47A9819801BB93EDCA29"/>
    <w:rsid w:val="002F00CE"/>
  </w:style>
  <w:style w:type="paragraph" w:customStyle="1" w:styleId="8D2EC2CDF40047DBB08C863F84A3476B">
    <w:name w:val="8D2EC2CDF40047DBB08C863F84A3476B"/>
    <w:rsid w:val="002F00CE"/>
  </w:style>
  <w:style w:type="paragraph" w:customStyle="1" w:styleId="071EE5D020BB471AA280DDC83D9EBB57">
    <w:name w:val="071EE5D020BB471AA280DDC83D9EBB57"/>
    <w:rsid w:val="002F00CE"/>
  </w:style>
  <w:style w:type="paragraph" w:customStyle="1" w:styleId="3B572F92674441C1B8A8ED9DD053BCB0">
    <w:name w:val="3B572F92674441C1B8A8ED9DD053BCB0"/>
    <w:rsid w:val="002F00CE"/>
  </w:style>
  <w:style w:type="paragraph" w:customStyle="1" w:styleId="516D60E09F044C3F9F316F99B7940981">
    <w:name w:val="516D60E09F044C3F9F316F99B7940981"/>
    <w:rsid w:val="002F00CE"/>
  </w:style>
  <w:style w:type="paragraph" w:customStyle="1" w:styleId="5D9AFD1A2DF94758A4A741E764A3F7AC">
    <w:name w:val="5D9AFD1A2DF94758A4A741E764A3F7AC"/>
    <w:rsid w:val="002F00CE"/>
  </w:style>
  <w:style w:type="paragraph" w:customStyle="1" w:styleId="D95459691FEA46BB9D6C7625508FA4DB">
    <w:name w:val="D95459691FEA46BB9D6C7625508FA4DB"/>
    <w:rsid w:val="002F00CE"/>
  </w:style>
  <w:style w:type="paragraph" w:customStyle="1" w:styleId="5001346F493F4B2683619EFC432059BA">
    <w:name w:val="5001346F493F4B2683619EFC432059BA"/>
    <w:rsid w:val="002F00CE"/>
  </w:style>
  <w:style w:type="paragraph" w:customStyle="1" w:styleId="DD17C601BAB142B3A1879B651FB63961">
    <w:name w:val="DD17C601BAB142B3A1879B651FB63961"/>
    <w:rsid w:val="002F00CE"/>
  </w:style>
  <w:style w:type="paragraph" w:customStyle="1" w:styleId="DD99AF8BF3F14E7BB1E95BE87D562986">
    <w:name w:val="DD99AF8BF3F14E7BB1E95BE87D562986"/>
    <w:rsid w:val="002F00CE"/>
  </w:style>
  <w:style w:type="paragraph" w:customStyle="1" w:styleId="9D83CD8AFDB84D61993553BA90C14F34">
    <w:name w:val="9D83CD8AFDB84D61993553BA90C14F34"/>
    <w:rsid w:val="002F00CE"/>
  </w:style>
  <w:style w:type="paragraph" w:customStyle="1" w:styleId="30231B2478B7487083ADCC4E40B16CA2">
    <w:name w:val="30231B2478B7487083ADCC4E40B16CA2"/>
    <w:rsid w:val="002F00CE"/>
  </w:style>
  <w:style w:type="paragraph" w:customStyle="1" w:styleId="11B2C4F680914BDBB56A09BC49610E3D">
    <w:name w:val="11B2C4F680914BDBB56A09BC49610E3D"/>
    <w:rsid w:val="002F00CE"/>
  </w:style>
  <w:style w:type="paragraph" w:customStyle="1" w:styleId="27AE62B67D0D4B6293C421048BA8F4C2">
    <w:name w:val="27AE62B67D0D4B6293C421048BA8F4C2"/>
    <w:rsid w:val="002F00CE"/>
  </w:style>
  <w:style w:type="paragraph" w:customStyle="1" w:styleId="88A0A5444E834F87BE5C8310524FC5B8">
    <w:name w:val="88A0A5444E834F87BE5C8310524FC5B8"/>
    <w:rsid w:val="002F00CE"/>
  </w:style>
  <w:style w:type="paragraph" w:customStyle="1" w:styleId="516D60E09F044C3F9F316F99B79409811">
    <w:name w:val="516D60E09F044C3F9F316F99B794098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FB73BBA704562B990F31499839EE3">
    <w:name w:val="ACFFB73BBA704562B990F31499839EE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0A5444E834F87BE5C8310524FC5B81">
    <w:name w:val="88A0A5444E834F87BE5C8310524FC5B8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1346F493F4B2683619EFC432059BA1">
    <w:name w:val="5001346F493F4B2683619EFC432059B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8">
    <w:name w:val="40E61DF0BFDA4DBC8F8A7C5E199EDBF6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8">
    <w:name w:val="0FCC2549DAC041C3A08BB243FCE27F09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8">
    <w:name w:val="2611554D805A46C1A9A69A91BC221611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8">
    <w:name w:val="31AA3D5AA7CD4E9B8DEBE7BD0C1742E4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8">
    <w:name w:val="3ADD1D7A43734F439A4325DBBB1F6BA6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8">
    <w:name w:val="DFA469AA39554EB29D58D7ABC50AC5C7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2">
    <w:name w:val="8184322DC73F4E7A9B68A18AA647FB1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2">
    <w:name w:val="9D540FB47A0D4D519E931E0459367BA9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2">
    <w:name w:val="03A45D0164D34FD287D2613B7DBE524C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2">
    <w:name w:val="E53BD7EE33164EB79DEFD6D4AEC83367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2">
    <w:name w:val="03EC053D8D8B435A800988117FCC3E73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2">
    <w:name w:val="A46476B919154A488993B23A58718ED0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2">
    <w:name w:val="260F2D2F64C04C23849F08F96A450860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2">
    <w:name w:val="25DCEC8D9D9D4D7AA32BF9110C3E880D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2">
    <w:name w:val="638316E920F34F1DBBF2F6930C188AA9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2">
    <w:name w:val="ECC242712B4C47C3835F9A68545F95E91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2">
    <w:name w:val="C524E4C6ED2B4D01AFD99EA07FF9C49B1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8">
    <w:name w:val="D7C4C687730544719F26327ACF393BFF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1ED4E57F40A0BBE85F52831F13DC">
    <w:name w:val="AECE1ED4E57F40A0BBE85F52831F13DC"/>
    <w:rsid w:val="002F00CE"/>
  </w:style>
  <w:style w:type="paragraph" w:customStyle="1" w:styleId="6D9F5EFFEF7D49388A416FA689ED69BA">
    <w:name w:val="6D9F5EFFEF7D49388A416FA689ED69BA"/>
    <w:rsid w:val="002F00CE"/>
  </w:style>
  <w:style w:type="paragraph" w:customStyle="1" w:styleId="3596BFCDA18C4E28B84646BAD7428F01">
    <w:name w:val="3596BFCDA18C4E28B84646BAD7428F01"/>
    <w:rsid w:val="002F00CE"/>
  </w:style>
  <w:style w:type="paragraph" w:customStyle="1" w:styleId="F849B8C3D13C46998B92E892B65E9876">
    <w:name w:val="F849B8C3D13C46998B92E892B65E9876"/>
    <w:rsid w:val="002F00CE"/>
  </w:style>
  <w:style w:type="paragraph" w:customStyle="1" w:styleId="C8E01B7B1C8E4685BE0D02903404252C">
    <w:name w:val="C8E01B7B1C8E4685BE0D02903404252C"/>
    <w:rsid w:val="002F00CE"/>
  </w:style>
  <w:style w:type="paragraph" w:customStyle="1" w:styleId="A8F0C20BAFE84E9DB9B50B986945562F">
    <w:name w:val="A8F0C20BAFE84E9DB9B50B986945562F"/>
    <w:rsid w:val="002F00CE"/>
  </w:style>
  <w:style w:type="paragraph" w:customStyle="1" w:styleId="E027F8CA7F7D4EFE89E83BBB1AA4C62C">
    <w:name w:val="E027F8CA7F7D4EFE89E83BBB1AA4C62C"/>
    <w:rsid w:val="002F00CE"/>
  </w:style>
  <w:style w:type="paragraph" w:customStyle="1" w:styleId="AB0948DDC61E476E9C733653EF1ECF7A">
    <w:name w:val="AB0948DDC61E476E9C733653EF1ECF7A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9">
    <w:name w:val="40E61DF0BFDA4DBC8F8A7C5E199EDBF6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9">
    <w:name w:val="0FCC2549DAC041C3A08BB243FCE27F09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9">
    <w:name w:val="2611554D805A46C1A9A69A91BC221611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9">
    <w:name w:val="31AA3D5AA7CD4E9B8DEBE7BD0C1742E4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9">
    <w:name w:val="3ADD1D7A43734F439A4325DBBB1F6BA6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9">
    <w:name w:val="DFA469AA39554EB29D58D7ABC50AC5C7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3">
    <w:name w:val="8184322DC73F4E7A9B68A18AA647FB1E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3">
    <w:name w:val="9D540FB47A0D4D519E931E0459367BA9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3">
    <w:name w:val="03A45D0164D34FD287D2613B7DBE524C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3">
    <w:name w:val="E53BD7EE33164EB79DEFD6D4AEC83367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3">
    <w:name w:val="03EC053D8D8B435A800988117FCC3E73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3">
    <w:name w:val="A46476B919154A488993B23A58718ED0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3">
    <w:name w:val="260F2D2F64C04C23849F08F96A450860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3">
    <w:name w:val="25DCEC8D9D9D4D7AA32BF9110C3E880D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3">
    <w:name w:val="638316E920F34F1DBBF2F6930C188AA9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3">
    <w:name w:val="ECC242712B4C47C3835F9A68545F95E91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3">
    <w:name w:val="C524E4C6ED2B4D01AFD99EA07FF9C49B1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9">
    <w:name w:val="D7C4C687730544719F26327ACF393BFF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1">
    <w:name w:val="AB0948DDC61E476E9C733653EF1ECF7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">
    <w:name w:val="8847E5BC2E9E4AB28F689B2C24A4CF8B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">
    <w:name w:val="C5570DB25D784336BC34CC7A62C5C5DE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">
    <w:name w:val="31FE410E5F7F4A558C6380C727E3B2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0">
    <w:name w:val="40E61DF0BFDA4DBC8F8A7C5E199EDBF6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0">
    <w:name w:val="0FCC2549DAC041C3A08BB243FCE27F09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0">
    <w:name w:val="2611554D805A46C1A9A69A91BC221611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0">
    <w:name w:val="31AA3D5AA7CD4E9B8DEBE7BD0C1742E4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0">
    <w:name w:val="3ADD1D7A43734F439A4325DBBB1F6BA6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0">
    <w:name w:val="DFA469AA39554EB29D58D7ABC50AC5C7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4">
    <w:name w:val="8184322DC73F4E7A9B68A18AA647FB1E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4">
    <w:name w:val="9D540FB47A0D4D519E931E0459367BA9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4">
    <w:name w:val="03A45D0164D34FD287D2613B7DBE524C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4">
    <w:name w:val="E53BD7EE33164EB79DEFD6D4AEC83367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4">
    <w:name w:val="03EC053D8D8B435A800988117FCC3E73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4">
    <w:name w:val="A46476B919154A488993B23A58718ED0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4">
    <w:name w:val="260F2D2F64C04C23849F08F96A450860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4">
    <w:name w:val="25DCEC8D9D9D4D7AA32BF9110C3E880D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4">
    <w:name w:val="638316E920F34F1DBBF2F6930C188AA9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4">
    <w:name w:val="ECC242712B4C47C3835F9A68545F95E91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4">
    <w:name w:val="C524E4C6ED2B4D01AFD99EA07FF9C49B1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0">
    <w:name w:val="D7C4C687730544719F26327ACF393BFF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2">
    <w:name w:val="AB0948DDC61E476E9C733653EF1ECF7A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1">
    <w:name w:val="8847E5BC2E9E4AB28F689B2C24A4CF8B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1">
    <w:name w:val="C5570DB25D784336BC34CC7A62C5C5D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1">
    <w:name w:val="31FE410E5F7F4A558C6380C727E3B2E2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1">
    <w:name w:val="40E61DF0BFDA4DBC8F8A7C5E199EDBF6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1">
    <w:name w:val="0FCC2549DAC041C3A08BB243FCE27F09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1">
    <w:name w:val="2611554D805A46C1A9A69A91BC221611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1">
    <w:name w:val="31AA3D5AA7CD4E9B8DEBE7BD0C1742E4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1">
    <w:name w:val="3ADD1D7A43734F439A4325DBBB1F6BA6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1">
    <w:name w:val="DFA469AA39554EB29D58D7ABC50AC5C7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5">
    <w:name w:val="8184322DC73F4E7A9B68A18AA647FB1E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5">
    <w:name w:val="9D540FB47A0D4D519E931E0459367BA9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5">
    <w:name w:val="03A45D0164D34FD287D2613B7DBE524C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5">
    <w:name w:val="E53BD7EE33164EB79DEFD6D4AEC83367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5">
    <w:name w:val="03EC053D8D8B435A800988117FCC3E73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5">
    <w:name w:val="A46476B919154A488993B23A58718ED0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5">
    <w:name w:val="260F2D2F64C04C23849F08F96A450860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5">
    <w:name w:val="25DCEC8D9D9D4D7AA32BF9110C3E880D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5">
    <w:name w:val="638316E920F34F1DBBF2F6930C188AA9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5">
    <w:name w:val="ECC242712B4C47C3835F9A68545F95E91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5">
    <w:name w:val="C524E4C6ED2B4D01AFD99EA07FF9C49B1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1">
    <w:name w:val="D7C4C687730544719F26327ACF393BFF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3">
    <w:name w:val="AB0948DDC61E476E9C733653EF1ECF7A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2">
    <w:name w:val="8847E5BC2E9E4AB28F689B2C24A4CF8B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2">
    <w:name w:val="C5570DB25D784336BC34CC7A62C5C5D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2">
    <w:name w:val="31FE410E5F7F4A558C6380C727E3B2E2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">
    <w:name w:val="16E6007DB94C4BC89A5F49014D9CB07E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">
    <w:name w:val="4C288186F8CB4F09BFB7F1BE0F4A893A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">
    <w:name w:val="A861AEECFA7C42C7A1D6618B36D1A44C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">
    <w:name w:val="7F2E8608022844649D4E30D9805F81CF"/>
    <w:rsid w:val="002F00CE"/>
  </w:style>
  <w:style w:type="paragraph" w:customStyle="1" w:styleId="65C15A77102440D2B57B5B71E274AF7A">
    <w:name w:val="65C15A77102440D2B57B5B71E274AF7A"/>
    <w:rsid w:val="002F00CE"/>
  </w:style>
  <w:style w:type="paragraph" w:customStyle="1" w:styleId="89A38106F0AF4626A07315FF1BBE5EFD">
    <w:name w:val="89A38106F0AF4626A07315FF1BBE5EFD"/>
    <w:rsid w:val="002F00CE"/>
  </w:style>
  <w:style w:type="paragraph" w:customStyle="1" w:styleId="238CDEF6BD3C4454BEFCFE048B0AF798">
    <w:name w:val="238CDEF6BD3C4454BEFCFE048B0AF798"/>
    <w:rsid w:val="002F00CE"/>
  </w:style>
  <w:style w:type="paragraph" w:customStyle="1" w:styleId="E15770447EBB4D1E91415294AB2AC970">
    <w:name w:val="E15770447EBB4D1E91415294AB2AC970"/>
    <w:rsid w:val="002F00CE"/>
  </w:style>
  <w:style w:type="paragraph" w:customStyle="1" w:styleId="7BAA1DCAB0564BD4969440077E8D0BAC">
    <w:name w:val="7BAA1DCAB0564BD4969440077E8D0BAC"/>
    <w:rsid w:val="002F00CE"/>
  </w:style>
  <w:style w:type="paragraph" w:customStyle="1" w:styleId="139A73B9E56D4176B7023EE1702C2D13">
    <w:name w:val="139A73B9E56D4176B7023EE1702C2D13"/>
    <w:rsid w:val="002F00CE"/>
  </w:style>
  <w:style w:type="paragraph" w:customStyle="1" w:styleId="99BFC81C34054A638749267B48698961">
    <w:name w:val="99BFC81C34054A638749267B48698961"/>
    <w:rsid w:val="002F00CE"/>
  </w:style>
  <w:style w:type="paragraph" w:customStyle="1" w:styleId="F9CE41410B9E419CAA4817B0D3285AEA">
    <w:name w:val="F9CE41410B9E419CAA4817B0D3285AEA"/>
    <w:rsid w:val="002F00CE"/>
  </w:style>
  <w:style w:type="paragraph" w:customStyle="1" w:styleId="94853F10488A44FD9615EB4734FA547D">
    <w:name w:val="94853F10488A44FD9615EB4734FA547D"/>
    <w:rsid w:val="002F00CE"/>
  </w:style>
  <w:style w:type="paragraph" w:customStyle="1" w:styleId="5B2A9D601A8F4B6CA0F7082FA1E1813C">
    <w:name w:val="5B2A9D601A8F4B6CA0F7082FA1E1813C"/>
    <w:rsid w:val="002F00CE"/>
  </w:style>
  <w:style w:type="paragraph" w:customStyle="1" w:styleId="C4B64418B2BB4D9186AB9DCB218B0750">
    <w:name w:val="C4B64418B2BB4D9186AB9DCB218B0750"/>
    <w:rsid w:val="002F00CE"/>
  </w:style>
  <w:style w:type="paragraph" w:customStyle="1" w:styleId="D2A5C8175C9C4BBFBAB5C31213B324F3">
    <w:name w:val="D2A5C8175C9C4BBFBAB5C31213B324F3"/>
    <w:rsid w:val="002F00CE"/>
  </w:style>
  <w:style w:type="paragraph" w:customStyle="1" w:styleId="86BD80D8131A478C92669A718745E3EF">
    <w:name w:val="86BD80D8131A478C92669A718745E3EF"/>
    <w:rsid w:val="002F00CE"/>
  </w:style>
  <w:style w:type="paragraph" w:customStyle="1" w:styleId="32D8ED11CD81443C8D1FFEB7ECA9BEC3">
    <w:name w:val="32D8ED11CD81443C8D1FFEB7ECA9BEC3"/>
    <w:rsid w:val="002F00CE"/>
  </w:style>
  <w:style w:type="paragraph" w:customStyle="1" w:styleId="B9AE9BFAB6E84E2499E8A9233C03F7B8">
    <w:name w:val="B9AE9BFAB6E84E2499E8A9233C03F7B8"/>
    <w:rsid w:val="00304B6C"/>
  </w:style>
  <w:style w:type="paragraph" w:customStyle="1" w:styleId="6171680DE04043C696C1DF2EE351B458">
    <w:name w:val="6171680DE04043C696C1DF2EE351B458"/>
    <w:rsid w:val="00304B6C"/>
  </w:style>
  <w:style w:type="paragraph" w:customStyle="1" w:styleId="2438BB9DD2A14904BF16778004949426">
    <w:name w:val="2438BB9DD2A14904BF16778004949426"/>
    <w:rsid w:val="00304B6C"/>
  </w:style>
  <w:style w:type="paragraph" w:customStyle="1" w:styleId="6C698DD3A39F4602BFCAA206F2082EC7">
    <w:name w:val="6C698DD3A39F4602BFCAA206F2082EC7"/>
    <w:rsid w:val="00304B6C"/>
  </w:style>
  <w:style w:type="paragraph" w:customStyle="1" w:styleId="075A05C2FF754C89B7C063D98B5F7664">
    <w:name w:val="075A05C2FF754C89B7C063D98B5F7664"/>
    <w:rsid w:val="00304B6C"/>
  </w:style>
  <w:style w:type="paragraph" w:customStyle="1" w:styleId="A6A5BC7CDC5C4C2AB5847659F2538DAC">
    <w:name w:val="A6A5BC7CDC5C4C2AB5847659F2538DAC"/>
    <w:rsid w:val="00304B6C"/>
  </w:style>
  <w:style w:type="paragraph" w:customStyle="1" w:styleId="BEDBC39CD84E45DA8FE75203D91D8214">
    <w:name w:val="BEDBC39CD84E45DA8FE75203D91D8214"/>
    <w:rsid w:val="00304B6C"/>
  </w:style>
  <w:style w:type="paragraph" w:customStyle="1" w:styleId="F35E08FE45AC49F09B53ABA4ABEFF078">
    <w:name w:val="F35E08FE45AC49F09B53ABA4ABEFF078"/>
    <w:rsid w:val="00304B6C"/>
  </w:style>
  <w:style w:type="paragraph" w:customStyle="1" w:styleId="72A8647FC8BD4DF0BF1FA26798394EF0">
    <w:name w:val="72A8647FC8BD4DF0BF1FA26798394EF0"/>
    <w:rsid w:val="00304B6C"/>
  </w:style>
  <w:style w:type="paragraph" w:customStyle="1" w:styleId="602843C2682849E79170EB6D0064301D">
    <w:name w:val="602843C2682849E79170EB6D0064301D"/>
    <w:rsid w:val="00304B6C"/>
  </w:style>
  <w:style w:type="paragraph" w:customStyle="1" w:styleId="B9AE9BFAB6E84E2499E8A9233C03F7B81">
    <w:name w:val="B9AE9BFAB6E84E2499E8A9233C03F7B8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">
    <w:name w:val="72A8647FC8BD4DF0BF1FA26798394EF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">
    <w:name w:val="602843C2682849E79170EB6D0064301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">
    <w:name w:val="075A05C2FF754C89B7C063D98B5F7664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1">
    <w:name w:val="7F2E8608022844649D4E30D9805F81CF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1">
    <w:name w:val="65C15A77102440D2B57B5B71E274AF7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1">
    <w:name w:val="89A38106F0AF4626A07315FF1BBE5EF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1">
    <w:name w:val="238CDEF6BD3C4454BEFCFE048B0AF798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1">
    <w:name w:val="E15770447EBB4D1E91415294AB2AC97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1">
    <w:name w:val="7BAA1DCAB0564BD4969440077E8D0BA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1">
    <w:name w:val="139A73B9E56D4176B7023EE1702C2D1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1">
    <w:name w:val="99BFC81C34054A638749267B48698961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1">
    <w:name w:val="F9CE41410B9E419CAA4817B0D3285AE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1">
    <w:name w:val="94853F10488A44FD9615EB4734FA547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1">
    <w:name w:val="5B2A9D601A8F4B6CA0F7082FA1E1813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1">
    <w:name w:val="C4B64418B2BB4D9186AB9DCB218B075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1">
    <w:name w:val="D2A5C8175C9C4BBFBAB5C31213B324F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1">
    <w:name w:val="86BD80D8131A478C92669A718745E3EF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1">
    <w:name w:val="32D8ED11CD81443C8D1FFEB7ECA9BEC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1">
    <w:name w:val="16E6007DB94C4BC89A5F49014D9CB07E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1">
    <w:name w:val="4C288186F8CB4F09BFB7F1BE0F4A893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1">
    <w:name w:val="A861AEECFA7C42C7A1D6618B36D1A44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2">
    <w:name w:val="B9AE9BFAB6E84E2499E8A9233C03F7B8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2">
    <w:name w:val="72A8647FC8BD4DF0BF1FA26798394EF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2">
    <w:name w:val="602843C2682849E79170EB6D0064301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2">
    <w:name w:val="075A05C2FF754C89B7C063D98B5F7664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2">
    <w:name w:val="7F2E8608022844649D4E30D9805F81CF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2">
    <w:name w:val="65C15A77102440D2B57B5B71E274AF7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2">
    <w:name w:val="89A38106F0AF4626A07315FF1BBE5EF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2">
    <w:name w:val="238CDEF6BD3C4454BEFCFE048B0AF798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2">
    <w:name w:val="E15770447EBB4D1E91415294AB2AC97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2">
    <w:name w:val="7BAA1DCAB0564BD4969440077E8D0BA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2">
    <w:name w:val="139A73B9E56D4176B7023EE1702C2D1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2">
    <w:name w:val="99BFC81C34054A638749267B48698961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2">
    <w:name w:val="F9CE41410B9E419CAA4817B0D3285AE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2">
    <w:name w:val="94853F10488A44FD9615EB4734FA547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2">
    <w:name w:val="5B2A9D601A8F4B6CA0F7082FA1E1813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2">
    <w:name w:val="C4B64418B2BB4D9186AB9DCB218B075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2">
    <w:name w:val="D2A5C8175C9C4BBFBAB5C31213B324F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2">
    <w:name w:val="86BD80D8131A478C92669A718745E3EF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2">
    <w:name w:val="32D8ED11CD81443C8D1FFEB7ECA9BEC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2">
    <w:name w:val="16E6007DB94C4BC89A5F49014D9CB07E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2">
    <w:name w:val="4C288186F8CB4F09BFB7F1BE0F4A893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2">
    <w:name w:val="A861AEECFA7C42C7A1D6618B36D1A44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3">
    <w:name w:val="B9AE9BFAB6E84E2499E8A9233C03F7B8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3">
    <w:name w:val="72A8647FC8BD4DF0BF1FA26798394EF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3">
    <w:name w:val="602843C2682849E79170EB6D0064301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3">
    <w:name w:val="075A05C2FF754C89B7C063D98B5F7664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3">
    <w:name w:val="7F2E8608022844649D4E30D9805F81CF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3">
    <w:name w:val="65C15A77102440D2B57B5B71E274AF7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3">
    <w:name w:val="89A38106F0AF4626A07315FF1BBE5EF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3">
    <w:name w:val="238CDEF6BD3C4454BEFCFE048B0AF798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3">
    <w:name w:val="E15770447EBB4D1E91415294AB2AC97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3">
    <w:name w:val="7BAA1DCAB0564BD4969440077E8D0BA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3">
    <w:name w:val="139A73B9E56D4176B7023EE1702C2D1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3">
    <w:name w:val="99BFC81C34054A638749267B48698961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3">
    <w:name w:val="F9CE41410B9E419CAA4817B0D3285AE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3">
    <w:name w:val="94853F10488A44FD9615EB4734FA547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3">
    <w:name w:val="5B2A9D601A8F4B6CA0F7082FA1E1813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3">
    <w:name w:val="C4B64418B2BB4D9186AB9DCB218B075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3">
    <w:name w:val="D2A5C8175C9C4BBFBAB5C31213B324F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3">
    <w:name w:val="86BD80D8131A478C92669A718745E3EF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3">
    <w:name w:val="32D8ED11CD81443C8D1FFEB7ECA9BEC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3">
    <w:name w:val="16E6007DB94C4BC89A5F49014D9CB07E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3">
    <w:name w:val="4C288186F8CB4F09BFB7F1BE0F4A893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3">
    <w:name w:val="A861AEECFA7C42C7A1D6618B36D1A44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4">
    <w:name w:val="B9AE9BFAB6E84E2499E8A9233C03F7B8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4">
    <w:name w:val="72A8647FC8BD4DF0BF1FA26798394EF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4">
    <w:name w:val="602843C2682849E79170EB6D0064301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4">
    <w:name w:val="075A05C2FF754C89B7C063D98B5F7664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4">
    <w:name w:val="7F2E8608022844649D4E30D9805F81CF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4">
    <w:name w:val="65C15A77102440D2B57B5B71E274AF7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4">
    <w:name w:val="89A38106F0AF4626A07315FF1BBE5EF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4">
    <w:name w:val="238CDEF6BD3C4454BEFCFE048B0AF798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4">
    <w:name w:val="E15770447EBB4D1E91415294AB2AC97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4">
    <w:name w:val="7BAA1DCAB0564BD4969440077E8D0BA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4">
    <w:name w:val="139A73B9E56D4176B7023EE1702C2D1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4">
    <w:name w:val="99BFC81C34054A638749267B48698961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4">
    <w:name w:val="F9CE41410B9E419CAA4817B0D3285AE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4">
    <w:name w:val="94853F10488A44FD9615EB4734FA547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4">
    <w:name w:val="5B2A9D601A8F4B6CA0F7082FA1E1813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4">
    <w:name w:val="C4B64418B2BB4D9186AB9DCB218B075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4">
    <w:name w:val="D2A5C8175C9C4BBFBAB5C31213B324F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4">
    <w:name w:val="86BD80D8131A478C92669A718745E3EF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4">
    <w:name w:val="32D8ED11CD81443C8D1FFEB7ECA9BEC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4">
    <w:name w:val="16E6007DB94C4BC89A5F49014D9CB07E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4">
    <w:name w:val="4C288186F8CB4F09BFB7F1BE0F4A893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4">
    <w:name w:val="A861AEECFA7C42C7A1D6618B36D1A44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">
    <w:name w:val="3D6CAD8033DE41638B6FD04529505A9D"/>
    <w:rsid w:val="00F23D04"/>
  </w:style>
  <w:style w:type="paragraph" w:customStyle="1" w:styleId="B2876A4EC42B46D3BE0CA9823388CF22">
    <w:name w:val="B2876A4EC42B46D3BE0CA9823388CF22"/>
    <w:rsid w:val="00F23D04"/>
  </w:style>
  <w:style w:type="paragraph" w:customStyle="1" w:styleId="CD48134D290C4EB2A6C9FA371623CA63">
    <w:name w:val="CD48134D290C4EB2A6C9FA371623CA63"/>
    <w:rsid w:val="00F23D04"/>
  </w:style>
  <w:style w:type="paragraph" w:customStyle="1" w:styleId="BDC43BD3F23F403CB4CF60BCE8E51CD3">
    <w:name w:val="BDC43BD3F23F403CB4CF60BCE8E51CD3"/>
    <w:rsid w:val="00F23D04"/>
  </w:style>
  <w:style w:type="paragraph" w:customStyle="1" w:styleId="5481CCBA0493414784B8FA76D2C83386">
    <w:name w:val="5481CCBA0493414784B8FA76D2C83386"/>
    <w:rsid w:val="00F23D04"/>
  </w:style>
  <w:style w:type="paragraph" w:customStyle="1" w:styleId="709C55B2E2D94E4AA4B07DEF06908237">
    <w:name w:val="709C55B2E2D94E4AA4B07DEF06908237"/>
    <w:rsid w:val="00F23D04"/>
  </w:style>
  <w:style w:type="paragraph" w:customStyle="1" w:styleId="CE2E5706DDCA41169CD3B4EAF4FDF84F">
    <w:name w:val="CE2E5706DDCA41169CD3B4EAF4FDF84F"/>
    <w:rsid w:val="00F23D04"/>
  </w:style>
  <w:style w:type="paragraph" w:customStyle="1" w:styleId="30C55A87DC5F4399B4BEC5F95CFE07C4">
    <w:name w:val="30C55A87DC5F4399B4BEC5F95CFE07C4"/>
    <w:rsid w:val="00F23D04"/>
  </w:style>
  <w:style w:type="paragraph" w:customStyle="1" w:styleId="760E691E443E4D1495F304F0A7CD95B2">
    <w:name w:val="760E691E443E4D1495F304F0A7CD95B2"/>
    <w:rsid w:val="00F23D04"/>
  </w:style>
  <w:style w:type="paragraph" w:customStyle="1" w:styleId="D9C2ADDF103843E1A82EE3CAC3CBFBC5">
    <w:name w:val="D9C2ADDF103843E1A82EE3CAC3CBFBC5"/>
    <w:rsid w:val="00F23D04"/>
  </w:style>
  <w:style w:type="paragraph" w:customStyle="1" w:styleId="1DF810E701144C1299207C26D32E3B78">
    <w:name w:val="1DF810E701144C1299207C26D32E3B78"/>
    <w:rsid w:val="00F23D04"/>
  </w:style>
  <w:style w:type="paragraph" w:customStyle="1" w:styleId="6E7A29AF405D48AFADC413C3177AEF09">
    <w:name w:val="6E7A29AF405D48AFADC413C3177AEF09"/>
    <w:rsid w:val="00F23D04"/>
  </w:style>
  <w:style w:type="paragraph" w:customStyle="1" w:styleId="42398B0D1B1541308394486B624E82B5">
    <w:name w:val="42398B0D1B1541308394486B624E82B5"/>
    <w:rsid w:val="00F23D04"/>
  </w:style>
  <w:style w:type="paragraph" w:customStyle="1" w:styleId="429BD778B89C4D6E8C77C01E8685D283">
    <w:name w:val="429BD778B89C4D6E8C77C01E8685D283"/>
    <w:rsid w:val="00F23D04"/>
  </w:style>
  <w:style w:type="paragraph" w:customStyle="1" w:styleId="88551ADC79504A2E9EE9A4F2E94A9D94">
    <w:name w:val="88551ADC79504A2E9EE9A4F2E94A9D94"/>
    <w:rsid w:val="00F23D04"/>
  </w:style>
  <w:style w:type="paragraph" w:customStyle="1" w:styleId="FB59C9B3932E49A5A331FE8C1332B239">
    <w:name w:val="FB59C9B3932E49A5A331FE8C1332B239"/>
    <w:rsid w:val="00F23D04"/>
  </w:style>
  <w:style w:type="paragraph" w:customStyle="1" w:styleId="5C30EA9D00554FCA9ED800418A8557CE">
    <w:name w:val="5C30EA9D00554FCA9ED800418A8557CE"/>
    <w:rsid w:val="00F23D04"/>
  </w:style>
  <w:style w:type="paragraph" w:customStyle="1" w:styleId="B477B714B5084042A0458202FCF8307E">
    <w:name w:val="B477B714B5084042A0458202FCF8307E"/>
    <w:rsid w:val="00F23D04"/>
  </w:style>
  <w:style w:type="paragraph" w:customStyle="1" w:styleId="B9AE9BFAB6E84E2499E8A9233C03F7B85">
    <w:name w:val="B9AE9BFAB6E84E2499E8A9233C03F7B8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5">
    <w:name w:val="72A8647FC8BD4DF0BF1FA26798394EF0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5">
    <w:name w:val="602843C2682849E79170EB6D0064301D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5">
    <w:name w:val="075A05C2FF754C89B7C063D98B5F7664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1">
    <w:name w:val="3D6CAD8033DE41638B6FD04529505A9D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1">
    <w:name w:val="B2876A4EC42B46D3BE0CA9823388CF22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1">
    <w:name w:val="CD48134D290C4EB2A6C9FA371623CA63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1">
    <w:name w:val="BDC43BD3F23F403CB4CF60BCE8E51CD3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1">
    <w:name w:val="5481CCBA0493414784B8FA76D2C83386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1">
    <w:name w:val="709C55B2E2D94E4AA4B07DEF06908237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1">
    <w:name w:val="CE2E5706DDCA41169CD3B4EAF4FDF84F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1">
    <w:name w:val="30C55A87DC5F4399B4BEC5F95CFE07C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1">
    <w:name w:val="760E691E443E4D1495F304F0A7CD95B2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1">
    <w:name w:val="D9C2ADDF103843E1A82EE3CAC3CBFBC5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1">
    <w:name w:val="1DF810E701144C1299207C26D32E3B7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1">
    <w:name w:val="6E7A29AF405D48AFADC413C3177AEF09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1">
    <w:name w:val="42398B0D1B1541308394486B624E82B5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1">
    <w:name w:val="429BD778B89C4D6E8C77C01E8685D283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1">
    <w:name w:val="88551ADC79504A2E9EE9A4F2E94A9D9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1">
    <w:name w:val="FB59C9B3932E49A5A331FE8C1332B239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1">
    <w:name w:val="5C30EA9D00554FCA9ED800418A8557CE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1">
    <w:name w:val="B477B714B5084042A0458202FCF8307E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5">
    <w:name w:val="7F2E8608022844649D4E30D9805F81CF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5">
    <w:name w:val="65C15A77102440D2B57B5B71E274AF7A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5">
    <w:name w:val="89A38106F0AF4626A07315FF1BBE5EFD5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6">
    <w:name w:val="B9AE9BFAB6E84E2499E8A9233C03F7B8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6">
    <w:name w:val="72A8647FC8BD4DF0BF1FA26798394EF0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6">
    <w:name w:val="602843C2682849E79170EB6D0064301D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">
    <w:name w:val="07080EC95D5C4ED690360DC0648A6E9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6">
    <w:name w:val="075A05C2FF754C89B7C063D98B5F7664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2">
    <w:name w:val="3D6CAD8033DE41638B6FD04529505A9D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2">
    <w:name w:val="B2876A4EC42B46D3BE0CA9823388CF22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2">
    <w:name w:val="CD48134D290C4EB2A6C9FA371623CA63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2">
    <w:name w:val="BDC43BD3F23F403CB4CF60BCE8E51CD3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2">
    <w:name w:val="5481CCBA0493414784B8FA76D2C83386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2">
    <w:name w:val="709C55B2E2D94E4AA4B07DEF06908237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2">
    <w:name w:val="CE2E5706DDCA41169CD3B4EAF4FDF84F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2">
    <w:name w:val="30C55A87DC5F4399B4BEC5F95CFE07C4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2">
    <w:name w:val="760E691E443E4D1495F304F0A7CD95B2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2">
    <w:name w:val="D9C2ADDF103843E1A82EE3CAC3CBFBC5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2">
    <w:name w:val="1DF810E701144C1299207C26D32E3B78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2">
    <w:name w:val="6E7A29AF405D48AFADC413C3177AEF09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2">
    <w:name w:val="42398B0D1B1541308394486B624E82B5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2">
    <w:name w:val="429BD778B89C4D6E8C77C01E8685D283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2">
    <w:name w:val="88551ADC79504A2E9EE9A4F2E94A9D94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2">
    <w:name w:val="FB59C9B3932E49A5A331FE8C1332B239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2">
    <w:name w:val="5C30EA9D00554FCA9ED800418A8557CE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2">
    <w:name w:val="B477B714B5084042A0458202FCF8307E2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6">
    <w:name w:val="7F2E8608022844649D4E30D9805F81CF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6">
    <w:name w:val="65C15A77102440D2B57B5B71E274AF7A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6">
    <w:name w:val="89A38106F0AF4626A07315FF1BBE5EFD6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1818778034DEF98A11F0FC3B64FDF">
    <w:name w:val="3DB1818778034DEF98A11F0FC3B64FDF"/>
    <w:rsid w:val="00FA6736"/>
  </w:style>
  <w:style w:type="paragraph" w:customStyle="1" w:styleId="AD96DDD632DD47F4B999C7F12D0A28C0">
    <w:name w:val="AD96DDD632DD47F4B999C7F12D0A28C0"/>
    <w:rsid w:val="00FA6736"/>
  </w:style>
  <w:style w:type="paragraph" w:customStyle="1" w:styleId="108D7AF83E254A0CB613378DA8A12EF9">
    <w:name w:val="108D7AF83E254A0CB613378DA8A12EF9"/>
    <w:rsid w:val="00FA6736"/>
  </w:style>
  <w:style w:type="paragraph" w:customStyle="1" w:styleId="3A0110B431F34EE2A6AABA94A8C0F2B0">
    <w:name w:val="3A0110B431F34EE2A6AABA94A8C0F2B0"/>
    <w:rsid w:val="00FA6736"/>
  </w:style>
  <w:style w:type="paragraph" w:customStyle="1" w:styleId="679FED6E295C4869ACBAF47D63F06B07">
    <w:name w:val="679FED6E295C4869ACBAF47D63F06B07"/>
    <w:rsid w:val="00FA6736"/>
  </w:style>
  <w:style w:type="paragraph" w:customStyle="1" w:styleId="F586CC277E5B47B1B63FFA3E52C7F492">
    <w:name w:val="F586CC277E5B47B1B63FFA3E52C7F492"/>
    <w:rsid w:val="00FA6736"/>
  </w:style>
  <w:style w:type="paragraph" w:customStyle="1" w:styleId="7851DAE742FC441D882C38CC61A51E35">
    <w:name w:val="7851DAE742FC441D882C38CC61A51E35"/>
    <w:rsid w:val="00FA6736"/>
  </w:style>
  <w:style w:type="paragraph" w:customStyle="1" w:styleId="07B9DA3303FE48C09EDAF890977A0D79">
    <w:name w:val="07B9DA3303FE48C09EDAF890977A0D79"/>
    <w:rsid w:val="00FA6736"/>
  </w:style>
  <w:style w:type="paragraph" w:customStyle="1" w:styleId="E2D0E6D5CE0E42F2A39DA579023C8ED9">
    <w:name w:val="E2D0E6D5CE0E42F2A39DA579023C8ED9"/>
    <w:rsid w:val="00FA6736"/>
  </w:style>
  <w:style w:type="paragraph" w:customStyle="1" w:styleId="E27776C04FF040A0A3E09BCA9389089D">
    <w:name w:val="E27776C04FF040A0A3E09BCA9389089D"/>
    <w:rsid w:val="00FA6736"/>
  </w:style>
  <w:style w:type="paragraph" w:customStyle="1" w:styleId="B1F3B3184D034C0CBC334097EF9973B7">
    <w:name w:val="B1F3B3184D034C0CBC334097EF9973B7"/>
    <w:rsid w:val="00FA6736"/>
  </w:style>
  <w:style w:type="paragraph" w:customStyle="1" w:styleId="57FF25275E6E45B99B18D8ED3B38E5E7">
    <w:name w:val="57FF25275E6E45B99B18D8ED3B38E5E7"/>
    <w:rsid w:val="00FA6736"/>
  </w:style>
  <w:style w:type="paragraph" w:customStyle="1" w:styleId="712411EAD0324F4BAF102706486AE475">
    <w:name w:val="712411EAD0324F4BAF102706486AE475"/>
    <w:rsid w:val="00FA6736"/>
  </w:style>
  <w:style w:type="paragraph" w:customStyle="1" w:styleId="1F5881860B674328948D7C988E96FBB8">
    <w:name w:val="1F5881860B674328948D7C988E96FBB8"/>
    <w:rsid w:val="00FA6736"/>
  </w:style>
  <w:style w:type="paragraph" w:customStyle="1" w:styleId="5AA9C84026744D69A85DC1379C6B0D56">
    <w:name w:val="5AA9C84026744D69A85DC1379C6B0D56"/>
    <w:rsid w:val="00FA6736"/>
  </w:style>
  <w:style w:type="paragraph" w:customStyle="1" w:styleId="0B5A780878C84222A58A81E7EBCCF098">
    <w:name w:val="0B5A780878C84222A58A81E7EBCCF098"/>
    <w:rsid w:val="00FA6736"/>
  </w:style>
  <w:style w:type="paragraph" w:customStyle="1" w:styleId="50314156CDB94367991F5BD6DAD2A94C">
    <w:name w:val="50314156CDB94367991F5BD6DAD2A94C"/>
    <w:rsid w:val="00FA6736"/>
  </w:style>
  <w:style w:type="paragraph" w:customStyle="1" w:styleId="098BC8C223F448D49352797BCE8A5BCC">
    <w:name w:val="098BC8C223F448D49352797BCE8A5BCC"/>
    <w:rsid w:val="00FA6736"/>
  </w:style>
  <w:style w:type="paragraph" w:customStyle="1" w:styleId="F0312DD9ED8F40C3B9E0AC962D70864B">
    <w:name w:val="F0312DD9ED8F40C3B9E0AC962D70864B"/>
    <w:rsid w:val="00FA6736"/>
  </w:style>
  <w:style w:type="paragraph" w:customStyle="1" w:styleId="C3B34FD53CA34FDE88EDC50DB2480E05">
    <w:name w:val="C3B34FD53CA34FDE88EDC50DB2480E05"/>
    <w:rsid w:val="00FA6736"/>
  </w:style>
  <w:style w:type="paragraph" w:customStyle="1" w:styleId="FD1839A444D8412AA6ADD6A8328E114C">
    <w:name w:val="FD1839A444D8412AA6ADD6A8328E114C"/>
    <w:rsid w:val="00FA6736"/>
  </w:style>
  <w:style w:type="paragraph" w:customStyle="1" w:styleId="7CB51CD0F84E4589AA52F9E53C2B7EF2">
    <w:name w:val="7CB51CD0F84E4589AA52F9E53C2B7EF2"/>
    <w:rsid w:val="00FA6736"/>
  </w:style>
  <w:style w:type="paragraph" w:customStyle="1" w:styleId="D1592F868AAF40CEAA4718A40462A86B">
    <w:name w:val="D1592F868AAF40CEAA4718A40462A86B"/>
    <w:rsid w:val="00FA6736"/>
  </w:style>
  <w:style w:type="paragraph" w:customStyle="1" w:styleId="2FE5BCC29E294705B0D74E1E4CEF5E4D">
    <w:name w:val="2FE5BCC29E294705B0D74E1E4CEF5E4D"/>
    <w:rsid w:val="00FA6736"/>
  </w:style>
  <w:style w:type="paragraph" w:customStyle="1" w:styleId="3CE1D8699F8341C594D0CB991766B290">
    <w:name w:val="3CE1D8699F8341C594D0CB991766B290"/>
    <w:rsid w:val="00FA6736"/>
  </w:style>
  <w:style w:type="paragraph" w:customStyle="1" w:styleId="B985A71E4FB74DC2916F4CE922629218">
    <w:name w:val="B985A71E4FB74DC2916F4CE922629218"/>
    <w:rsid w:val="00FA6736"/>
  </w:style>
  <w:style w:type="paragraph" w:customStyle="1" w:styleId="2189AF847AFE40DFAEDACD7D3610E150">
    <w:name w:val="2189AF847AFE40DFAEDACD7D3610E150"/>
    <w:rsid w:val="00FA6736"/>
  </w:style>
  <w:style w:type="paragraph" w:customStyle="1" w:styleId="07557C2338C64BFEA307D59B625EE2E9">
    <w:name w:val="07557C2338C64BFEA307D59B625EE2E9"/>
    <w:rsid w:val="00FA6736"/>
  </w:style>
  <w:style w:type="paragraph" w:customStyle="1" w:styleId="10913C2A5EB34A6B98F435425D91AB13">
    <w:name w:val="10913C2A5EB34A6B98F435425D91AB13"/>
    <w:rsid w:val="00FA6736"/>
  </w:style>
  <w:style w:type="paragraph" w:customStyle="1" w:styleId="A55629EE7C0B49B7978B5A4A5F59110C">
    <w:name w:val="A55629EE7C0B49B7978B5A4A5F59110C"/>
    <w:rsid w:val="00FA6736"/>
  </w:style>
  <w:style w:type="paragraph" w:customStyle="1" w:styleId="ED858616DF204986B687350D31A20665">
    <w:name w:val="ED858616DF204986B687350D31A20665"/>
    <w:rsid w:val="00FA6736"/>
  </w:style>
  <w:style w:type="paragraph" w:customStyle="1" w:styleId="50A50F797EAA4908BE7D4D15396F4CA4">
    <w:name w:val="50A50F797EAA4908BE7D4D15396F4CA4"/>
    <w:rsid w:val="00FA6736"/>
  </w:style>
  <w:style w:type="paragraph" w:customStyle="1" w:styleId="00E17512B5CA485094A71E5DB934FF38">
    <w:name w:val="00E17512B5CA485094A71E5DB934FF38"/>
    <w:rsid w:val="00FA6736"/>
  </w:style>
  <w:style w:type="paragraph" w:customStyle="1" w:styleId="9C8DDA29F1B14997A491BE9F9353E628">
    <w:name w:val="9C8DDA29F1B14997A491BE9F9353E628"/>
    <w:rsid w:val="00FA6736"/>
  </w:style>
  <w:style w:type="paragraph" w:customStyle="1" w:styleId="E2DD5358B51044C88D6401C35823A028">
    <w:name w:val="E2DD5358B51044C88D6401C35823A028"/>
    <w:rsid w:val="00FA6736"/>
  </w:style>
  <w:style w:type="paragraph" w:customStyle="1" w:styleId="7F9DAA6254134C62A12781CE23BC1054">
    <w:name w:val="7F9DAA6254134C62A12781CE23BC1054"/>
    <w:rsid w:val="00FA6736"/>
  </w:style>
  <w:style w:type="paragraph" w:customStyle="1" w:styleId="1A51BE66F21F4B0CB00A956D874DBDCB">
    <w:name w:val="1A51BE66F21F4B0CB00A956D874DBDCB"/>
    <w:rsid w:val="00FA6736"/>
  </w:style>
  <w:style w:type="paragraph" w:customStyle="1" w:styleId="EEC848EBF75446C39CDAFCBF19B77E24">
    <w:name w:val="EEC848EBF75446C39CDAFCBF19B77E24"/>
    <w:rsid w:val="00FA6736"/>
  </w:style>
  <w:style w:type="paragraph" w:customStyle="1" w:styleId="D88296FEA8DC41268F779C28081B2D34">
    <w:name w:val="D88296FEA8DC41268F779C28081B2D34"/>
    <w:rsid w:val="00FA6736"/>
  </w:style>
  <w:style w:type="paragraph" w:customStyle="1" w:styleId="0201E0B380CA4384BF3CE53ACFC75F76">
    <w:name w:val="0201E0B380CA4384BF3CE53ACFC75F76"/>
    <w:rsid w:val="00FA6736"/>
  </w:style>
  <w:style w:type="paragraph" w:customStyle="1" w:styleId="2333E96BE4BE4497A882DBE32E6F02A8">
    <w:name w:val="2333E96BE4BE4497A882DBE32E6F02A8"/>
    <w:rsid w:val="00FA6736"/>
  </w:style>
  <w:style w:type="paragraph" w:customStyle="1" w:styleId="9C26B176C5F94C72A23AA447FCD3147E">
    <w:name w:val="9C26B176C5F94C72A23AA447FCD3147E"/>
    <w:rsid w:val="00FA6736"/>
  </w:style>
  <w:style w:type="paragraph" w:customStyle="1" w:styleId="87AE51B0D12446D2AEBD280E0D722353">
    <w:name w:val="87AE51B0D12446D2AEBD280E0D722353"/>
    <w:rsid w:val="00FA6736"/>
  </w:style>
  <w:style w:type="paragraph" w:customStyle="1" w:styleId="242228F90ADC4C618A974DCE7C636D24">
    <w:name w:val="242228F90ADC4C618A974DCE7C636D24"/>
    <w:rsid w:val="00FA6736"/>
  </w:style>
  <w:style w:type="paragraph" w:customStyle="1" w:styleId="A1E8439903AA4C39A9B0A469DBC83E0C">
    <w:name w:val="A1E8439903AA4C39A9B0A469DBC83E0C"/>
    <w:rsid w:val="00FA6736"/>
  </w:style>
  <w:style w:type="paragraph" w:customStyle="1" w:styleId="69474EE4895D4A4CB926582828E202D0">
    <w:name w:val="69474EE4895D4A4CB926582828E202D0"/>
    <w:rsid w:val="00FA6736"/>
  </w:style>
  <w:style w:type="paragraph" w:customStyle="1" w:styleId="FDC9CA9176CB4E088DA98EA1E1CEBD22">
    <w:name w:val="FDC9CA9176CB4E088DA98EA1E1CEBD22"/>
    <w:rsid w:val="00FA6736"/>
  </w:style>
  <w:style w:type="paragraph" w:customStyle="1" w:styleId="96D602CE24FA4730B35E68C3DD0E5CFA">
    <w:name w:val="96D602CE24FA4730B35E68C3DD0E5CFA"/>
    <w:rsid w:val="00FA6736"/>
  </w:style>
  <w:style w:type="paragraph" w:customStyle="1" w:styleId="FE58048886EE4E3AA3CE815897012211">
    <w:name w:val="FE58048886EE4E3AA3CE815897012211"/>
    <w:rsid w:val="00FA6736"/>
  </w:style>
  <w:style w:type="paragraph" w:customStyle="1" w:styleId="083689B0C0EE48F29000ED1CD92E931D">
    <w:name w:val="083689B0C0EE48F29000ED1CD92E931D"/>
    <w:rsid w:val="00FA6736"/>
  </w:style>
  <w:style w:type="paragraph" w:customStyle="1" w:styleId="576E8A8FA3D145AEA95283E44E48AD85">
    <w:name w:val="576E8A8FA3D145AEA95283E44E48AD85"/>
    <w:rsid w:val="00FA6736"/>
  </w:style>
  <w:style w:type="paragraph" w:customStyle="1" w:styleId="386A4C9AF6A24213AC64F5884960F1E4">
    <w:name w:val="386A4C9AF6A24213AC64F5884960F1E4"/>
    <w:rsid w:val="00FA6736"/>
  </w:style>
  <w:style w:type="paragraph" w:customStyle="1" w:styleId="D468CDCB341D4083850B61659BD137BD">
    <w:name w:val="D468CDCB341D4083850B61659BD137BD"/>
    <w:rsid w:val="00FA6736"/>
  </w:style>
  <w:style w:type="paragraph" w:customStyle="1" w:styleId="C327F215CC7B4BC7A4628BCACAAF3F58">
    <w:name w:val="C327F215CC7B4BC7A4628BCACAAF3F58"/>
    <w:rsid w:val="00FA6736"/>
  </w:style>
  <w:style w:type="paragraph" w:customStyle="1" w:styleId="04FA2A11AEBA46F6B917F33B28A0E016">
    <w:name w:val="04FA2A11AEBA46F6B917F33B28A0E016"/>
    <w:rsid w:val="00FA6736"/>
  </w:style>
  <w:style w:type="paragraph" w:customStyle="1" w:styleId="873B6FB30A064D6BBD062EF42334FEAD">
    <w:name w:val="873B6FB30A064D6BBD062EF42334FEAD"/>
    <w:rsid w:val="00FA6736"/>
  </w:style>
  <w:style w:type="paragraph" w:customStyle="1" w:styleId="72B981DAB3A4450EA3B63229AECF2D42">
    <w:name w:val="72B981DAB3A4450EA3B63229AECF2D42"/>
    <w:rsid w:val="00FA6736"/>
  </w:style>
  <w:style w:type="paragraph" w:customStyle="1" w:styleId="72A8647FC8BD4DF0BF1FA26798394EF07">
    <w:name w:val="72A8647FC8BD4DF0BF1FA26798394EF0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7">
    <w:name w:val="602843C2682849E79170EB6D0064301D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7">
    <w:name w:val="075A05C2FF754C89B7C063D98B5F7664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3">
    <w:name w:val="3D6CAD8033DE41638B6FD04529505A9D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3">
    <w:name w:val="B2876A4EC42B46D3BE0CA9823388CF22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3">
    <w:name w:val="CD48134D290C4EB2A6C9FA371623CA63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3">
    <w:name w:val="BDC43BD3F23F403CB4CF60BCE8E51CD3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3">
    <w:name w:val="5481CCBA0493414784B8FA76D2C83386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3">
    <w:name w:val="709C55B2E2D94E4AA4B07DEF06908237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3">
    <w:name w:val="CE2E5706DDCA41169CD3B4EAF4FDF84F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3">
    <w:name w:val="30C55A87DC5F4399B4BEC5F95CFE07C4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3">
    <w:name w:val="760E691E443E4D1495F304F0A7CD95B2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51CD0F84E4589AA52F9E53C2B7EF21">
    <w:name w:val="7CB51CD0F84E4589AA52F9E53C2B7EF2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592F868AAF40CEAA4718A40462A86B1">
    <w:name w:val="D1592F868AAF40CEAA4718A40462A86B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5BCC29E294705B0D74E1E4CEF5E4D1">
    <w:name w:val="2FE5BCC29E294705B0D74E1E4CEF5E4D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1D8699F8341C594D0CB991766B2901">
    <w:name w:val="3CE1D8699F8341C594D0CB991766B290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5A71E4FB74DC2916F4CE9226292181">
    <w:name w:val="B985A71E4FB74DC2916F4CE92262921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9AF847AFE40DFAEDACD7D3610E1501">
    <w:name w:val="2189AF847AFE40DFAEDACD7D3610E150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57C2338C64BFEA307D59B625EE2E91">
    <w:name w:val="07557C2338C64BFEA307D59B625EE2E9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913C2A5EB34A6B98F435425D91AB131">
    <w:name w:val="10913C2A5EB34A6B98F435425D91AB13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629EE7C0B49B7978B5A4A5F59110C1">
    <w:name w:val="A55629EE7C0B49B7978B5A4A5F59110C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58616DF204986B687350D31A206651">
    <w:name w:val="ED858616DF204986B687350D31A20665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50F797EAA4908BE7D4D15396F4CA41">
    <w:name w:val="50A50F797EAA4908BE7D4D15396F4CA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7512B5CA485094A71E5DB934FF381">
    <w:name w:val="00E17512B5CA485094A71E5DB934FF3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DDA29F1B14997A491BE9F9353E6281">
    <w:name w:val="9C8DDA29F1B14997A491BE9F9353E62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DD5358B51044C88D6401C35823A0281">
    <w:name w:val="E2DD5358B51044C88D6401C35823A02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AA6254134C62A12781CE23BC10541">
    <w:name w:val="7F9DAA6254134C62A12781CE23BC105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1BE66F21F4B0CB00A956D874DBDCB1">
    <w:name w:val="1A51BE66F21F4B0CB00A956D874DBDCB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C848EBF75446C39CDAFCBF19B77E241">
    <w:name w:val="EEC848EBF75446C39CDAFCBF19B77E2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8296FEA8DC41268F779C28081B2D341">
    <w:name w:val="D88296FEA8DC41268F779C28081B2D3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1E0B380CA4384BF3CE53ACFC75F761">
    <w:name w:val="0201E0B380CA4384BF3CE53ACFC75F76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3E96BE4BE4497A882DBE32E6F02A81">
    <w:name w:val="2333E96BE4BE4497A882DBE32E6F02A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26B176C5F94C72A23AA447FCD3147E1">
    <w:name w:val="9C26B176C5F94C72A23AA447FCD3147E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E51B0D12446D2AEBD280E0D7223531">
    <w:name w:val="87AE51B0D12446D2AEBD280E0D722353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2228F90ADC4C618A974DCE7C636D241">
    <w:name w:val="242228F90ADC4C618A974DCE7C636D2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8439903AA4C39A9B0A469DBC83E0C1">
    <w:name w:val="A1E8439903AA4C39A9B0A469DBC83E0C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74EE4895D4A4CB926582828E202D01">
    <w:name w:val="69474EE4895D4A4CB926582828E202D0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C9CA9176CB4E088DA98EA1E1CEBD221">
    <w:name w:val="FDC9CA9176CB4E088DA98EA1E1CEBD22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602CE24FA4730B35E68C3DD0E5CFA1">
    <w:name w:val="96D602CE24FA4730B35E68C3DD0E5CFA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58048886EE4E3AA3CE8158970122111">
    <w:name w:val="FE58048886EE4E3AA3CE815897012211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689B0C0EE48F29000ED1CD92E931D1">
    <w:name w:val="083689B0C0EE48F29000ED1CD92E931D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E8A8FA3D145AEA95283E44E48AD851">
    <w:name w:val="576E8A8FA3D145AEA95283E44E48AD85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A4C9AF6A24213AC64F5884960F1E41">
    <w:name w:val="386A4C9AF6A24213AC64F5884960F1E4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8CDCB341D4083850B61659BD137BD1">
    <w:name w:val="D468CDCB341D4083850B61659BD137BD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7F215CC7B4BC7A4628BCACAAF3F581">
    <w:name w:val="C327F215CC7B4BC7A4628BCACAAF3F58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FA2A11AEBA46F6B917F33B28A0E0161">
    <w:name w:val="04FA2A11AEBA46F6B917F33B28A0E016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3B6FB30A064D6BBD062EF42334FEAD1">
    <w:name w:val="873B6FB30A064D6BBD062EF42334FEAD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B981DAB3A4450EA3B63229AECF2D421">
    <w:name w:val="72B981DAB3A4450EA3B63229AECF2D421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3">
    <w:name w:val="D9C2ADDF103843E1A82EE3CAC3CBFBC5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3">
    <w:name w:val="1DF810E701144C1299207C26D32E3B78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3">
    <w:name w:val="6E7A29AF405D48AFADC413C3177AEF09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3">
    <w:name w:val="42398B0D1B1541308394486B624E82B5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3">
    <w:name w:val="429BD778B89C4D6E8C77C01E8685D283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3">
    <w:name w:val="88551ADC79504A2E9EE9A4F2E94A9D94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3">
    <w:name w:val="FB59C9B3932E49A5A331FE8C1332B239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3">
    <w:name w:val="5C30EA9D00554FCA9ED800418A8557CE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3">
    <w:name w:val="B477B714B5084042A0458202FCF8307E3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7">
    <w:name w:val="7F2E8608022844649D4E30D9805F81CF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7">
    <w:name w:val="65C15A77102440D2B57B5B71E274AF7A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7">
    <w:name w:val="89A38106F0AF4626A07315FF1BBE5EFD7"/>
    <w:rsid w:val="00FA67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7">
    <w:name w:val="B9AE9BFAB6E84E2499E8A9233C03F7B87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8">
    <w:name w:val="72A8647FC8BD4DF0BF1FA26798394EF08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8">
    <w:name w:val="602843C2682849E79170EB6D0064301D8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1">
    <w:name w:val="07080EC95D5C4ED690360DC0648A6E931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8">
    <w:name w:val="075A05C2FF754C89B7C063D98B5F76648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4">
    <w:name w:val="3D6CAD8033DE41638B6FD04529505A9D4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4">
    <w:name w:val="B2876A4EC42B46D3BE0CA9823388CF224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4">
    <w:name w:val="CD48134D290C4EB2A6C9FA371623CA634"/>
    <w:rsid w:val="0039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">
    <w:name w:val="814D987122EB4D3C9D01662F377D64B1"/>
    <w:rsid w:val="0039705F"/>
  </w:style>
  <w:style w:type="paragraph" w:customStyle="1" w:styleId="AAB92A42A5244C4085CDDA86BDCC9F18">
    <w:name w:val="AAB92A42A5244C4085CDDA86BDCC9F18"/>
    <w:rsid w:val="0039705F"/>
  </w:style>
  <w:style w:type="paragraph" w:customStyle="1" w:styleId="4A2D968017E84A9789D52ACB3296D33A">
    <w:name w:val="4A2D968017E84A9789D52ACB3296D33A"/>
    <w:rsid w:val="0039705F"/>
  </w:style>
  <w:style w:type="paragraph" w:customStyle="1" w:styleId="47791AB7A15F4241AEB4AE92778FD656">
    <w:name w:val="47791AB7A15F4241AEB4AE92778FD656"/>
    <w:rsid w:val="0039705F"/>
  </w:style>
  <w:style w:type="paragraph" w:customStyle="1" w:styleId="83813381E1084BC58B7FD16531AAC0F2">
    <w:name w:val="83813381E1084BC58B7FD16531AAC0F2"/>
    <w:rsid w:val="0039705F"/>
  </w:style>
  <w:style w:type="paragraph" w:customStyle="1" w:styleId="ED1CE45D0AD243209E1D58591A5AFE4B">
    <w:name w:val="ED1CE45D0AD243209E1D58591A5AFE4B"/>
    <w:rsid w:val="0039705F"/>
  </w:style>
  <w:style w:type="paragraph" w:customStyle="1" w:styleId="2BA63BD8C9444860B3AE9D33C586548E">
    <w:name w:val="2BA63BD8C9444860B3AE9D33C586548E"/>
    <w:rsid w:val="0039705F"/>
  </w:style>
  <w:style w:type="paragraph" w:customStyle="1" w:styleId="FDD7D6F164444C9D8927362EE1A0DFD4">
    <w:name w:val="FDD7D6F164444C9D8927362EE1A0DFD4"/>
    <w:rsid w:val="0039705F"/>
  </w:style>
  <w:style w:type="paragraph" w:customStyle="1" w:styleId="41664CC417C741F384EAAB7FC2953F4F">
    <w:name w:val="41664CC417C741F384EAAB7FC2953F4F"/>
    <w:rsid w:val="0039705F"/>
  </w:style>
  <w:style w:type="paragraph" w:customStyle="1" w:styleId="B93ED970FA444F2A9F55F05321967ED8">
    <w:name w:val="B93ED970FA444F2A9F55F05321967ED8"/>
    <w:rsid w:val="0039705F"/>
  </w:style>
  <w:style w:type="paragraph" w:customStyle="1" w:styleId="E3EDDA2877E245C48AE104F71B8D4D4B">
    <w:name w:val="E3EDDA2877E245C48AE104F71B8D4D4B"/>
    <w:rsid w:val="0039705F"/>
  </w:style>
  <w:style w:type="paragraph" w:customStyle="1" w:styleId="27AA4310AED94C3ABF6A89E442B8BD98">
    <w:name w:val="27AA4310AED94C3ABF6A89E442B8BD98"/>
    <w:rsid w:val="0039705F"/>
  </w:style>
  <w:style w:type="paragraph" w:customStyle="1" w:styleId="D6E75474277B4E6F9EAFCB557C3D22D9">
    <w:name w:val="D6E75474277B4E6F9EAFCB557C3D22D9"/>
    <w:rsid w:val="0039705F"/>
  </w:style>
  <w:style w:type="paragraph" w:customStyle="1" w:styleId="7B354694C7514754B3E2ACDAE75C713A">
    <w:name w:val="7B354694C7514754B3E2ACDAE75C713A"/>
    <w:rsid w:val="0039705F"/>
  </w:style>
  <w:style w:type="paragraph" w:customStyle="1" w:styleId="78FD35A2B80145828799FE246035EDAB">
    <w:name w:val="78FD35A2B80145828799FE246035EDAB"/>
    <w:rsid w:val="0039705F"/>
  </w:style>
  <w:style w:type="paragraph" w:customStyle="1" w:styleId="88E6A2640D694207AC5771C4F89B7312">
    <w:name w:val="88E6A2640D694207AC5771C4F89B7312"/>
    <w:rsid w:val="0039705F"/>
  </w:style>
  <w:style w:type="paragraph" w:customStyle="1" w:styleId="E6A03B6737C44A6E85444664B9E83A88">
    <w:name w:val="E6A03B6737C44A6E85444664B9E83A88"/>
    <w:rsid w:val="0039705F"/>
  </w:style>
  <w:style w:type="paragraph" w:customStyle="1" w:styleId="C2DA517C2B7F4C71BDD2FD8186675D73">
    <w:name w:val="C2DA517C2B7F4C71BDD2FD8186675D73"/>
    <w:rsid w:val="0039705F"/>
  </w:style>
  <w:style w:type="paragraph" w:customStyle="1" w:styleId="916D8B98238B44CCB04E0A81D41D610B">
    <w:name w:val="916D8B98238B44CCB04E0A81D41D610B"/>
    <w:rsid w:val="0039705F"/>
  </w:style>
  <w:style w:type="paragraph" w:customStyle="1" w:styleId="8305ADF2084644F390C62ED1071EF286">
    <w:name w:val="8305ADF2084644F390C62ED1071EF286"/>
    <w:rsid w:val="0039705F"/>
  </w:style>
  <w:style w:type="paragraph" w:customStyle="1" w:styleId="54C9C1A3A9C944C4BCFF96CA017B53F2">
    <w:name w:val="54C9C1A3A9C944C4BCFF96CA017B53F2"/>
    <w:rsid w:val="0039705F"/>
  </w:style>
  <w:style w:type="paragraph" w:customStyle="1" w:styleId="E53AC5ABFCC44D19B41C44818BB3018A">
    <w:name w:val="E53AC5ABFCC44D19B41C44818BB3018A"/>
    <w:rsid w:val="0039705F"/>
  </w:style>
  <w:style w:type="paragraph" w:customStyle="1" w:styleId="14DB346F14C743B9A8AD7BA72A985E04">
    <w:name w:val="14DB346F14C743B9A8AD7BA72A985E04"/>
    <w:rsid w:val="0039705F"/>
  </w:style>
  <w:style w:type="paragraph" w:customStyle="1" w:styleId="AD0AD0C75D754FED96E427894BF9F03A">
    <w:name w:val="AD0AD0C75D754FED96E427894BF9F03A"/>
    <w:rsid w:val="0039705F"/>
  </w:style>
  <w:style w:type="paragraph" w:customStyle="1" w:styleId="0A9427802DCB4EBC9F224B0A4B125A12">
    <w:name w:val="0A9427802DCB4EBC9F224B0A4B125A12"/>
    <w:rsid w:val="0039705F"/>
  </w:style>
  <w:style w:type="paragraph" w:customStyle="1" w:styleId="19AAE7C89182430C8ABEE2732BC0B67C">
    <w:name w:val="19AAE7C89182430C8ABEE2732BC0B67C"/>
    <w:rsid w:val="0039705F"/>
  </w:style>
  <w:style w:type="paragraph" w:customStyle="1" w:styleId="22113F723125494DB7AC7DE794B744D0">
    <w:name w:val="22113F723125494DB7AC7DE794B744D0"/>
    <w:rsid w:val="0039705F"/>
  </w:style>
  <w:style w:type="paragraph" w:customStyle="1" w:styleId="3411B452813845669764801753FB10D7">
    <w:name w:val="3411B452813845669764801753FB10D7"/>
    <w:rsid w:val="0039705F"/>
  </w:style>
  <w:style w:type="paragraph" w:customStyle="1" w:styleId="677B00ED61B54897A29094BB033B30FA">
    <w:name w:val="677B00ED61B54897A29094BB033B30FA"/>
    <w:rsid w:val="0039705F"/>
  </w:style>
  <w:style w:type="paragraph" w:customStyle="1" w:styleId="316ECB6C2386406AACDD63DF64904FC7">
    <w:name w:val="316ECB6C2386406AACDD63DF64904FC7"/>
    <w:rsid w:val="0039705F"/>
  </w:style>
  <w:style w:type="paragraph" w:customStyle="1" w:styleId="3A73A604A34B4012B828300A95344417">
    <w:name w:val="3A73A604A34B4012B828300A95344417"/>
    <w:rsid w:val="0039705F"/>
  </w:style>
  <w:style w:type="paragraph" w:customStyle="1" w:styleId="436349BA1C4A4A87AD60CB31C38034C4">
    <w:name w:val="436349BA1C4A4A87AD60CB31C38034C4"/>
    <w:rsid w:val="0039705F"/>
  </w:style>
  <w:style w:type="paragraph" w:customStyle="1" w:styleId="BF3549E57B3D43B1A51696675FCF38FB">
    <w:name w:val="BF3549E57B3D43B1A51696675FCF38FB"/>
    <w:rsid w:val="0039705F"/>
  </w:style>
  <w:style w:type="paragraph" w:customStyle="1" w:styleId="B7DEA6ADD243422B8EACAFA7650C6736">
    <w:name w:val="B7DEA6ADD243422B8EACAFA7650C6736"/>
    <w:rsid w:val="0039705F"/>
  </w:style>
  <w:style w:type="paragraph" w:customStyle="1" w:styleId="38923DFAB5C84919A82B4B373FF278AB">
    <w:name w:val="38923DFAB5C84919A82B4B373FF278AB"/>
    <w:rsid w:val="0039705F"/>
  </w:style>
  <w:style w:type="paragraph" w:customStyle="1" w:styleId="2E3C3BC362174A2F9FF5E6FE6C9B39E2">
    <w:name w:val="2E3C3BC362174A2F9FF5E6FE6C9B39E2"/>
    <w:rsid w:val="0039705F"/>
  </w:style>
  <w:style w:type="paragraph" w:customStyle="1" w:styleId="A2AF66CD281F4490868146DDC7E8D513">
    <w:name w:val="A2AF66CD281F4490868146DDC7E8D513"/>
    <w:rsid w:val="0039705F"/>
  </w:style>
  <w:style w:type="paragraph" w:customStyle="1" w:styleId="858E9962488F4C16AE59CBCF3E16004D">
    <w:name w:val="858E9962488F4C16AE59CBCF3E16004D"/>
    <w:rsid w:val="0039705F"/>
  </w:style>
  <w:style w:type="paragraph" w:customStyle="1" w:styleId="8BC830265623466BA247F747C17C5270">
    <w:name w:val="8BC830265623466BA247F747C17C5270"/>
    <w:rsid w:val="0039705F"/>
  </w:style>
  <w:style w:type="paragraph" w:customStyle="1" w:styleId="634C91A62F164CBAB4101E9E34F34A40">
    <w:name w:val="634C91A62F164CBAB4101E9E34F34A40"/>
    <w:rsid w:val="0039705F"/>
  </w:style>
  <w:style w:type="paragraph" w:customStyle="1" w:styleId="5605C310B3184A57BF241DF574F49AAF">
    <w:name w:val="5605C310B3184A57BF241DF574F49AAF"/>
    <w:rsid w:val="0039705F"/>
  </w:style>
  <w:style w:type="paragraph" w:customStyle="1" w:styleId="F2645B9B9C8B4A2EA51AD9FD5B60E55C">
    <w:name w:val="F2645B9B9C8B4A2EA51AD9FD5B60E55C"/>
    <w:rsid w:val="0039705F"/>
  </w:style>
  <w:style w:type="paragraph" w:customStyle="1" w:styleId="717CA7886F9E498FB90E514E6229A794">
    <w:name w:val="717CA7886F9E498FB90E514E6229A794"/>
    <w:rsid w:val="0039705F"/>
  </w:style>
  <w:style w:type="paragraph" w:customStyle="1" w:styleId="714FA929D6C54C4F997397ECC699E55B">
    <w:name w:val="714FA929D6C54C4F997397ECC699E55B"/>
    <w:rsid w:val="0039705F"/>
  </w:style>
  <w:style w:type="paragraph" w:customStyle="1" w:styleId="A903CCB89FB849F9929ECD95F34B2C77">
    <w:name w:val="A903CCB89FB849F9929ECD95F34B2C77"/>
    <w:rsid w:val="0039705F"/>
  </w:style>
  <w:style w:type="paragraph" w:customStyle="1" w:styleId="F91BBA5F986B4C118A18F8467A0A93F0">
    <w:name w:val="F91BBA5F986B4C118A18F8467A0A93F0"/>
    <w:rsid w:val="0039705F"/>
  </w:style>
  <w:style w:type="paragraph" w:customStyle="1" w:styleId="F5DC008744314E42A258F3DF95F6D46D">
    <w:name w:val="F5DC008744314E42A258F3DF95F6D46D"/>
    <w:rsid w:val="0039705F"/>
  </w:style>
  <w:style w:type="paragraph" w:customStyle="1" w:styleId="34BEE7457ACA443D9D5253AA913A3128">
    <w:name w:val="34BEE7457ACA443D9D5253AA913A3128"/>
    <w:rsid w:val="0039705F"/>
  </w:style>
  <w:style w:type="paragraph" w:customStyle="1" w:styleId="2A3D5FC8E85E439593D21ACDCE45D7F1">
    <w:name w:val="2A3D5FC8E85E439593D21ACDCE45D7F1"/>
    <w:rsid w:val="0039705F"/>
  </w:style>
  <w:style w:type="paragraph" w:customStyle="1" w:styleId="54921E9EFD9847DD9459E91DFC5203E2">
    <w:name w:val="54921E9EFD9847DD9459E91DFC5203E2"/>
    <w:rsid w:val="0039705F"/>
  </w:style>
  <w:style w:type="paragraph" w:customStyle="1" w:styleId="4365EE7EA67A4DC2B634F11F2673351F">
    <w:name w:val="4365EE7EA67A4DC2B634F11F2673351F"/>
    <w:rsid w:val="0039705F"/>
  </w:style>
  <w:style w:type="paragraph" w:customStyle="1" w:styleId="0C327D885E7C4D6999D026731D77B37B">
    <w:name w:val="0C327D885E7C4D6999D026731D77B37B"/>
    <w:rsid w:val="0039705F"/>
  </w:style>
  <w:style w:type="paragraph" w:customStyle="1" w:styleId="508B3F7263D9470ABBB3B6822C415F6D">
    <w:name w:val="508B3F7263D9470ABBB3B6822C415F6D"/>
    <w:rsid w:val="0039705F"/>
  </w:style>
  <w:style w:type="paragraph" w:customStyle="1" w:styleId="8169DB56607B4D86B7D3C6F55F6CF20D">
    <w:name w:val="8169DB56607B4D86B7D3C6F55F6CF20D"/>
    <w:rsid w:val="0039705F"/>
  </w:style>
  <w:style w:type="paragraph" w:customStyle="1" w:styleId="B9AE9BFAB6E84E2499E8A9233C03F7B88">
    <w:name w:val="B9AE9BFAB6E84E2499E8A9233C03F7B88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9">
    <w:name w:val="72A8647FC8BD4DF0BF1FA26798394EF09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9">
    <w:name w:val="602843C2682849E79170EB6D0064301D9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2">
    <w:name w:val="07080EC95D5C4ED690360DC0648A6E932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9">
    <w:name w:val="075A05C2FF754C89B7C063D98B5F76649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1">
    <w:name w:val="814D987122EB4D3C9D01662F377D64B1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92A42A5244C4085CDDA86BDCC9F181">
    <w:name w:val="AAB92A42A5244C4085CDDA86BDCC9F18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D968017E84A9789D52ACB3296D33A1">
    <w:name w:val="4A2D968017E84A9789D52ACB3296D33A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791AB7A15F4241AEB4AE92778FD6561">
    <w:name w:val="47791AB7A15F4241AEB4AE92778FD656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13381E1084BC58B7FD16531AAC0F21">
    <w:name w:val="83813381E1084BC58B7FD16531AAC0F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CE45D0AD243209E1D58591A5AFE4B1">
    <w:name w:val="ED1CE45D0AD243209E1D58591A5AFE4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63BD8C9444860B3AE9D33C586548E1">
    <w:name w:val="2BA63BD8C9444860B3AE9D33C586548E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7D6F164444C9D8927362EE1A0DFD41">
    <w:name w:val="FDD7D6F164444C9D8927362EE1A0DFD4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4CC417C741F384EAAB7FC2953F4F1">
    <w:name w:val="41664CC417C741F384EAAB7FC2953F4F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3ED970FA444F2A9F55F05321967ED81">
    <w:name w:val="B93ED970FA444F2A9F55F05321967ED8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DDA2877E245C48AE104F71B8D4D4B1">
    <w:name w:val="E3EDDA2877E245C48AE104F71B8D4D4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4310AED94C3ABF6A89E442B8BD981">
    <w:name w:val="27AA4310AED94C3ABF6A89E442B8BD98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75474277B4E6F9EAFCB557C3D22D91">
    <w:name w:val="D6E75474277B4E6F9EAFCB557C3D22D9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54694C7514754B3E2ACDAE75C713A1">
    <w:name w:val="7B354694C7514754B3E2ACDAE75C713A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D35A2B80145828799FE246035EDAB1">
    <w:name w:val="78FD35A2B80145828799FE246035EDA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A2640D694207AC5771C4F89B73121">
    <w:name w:val="88E6A2640D694207AC5771C4F89B731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03B6737C44A6E85444664B9E83A881">
    <w:name w:val="E6A03B6737C44A6E85444664B9E83A88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A517C2B7F4C71BDD2FD8186675D731">
    <w:name w:val="C2DA517C2B7F4C71BDD2FD8186675D73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D8B98238B44CCB04E0A81D41D610B1">
    <w:name w:val="916D8B98238B44CCB04E0A81D41D610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5ADF2084644F390C62ED1071EF2861">
    <w:name w:val="8305ADF2084644F390C62ED1071EF286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9C1A3A9C944C4BCFF96CA017B53F21">
    <w:name w:val="54C9C1A3A9C944C4BCFF96CA017B53F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AC5ABFCC44D19B41C44818BB3018A1">
    <w:name w:val="E53AC5ABFCC44D19B41C44818BB3018A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B346F14C743B9A8AD7BA72A985E041">
    <w:name w:val="14DB346F14C743B9A8AD7BA72A985E04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AD0C75D754FED96E427894BF9F03A1">
    <w:name w:val="AD0AD0C75D754FED96E427894BF9F03A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9427802DCB4EBC9F224B0A4B125A121">
    <w:name w:val="0A9427802DCB4EBC9F224B0A4B125A1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E7C89182430C8ABEE2732BC0B67C1">
    <w:name w:val="19AAE7C89182430C8ABEE2732BC0B67C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13F723125494DB7AC7DE794B744D01">
    <w:name w:val="22113F723125494DB7AC7DE794B744D0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1B452813845669764801753FB10D71">
    <w:name w:val="3411B452813845669764801753FB10D7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00ED61B54897A29094BB033B30FA1">
    <w:name w:val="677B00ED61B54897A29094BB033B30FA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ECB6C2386406AACDD63DF64904FC71">
    <w:name w:val="316ECB6C2386406AACDD63DF64904FC7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A604A34B4012B828300A953444171">
    <w:name w:val="3A73A604A34B4012B828300A95344417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349BA1C4A4A87AD60CB31C38034C41">
    <w:name w:val="436349BA1C4A4A87AD60CB31C38034C4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49E57B3D43B1A51696675FCF38FB1">
    <w:name w:val="BF3549E57B3D43B1A51696675FCF38F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EA6ADD243422B8EACAFA7650C67361">
    <w:name w:val="B7DEA6ADD243422B8EACAFA7650C6736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23DFAB5C84919A82B4B373FF278AB1">
    <w:name w:val="38923DFAB5C84919A82B4B373FF278A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3BC362174A2F9FF5E6FE6C9B39E21">
    <w:name w:val="2E3C3BC362174A2F9FF5E6FE6C9B39E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F66CD281F4490868146DDC7E8D5131">
    <w:name w:val="A2AF66CD281F4490868146DDC7E8D513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E9962488F4C16AE59CBCF3E16004D1">
    <w:name w:val="858E9962488F4C16AE59CBCF3E16004D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830265623466BA247F747C17C52701">
    <w:name w:val="8BC830265623466BA247F747C17C5270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C91A62F164CBAB4101E9E34F34A401">
    <w:name w:val="634C91A62F164CBAB4101E9E34F34A40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5C310B3184A57BF241DF574F49AAF1">
    <w:name w:val="5605C310B3184A57BF241DF574F49AAF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45B9B9C8B4A2EA51AD9FD5B60E55C1">
    <w:name w:val="F2645B9B9C8B4A2EA51AD9FD5B60E55C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CA7886F9E498FB90E514E6229A7941">
    <w:name w:val="717CA7886F9E498FB90E514E6229A794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FA929D6C54C4F997397ECC699E55B1">
    <w:name w:val="714FA929D6C54C4F997397ECC699E55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3CCB89FB849F9929ECD95F34B2C771">
    <w:name w:val="A903CCB89FB849F9929ECD95F34B2C77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BBA5F986B4C118A18F8467A0A93F01">
    <w:name w:val="F91BBA5F986B4C118A18F8467A0A93F0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C008744314E42A258F3DF95F6D46D1">
    <w:name w:val="F5DC008744314E42A258F3DF95F6D46D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EE7457ACA443D9D5253AA913A31281">
    <w:name w:val="34BEE7457ACA443D9D5253AA913A3128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D5FC8E85E439593D21ACDCE45D7F11">
    <w:name w:val="2A3D5FC8E85E439593D21ACDCE45D7F1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21E9EFD9847DD9459E91DFC5203E21">
    <w:name w:val="54921E9EFD9847DD9459E91DFC5203E2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5EE7EA67A4DC2B634F11F2673351F1">
    <w:name w:val="4365EE7EA67A4DC2B634F11F2673351F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27D885E7C4D6999D026731D77B37B1">
    <w:name w:val="0C327D885E7C4D6999D026731D77B37B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B3F7263D9470ABBB3B6822C415F6D1">
    <w:name w:val="508B3F7263D9470ABBB3B6822C415F6D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9DB56607B4D86B7D3C6F55F6CF20D1">
    <w:name w:val="8169DB56607B4D86B7D3C6F55F6CF20D1"/>
    <w:rsid w:val="00EE1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9">
    <w:name w:val="B9AE9BFAB6E84E2499E8A9233C03F7B89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0">
    <w:name w:val="72A8647FC8BD4DF0BF1FA26798394EF010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0">
    <w:name w:val="602843C2682849E79170EB6D0064301D10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3">
    <w:name w:val="07080EC95D5C4ED690360DC0648A6E93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0">
    <w:name w:val="075A05C2FF754C89B7C063D98B5F766410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2">
    <w:name w:val="814D987122EB4D3C9D01662F377D64B1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92A42A5244C4085CDDA86BDCC9F182">
    <w:name w:val="AAB92A42A5244C4085CDDA86BDCC9F18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D968017E84A9789D52ACB3296D33A2">
    <w:name w:val="4A2D968017E84A9789D52ACB3296D33A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791AB7A15F4241AEB4AE92778FD6562">
    <w:name w:val="47791AB7A15F4241AEB4AE92778FD656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13381E1084BC58B7FD16531AAC0F22">
    <w:name w:val="83813381E1084BC58B7FD16531AAC0F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CE45D0AD243209E1D58591A5AFE4B2">
    <w:name w:val="ED1CE45D0AD243209E1D58591A5AFE4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63BD8C9444860B3AE9D33C586548E2">
    <w:name w:val="2BA63BD8C9444860B3AE9D33C586548E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7D6F164444C9D8927362EE1A0DFD42">
    <w:name w:val="FDD7D6F164444C9D8927362EE1A0DFD4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4CC417C741F384EAAB7FC2953F4F2">
    <w:name w:val="41664CC417C741F384EAAB7FC2953F4F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3ED970FA444F2A9F55F05321967ED82">
    <w:name w:val="B93ED970FA444F2A9F55F05321967ED8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DDA2877E245C48AE104F71B8D4D4B2">
    <w:name w:val="E3EDDA2877E245C48AE104F71B8D4D4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4310AED94C3ABF6A89E442B8BD982">
    <w:name w:val="27AA4310AED94C3ABF6A89E442B8BD98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75474277B4E6F9EAFCB557C3D22D92">
    <w:name w:val="D6E75474277B4E6F9EAFCB557C3D22D9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54694C7514754B3E2ACDAE75C713A2">
    <w:name w:val="7B354694C7514754B3E2ACDAE75C713A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D35A2B80145828799FE246035EDAB2">
    <w:name w:val="78FD35A2B80145828799FE246035EDA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A2640D694207AC5771C4F89B73122">
    <w:name w:val="88E6A2640D694207AC5771C4F89B731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03B6737C44A6E85444664B9E83A882">
    <w:name w:val="E6A03B6737C44A6E85444664B9E83A88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A517C2B7F4C71BDD2FD8186675D732">
    <w:name w:val="C2DA517C2B7F4C71BDD2FD8186675D73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D8B98238B44CCB04E0A81D41D610B2">
    <w:name w:val="916D8B98238B44CCB04E0A81D41D610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5ADF2084644F390C62ED1071EF2862">
    <w:name w:val="8305ADF2084644F390C62ED1071EF286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9C1A3A9C944C4BCFF96CA017B53F22">
    <w:name w:val="54C9C1A3A9C944C4BCFF96CA017B53F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AC5ABFCC44D19B41C44818BB3018A2">
    <w:name w:val="E53AC5ABFCC44D19B41C44818BB3018A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B346F14C743B9A8AD7BA72A985E042">
    <w:name w:val="14DB346F14C743B9A8AD7BA72A985E04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AD0C75D754FED96E427894BF9F03A2">
    <w:name w:val="AD0AD0C75D754FED96E427894BF9F03A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9427802DCB4EBC9F224B0A4B125A122">
    <w:name w:val="0A9427802DCB4EBC9F224B0A4B125A1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E7C89182430C8ABEE2732BC0B67C2">
    <w:name w:val="19AAE7C89182430C8ABEE2732BC0B67C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13F723125494DB7AC7DE794B744D02">
    <w:name w:val="22113F723125494DB7AC7DE794B744D0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1B452813845669764801753FB10D72">
    <w:name w:val="3411B452813845669764801753FB10D7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00ED61B54897A29094BB033B30FA2">
    <w:name w:val="677B00ED61B54897A29094BB033B30FA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ECB6C2386406AACDD63DF64904FC72">
    <w:name w:val="316ECB6C2386406AACDD63DF64904FC7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A604A34B4012B828300A953444172">
    <w:name w:val="3A73A604A34B4012B828300A95344417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349BA1C4A4A87AD60CB31C38034C42">
    <w:name w:val="436349BA1C4A4A87AD60CB31C38034C4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49E57B3D43B1A51696675FCF38FB2">
    <w:name w:val="BF3549E57B3D43B1A51696675FCF38F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EA6ADD243422B8EACAFA7650C67362">
    <w:name w:val="B7DEA6ADD243422B8EACAFA7650C6736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23DFAB5C84919A82B4B373FF278AB2">
    <w:name w:val="38923DFAB5C84919A82B4B373FF278A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3BC362174A2F9FF5E6FE6C9B39E22">
    <w:name w:val="2E3C3BC362174A2F9FF5E6FE6C9B39E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F66CD281F4490868146DDC7E8D5132">
    <w:name w:val="A2AF66CD281F4490868146DDC7E8D513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E9962488F4C16AE59CBCF3E16004D2">
    <w:name w:val="858E9962488F4C16AE59CBCF3E16004D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830265623466BA247F747C17C52702">
    <w:name w:val="8BC830265623466BA247F747C17C5270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C91A62F164CBAB4101E9E34F34A402">
    <w:name w:val="634C91A62F164CBAB4101E9E34F34A40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5C310B3184A57BF241DF574F49AAF2">
    <w:name w:val="5605C310B3184A57BF241DF574F49AAF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45B9B9C8B4A2EA51AD9FD5B60E55C2">
    <w:name w:val="F2645B9B9C8B4A2EA51AD9FD5B60E55C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CA7886F9E498FB90E514E6229A7942">
    <w:name w:val="717CA7886F9E498FB90E514E6229A794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FA929D6C54C4F997397ECC699E55B2">
    <w:name w:val="714FA929D6C54C4F997397ECC699E55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3CCB89FB849F9929ECD95F34B2C772">
    <w:name w:val="A903CCB89FB849F9929ECD95F34B2C77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BBA5F986B4C118A18F8467A0A93F02">
    <w:name w:val="F91BBA5F986B4C118A18F8467A0A93F0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C008744314E42A258F3DF95F6D46D2">
    <w:name w:val="F5DC008744314E42A258F3DF95F6D46D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EE7457ACA443D9D5253AA913A31282">
    <w:name w:val="34BEE7457ACA443D9D5253AA913A3128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D5FC8E85E439593D21ACDCE45D7F12">
    <w:name w:val="2A3D5FC8E85E439593D21ACDCE45D7F1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21E9EFD9847DD9459E91DFC5203E22">
    <w:name w:val="54921E9EFD9847DD9459E91DFC5203E2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5EE7EA67A4DC2B634F11F2673351F2">
    <w:name w:val="4365EE7EA67A4DC2B634F11F2673351F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27D885E7C4D6999D026731D77B37B2">
    <w:name w:val="0C327D885E7C4D6999D026731D77B37B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B3F7263D9470ABBB3B6822C415F6D2">
    <w:name w:val="508B3F7263D9470ABBB3B6822C415F6D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9DB56607B4D86B7D3C6F55F6CF20D2">
    <w:name w:val="8169DB56607B4D86B7D3C6F55F6CF20D2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12FC00FD9C440C8EAFE3D486F60DB6">
    <w:name w:val="9412FC00FD9C440C8EAFE3D486F60DB6"/>
    <w:rsid w:val="00D16CA1"/>
  </w:style>
  <w:style w:type="paragraph" w:customStyle="1" w:styleId="B9AE9BFAB6E84E2499E8A9233C03F7B810">
    <w:name w:val="B9AE9BFAB6E84E2499E8A9233C03F7B810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1">
    <w:name w:val="72A8647FC8BD4DF0BF1FA26798394EF011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1">
    <w:name w:val="602843C2682849E79170EB6D0064301D11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4">
    <w:name w:val="07080EC95D5C4ED690360DC0648A6E934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1">
    <w:name w:val="075A05C2FF754C89B7C063D98B5F766411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3">
    <w:name w:val="814D987122EB4D3C9D01662F377D64B1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92A42A5244C4085CDDA86BDCC9F183">
    <w:name w:val="AAB92A42A5244C4085CDDA86BDCC9F18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D968017E84A9789D52ACB3296D33A3">
    <w:name w:val="4A2D968017E84A9789D52ACB3296D33A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791AB7A15F4241AEB4AE92778FD6563">
    <w:name w:val="47791AB7A15F4241AEB4AE92778FD656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13381E1084BC58B7FD16531AAC0F23">
    <w:name w:val="83813381E1084BC58B7FD16531AAC0F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CE45D0AD243209E1D58591A5AFE4B3">
    <w:name w:val="ED1CE45D0AD243209E1D58591A5AFE4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63BD8C9444860B3AE9D33C586548E3">
    <w:name w:val="2BA63BD8C9444860B3AE9D33C586548E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7D6F164444C9D8927362EE1A0DFD43">
    <w:name w:val="FDD7D6F164444C9D8927362EE1A0DFD4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4CC417C741F384EAAB7FC2953F4F3">
    <w:name w:val="41664CC417C741F384EAAB7FC2953F4F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3ED970FA444F2A9F55F05321967ED83">
    <w:name w:val="B93ED970FA444F2A9F55F05321967ED8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DDA2877E245C48AE104F71B8D4D4B3">
    <w:name w:val="E3EDDA2877E245C48AE104F71B8D4D4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4310AED94C3ABF6A89E442B8BD983">
    <w:name w:val="27AA4310AED94C3ABF6A89E442B8BD98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75474277B4E6F9EAFCB557C3D22D93">
    <w:name w:val="D6E75474277B4E6F9EAFCB557C3D22D9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54694C7514754B3E2ACDAE75C713A3">
    <w:name w:val="7B354694C7514754B3E2ACDAE75C713A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D35A2B80145828799FE246035EDAB3">
    <w:name w:val="78FD35A2B80145828799FE246035EDA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A2640D694207AC5771C4F89B73123">
    <w:name w:val="88E6A2640D694207AC5771C4F89B731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03B6737C44A6E85444664B9E83A883">
    <w:name w:val="E6A03B6737C44A6E85444664B9E83A88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A517C2B7F4C71BDD2FD8186675D733">
    <w:name w:val="C2DA517C2B7F4C71BDD2FD8186675D73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D8B98238B44CCB04E0A81D41D610B3">
    <w:name w:val="916D8B98238B44CCB04E0A81D41D610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5ADF2084644F390C62ED1071EF2863">
    <w:name w:val="8305ADF2084644F390C62ED1071EF286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9C1A3A9C944C4BCFF96CA017B53F23">
    <w:name w:val="54C9C1A3A9C944C4BCFF96CA017B53F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AC5ABFCC44D19B41C44818BB3018A3">
    <w:name w:val="E53AC5ABFCC44D19B41C44818BB3018A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B346F14C743B9A8AD7BA72A985E043">
    <w:name w:val="14DB346F14C743B9A8AD7BA72A985E04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AD0C75D754FED96E427894BF9F03A3">
    <w:name w:val="AD0AD0C75D754FED96E427894BF9F03A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9427802DCB4EBC9F224B0A4B125A123">
    <w:name w:val="0A9427802DCB4EBC9F224B0A4B125A1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E7C89182430C8ABEE2732BC0B67C3">
    <w:name w:val="19AAE7C89182430C8ABEE2732BC0B67C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13F723125494DB7AC7DE794B744D03">
    <w:name w:val="22113F723125494DB7AC7DE794B744D0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1B452813845669764801753FB10D73">
    <w:name w:val="3411B452813845669764801753FB10D7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00ED61B54897A29094BB033B30FA3">
    <w:name w:val="677B00ED61B54897A29094BB033B30FA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ECB6C2386406AACDD63DF64904FC73">
    <w:name w:val="316ECB6C2386406AACDD63DF64904FC7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A604A34B4012B828300A953444173">
    <w:name w:val="3A73A604A34B4012B828300A95344417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349BA1C4A4A87AD60CB31C38034C43">
    <w:name w:val="436349BA1C4A4A87AD60CB31C38034C4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49E57B3D43B1A51696675FCF38FB3">
    <w:name w:val="BF3549E57B3D43B1A51696675FCF38F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EA6ADD243422B8EACAFA7650C67363">
    <w:name w:val="B7DEA6ADD243422B8EACAFA7650C6736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23DFAB5C84919A82B4B373FF278AB3">
    <w:name w:val="38923DFAB5C84919A82B4B373FF278A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3BC362174A2F9FF5E6FE6C9B39E23">
    <w:name w:val="2E3C3BC362174A2F9FF5E6FE6C9B39E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F66CD281F4490868146DDC7E8D5133">
    <w:name w:val="A2AF66CD281F4490868146DDC7E8D513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E9962488F4C16AE59CBCF3E16004D3">
    <w:name w:val="858E9962488F4C16AE59CBCF3E16004D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830265623466BA247F747C17C52703">
    <w:name w:val="8BC830265623466BA247F747C17C5270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C91A62F164CBAB4101E9E34F34A403">
    <w:name w:val="634C91A62F164CBAB4101E9E34F34A40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5C310B3184A57BF241DF574F49AAF3">
    <w:name w:val="5605C310B3184A57BF241DF574F49AAF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45B9B9C8B4A2EA51AD9FD5B60E55C3">
    <w:name w:val="F2645B9B9C8B4A2EA51AD9FD5B60E55C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CA7886F9E498FB90E514E6229A7943">
    <w:name w:val="717CA7886F9E498FB90E514E6229A794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FA929D6C54C4F997397ECC699E55B3">
    <w:name w:val="714FA929D6C54C4F997397ECC699E55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3CCB89FB849F9929ECD95F34B2C773">
    <w:name w:val="A903CCB89FB849F9929ECD95F34B2C77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BBA5F986B4C118A18F8467A0A93F03">
    <w:name w:val="F91BBA5F986B4C118A18F8467A0A93F0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C008744314E42A258F3DF95F6D46D3">
    <w:name w:val="F5DC008744314E42A258F3DF95F6D46D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EE7457ACA443D9D5253AA913A31283">
    <w:name w:val="34BEE7457ACA443D9D5253AA913A3128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D5FC8E85E439593D21ACDCE45D7F13">
    <w:name w:val="2A3D5FC8E85E439593D21ACDCE45D7F1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21E9EFD9847DD9459E91DFC5203E23">
    <w:name w:val="54921E9EFD9847DD9459E91DFC5203E2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5EE7EA67A4DC2B634F11F2673351F3">
    <w:name w:val="4365EE7EA67A4DC2B634F11F2673351F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27D885E7C4D6999D026731D77B37B3">
    <w:name w:val="0C327D885E7C4D6999D026731D77B37B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B3F7263D9470ABBB3B6822C415F6D3">
    <w:name w:val="508B3F7263D9470ABBB3B6822C415F6D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9DB56607B4D86B7D3C6F55F6CF20D3">
    <w:name w:val="8169DB56607B4D86B7D3C6F55F6CF20D3"/>
    <w:rsid w:val="00D1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11">
    <w:name w:val="B9AE9BFAB6E84E2499E8A9233C03F7B811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2">
    <w:name w:val="72A8647FC8BD4DF0BF1FA26798394EF012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2">
    <w:name w:val="602843C2682849E79170EB6D0064301D12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5">
    <w:name w:val="07080EC95D5C4ED690360DC0648A6E93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2">
    <w:name w:val="075A05C2FF754C89B7C063D98B5F766412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4">
    <w:name w:val="814D987122EB4D3C9D01662F377D64B1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92A42A5244C4085CDDA86BDCC9F184">
    <w:name w:val="AAB92A42A5244C4085CDDA86BDCC9F18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D968017E84A9789D52ACB3296D33A4">
    <w:name w:val="4A2D968017E84A9789D52ACB3296D33A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791AB7A15F4241AEB4AE92778FD6564">
    <w:name w:val="47791AB7A15F4241AEB4AE92778FD656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13381E1084BC58B7FD16531AAC0F24">
    <w:name w:val="83813381E1084BC58B7FD16531AAC0F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CE45D0AD243209E1D58591A5AFE4B4">
    <w:name w:val="ED1CE45D0AD243209E1D58591A5AFE4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63BD8C9444860B3AE9D33C586548E4">
    <w:name w:val="2BA63BD8C9444860B3AE9D33C586548E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7D6F164444C9D8927362EE1A0DFD44">
    <w:name w:val="FDD7D6F164444C9D8927362EE1A0DFD4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4CC417C741F384EAAB7FC2953F4F4">
    <w:name w:val="41664CC417C741F384EAAB7FC2953F4F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3ED970FA444F2A9F55F05321967ED84">
    <w:name w:val="B93ED970FA444F2A9F55F05321967ED8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DDA2877E245C48AE104F71B8D4D4B4">
    <w:name w:val="E3EDDA2877E245C48AE104F71B8D4D4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4310AED94C3ABF6A89E442B8BD984">
    <w:name w:val="27AA4310AED94C3ABF6A89E442B8BD98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75474277B4E6F9EAFCB557C3D22D94">
    <w:name w:val="D6E75474277B4E6F9EAFCB557C3D22D9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54694C7514754B3E2ACDAE75C713A4">
    <w:name w:val="7B354694C7514754B3E2ACDAE75C713A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D35A2B80145828799FE246035EDAB4">
    <w:name w:val="78FD35A2B80145828799FE246035EDA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A2640D694207AC5771C4F89B73124">
    <w:name w:val="88E6A2640D694207AC5771C4F89B731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03B6737C44A6E85444664B9E83A884">
    <w:name w:val="E6A03B6737C44A6E85444664B9E83A88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A517C2B7F4C71BDD2FD8186675D734">
    <w:name w:val="C2DA517C2B7F4C71BDD2FD8186675D73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D8B98238B44CCB04E0A81D41D610B4">
    <w:name w:val="916D8B98238B44CCB04E0A81D41D610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5ADF2084644F390C62ED1071EF2864">
    <w:name w:val="8305ADF2084644F390C62ED1071EF286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9C1A3A9C944C4BCFF96CA017B53F24">
    <w:name w:val="54C9C1A3A9C944C4BCFF96CA017B53F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AC5ABFCC44D19B41C44818BB3018A4">
    <w:name w:val="E53AC5ABFCC44D19B41C44818BB3018A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B346F14C743B9A8AD7BA72A985E044">
    <w:name w:val="14DB346F14C743B9A8AD7BA72A985E04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AD0C75D754FED96E427894BF9F03A4">
    <w:name w:val="AD0AD0C75D754FED96E427894BF9F03A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9427802DCB4EBC9F224B0A4B125A124">
    <w:name w:val="0A9427802DCB4EBC9F224B0A4B125A1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E7C89182430C8ABEE2732BC0B67C4">
    <w:name w:val="19AAE7C89182430C8ABEE2732BC0B67C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13F723125494DB7AC7DE794B744D04">
    <w:name w:val="22113F723125494DB7AC7DE794B744D0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1B452813845669764801753FB10D74">
    <w:name w:val="3411B452813845669764801753FB10D7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00ED61B54897A29094BB033B30FA4">
    <w:name w:val="677B00ED61B54897A29094BB033B30FA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ECB6C2386406AACDD63DF64904FC74">
    <w:name w:val="316ECB6C2386406AACDD63DF64904FC7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A604A34B4012B828300A953444174">
    <w:name w:val="3A73A604A34B4012B828300A95344417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349BA1C4A4A87AD60CB31C38034C44">
    <w:name w:val="436349BA1C4A4A87AD60CB31C38034C4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49E57B3D43B1A51696675FCF38FB4">
    <w:name w:val="BF3549E57B3D43B1A51696675FCF38F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EA6ADD243422B8EACAFA7650C67364">
    <w:name w:val="B7DEA6ADD243422B8EACAFA7650C6736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23DFAB5C84919A82B4B373FF278AB4">
    <w:name w:val="38923DFAB5C84919A82B4B373FF278A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3BC362174A2F9FF5E6FE6C9B39E24">
    <w:name w:val="2E3C3BC362174A2F9FF5E6FE6C9B39E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F66CD281F4490868146DDC7E8D5134">
    <w:name w:val="A2AF66CD281F4490868146DDC7E8D513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E9962488F4C16AE59CBCF3E16004D4">
    <w:name w:val="858E9962488F4C16AE59CBCF3E16004D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830265623466BA247F747C17C52704">
    <w:name w:val="8BC830265623466BA247F747C17C5270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C91A62F164CBAB4101E9E34F34A404">
    <w:name w:val="634C91A62F164CBAB4101E9E34F34A40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5C310B3184A57BF241DF574F49AAF4">
    <w:name w:val="5605C310B3184A57BF241DF574F49AAF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45B9B9C8B4A2EA51AD9FD5B60E55C4">
    <w:name w:val="F2645B9B9C8B4A2EA51AD9FD5B60E55C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CA7886F9E498FB90E514E6229A7944">
    <w:name w:val="717CA7886F9E498FB90E514E6229A794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FA929D6C54C4F997397ECC699E55B4">
    <w:name w:val="714FA929D6C54C4F997397ECC699E55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3CCB89FB849F9929ECD95F34B2C774">
    <w:name w:val="A903CCB89FB849F9929ECD95F34B2C77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BBA5F986B4C118A18F8467A0A93F04">
    <w:name w:val="F91BBA5F986B4C118A18F8467A0A93F0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C008744314E42A258F3DF95F6D46D4">
    <w:name w:val="F5DC008744314E42A258F3DF95F6D46D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EE7457ACA443D9D5253AA913A31284">
    <w:name w:val="34BEE7457ACA443D9D5253AA913A3128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D5FC8E85E439593D21ACDCE45D7F14">
    <w:name w:val="2A3D5FC8E85E439593D21ACDCE45D7F1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21E9EFD9847DD9459E91DFC5203E24">
    <w:name w:val="54921E9EFD9847DD9459E91DFC5203E2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5EE7EA67A4DC2B634F11F2673351F4">
    <w:name w:val="4365EE7EA67A4DC2B634F11F2673351F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27D885E7C4D6999D026731D77B37B4">
    <w:name w:val="0C327D885E7C4D6999D026731D77B37B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B3F7263D9470ABBB3B6822C415F6D4">
    <w:name w:val="508B3F7263D9470ABBB3B6822C415F6D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9DB56607B4D86B7D3C6F55F6CF20D4">
    <w:name w:val="8169DB56607B4D86B7D3C6F55F6CF20D4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BFF54AE9B4CD29056583521B49228">
    <w:name w:val="3ABBFF54AE9B4CD29056583521B49228"/>
    <w:rsid w:val="00333FAC"/>
  </w:style>
  <w:style w:type="paragraph" w:customStyle="1" w:styleId="B9AE9BFAB6E84E2499E8A9233C03F7B812">
    <w:name w:val="B9AE9BFAB6E84E2499E8A9233C03F7B812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3">
    <w:name w:val="72A8647FC8BD4DF0BF1FA26798394EF013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3">
    <w:name w:val="602843C2682849E79170EB6D0064301D13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80EC95D5C4ED690360DC0648A6E936">
    <w:name w:val="07080EC95D5C4ED690360DC0648A6E936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3">
    <w:name w:val="075A05C2FF754C89B7C063D98B5F766413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4D987122EB4D3C9D01662F377D64B15">
    <w:name w:val="814D987122EB4D3C9D01662F377D64B1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92A42A5244C4085CDDA86BDCC9F185">
    <w:name w:val="AAB92A42A5244C4085CDDA86BDCC9F18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D968017E84A9789D52ACB3296D33A5">
    <w:name w:val="4A2D968017E84A9789D52ACB3296D33A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13381E1084BC58B7FD16531AAC0F25">
    <w:name w:val="83813381E1084BC58B7FD16531AAC0F2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CE45D0AD243209E1D58591A5AFE4B5">
    <w:name w:val="ED1CE45D0AD243209E1D58591A5AFE4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7D6F164444C9D8927362EE1A0DFD45">
    <w:name w:val="FDD7D6F164444C9D8927362EE1A0DFD4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664CC417C741F384EAAB7FC2953F4F5">
    <w:name w:val="41664CC417C741F384EAAB7FC2953F4F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DDA2877E245C48AE104F71B8D4D4B5">
    <w:name w:val="E3EDDA2877E245C48AE104F71B8D4D4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4310AED94C3ABF6A89E442B8BD985">
    <w:name w:val="27AA4310AED94C3ABF6A89E442B8BD98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54694C7514754B3E2ACDAE75C713A5">
    <w:name w:val="7B354694C7514754B3E2ACDAE75C713A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D35A2B80145828799FE246035EDAB5">
    <w:name w:val="78FD35A2B80145828799FE246035EDA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A03B6737C44A6E85444664B9E83A885">
    <w:name w:val="E6A03B6737C44A6E85444664B9E83A88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A517C2B7F4C71BDD2FD8186675D735">
    <w:name w:val="C2DA517C2B7F4C71BDD2FD8186675D73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5ADF2084644F390C62ED1071EF2865">
    <w:name w:val="8305ADF2084644F390C62ED1071EF286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9C1A3A9C944C4BCFF96CA017B53F25">
    <w:name w:val="54C9C1A3A9C944C4BCFF96CA017B53F2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B346F14C743B9A8AD7BA72A985E045">
    <w:name w:val="14DB346F14C743B9A8AD7BA72A985E04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AD0C75D754FED96E427894BF9F03A5">
    <w:name w:val="AD0AD0C75D754FED96E427894BF9F03A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9427802DCB4EBC9F224B0A4B125A125">
    <w:name w:val="0A9427802DCB4EBC9F224B0A4B125A12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AE7C89182430C8ABEE2732BC0B67C5">
    <w:name w:val="19AAE7C89182430C8ABEE2732BC0B67C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13F723125494DB7AC7DE794B744D05">
    <w:name w:val="22113F723125494DB7AC7DE794B744D0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11B452813845669764801753FB10D75">
    <w:name w:val="3411B452813845669764801753FB10D7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00ED61B54897A29094BB033B30FA5">
    <w:name w:val="677B00ED61B54897A29094BB033B30FA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ECB6C2386406AACDD63DF64904FC75">
    <w:name w:val="316ECB6C2386406AACDD63DF64904FC7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3A604A34B4012B828300A953444175">
    <w:name w:val="3A73A604A34B4012B828300A95344417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349BA1C4A4A87AD60CB31C38034C45">
    <w:name w:val="436349BA1C4A4A87AD60CB31C38034C4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549E57B3D43B1A51696675FCF38FB5">
    <w:name w:val="BF3549E57B3D43B1A51696675FCF38F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EA6ADD243422B8EACAFA7650C67365">
    <w:name w:val="B7DEA6ADD243422B8EACAFA7650C6736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23DFAB5C84919A82B4B373FF278AB5">
    <w:name w:val="38923DFAB5C84919A82B4B373FF278A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C3BC362174A2F9FF5E6FE6C9B39E25">
    <w:name w:val="2E3C3BC362174A2F9FF5E6FE6C9B39E2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AF66CD281F4490868146DDC7E8D5135">
    <w:name w:val="A2AF66CD281F4490868146DDC7E8D513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E9962488F4C16AE59CBCF3E16004D5">
    <w:name w:val="858E9962488F4C16AE59CBCF3E16004D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830265623466BA247F747C17C52705">
    <w:name w:val="8BC830265623466BA247F747C17C5270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C91A62F164CBAB4101E9E34F34A405">
    <w:name w:val="634C91A62F164CBAB4101E9E34F34A40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5C310B3184A57BF241DF574F49AAF5">
    <w:name w:val="5605C310B3184A57BF241DF574F49AAF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45B9B9C8B4A2EA51AD9FD5B60E55C5">
    <w:name w:val="F2645B9B9C8B4A2EA51AD9FD5B60E55C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7CA7886F9E498FB90E514E6229A7945">
    <w:name w:val="717CA7886F9E498FB90E514E6229A794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4FA929D6C54C4F997397ECC699E55B5">
    <w:name w:val="714FA929D6C54C4F997397ECC699E55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3CCB89FB849F9929ECD95F34B2C775">
    <w:name w:val="A903CCB89FB849F9929ECD95F34B2C77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BBA5F986B4C118A18F8467A0A93F05">
    <w:name w:val="F91BBA5F986B4C118A18F8467A0A93F0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C008744314E42A258F3DF95F6D46D5">
    <w:name w:val="F5DC008744314E42A258F3DF95F6D46D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EE7457ACA443D9D5253AA913A31285">
    <w:name w:val="34BEE7457ACA443D9D5253AA913A3128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3D5FC8E85E439593D21ACDCE45D7F15">
    <w:name w:val="2A3D5FC8E85E439593D21ACDCE45D7F1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21E9EFD9847DD9459E91DFC5203E25">
    <w:name w:val="54921E9EFD9847DD9459E91DFC5203E2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5EE7EA67A4DC2B634F11F2673351F5">
    <w:name w:val="4365EE7EA67A4DC2B634F11F2673351F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27D885E7C4D6999D026731D77B37B5">
    <w:name w:val="0C327D885E7C4D6999D026731D77B37B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B3F7263D9470ABBB3B6822C415F6D5">
    <w:name w:val="508B3F7263D9470ABBB3B6822C415F6D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69DB56607B4D86B7D3C6F55F6CF20D5">
    <w:name w:val="8169DB56607B4D86B7D3C6F55F6CF20D5"/>
    <w:rsid w:val="00333F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B01A5514B49A08FD3684DDF7E4265">
    <w:name w:val="F70B01A5514B49A08FD3684DDF7E4265"/>
    <w:rsid w:val="00333FAC"/>
  </w:style>
  <w:style w:type="paragraph" w:customStyle="1" w:styleId="9DA2DC8E264C490793A7837CD2EFCE39">
    <w:name w:val="9DA2DC8E264C490793A7837CD2EFCE39"/>
    <w:rsid w:val="00333FAC"/>
  </w:style>
  <w:style w:type="paragraph" w:customStyle="1" w:styleId="C916C2ED742C449FB253005D122F0241">
    <w:name w:val="C916C2ED742C449FB253005D122F0241"/>
    <w:rsid w:val="00333FAC"/>
  </w:style>
  <w:style w:type="paragraph" w:customStyle="1" w:styleId="62147E580F3C4D74B3C4599513B5C09C">
    <w:name w:val="62147E580F3C4D74B3C4599513B5C09C"/>
    <w:rsid w:val="00333FAC"/>
  </w:style>
  <w:style w:type="paragraph" w:customStyle="1" w:styleId="5BC438B674E346DDAC0C985AAC63F389">
    <w:name w:val="5BC438B674E346DDAC0C985AAC63F389"/>
    <w:rsid w:val="00333FAC"/>
  </w:style>
  <w:style w:type="paragraph" w:customStyle="1" w:styleId="8397F1969C78425C86855971E53B4357">
    <w:name w:val="8397F1969C78425C86855971E53B4357"/>
    <w:rsid w:val="00333FAC"/>
  </w:style>
  <w:style w:type="paragraph" w:customStyle="1" w:styleId="CC42E96F839242BF9C15093DC006007F">
    <w:name w:val="CC42E96F839242BF9C15093DC006007F"/>
    <w:rsid w:val="00333FAC"/>
  </w:style>
  <w:style w:type="paragraph" w:customStyle="1" w:styleId="6F935D7E47764CF7B22925819BC8DC7A">
    <w:name w:val="6F935D7E47764CF7B22925819BC8DC7A"/>
    <w:rsid w:val="00333FAC"/>
  </w:style>
  <w:style w:type="paragraph" w:customStyle="1" w:styleId="7371DD75ED5F4E158A65E9AA49741F82">
    <w:name w:val="7371DD75ED5F4E158A65E9AA49741F82"/>
    <w:rsid w:val="00333FAC"/>
  </w:style>
  <w:style w:type="paragraph" w:customStyle="1" w:styleId="3D70F08F701F496DA4DD1E03776882AA">
    <w:name w:val="3D70F08F701F496DA4DD1E03776882AA"/>
    <w:rsid w:val="00333FAC"/>
  </w:style>
  <w:style w:type="paragraph" w:customStyle="1" w:styleId="7BE613B692514030B9720B7225D34AAD">
    <w:name w:val="7BE613B692514030B9720B7225D34AAD"/>
    <w:rsid w:val="00333FAC"/>
  </w:style>
  <w:style w:type="paragraph" w:customStyle="1" w:styleId="0C24AD73188D4BEDA3D9D14FAD02B578">
    <w:name w:val="0C24AD73188D4BEDA3D9D14FAD02B578"/>
    <w:rsid w:val="00333FAC"/>
  </w:style>
  <w:style w:type="paragraph" w:customStyle="1" w:styleId="A7C7216E06A042F79AF4ABB0A0F2947F">
    <w:name w:val="A7C7216E06A042F79AF4ABB0A0F2947F"/>
    <w:rsid w:val="00333FAC"/>
  </w:style>
  <w:style w:type="paragraph" w:customStyle="1" w:styleId="02957646C3964A0786E6071152D97366">
    <w:name w:val="02957646C3964A0786E6071152D97366"/>
    <w:rsid w:val="00333FAC"/>
  </w:style>
  <w:style w:type="paragraph" w:customStyle="1" w:styleId="20CBB19A3D014E9897C99760552EE5CA">
    <w:name w:val="20CBB19A3D014E9897C99760552EE5CA"/>
    <w:rsid w:val="00333FAC"/>
  </w:style>
  <w:style w:type="paragraph" w:customStyle="1" w:styleId="EB70825367A54071AA832E68FC121B36">
    <w:name w:val="EB70825367A54071AA832E68FC121B36"/>
    <w:rsid w:val="00333FAC"/>
  </w:style>
  <w:style w:type="paragraph" w:customStyle="1" w:styleId="E5B4525BF9D44F2F9B7E06BB58D38806">
    <w:name w:val="E5B4525BF9D44F2F9B7E06BB58D38806"/>
    <w:rsid w:val="0033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9B0D-80B4-4151-BD8C-B1D2A58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NTID_Course_Addition_Modification_Action_Form.dotm</Template>
  <TotalTime>272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Firoza Kavanagh</cp:lastModifiedBy>
  <cp:revision>35</cp:revision>
  <cp:lastPrinted>2017-10-03T22:00:00Z</cp:lastPrinted>
  <dcterms:created xsi:type="dcterms:W3CDTF">2017-07-27T17:36:00Z</dcterms:created>
  <dcterms:modified xsi:type="dcterms:W3CDTF">2019-07-18T21:17:00Z</dcterms:modified>
  <cp:contentStatus/>
</cp:coreProperties>
</file>