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0"/>
        <w:gridCol w:w="4320"/>
      </w:tblGrid>
      <w:tr w:rsidR="00F17573" w:rsidRPr="00703CC3" w:rsidTr="00F17573">
        <w:trPr>
          <w:trHeight w:val="630"/>
        </w:trPr>
        <w:tc>
          <w:tcPr>
            <w:tcW w:w="10620" w:type="dxa"/>
            <w:gridSpan w:val="2"/>
          </w:tcPr>
          <w:p w:rsidR="00F17573" w:rsidRPr="00F17573" w:rsidRDefault="00F17573" w:rsidP="00F17573">
            <w:pPr>
              <w:pStyle w:val="Heading3"/>
              <w:outlineLvl w:val="2"/>
              <w:rPr>
                <w:rFonts w:asciiTheme="minorHAnsi" w:hAnsiTheme="minorHAnsi"/>
                <w:sz w:val="32"/>
                <w:szCs w:val="32"/>
              </w:rPr>
            </w:pPr>
            <w:r w:rsidRPr="009D0F59">
              <w:rPr>
                <w:rFonts w:asciiTheme="minorHAnsi" w:hAnsiTheme="minorHAnsi"/>
                <w:sz w:val="32"/>
                <w:szCs w:val="32"/>
              </w:rPr>
              <w:t>Course Addition/Modification Action Form</w:t>
            </w:r>
          </w:p>
        </w:tc>
      </w:tr>
      <w:tr w:rsidR="00F17573" w:rsidRPr="00703CC3" w:rsidTr="00F17573">
        <w:trPr>
          <w:trHeight w:val="360"/>
        </w:trPr>
        <w:tc>
          <w:tcPr>
            <w:tcW w:w="10620" w:type="dxa"/>
            <w:gridSpan w:val="2"/>
          </w:tcPr>
          <w:p w:rsidR="00F17573" w:rsidRPr="00703CC3" w:rsidRDefault="00F17573" w:rsidP="0062759F">
            <w:pPr>
              <w:tabs>
                <w:tab w:val="left" w:pos="0"/>
                <w:tab w:val="left" w:pos="337"/>
                <w:tab w:val="left" w:pos="4860"/>
                <w:tab w:val="left" w:pos="504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D270C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Date: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03CC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62169808"/>
                <w:placeholder>
                  <w:docPart w:val="3EA404C3619C45ADAFD4E8FC546510D6"/>
                </w:placeholder>
                <w:showingPlcHdr/>
                <w15:color w:val="808080"/>
                <w:date w:fullDate="2017-07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76FC5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Click here for Date</w:t>
                </w:r>
              </w:sdtContent>
            </w:sdt>
          </w:p>
        </w:tc>
      </w:tr>
      <w:tr w:rsidR="0060432E" w:rsidRPr="00703CC3" w:rsidTr="006230C5">
        <w:trPr>
          <w:trHeight w:val="837"/>
        </w:trPr>
        <w:tc>
          <w:tcPr>
            <w:tcW w:w="10620" w:type="dxa"/>
            <w:gridSpan w:val="2"/>
          </w:tcPr>
          <w:p w:rsidR="0060432E" w:rsidRPr="00943FAF" w:rsidRDefault="0060432E" w:rsidP="0062759F">
            <w:pPr>
              <w:tabs>
                <w:tab w:val="left" w:pos="0"/>
                <w:tab w:val="left" w:pos="337"/>
                <w:tab w:val="left" w:pos="4860"/>
                <w:tab w:val="left" w:pos="5040"/>
                <w:tab w:val="left" w:pos="576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915D0" w:rsidRPr="00943FAF">
              <w:rPr>
                <w:rFonts w:asciiTheme="minorHAnsi" w:hAnsiTheme="minorHAnsi"/>
                <w:b/>
                <w:sz w:val="22"/>
                <w:szCs w:val="22"/>
              </w:rPr>
              <w:t>Type of Action (check one):</w:t>
            </w:r>
          </w:p>
          <w:p w:rsidR="002915D0" w:rsidRPr="00943FAF" w:rsidRDefault="001D6650" w:rsidP="004336F0">
            <w:pPr>
              <w:tabs>
                <w:tab w:val="left" w:pos="0"/>
                <w:tab w:val="left" w:pos="337"/>
                <w:tab w:val="left" w:pos="4860"/>
                <w:tab w:val="left" w:pos="5040"/>
                <w:tab w:val="left" w:pos="5760"/>
                <w:tab w:val="left" w:pos="8610"/>
                <w:tab w:val="left" w:pos="8640"/>
              </w:tabs>
              <w:rPr>
                <w:rFonts w:asciiTheme="minorHAnsi" w:hAnsiTheme="minorHAnsi"/>
                <w:i/>
                <w:color w:val="FF0000"/>
                <w:sz w:val="20"/>
              </w:rPr>
            </w:pPr>
            <w:r w:rsidRPr="00943FAF">
              <w:rPr>
                <w:rFonts w:asciiTheme="minorHAnsi" w:hAnsiTheme="minorHAnsi"/>
                <w:i/>
                <w:color w:val="FF0000"/>
                <w:sz w:val="20"/>
              </w:rPr>
              <w:t xml:space="preserve">        </w:t>
            </w:r>
            <w:r w:rsidR="00D270C4" w:rsidRPr="00943FAF">
              <w:rPr>
                <w:rFonts w:asciiTheme="minorHAnsi" w:hAnsiTheme="minorHAnsi"/>
                <w:i/>
                <w:color w:val="FF0000"/>
                <w:sz w:val="20"/>
              </w:rPr>
              <w:t xml:space="preserve"> </w:t>
            </w:r>
            <w:r w:rsidR="004336F0" w:rsidRPr="00943FAF">
              <w:rPr>
                <w:rFonts w:asciiTheme="minorHAnsi" w:hAnsiTheme="minorHAnsi"/>
                <w:b/>
                <w:i/>
                <w:color w:val="FF0000"/>
                <w:sz w:val="20"/>
              </w:rPr>
              <w:t>NOTE 1:</w:t>
            </w:r>
            <w:r w:rsidR="0062759F" w:rsidRPr="00943FAF">
              <w:rPr>
                <w:rFonts w:asciiTheme="minorHAnsi" w:hAnsiTheme="minorHAnsi"/>
                <w:b/>
                <w:i/>
                <w:color w:val="FF0000"/>
                <w:sz w:val="20"/>
              </w:rPr>
              <w:t xml:space="preserve"> </w:t>
            </w:r>
            <w:r w:rsidR="003E23CD" w:rsidRPr="00943FAF">
              <w:rPr>
                <w:rFonts w:asciiTheme="minorHAnsi" w:hAnsiTheme="minorHAnsi"/>
                <w:i/>
                <w:color w:val="FF0000"/>
                <w:sz w:val="20"/>
              </w:rPr>
              <w:t xml:space="preserve"> </w:t>
            </w:r>
            <w:r w:rsidR="0062759F" w:rsidRPr="00943FAF">
              <w:rPr>
                <w:rFonts w:asciiTheme="minorHAnsi" w:hAnsiTheme="minorHAnsi"/>
                <w:i/>
                <w:color w:val="FF0000"/>
                <w:sz w:val="20"/>
              </w:rPr>
              <w:t>If this co</w:t>
            </w:r>
            <w:bookmarkStart w:id="0" w:name="_GoBack"/>
            <w:bookmarkEnd w:id="0"/>
            <w:r w:rsidR="0062759F" w:rsidRPr="00943FAF">
              <w:rPr>
                <w:rFonts w:asciiTheme="minorHAnsi" w:hAnsiTheme="minorHAnsi"/>
                <w:i/>
                <w:color w:val="FF0000"/>
                <w:sz w:val="20"/>
              </w:rPr>
              <w:t>urse change will res</w:t>
            </w:r>
            <w:r w:rsidR="003E23CD" w:rsidRPr="00943FAF">
              <w:rPr>
                <w:rFonts w:asciiTheme="minorHAnsi" w:hAnsiTheme="minorHAnsi"/>
                <w:i/>
                <w:color w:val="FF0000"/>
                <w:sz w:val="20"/>
              </w:rPr>
              <w:t xml:space="preserve">ult in a program change, </w:t>
            </w:r>
            <w:r w:rsidR="0062759F" w:rsidRPr="00943FAF">
              <w:rPr>
                <w:rFonts w:asciiTheme="minorHAnsi" w:hAnsiTheme="minorHAnsi"/>
                <w:i/>
                <w:color w:val="FF0000"/>
                <w:sz w:val="20"/>
              </w:rPr>
              <w:t>complete ONLY a Program Addition/Modification</w:t>
            </w:r>
            <w:r w:rsidR="003E23CD" w:rsidRPr="00943FAF">
              <w:rPr>
                <w:rFonts w:asciiTheme="minorHAnsi" w:hAnsiTheme="minorHAnsi"/>
                <w:i/>
                <w:color w:val="FF0000"/>
                <w:sz w:val="20"/>
              </w:rPr>
              <w:t xml:space="preserve"> Action</w:t>
            </w:r>
            <w:r w:rsidRPr="00943FAF">
              <w:rPr>
                <w:rFonts w:asciiTheme="minorHAnsi" w:hAnsiTheme="minorHAnsi"/>
                <w:i/>
                <w:color w:val="FF0000"/>
                <w:sz w:val="20"/>
              </w:rPr>
              <w:br/>
              <w:t xml:space="preserve">        </w:t>
            </w:r>
            <w:r w:rsidR="003E23CD" w:rsidRPr="00943FAF">
              <w:rPr>
                <w:rFonts w:asciiTheme="minorHAnsi" w:hAnsiTheme="minorHAnsi"/>
                <w:i/>
                <w:color w:val="FF0000"/>
                <w:sz w:val="20"/>
              </w:rPr>
              <w:t xml:space="preserve"> </w:t>
            </w:r>
            <w:r w:rsidR="0062759F" w:rsidRPr="00943FAF">
              <w:rPr>
                <w:rFonts w:asciiTheme="minorHAnsi" w:hAnsiTheme="minorHAnsi"/>
                <w:i/>
                <w:color w:val="FF0000"/>
                <w:sz w:val="20"/>
              </w:rPr>
              <w:t>Form, instead of this Course Add</w:t>
            </w:r>
            <w:r w:rsidRPr="00943FAF">
              <w:rPr>
                <w:rFonts w:asciiTheme="minorHAnsi" w:hAnsiTheme="minorHAnsi"/>
                <w:i/>
                <w:color w:val="FF0000"/>
                <w:sz w:val="20"/>
              </w:rPr>
              <w:t>ition/Mod</w:t>
            </w:r>
            <w:r w:rsidR="003E23CD" w:rsidRPr="00943FAF">
              <w:rPr>
                <w:rFonts w:asciiTheme="minorHAnsi" w:hAnsiTheme="minorHAnsi"/>
                <w:i/>
                <w:color w:val="FF0000"/>
                <w:sz w:val="20"/>
              </w:rPr>
              <w:t>ification</w:t>
            </w:r>
            <w:r w:rsidRPr="00943FAF">
              <w:rPr>
                <w:rFonts w:asciiTheme="minorHAnsi" w:hAnsiTheme="minorHAnsi"/>
                <w:i/>
                <w:color w:val="FF0000"/>
                <w:sz w:val="20"/>
              </w:rPr>
              <w:t xml:space="preserve"> Action Form, and submit a</w:t>
            </w:r>
            <w:r w:rsidR="0062759F" w:rsidRPr="00943FAF">
              <w:rPr>
                <w:rFonts w:asciiTheme="minorHAnsi" w:hAnsiTheme="minorHAnsi"/>
                <w:i/>
                <w:color w:val="FF0000"/>
                <w:sz w:val="20"/>
              </w:rPr>
              <w:t xml:space="preserve"> revised Table 1a for each affected program.</w:t>
            </w:r>
          </w:p>
          <w:p w:rsidR="00CB2695" w:rsidRPr="00943FAF" w:rsidRDefault="00CB2695" w:rsidP="005B3893">
            <w:pPr>
              <w:tabs>
                <w:tab w:val="left" w:pos="0"/>
                <w:tab w:val="left" w:pos="337"/>
                <w:tab w:val="left" w:pos="4860"/>
                <w:tab w:val="left" w:pos="5040"/>
                <w:tab w:val="left" w:pos="5760"/>
                <w:tab w:val="left" w:pos="8610"/>
                <w:tab w:val="left" w:pos="8640"/>
              </w:tabs>
              <w:rPr>
                <w:rFonts w:asciiTheme="minorHAnsi" w:hAnsiTheme="minorHAnsi"/>
                <w:i/>
                <w:color w:val="FF0000"/>
                <w:sz w:val="4"/>
                <w:szCs w:val="4"/>
              </w:rPr>
            </w:pPr>
            <w:r w:rsidRPr="00943FAF">
              <w:rPr>
                <w:rFonts w:asciiTheme="minorHAnsi" w:hAnsiTheme="minorHAnsi"/>
                <w:i/>
                <w:color w:val="FF0000"/>
                <w:sz w:val="8"/>
                <w:szCs w:val="8"/>
              </w:rPr>
              <w:t xml:space="preserve"> </w:t>
            </w:r>
            <w:r w:rsidRPr="00943FAF">
              <w:rPr>
                <w:rFonts w:asciiTheme="minorHAnsi" w:hAnsiTheme="minorHAnsi"/>
                <w:i/>
                <w:color w:val="FF0000"/>
                <w:sz w:val="4"/>
                <w:szCs w:val="4"/>
              </w:rPr>
              <w:t xml:space="preserve"> </w:t>
            </w:r>
          </w:p>
        </w:tc>
      </w:tr>
      <w:tr w:rsidR="005B3893" w:rsidRPr="00703CC3" w:rsidTr="005B3893">
        <w:trPr>
          <w:trHeight w:val="457"/>
        </w:trPr>
        <w:tc>
          <w:tcPr>
            <w:tcW w:w="6300" w:type="dxa"/>
            <w:vAlign w:val="center"/>
          </w:tcPr>
          <w:p w:rsidR="005B3893" w:rsidRPr="00943FAF" w:rsidRDefault="005B3893" w:rsidP="0062759F">
            <w:pPr>
              <w:tabs>
                <w:tab w:val="left" w:pos="0"/>
                <w:tab w:val="left" w:pos="337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ind w:left="439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204805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  Course Addition</w:t>
            </w:r>
          </w:p>
        </w:tc>
        <w:tc>
          <w:tcPr>
            <w:tcW w:w="4320" w:type="dxa"/>
            <w:vAlign w:val="center"/>
          </w:tcPr>
          <w:p w:rsidR="005B3893" w:rsidRPr="00943FAF" w:rsidRDefault="005B3893" w:rsidP="005B3893">
            <w:pPr>
              <w:tabs>
                <w:tab w:val="left" w:pos="0"/>
                <w:tab w:val="left" w:pos="337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150817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  Course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Number Change</w:t>
            </w:r>
          </w:p>
        </w:tc>
      </w:tr>
      <w:tr w:rsidR="002915D0" w:rsidRPr="00703CC3" w:rsidTr="006230C5">
        <w:trPr>
          <w:trHeight w:val="457"/>
        </w:trPr>
        <w:tc>
          <w:tcPr>
            <w:tcW w:w="10620" w:type="dxa"/>
            <w:gridSpan w:val="2"/>
            <w:vAlign w:val="center"/>
          </w:tcPr>
          <w:p w:rsidR="002915D0" w:rsidRPr="00943FAF" w:rsidRDefault="00B715D6" w:rsidP="0062759F">
            <w:pPr>
              <w:tabs>
                <w:tab w:val="left" w:pos="0"/>
                <w:tab w:val="left" w:pos="337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ind w:left="439"/>
              <w:rPr>
                <w:rFonts w:asciiTheme="minorHAnsi" w:hAnsi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32"/>
                  <w:szCs w:val="32"/>
                </w:rPr>
                <w:id w:val="-17279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0C5" w:rsidRPr="00943FA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2915D0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  Course Modification</w:t>
            </w:r>
          </w:p>
        </w:tc>
      </w:tr>
      <w:tr w:rsidR="002915D0" w:rsidRPr="00703CC3" w:rsidTr="006230C5">
        <w:trPr>
          <w:trHeight w:val="457"/>
        </w:trPr>
        <w:tc>
          <w:tcPr>
            <w:tcW w:w="6300" w:type="dxa"/>
            <w:vAlign w:val="bottom"/>
          </w:tcPr>
          <w:p w:rsidR="002915D0" w:rsidRPr="00943FAF" w:rsidRDefault="002915D0" w:rsidP="0062759F">
            <w:pPr>
              <w:tabs>
                <w:tab w:val="left" w:pos="0"/>
                <w:tab w:val="left" w:pos="337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Course Title: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31253854"/>
                <w:placeholder>
                  <w:docPart w:val="72A8647FC8BD4DF0BF1FA26798394EF0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943FA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4320" w:type="dxa"/>
            <w:vAlign w:val="bottom"/>
          </w:tcPr>
          <w:p w:rsidR="002915D0" w:rsidRPr="00943FAF" w:rsidRDefault="002915D0" w:rsidP="0062759F">
            <w:pPr>
              <w:tabs>
                <w:tab w:val="left" w:pos="0"/>
                <w:tab w:val="left" w:pos="337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Course Number: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34468480"/>
                <w:placeholder>
                  <w:docPart w:val="602843C2682849E79170EB6D0064301D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Pr="00943FA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Number</w:t>
                </w:r>
              </w:sdtContent>
            </w:sdt>
          </w:p>
        </w:tc>
      </w:tr>
      <w:tr w:rsidR="005B3893" w:rsidRPr="00703CC3" w:rsidTr="005B3893">
        <w:trPr>
          <w:trHeight w:val="288"/>
        </w:trPr>
        <w:tc>
          <w:tcPr>
            <w:tcW w:w="10620" w:type="dxa"/>
            <w:gridSpan w:val="2"/>
          </w:tcPr>
          <w:p w:rsidR="005B3893" w:rsidRPr="005B3893" w:rsidRDefault="005B3893" w:rsidP="005B3893">
            <w:pPr>
              <w:tabs>
                <w:tab w:val="left" w:pos="0"/>
                <w:tab w:val="left" w:pos="337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i/>
                <w:sz w:val="20"/>
                <w:highlight w:val="yellow"/>
              </w:rPr>
            </w:pPr>
            <w:r w:rsidRPr="005B3893">
              <w:rPr>
                <w:rFonts w:asciiTheme="minorHAnsi" w:hAnsiTheme="minorHAnsi"/>
                <w:b/>
                <w:sz w:val="20"/>
              </w:rPr>
              <w:t xml:space="preserve">      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B3893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5B3893">
              <w:rPr>
                <w:rFonts w:asciiTheme="minorHAnsi" w:hAnsiTheme="minorHAnsi"/>
                <w:i/>
                <w:sz w:val="20"/>
              </w:rPr>
              <w:t>If more than one course, list all courses to be added/modified on the next page of this form.</w:t>
            </w:r>
          </w:p>
        </w:tc>
      </w:tr>
      <w:tr w:rsidR="0060432E" w:rsidRPr="00703CC3" w:rsidTr="006230C5">
        <w:trPr>
          <w:trHeight w:val="457"/>
        </w:trPr>
        <w:tc>
          <w:tcPr>
            <w:tcW w:w="10620" w:type="dxa"/>
            <w:gridSpan w:val="2"/>
            <w:vAlign w:val="bottom"/>
          </w:tcPr>
          <w:p w:rsidR="0060432E" w:rsidRPr="00943FAF" w:rsidRDefault="002915D0" w:rsidP="0062759F">
            <w:pPr>
              <w:tabs>
                <w:tab w:val="left" w:pos="0"/>
                <w:tab w:val="left" w:pos="337"/>
                <w:tab w:val="left" w:pos="4860"/>
                <w:tab w:val="left" w:pos="5760"/>
                <w:tab w:val="left" w:pos="792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60432E" w:rsidRPr="00943FA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60432E" w:rsidRPr="00943FA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Department</w:t>
            </w:r>
            <w:r w:rsidR="0060432E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4577664"/>
                <w:placeholder>
                  <w:docPart w:val="075A05C2FF754C89B7C063D98B5F7664"/>
                </w:placeholder>
                <w:showingPlcHdr/>
                <w:text/>
              </w:sdtPr>
              <w:sdtEndPr/>
              <w:sdtContent>
                <w:r w:rsidRPr="00943FAF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Department</w:t>
                </w:r>
              </w:sdtContent>
            </w:sdt>
          </w:p>
        </w:tc>
      </w:tr>
      <w:tr w:rsidR="00EC56EF" w:rsidRPr="00EC56EF" w:rsidTr="006230C5">
        <w:trPr>
          <w:trHeight w:val="488"/>
        </w:trPr>
        <w:tc>
          <w:tcPr>
            <w:tcW w:w="10620" w:type="dxa"/>
            <w:gridSpan w:val="2"/>
            <w:vAlign w:val="bottom"/>
          </w:tcPr>
          <w:p w:rsidR="00EC56EF" w:rsidRPr="00943FAF" w:rsidRDefault="00EC56EF" w:rsidP="0062759F">
            <w:pPr>
              <w:tabs>
                <w:tab w:val="left" w:pos="0"/>
                <w:tab w:val="left" w:pos="345"/>
              </w:tabs>
              <w:ind w:left="-285" w:firstLine="285"/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  <w:r w:rsidR="0062759F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96292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59F" w:rsidRPr="00943FA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A13366" w:rsidRPr="00943FAF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62759F" w:rsidRPr="00943FAF">
              <w:rPr>
                <w:rFonts w:asciiTheme="minorHAnsi" w:hAnsiTheme="minorHAnsi"/>
                <w:b/>
                <w:sz w:val="32"/>
                <w:szCs w:val="32"/>
              </w:rPr>
              <w:t xml:space="preserve">   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Department Chair’s Letter describing course action</w:t>
            </w:r>
            <w:r w:rsidR="00943FAF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attached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EC56EF" w:rsidRPr="00EC56EF" w:rsidTr="006230C5">
        <w:trPr>
          <w:trHeight w:val="488"/>
        </w:trPr>
        <w:tc>
          <w:tcPr>
            <w:tcW w:w="10620" w:type="dxa"/>
            <w:gridSpan w:val="2"/>
            <w:vAlign w:val="bottom"/>
          </w:tcPr>
          <w:p w:rsidR="00EC56EF" w:rsidRPr="00943FAF" w:rsidRDefault="00943FAF" w:rsidP="006230C5">
            <w:pPr>
              <w:tabs>
                <w:tab w:val="left" w:pos="0"/>
                <w:tab w:val="left" w:pos="34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>Department Chair’s Signature: _______________________________</w:t>
            </w:r>
            <w:r w:rsidR="00F20E70" w:rsidRPr="00943FAF">
              <w:rPr>
                <w:rFonts w:asciiTheme="minorHAnsi" w:hAnsiTheme="minorHAnsi"/>
                <w:b/>
                <w:sz w:val="22"/>
                <w:szCs w:val="22"/>
              </w:rPr>
              <w:t>__</w:t>
            </w:r>
            <w:r w:rsidR="006230C5" w:rsidRPr="00943FAF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>____</w:t>
            </w:r>
            <w:r w:rsidR="00F20E70" w:rsidRPr="00943FAF">
              <w:rPr>
                <w:rFonts w:asciiTheme="minorHAnsi" w:hAnsiTheme="minorHAnsi"/>
                <w:b/>
                <w:sz w:val="22"/>
                <w:szCs w:val="22"/>
              </w:rPr>
              <w:t>___</w:t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>_______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20E70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230C5" w:rsidRPr="00943FAF">
              <w:rPr>
                <w:rFonts w:asciiTheme="minorHAnsi" w:hAnsiTheme="minorHAnsi"/>
                <w:b/>
                <w:sz w:val="22"/>
                <w:szCs w:val="22"/>
              </w:rPr>
              <w:t>Date: ___/___/___</w:t>
            </w:r>
          </w:p>
        </w:tc>
      </w:tr>
      <w:tr w:rsidR="00C33FDF" w:rsidRPr="00EC56EF" w:rsidTr="006230C5">
        <w:trPr>
          <w:trHeight w:val="405"/>
        </w:trPr>
        <w:tc>
          <w:tcPr>
            <w:tcW w:w="10620" w:type="dxa"/>
            <w:gridSpan w:val="2"/>
            <w:vAlign w:val="center"/>
          </w:tcPr>
          <w:p w:rsidR="00C33FDF" w:rsidRPr="00943FAF" w:rsidRDefault="00C33FDF" w:rsidP="006230C5">
            <w:pPr>
              <w:tabs>
                <w:tab w:val="left" w:pos="0"/>
                <w:tab w:val="left" w:pos="439"/>
                <w:tab w:val="left" w:pos="4860"/>
                <w:tab w:val="left" w:pos="5760"/>
                <w:tab w:val="left" w:pos="6120"/>
                <w:tab w:val="left" w:pos="6480"/>
                <w:tab w:val="left" w:pos="8179"/>
                <w:tab w:val="left" w:pos="8640"/>
              </w:tabs>
              <w:rPr>
                <w:rFonts w:asciiTheme="minorHAnsi" w:hAnsiTheme="minorHAnsi"/>
                <w:b/>
                <w:sz w:val="22"/>
              </w:rPr>
            </w:pPr>
            <w:r w:rsidRPr="00943FAF">
              <w:rPr>
                <w:rFonts w:asciiTheme="minorHAnsi" w:hAnsiTheme="minorHAnsi"/>
                <w:i/>
                <w:sz w:val="20"/>
              </w:rPr>
              <w:t xml:space="preserve">        </w:t>
            </w:r>
            <w:r w:rsidR="00D270C4" w:rsidRPr="00943FAF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943FAF">
              <w:rPr>
                <w:rFonts w:asciiTheme="minorHAnsi" w:hAnsiTheme="minorHAnsi"/>
                <w:i/>
                <w:sz w:val="20"/>
              </w:rPr>
              <w:t xml:space="preserve">Please submit this signed form to Associate Dean </w:t>
            </w:r>
            <w:r w:rsidR="00F01D28" w:rsidRPr="00943FAF">
              <w:rPr>
                <w:rFonts w:asciiTheme="minorHAnsi" w:hAnsiTheme="minorHAnsi"/>
                <w:i/>
                <w:sz w:val="20"/>
              </w:rPr>
              <w:t>for</w:t>
            </w:r>
            <w:r w:rsidRPr="00943FAF">
              <w:rPr>
                <w:rFonts w:asciiTheme="minorHAnsi" w:hAnsiTheme="minorHAnsi"/>
                <w:i/>
                <w:sz w:val="20"/>
              </w:rPr>
              <w:t xml:space="preserve"> Cu</w:t>
            </w:r>
            <w:r w:rsidR="00825D16" w:rsidRPr="00943FAF">
              <w:rPr>
                <w:rFonts w:asciiTheme="minorHAnsi" w:hAnsiTheme="minorHAnsi"/>
                <w:i/>
                <w:sz w:val="20"/>
              </w:rPr>
              <w:t>rriculum for further processing.</w:t>
            </w:r>
          </w:p>
        </w:tc>
      </w:tr>
      <w:tr w:rsidR="00EC56EF" w:rsidRPr="00EC56EF" w:rsidTr="006230C5">
        <w:trPr>
          <w:trHeight w:val="488"/>
        </w:trPr>
        <w:tc>
          <w:tcPr>
            <w:tcW w:w="10620" w:type="dxa"/>
            <w:gridSpan w:val="2"/>
            <w:vAlign w:val="bottom"/>
          </w:tcPr>
          <w:p w:rsidR="00EC56EF" w:rsidRPr="00943FAF" w:rsidRDefault="00943FAF" w:rsidP="006F0EEB">
            <w:pPr>
              <w:tabs>
                <w:tab w:val="left" w:pos="0"/>
                <w:tab w:val="left" w:pos="34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Submitted to the NCC:  </w:t>
            </w:r>
            <w:r w:rsidR="006F0EEB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>___/___/___</w:t>
            </w:r>
          </w:p>
        </w:tc>
      </w:tr>
      <w:tr w:rsidR="00EC56EF" w:rsidRPr="00EC56EF" w:rsidTr="006230C5">
        <w:trPr>
          <w:trHeight w:val="488"/>
        </w:trPr>
        <w:tc>
          <w:tcPr>
            <w:tcW w:w="10620" w:type="dxa"/>
            <w:gridSpan w:val="2"/>
            <w:vAlign w:val="bottom"/>
          </w:tcPr>
          <w:p w:rsidR="00EC56EF" w:rsidRPr="00943FAF" w:rsidRDefault="00943FAF" w:rsidP="00F20E70">
            <w:pPr>
              <w:tabs>
                <w:tab w:val="left" w:pos="0"/>
                <w:tab w:val="left" w:pos="34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>A.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ab/>
              <w:t>NCC Action: ___/___/___</w:t>
            </w:r>
          </w:p>
        </w:tc>
      </w:tr>
      <w:tr w:rsidR="00EC56EF" w:rsidRPr="00EC56EF" w:rsidTr="006230C5">
        <w:trPr>
          <w:trHeight w:val="333"/>
        </w:trPr>
        <w:tc>
          <w:tcPr>
            <w:tcW w:w="10620" w:type="dxa"/>
            <w:gridSpan w:val="2"/>
            <w:vAlign w:val="bottom"/>
          </w:tcPr>
          <w:p w:rsidR="00EC56EF" w:rsidRPr="00943FAF" w:rsidRDefault="00EC56EF" w:rsidP="006230C5">
            <w:pPr>
              <w:tabs>
                <w:tab w:val="left" w:pos="0"/>
                <w:tab w:val="left" w:pos="345"/>
              </w:tabs>
              <w:ind w:left="345"/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ab/>
              <w:t>____</w:t>
            </w:r>
            <w:r w:rsidR="006F0EEB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Vote to 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Recommend Approval</w:t>
            </w:r>
            <w:r w:rsidR="001D6650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F0EEB" w:rsidRPr="00943FAF">
              <w:rPr>
                <w:rFonts w:asciiTheme="minorHAnsi" w:hAnsiTheme="minorHAnsi"/>
                <w:b/>
                <w:sz w:val="22"/>
                <w:szCs w:val="22"/>
              </w:rPr>
              <w:t>with no revision</w:t>
            </w:r>
            <w:r w:rsidR="001D6650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EC56EF" w:rsidRPr="00EC56EF" w:rsidTr="006230C5">
        <w:trPr>
          <w:trHeight w:val="360"/>
        </w:trPr>
        <w:tc>
          <w:tcPr>
            <w:tcW w:w="10620" w:type="dxa"/>
            <w:gridSpan w:val="2"/>
            <w:vAlign w:val="bottom"/>
          </w:tcPr>
          <w:p w:rsidR="00EC56EF" w:rsidRPr="00943FAF" w:rsidRDefault="00EC56EF" w:rsidP="001D6650">
            <w:pPr>
              <w:tabs>
                <w:tab w:val="left" w:pos="0"/>
                <w:tab w:val="left" w:pos="345"/>
              </w:tabs>
              <w:ind w:left="345"/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ab/>
              <w:t>____</w:t>
            </w:r>
            <w:r w:rsidR="006F0EEB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Vote to 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Recommend Approval/Revisions </w:t>
            </w:r>
            <w:r w:rsidR="001D6650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Necessary               </w:t>
            </w:r>
            <w:r w:rsidR="006F0EEB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Re</w:t>
            </w:r>
            <w:r w:rsidR="001D6650" w:rsidRPr="00943FAF">
              <w:rPr>
                <w:rFonts w:asciiTheme="minorHAnsi" w:hAnsiTheme="minorHAnsi"/>
                <w:b/>
                <w:sz w:val="22"/>
                <w:szCs w:val="22"/>
              </w:rPr>
              <w:t>visions received</w:t>
            </w:r>
            <w:r w:rsidR="00C33FDF" w:rsidRPr="00943FA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___/__/___</w:t>
            </w:r>
          </w:p>
        </w:tc>
      </w:tr>
      <w:tr w:rsidR="00EC56EF" w:rsidRPr="00EC56EF" w:rsidTr="006230C5">
        <w:trPr>
          <w:trHeight w:val="360"/>
        </w:trPr>
        <w:tc>
          <w:tcPr>
            <w:tcW w:w="10620" w:type="dxa"/>
            <w:gridSpan w:val="2"/>
            <w:vAlign w:val="bottom"/>
          </w:tcPr>
          <w:p w:rsidR="00EC56EF" w:rsidRPr="00943FAF" w:rsidRDefault="00EC56EF" w:rsidP="006230C5">
            <w:pPr>
              <w:tabs>
                <w:tab w:val="left" w:pos="0"/>
                <w:tab w:val="left" w:pos="345"/>
              </w:tabs>
              <w:ind w:left="345"/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ab/>
              <w:t>____</w:t>
            </w:r>
            <w:r w:rsidR="006F0EEB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No vote taken; 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Return for Revision                                      </w:t>
            </w:r>
            <w:r w:rsidR="001D6650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="006F0EEB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  <w:r w:rsidR="001D6650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      Revisions received</w:t>
            </w:r>
            <w:r w:rsidR="00C33FDF" w:rsidRPr="00943FA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___/__/___</w:t>
            </w:r>
          </w:p>
        </w:tc>
      </w:tr>
      <w:tr w:rsidR="00EC56EF" w:rsidRPr="00EC56EF" w:rsidTr="006230C5">
        <w:trPr>
          <w:trHeight w:val="360"/>
        </w:trPr>
        <w:tc>
          <w:tcPr>
            <w:tcW w:w="10620" w:type="dxa"/>
            <w:gridSpan w:val="2"/>
            <w:vAlign w:val="bottom"/>
          </w:tcPr>
          <w:p w:rsidR="00EC56EF" w:rsidRPr="00943FAF" w:rsidRDefault="00EC56EF" w:rsidP="006230C5">
            <w:pPr>
              <w:tabs>
                <w:tab w:val="left" w:pos="0"/>
                <w:tab w:val="left" w:pos="345"/>
              </w:tabs>
              <w:ind w:left="345"/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ab/>
              <w:t>____</w:t>
            </w:r>
            <w:r w:rsidR="00CF5C92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Vote to 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Recommend Disapproval</w:t>
            </w:r>
          </w:p>
        </w:tc>
      </w:tr>
      <w:tr w:rsidR="00EC56EF" w:rsidRPr="00EC56EF" w:rsidTr="006230C5">
        <w:trPr>
          <w:trHeight w:val="488"/>
        </w:trPr>
        <w:tc>
          <w:tcPr>
            <w:tcW w:w="10620" w:type="dxa"/>
            <w:gridSpan w:val="2"/>
            <w:vAlign w:val="bottom"/>
          </w:tcPr>
          <w:p w:rsidR="00EC56EF" w:rsidRPr="00943FAF" w:rsidRDefault="00EC56EF" w:rsidP="006230C5">
            <w:pPr>
              <w:tabs>
                <w:tab w:val="left" w:pos="0"/>
                <w:tab w:val="left" w:pos="345"/>
              </w:tabs>
              <w:ind w:left="345"/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ab/>
              <w:t>Comments:</w:t>
            </w:r>
          </w:p>
        </w:tc>
      </w:tr>
      <w:tr w:rsidR="00EC56EF" w:rsidRPr="00EC56EF" w:rsidTr="00D270C4">
        <w:trPr>
          <w:trHeight w:val="2070"/>
        </w:trPr>
        <w:tc>
          <w:tcPr>
            <w:tcW w:w="10620" w:type="dxa"/>
            <w:gridSpan w:val="2"/>
            <w:vAlign w:val="bottom"/>
          </w:tcPr>
          <w:p w:rsidR="00EC56EF" w:rsidRPr="00943FAF" w:rsidRDefault="00EC56EF" w:rsidP="006230C5">
            <w:pPr>
              <w:tabs>
                <w:tab w:val="left" w:pos="0"/>
                <w:tab w:val="left" w:pos="34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B.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ab/>
              <w:t>NCC Action: ___/___/___ (if resubmitted)</w:t>
            </w:r>
          </w:p>
        </w:tc>
      </w:tr>
      <w:tr w:rsidR="00EC56EF" w:rsidRPr="00EC56EF" w:rsidTr="006230C5">
        <w:trPr>
          <w:trHeight w:val="488"/>
        </w:trPr>
        <w:tc>
          <w:tcPr>
            <w:tcW w:w="10620" w:type="dxa"/>
            <w:gridSpan w:val="2"/>
            <w:vAlign w:val="bottom"/>
          </w:tcPr>
          <w:p w:rsidR="00EC56EF" w:rsidRPr="00943FAF" w:rsidRDefault="00943FAF" w:rsidP="00D270C4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sdt>
              <w:sdtPr>
                <w:rPr>
                  <w:rFonts w:ascii="MS Gothic" w:eastAsia="MS Gothic" w:hAnsi="MS Gothic"/>
                  <w:sz w:val="32"/>
                  <w:szCs w:val="32"/>
                </w:rPr>
                <w:id w:val="-175673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0C4" w:rsidRPr="00943FA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270C4" w:rsidRPr="00943FAF">
              <w:rPr>
                <w:rFonts w:asciiTheme="minorHAnsi" w:hAnsiTheme="minorHAnsi"/>
                <w:b/>
                <w:sz w:val="32"/>
                <w:szCs w:val="32"/>
              </w:rPr>
              <w:t xml:space="preserve">    </w:t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>NCC Chair’s Letter describing final NCC recommendation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received</w:t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D270C4" w:rsidRPr="00EC56EF" w:rsidTr="006230C5">
        <w:trPr>
          <w:trHeight w:val="488"/>
        </w:trPr>
        <w:tc>
          <w:tcPr>
            <w:tcW w:w="10620" w:type="dxa"/>
            <w:gridSpan w:val="2"/>
            <w:vAlign w:val="bottom"/>
          </w:tcPr>
          <w:p w:rsidR="00D270C4" w:rsidRPr="00943FAF" w:rsidRDefault="00943FAF" w:rsidP="00943FAF">
            <w:pPr>
              <w:tabs>
                <w:tab w:val="left" w:pos="0"/>
                <w:tab w:val="left" w:pos="3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10. </w:t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NCC Chair’s Signature: ___________________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__________________</w:t>
            </w: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__</w:t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>________________  Date: ___/___/___</w:t>
            </w:r>
          </w:p>
        </w:tc>
      </w:tr>
      <w:tr w:rsidR="00EC56EF" w:rsidRPr="00EC56EF" w:rsidTr="006230C5">
        <w:trPr>
          <w:trHeight w:val="488"/>
        </w:trPr>
        <w:tc>
          <w:tcPr>
            <w:tcW w:w="10620" w:type="dxa"/>
            <w:gridSpan w:val="2"/>
            <w:vAlign w:val="bottom"/>
          </w:tcPr>
          <w:p w:rsidR="00EC56EF" w:rsidRPr="00943FAF" w:rsidRDefault="00943FAF" w:rsidP="006230C5">
            <w:pPr>
              <w:tabs>
                <w:tab w:val="left" w:pos="0"/>
                <w:tab w:val="left" w:pos="33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11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Submitted to the Dean through the Associate VP for Academic Affairs (AVPAA): </w:t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</w:t>
            </w:r>
            <w:r w:rsidR="005348E2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230C5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  Date: ___/___/___</w:t>
            </w:r>
          </w:p>
        </w:tc>
      </w:tr>
      <w:tr w:rsidR="00EC56EF" w:rsidRPr="00EC56EF" w:rsidTr="006230C5">
        <w:trPr>
          <w:trHeight w:val="488"/>
        </w:trPr>
        <w:tc>
          <w:tcPr>
            <w:tcW w:w="10620" w:type="dxa"/>
            <w:gridSpan w:val="2"/>
            <w:vAlign w:val="bottom"/>
          </w:tcPr>
          <w:p w:rsidR="00EC56EF" w:rsidRPr="00943FAF" w:rsidRDefault="00943FAF" w:rsidP="006230C5">
            <w:pPr>
              <w:tabs>
                <w:tab w:val="left" w:pos="0"/>
                <w:tab w:val="left" w:pos="4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  <w:r w:rsidR="00D270C4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 w:rsidR="00EC56EF" w:rsidRPr="00943FAF">
              <w:rPr>
                <w:rFonts w:asciiTheme="minorHAnsi" w:hAnsiTheme="minorHAnsi"/>
                <w:b/>
                <w:sz w:val="22"/>
                <w:szCs w:val="22"/>
              </w:rPr>
              <w:t>AVPAA’s Signature</w:t>
            </w:r>
            <w:r w:rsidR="006230C5" w:rsidRPr="00943FAF">
              <w:rPr>
                <w:rFonts w:asciiTheme="minorHAnsi" w:hAnsiTheme="minorHAnsi"/>
                <w:b/>
                <w:sz w:val="22"/>
                <w:szCs w:val="22"/>
              </w:rPr>
              <w:t>: _________________________________________________________</w:t>
            </w:r>
            <w:r w:rsidR="00274B84" w:rsidRPr="00943FAF">
              <w:rPr>
                <w:rFonts w:asciiTheme="minorHAnsi" w:hAnsiTheme="minorHAnsi"/>
                <w:b/>
                <w:sz w:val="22"/>
                <w:szCs w:val="22"/>
              </w:rPr>
              <w:t>_</w:t>
            </w:r>
            <w:r w:rsidR="006230C5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 Date: ___/___/___</w:t>
            </w:r>
          </w:p>
        </w:tc>
      </w:tr>
      <w:tr w:rsidR="00274B84" w:rsidRPr="00EC56EF" w:rsidTr="006230C5">
        <w:trPr>
          <w:trHeight w:val="488"/>
        </w:trPr>
        <w:tc>
          <w:tcPr>
            <w:tcW w:w="10620" w:type="dxa"/>
            <w:gridSpan w:val="2"/>
            <w:vAlign w:val="bottom"/>
          </w:tcPr>
          <w:p w:rsidR="00274B84" w:rsidRPr="00943FAF" w:rsidRDefault="00943FAF" w:rsidP="006230C5">
            <w:pPr>
              <w:tabs>
                <w:tab w:val="left" w:pos="0"/>
                <w:tab w:val="left" w:pos="42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  <w:r w:rsidR="00274B84" w:rsidRPr="00943FAF">
              <w:rPr>
                <w:rFonts w:asciiTheme="minorHAnsi" w:hAnsiTheme="minorHAnsi"/>
                <w:b/>
                <w:sz w:val="22"/>
                <w:szCs w:val="22"/>
              </w:rPr>
              <w:t>.  Submitted to Gen Ed Committee (GEC) if applicable: ___/___/___                             Approval Date: ___/___/___</w:t>
            </w:r>
          </w:p>
        </w:tc>
      </w:tr>
      <w:tr w:rsidR="00EC56EF" w:rsidRPr="00EC56EF" w:rsidTr="00CB2695">
        <w:trPr>
          <w:trHeight w:val="612"/>
        </w:trPr>
        <w:tc>
          <w:tcPr>
            <w:tcW w:w="10620" w:type="dxa"/>
            <w:gridSpan w:val="2"/>
            <w:vAlign w:val="bottom"/>
          </w:tcPr>
          <w:p w:rsidR="00274B84" w:rsidRPr="00943FAF" w:rsidRDefault="00274B84" w:rsidP="006230C5">
            <w:pPr>
              <w:tabs>
                <w:tab w:val="left" w:pos="0"/>
                <w:tab w:val="left" w:pos="37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C56EF" w:rsidRPr="00943FAF" w:rsidRDefault="00943FAF" w:rsidP="00943FAF">
            <w:pPr>
              <w:tabs>
                <w:tab w:val="left" w:pos="0"/>
                <w:tab w:val="left" w:pos="37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43FAF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  <w:r w:rsidR="00274B84" w:rsidRPr="00943FA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274B84" w:rsidRPr="00943FAF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624DD0" w:rsidRPr="00943FAF">
              <w:rPr>
                <w:rFonts w:asciiTheme="minorHAnsi" w:hAnsiTheme="minorHAnsi"/>
                <w:b/>
                <w:sz w:val="22"/>
                <w:szCs w:val="22"/>
              </w:rPr>
              <w:t>Submitted to NTID Stude</w:t>
            </w:r>
            <w:r w:rsidR="00CB2695" w:rsidRPr="00943FAF">
              <w:rPr>
                <w:rFonts w:asciiTheme="minorHAnsi" w:hAnsiTheme="minorHAnsi"/>
                <w:b/>
                <w:sz w:val="22"/>
                <w:szCs w:val="22"/>
              </w:rPr>
              <w:t>nt Records/Registrar’s Office</w:t>
            </w:r>
            <w:r w:rsidR="00624DD0" w:rsidRPr="00943FA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</w:t>
            </w:r>
            <w:r w:rsidR="00624DD0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B2695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="00624DD0" w:rsidRPr="00943FA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</w:t>
            </w:r>
            <w:r w:rsidR="00CB2695" w:rsidRPr="00943FAF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  <w:r w:rsidR="00624DD0" w:rsidRPr="00943FAF">
              <w:rPr>
                <w:rFonts w:asciiTheme="minorHAnsi" w:hAnsiTheme="minorHAnsi"/>
                <w:b/>
                <w:sz w:val="22"/>
                <w:szCs w:val="22"/>
              </w:rPr>
              <w:t>___/___/___</w:t>
            </w:r>
          </w:p>
        </w:tc>
      </w:tr>
    </w:tbl>
    <w:p w:rsidR="00333C48" w:rsidRDefault="00333C48" w:rsidP="00333C48">
      <w:pPr>
        <w:rPr>
          <w:u w:val="single"/>
        </w:rPr>
      </w:pPr>
    </w:p>
    <w:p w:rsidR="001360C6" w:rsidRPr="005A0862" w:rsidRDefault="00AC16B3" w:rsidP="00333C48">
      <w:pPr>
        <w:pStyle w:val="Heading3"/>
        <w:rPr>
          <w:rFonts w:asciiTheme="minorHAnsi" w:hAnsiTheme="minorHAnsi"/>
          <w:sz w:val="32"/>
          <w:szCs w:val="32"/>
        </w:rPr>
      </w:pPr>
      <w:r w:rsidRPr="009D0F59">
        <w:rPr>
          <w:rFonts w:asciiTheme="minorHAnsi" w:hAnsiTheme="minorHAnsi"/>
          <w:sz w:val="32"/>
          <w:szCs w:val="32"/>
        </w:rPr>
        <w:lastRenderedPageBreak/>
        <w:t>Course Addition/Modification Action Form</w:t>
      </w:r>
      <w:r w:rsidR="005A0862" w:rsidRPr="005A0862">
        <w:rPr>
          <w:rFonts w:asciiTheme="minorHAnsi" w:hAnsiTheme="minorHAnsi"/>
          <w:sz w:val="32"/>
          <w:szCs w:val="32"/>
          <w:u w:val="none"/>
        </w:rPr>
        <w:t xml:space="preserve">  </w:t>
      </w:r>
      <w:r w:rsidR="001360C6" w:rsidRPr="005A0862">
        <w:rPr>
          <w:rFonts w:asciiTheme="minorHAnsi" w:hAnsiTheme="minorHAnsi"/>
          <w:b w:val="0"/>
          <w:i/>
          <w:smallCaps w:val="0"/>
          <w:sz w:val="24"/>
          <w:szCs w:val="24"/>
          <w:u w:val="none"/>
        </w:rPr>
        <w:t>(continued)</w:t>
      </w:r>
    </w:p>
    <w:p w:rsidR="001360C6" w:rsidRPr="00AC16B3" w:rsidRDefault="001360C6" w:rsidP="006230C5">
      <w:pPr>
        <w:tabs>
          <w:tab w:val="left" w:pos="0"/>
        </w:tabs>
        <w:rPr>
          <w:rFonts w:asciiTheme="minorHAnsi" w:hAnsiTheme="minorHAnsi"/>
        </w:rPr>
      </w:pPr>
    </w:p>
    <w:p w:rsidR="001360C6" w:rsidRPr="005A0862" w:rsidRDefault="005B3893" w:rsidP="006230C5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List all courses to be added, or </w:t>
      </w:r>
      <w:r w:rsidR="001360C6" w:rsidRPr="005A0862">
        <w:rPr>
          <w:rFonts w:asciiTheme="minorHAnsi" w:hAnsiTheme="minorHAnsi"/>
          <w:b/>
          <w:sz w:val="22"/>
          <w:szCs w:val="22"/>
        </w:rPr>
        <w:t>modified</w:t>
      </w:r>
      <w:r>
        <w:rPr>
          <w:rFonts w:asciiTheme="minorHAnsi" w:hAnsiTheme="minorHAnsi"/>
          <w:b/>
          <w:sz w:val="22"/>
          <w:szCs w:val="22"/>
        </w:rPr>
        <w:t>,</w:t>
      </w:r>
      <w:r w:rsidRPr="005B3893">
        <w:rPr>
          <w:rFonts w:asciiTheme="minorHAnsi" w:hAnsiTheme="minorHAnsi"/>
          <w:b/>
          <w:sz w:val="22"/>
          <w:szCs w:val="22"/>
        </w:rPr>
        <w:t xml:space="preserve"> or</w:t>
      </w:r>
      <w:r w:rsidRPr="005B3893">
        <w:rPr>
          <w:rFonts w:asciiTheme="minorHAnsi" w:hAnsiTheme="minorHAnsi"/>
          <w:b/>
          <w:sz w:val="22"/>
          <w:szCs w:val="22"/>
        </w:rPr>
        <w:t xml:space="preserve"> </w:t>
      </w:r>
      <w:r w:rsidRPr="005B3893">
        <w:rPr>
          <w:rFonts w:asciiTheme="minorHAnsi" w:hAnsiTheme="minorHAnsi"/>
          <w:b/>
          <w:sz w:val="22"/>
          <w:szCs w:val="22"/>
        </w:rPr>
        <w:t>deactivat</w:t>
      </w:r>
      <w:r w:rsidRPr="005B3893">
        <w:rPr>
          <w:rFonts w:asciiTheme="minorHAnsi" w:hAnsiTheme="minorHAnsi"/>
          <w:b/>
          <w:sz w:val="22"/>
          <w:szCs w:val="22"/>
        </w:rPr>
        <w:t>ed+</w:t>
      </w:r>
      <w:r w:rsidRPr="005B3893">
        <w:rPr>
          <w:rFonts w:asciiTheme="minorHAnsi" w:hAnsiTheme="minorHAnsi"/>
          <w:b/>
          <w:sz w:val="22"/>
          <w:szCs w:val="22"/>
        </w:rPr>
        <w:t>added</w:t>
      </w:r>
      <w:r w:rsidRPr="005B3893">
        <w:rPr>
          <w:rFonts w:asciiTheme="minorHAnsi" w:hAnsiTheme="minorHAnsi"/>
          <w:b/>
          <w:sz w:val="22"/>
          <w:szCs w:val="22"/>
        </w:rPr>
        <w:t xml:space="preserve"> (</w:t>
      </w:r>
      <w:r w:rsidRPr="005B3893">
        <w:rPr>
          <w:rFonts w:asciiTheme="minorHAnsi" w:hAnsiTheme="minorHAnsi"/>
          <w:b/>
          <w:sz w:val="22"/>
          <w:szCs w:val="22"/>
        </w:rPr>
        <w:t>for co</w:t>
      </w:r>
      <w:r w:rsidRPr="005B3893">
        <w:rPr>
          <w:rFonts w:asciiTheme="minorHAnsi" w:hAnsiTheme="minorHAnsi"/>
          <w:b/>
          <w:sz w:val="22"/>
          <w:szCs w:val="22"/>
        </w:rPr>
        <w:t>urse number changes)</w:t>
      </w:r>
      <w:r w:rsidR="001360C6" w:rsidRPr="005B3893">
        <w:rPr>
          <w:rFonts w:asciiTheme="minorHAnsi" w:hAnsiTheme="minorHAnsi"/>
          <w:b/>
          <w:sz w:val="22"/>
          <w:szCs w:val="22"/>
        </w:rPr>
        <w:t>:</w:t>
      </w:r>
    </w:p>
    <w:p w:rsidR="001360C6" w:rsidRPr="00AC16B3" w:rsidRDefault="001360C6" w:rsidP="006230C5">
      <w:pPr>
        <w:tabs>
          <w:tab w:val="left" w:pos="0"/>
        </w:tabs>
        <w:rPr>
          <w:rFonts w:asciiTheme="minorHAnsi" w:hAnsiTheme="minorHAnsi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55"/>
        <w:gridCol w:w="6480"/>
        <w:gridCol w:w="1980"/>
      </w:tblGrid>
      <w:tr w:rsidR="005A0862" w:rsidRPr="009D0F59" w:rsidTr="00297E67">
        <w:trPr>
          <w:cantSplit/>
          <w:trHeight w:hRule="exact" w:val="1099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E67" w:rsidRPr="00297E67" w:rsidRDefault="005B3893" w:rsidP="005B3893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>
              <w:rPr>
                <w:rFonts w:asciiTheme="minorHAnsi" w:hAnsiTheme="minorHAnsi"/>
                <w:b/>
                <w:smallCaps/>
                <w:szCs w:val="24"/>
              </w:rPr>
              <w:t xml:space="preserve">Select </w:t>
            </w:r>
            <w:r w:rsidRPr="00297E67">
              <w:rPr>
                <w:rFonts w:asciiTheme="minorHAnsi" w:hAnsiTheme="minorHAnsi"/>
                <w:b/>
                <w:smallCaps/>
                <w:szCs w:val="24"/>
              </w:rPr>
              <w:t>Add, Modify, Deactivat</w:t>
            </w:r>
            <w:r w:rsidRPr="00297E67">
              <w:rPr>
                <w:rFonts w:asciiTheme="minorHAnsi" w:hAnsiTheme="minorHAnsi"/>
                <w:b/>
                <w:smallCaps/>
                <w:szCs w:val="24"/>
              </w:rPr>
              <w:t>e</w:t>
            </w:r>
            <w:r w:rsidR="00297E67" w:rsidRPr="00297E67">
              <w:rPr>
                <w:rFonts w:asciiTheme="minorHAnsi" w:hAnsiTheme="minorHAnsi"/>
                <w:b/>
                <w:smallCaps/>
                <w:szCs w:val="24"/>
              </w:rPr>
              <w:t xml:space="preserve"> </w:t>
            </w:r>
            <w:r w:rsidRPr="00297E67">
              <w:rPr>
                <w:rFonts w:asciiTheme="minorHAnsi" w:hAnsiTheme="minorHAnsi"/>
                <w:b/>
                <w:smallCaps/>
                <w:szCs w:val="24"/>
              </w:rPr>
              <w:t>+</w:t>
            </w:r>
            <w:r w:rsidR="00297E67" w:rsidRPr="00297E67">
              <w:rPr>
                <w:rFonts w:asciiTheme="minorHAnsi" w:hAnsiTheme="minorHAnsi"/>
                <w:b/>
                <w:smallCaps/>
                <w:szCs w:val="24"/>
              </w:rPr>
              <w:t xml:space="preserve"> </w:t>
            </w:r>
            <w:r w:rsidRPr="00297E67">
              <w:rPr>
                <w:rFonts w:asciiTheme="minorHAnsi" w:hAnsiTheme="minorHAnsi"/>
                <w:b/>
                <w:smallCaps/>
                <w:szCs w:val="24"/>
              </w:rPr>
              <w:t>Add</w:t>
            </w:r>
            <w:r w:rsidR="00297E67" w:rsidRPr="00297E67">
              <w:rPr>
                <w:rFonts w:asciiTheme="minorHAnsi" w:hAnsiTheme="minorHAnsi"/>
                <w:b/>
                <w:smallCaps/>
                <w:szCs w:val="24"/>
              </w:rPr>
              <w:t xml:space="preserve"> </w:t>
            </w:r>
          </w:p>
          <w:p w:rsidR="005A0862" w:rsidRPr="008C4DCB" w:rsidRDefault="00297E67" w:rsidP="005B3893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297E67">
              <w:rPr>
                <w:rFonts w:asciiTheme="minorHAnsi" w:hAnsiTheme="minorHAnsi"/>
                <w:b/>
                <w:smallCaps/>
                <w:szCs w:val="24"/>
              </w:rPr>
              <w:t>(for course# c</w:t>
            </w:r>
            <w:r w:rsidRPr="00297E67">
              <w:rPr>
                <w:rFonts w:asciiTheme="minorHAnsi" w:hAnsiTheme="minorHAnsi"/>
                <w:b/>
                <w:smallCaps/>
                <w:szCs w:val="24"/>
              </w:rPr>
              <w:t>hange</w:t>
            </w:r>
            <w:r w:rsidR="005B3893">
              <w:rPr>
                <w:rFonts w:asciiTheme="minorHAnsi" w:hAnsiTheme="minorHAnsi"/>
                <w:b/>
                <w:smallCaps/>
                <w:szCs w:val="24"/>
              </w:rPr>
              <w:t>)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0862" w:rsidRPr="008C4DCB" w:rsidRDefault="005A0862" w:rsidP="006230C5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8C4DCB">
              <w:rPr>
                <w:rFonts w:asciiTheme="minorHAnsi" w:hAnsiTheme="minorHAnsi"/>
                <w:b/>
                <w:smallCaps/>
                <w:szCs w:val="24"/>
              </w:rPr>
              <w:t>Course Title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A0862" w:rsidRPr="008C4DCB" w:rsidRDefault="005A0862" w:rsidP="006230C5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8C4DCB">
              <w:rPr>
                <w:rFonts w:asciiTheme="minorHAnsi" w:hAnsiTheme="minorHAnsi"/>
                <w:b/>
                <w:smallCaps/>
                <w:szCs w:val="24"/>
              </w:rPr>
              <w:t>Course Number</w:t>
            </w:r>
          </w:p>
        </w:tc>
      </w:tr>
      <w:tr w:rsidR="00AC5AB7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286093729"/>
            <w:placeholder>
              <w:docPart w:val="3D6CAD8033DE41638B6FD04529505A9D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EndPr/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C5AB7" w:rsidRPr="005A0862" w:rsidRDefault="00AC5AB7" w:rsidP="006230C5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AB7" w:rsidRPr="00E62D02" w:rsidRDefault="00AC5AB7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05541702"/>
                <w:placeholder>
                  <w:docPart w:val="B2876A4EC42B46D3BE0CA9823388CF22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B7" w:rsidRPr="00E62D02" w:rsidRDefault="00AC5AB7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77960867"/>
                <w:placeholder>
                  <w:docPart w:val="CD48134D290C4EB2A6C9FA371623CA63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AC5AB7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580399128"/>
            <w:placeholder>
              <w:docPart w:val="1CCA5A56332B4EC288A5F2C235BFF4B4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C5AB7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AB7" w:rsidRPr="00E62D02" w:rsidRDefault="00AC5AB7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64908845"/>
                <w:placeholder>
                  <w:docPart w:val="5481CCBA0493414784B8FA76D2C83386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B7" w:rsidRPr="00E62D02" w:rsidRDefault="00AC5AB7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24369018"/>
                <w:placeholder>
                  <w:docPart w:val="709C55B2E2D94E4AA4B07DEF06908237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AC5AB7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626765653"/>
            <w:placeholder>
              <w:docPart w:val="4C11ACE992C9470A947F053A25DF97D4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C5AB7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AB7" w:rsidRPr="00E62D02" w:rsidRDefault="00AC5AB7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10741080"/>
                <w:placeholder>
                  <w:docPart w:val="30C55A87DC5F4399B4BEC5F95CFE07C4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B7" w:rsidRPr="00E62D02" w:rsidRDefault="00AC5AB7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71655569"/>
                <w:placeholder>
                  <w:docPart w:val="760E691E443E4D1495F304F0A7CD95B2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AC5AB7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594437027"/>
            <w:placeholder>
              <w:docPart w:val="CA1CB863BB414CD893AC84BA74AB8C34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C5AB7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AB7" w:rsidRPr="00E62D02" w:rsidRDefault="00AC5AB7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103966"/>
                <w:placeholder>
                  <w:docPart w:val="1DF810E701144C1299207C26D32E3B78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B7" w:rsidRPr="00E62D02" w:rsidRDefault="00AC5AB7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01398964"/>
                <w:placeholder>
                  <w:docPart w:val="6E7A29AF405D48AFADC413C3177AEF09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AC5AB7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572577701"/>
            <w:placeholder>
              <w:docPart w:val="53B9E180412444CAB5191A9CB331020E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C5AB7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AB7" w:rsidRPr="00E62D02" w:rsidRDefault="00AC5AB7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35640851"/>
                <w:placeholder>
                  <w:docPart w:val="429BD778B89C4D6E8C77C01E8685D283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B7" w:rsidRPr="00E62D02" w:rsidRDefault="00AC5AB7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4809949"/>
                <w:placeholder>
                  <w:docPart w:val="88551ADC79504A2E9EE9A4F2E94A9D94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AC5AB7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967958294"/>
            <w:placeholder>
              <w:docPart w:val="E07FEDC41080440291EC1BB88BC2938D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AC5AB7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5AB7" w:rsidRPr="00E62D02" w:rsidRDefault="00AC5AB7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72198508"/>
                <w:placeholder>
                  <w:docPart w:val="5C30EA9D00554FCA9ED800418A8557CE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5AB7" w:rsidRPr="00E62D02" w:rsidRDefault="00AC5AB7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21183251"/>
                <w:placeholder>
                  <w:docPart w:val="B477B714B5084042A0458202FCF8307E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274B84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354777738"/>
            <w:placeholder>
              <w:docPart w:val="27AD6608C5294FF8B516E69A2C8D3EBF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74B84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42952459"/>
                <w:placeholder>
                  <w:docPart w:val="25B256C2D1844BC68F20A29AEAB7C909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56997525"/>
                <w:placeholder>
                  <w:docPart w:val="00D6B0AD6EBE44578EE5EDDE99828E3E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274B84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584176206"/>
            <w:placeholder>
              <w:docPart w:val="7F143FDCA1EF4983AB6C4695EC4EF2CB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74B84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46543819"/>
                <w:placeholder>
                  <w:docPart w:val="9C4BE9036BA34CD69F435C9447E8247C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71797603"/>
                <w:placeholder>
                  <w:docPart w:val="A578F54C093045D4A922381B435AD708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274B84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605727520"/>
            <w:placeholder>
              <w:docPart w:val="D292F69DEC434702A5DB986C306394A1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74B84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62987534"/>
                <w:placeholder>
                  <w:docPart w:val="A38BAD678C5142A2AC723A686C2BD525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90791892"/>
                <w:placeholder>
                  <w:docPart w:val="43AFB9685F5243B0AC452287E32A9699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274B84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204917898"/>
            <w:placeholder>
              <w:docPart w:val="E0921EB25BB043299D453D86041D2B0D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74B84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33423108"/>
                <w:placeholder>
                  <w:docPart w:val="8F93CE0092CA454987E50B3EC4F69932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16400557"/>
                <w:placeholder>
                  <w:docPart w:val="EF82FB46F9D44B4A8A018733C6A84A0F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274B84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726425602"/>
            <w:placeholder>
              <w:docPart w:val="DA5CEF19BF224DFD9B3BE9902AEF65FD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74B84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9886540"/>
                <w:placeholder>
                  <w:docPart w:val="E7D351EBB6164F56AD84C2F86ECFFE0A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15551813"/>
                <w:placeholder>
                  <w:docPart w:val="1AA018F0EAEF499F8D14F97DDBE00286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274B84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407446349"/>
            <w:placeholder>
              <w:docPart w:val="4164FB0459684DD8A35FCBDFFCEA4401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74B84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96921061"/>
                <w:placeholder>
                  <w:docPart w:val="A665F7176E5141DC95B341149CE15A6E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992168721"/>
                <w:placeholder>
                  <w:docPart w:val="77E92365E4334BD2880926FCFD0D17AF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274B84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744218686"/>
            <w:placeholder>
              <w:docPart w:val="5DE28F144C3B45EF83BDC2A9BD7B07AB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74B84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04844385"/>
                <w:placeholder>
                  <w:docPart w:val="4B4CB607B0D8466C8D2DCC80B852639B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01338574"/>
                <w:placeholder>
                  <w:docPart w:val="6F8B6458CD1947958D6ECA6640C4592F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274B84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223639558"/>
            <w:placeholder>
              <w:docPart w:val="21C4620528794FA3B15E465AA019DEFA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74B84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296794710"/>
                <w:placeholder>
                  <w:docPart w:val="1F8F92CD00D44D0B971D071BD47F6B1E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15021035"/>
                <w:placeholder>
                  <w:docPart w:val="00A2AE65BB2C4EC7BBFA4AACC5DD3C38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274B84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811591760"/>
            <w:placeholder>
              <w:docPart w:val="57CA0810FE4E47C5B0A626A909AAFD57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274B84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9822961"/>
                <w:placeholder>
                  <w:docPart w:val="9F5F21AE1E124D83BF51DAA389107C56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B84" w:rsidRPr="00E62D02" w:rsidRDefault="00274B84" w:rsidP="00274B84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46646894"/>
                <w:placeholder>
                  <w:docPart w:val="F73BA1D0B37E4B48AD7C96E670FA444F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367D62" w:rsidRPr="005A0862" w:rsidTr="00297E67">
        <w:trPr>
          <w:cantSplit/>
          <w:trHeight w:hRule="exact" w:val="714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817574719"/>
            <w:placeholder>
              <w:docPart w:val="82404B2B97524C769AFD57BEAC1EB50B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Course# Change - Deactivate" w:value="Course# Change - Deactivate"/>
              <w:listItem w:displayText="Course# Change - Add" w:value="Course# Change - Add"/>
            </w:comboBox>
          </w:sdtPr>
          <w:sdtContent>
            <w:tc>
              <w:tcPr>
                <w:tcW w:w="215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367D62" w:rsidRPr="005A0862" w:rsidRDefault="00297E67" w:rsidP="00297E67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7E67" w:rsidRDefault="00367D62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63696938"/>
                <w:placeholder>
                  <w:docPart w:val="65C15A77102440D2B57B5B71E274AF7A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  <w:p w:rsidR="00297E67" w:rsidRPr="00297E67" w:rsidRDefault="00297E67" w:rsidP="00297E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97E67" w:rsidRPr="00297E67" w:rsidRDefault="00297E67" w:rsidP="00297E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97E67" w:rsidRPr="00297E67" w:rsidRDefault="00297E67" w:rsidP="00297E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97E67" w:rsidRDefault="00297E67" w:rsidP="00297E6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67D62" w:rsidRPr="00297E67" w:rsidRDefault="00367D62" w:rsidP="00297E6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D62" w:rsidRPr="00E62D02" w:rsidRDefault="00367D62" w:rsidP="006230C5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28746864"/>
                <w:placeholder>
                  <w:docPart w:val="89A38106F0AF4626A07315FF1BBE5EFD"/>
                </w:placeholder>
                <w:showingPlcHdr/>
                <w:text/>
              </w:sdtPr>
              <w:sdtEndPr/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</w:tbl>
    <w:p w:rsidR="006230C5" w:rsidRPr="00AC16B3" w:rsidRDefault="006230C5" w:rsidP="00297E67">
      <w:pPr>
        <w:tabs>
          <w:tab w:val="left" w:pos="0"/>
        </w:tabs>
        <w:rPr>
          <w:rFonts w:asciiTheme="minorHAnsi" w:hAnsiTheme="minorHAnsi"/>
        </w:rPr>
      </w:pPr>
    </w:p>
    <w:sectPr w:rsidR="006230C5" w:rsidRPr="00AC16B3" w:rsidSect="00297E67">
      <w:headerReference w:type="default" r:id="rId8"/>
      <w:footerReference w:type="default" r:id="rId9"/>
      <w:pgSz w:w="12240" w:h="15840"/>
      <w:pgMar w:top="720" w:right="720" w:bottom="630" w:left="720" w:header="432" w:footer="3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F2" w:rsidRDefault="00650FF2" w:rsidP="002B46B9">
      <w:r>
        <w:separator/>
      </w:r>
    </w:p>
  </w:endnote>
  <w:endnote w:type="continuationSeparator" w:id="0">
    <w:p w:rsidR="00650FF2" w:rsidRDefault="00650FF2" w:rsidP="002B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51174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BB6D6E" w:rsidRPr="005348E2" w:rsidRDefault="00BB6D6E">
        <w:pPr>
          <w:pStyle w:val="Footer"/>
          <w:jc w:val="right"/>
          <w:rPr>
            <w:rFonts w:asciiTheme="minorHAnsi" w:hAnsiTheme="minorHAnsi"/>
          </w:rPr>
        </w:pPr>
        <w:r w:rsidRPr="005348E2">
          <w:rPr>
            <w:rFonts w:asciiTheme="minorHAnsi" w:hAnsiTheme="minorHAnsi"/>
            <w:sz w:val="20"/>
          </w:rPr>
          <w:fldChar w:fldCharType="begin"/>
        </w:r>
        <w:r w:rsidRPr="005348E2">
          <w:rPr>
            <w:rFonts w:asciiTheme="minorHAnsi" w:hAnsiTheme="minorHAnsi"/>
            <w:sz w:val="20"/>
          </w:rPr>
          <w:instrText xml:space="preserve"> PAGE   \* MERGEFORMAT </w:instrText>
        </w:r>
        <w:r w:rsidRPr="005348E2">
          <w:rPr>
            <w:rFonts w:asciiTheme="minorHAnsi" w:hAnsiTheme="minorHAnsi"/>
            <w:sz w:val="20"/>
          </w:rPr>
          <w:fldChar w:fldCharType="separate"/>
        </w:r>
        <w:r w:rsidR="00B715D6">
          <w:rPr>
            <w:rFonts w:asciiTheme="minorHAnsi" w:hAnsiTheme="minorHAnsi"/>
            <w:noProof/>
            <w:sz w:val="20"/>
          </w:rPr>
          <w:t>1</w:t>
        </w:r>
        <w:r w:rsidRPr="005348E2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:rsidR="00BB6D6E" w:rsidRDefault="00BB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F2" w:rsidRDefault="00650FF2" w:rsidP="002B46B9">
      <w:r>
        <w:separator/>
      </w:r>
    </w:p>
  </w:footnote>
  <w:footnote w:type="continuationSeparator" w:id="0">
    <w:p w:rsidR="00650FF2" w:rsidRDefault="00650FF2" w:rsidP="002B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3A" w:rsidRPr="00624DD0" w:rsidRDefault="009D0F59" w:rsidP="006230C5">
    <w:pPr>
      <w:pStyle w:val="Header"/>
      <w:tabs>
        <w:tab w:val="clear" w:pos="9360"/>
        <w:tab w:val="right" w:pos="10710"/>
      </w:tabs>
      <w:rPr>
        <w:rFonts w:asciiTheme="minorHAnsi" w:hAnsiTheme="minorHAnsi"/>
        <w:sz w:val="20"/>
      </w:rPr>
    </w:pPr>
    <w:r>
      <w:tab/>
    </w:r>
    <w:r>
      <w:tab/>
    </w:r>
    <w:r w:rsidR="002B46B9" w:rsidRPr="00776FC5">
      <w:rPr>
        <w:rFonts w:asciiTheme="minorHAnsi" w:hAnsiTheme="minorHAnsi"/>
        <w:sz w:val="20"/>
      </w:rPr>
      <w:t>Updated</w:t>
    </w:r>
    <w:r w:rsidR="000C0323" w:rsidRPr="00776FC5">
      <w:rPr>
        <w:rFonts w:asciiTheme="minorHAnsi" w:hAnsiTheme="minorHAnsi"/>
        <w:sz w:val="20"/>
      </w:rPr>
      <w:t xml:space="preserve"> </w:t>
    </w:r>
    <w:r w:rsidR="00C6773B">
      <w:rPr>
        <w:rFonts w:asciiTheme="minorHAnsi" w:hAnsiTheme="minorHAnsi"/>
        <w:sz w:val="20"/>
      </w:rPr>
      <w:t>7</w:t>
    </w:r>
    <w:r w:rsidR="00F01D28" w:rsidRPr="00776FC5">
      <w:rPr>
        <w:rFonts w:asciiTheme="minorHAnsi" w:hAnsiTheme="minorHAnsi"/>
        <w:sz w:val="20"/>
      </w:rPr>
      <w:t>/</w:t>
    </w:r>
    <w:r w:rsidR="00C6773B">
      <w:rPr>
        <w:rFonts w:asciiTheme="minorHAnsi" w:hAnsiTheme="minorHAnsi"/>
        <w:sz w:val="20"/>
      </w:rPr>
      <w:t>12</w:t>
    </w:r>
    <w:r w:rsidR="00F01D28" w:rsidRPr="00776FC5">
      <w:rPr>
        <w:rFonts w:asciiTheme="minorHAnsi" w:hAnsiTheme="minorHAnsi"/>
        <w:sz w:val="20"/>
      </w:rPr>
      <w:t>/</w:t>
    </w:r>
    <w:r w:rsidR="0062759F">
      <w:rPr>
        <w:rFonts w:asciiTheme="minorHAnsi" w:hAnsiTheme="minorHAnsi"/>
        <w:sz w:val="20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CC8"/>
    <w:multiLevelType w:val="hybridMultilevel"/>
    <w:tmpl w:val="D150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7E"/>
    <w:rsid w:val="000017BD"/>
    <w:rsid w:val="00012320"/>
    <w:rsid w:val="000241A0"/>
    <w:rsid w:val="0003755A"/>
    <w:rsid w:val="000670EC"/>
    <w:rsid w:val="00076131"/>
    <w:rsid w:val="00076442"/>
    <w:rsid w:val="00082AEE"/>
    <w:rsid w:val="000A2A8A"/>
    <w:rsid w:val="000A3587"/>
    <w:rsid w:val="000B4160"/>
    <w:rsid w:val="000C0323"/>
    <w:rsid w:val="000F37B2"/>
    <w:rsid w:val="001360C6"/>
    <w:rsid w:val="00146340"/>
    <w:rsid w:val="00155AA8"/>
    <w:rsid w:val="0018362E"/>
    <w:rsid w:val="00186C56"/>
    <w:rsid w:val="001D6650"/>
    <w:rsid w:val="001E3704"/>
    <w:rsid w:val="0020076B"/>
    <w:rsid w:val="00211349"/>
    <w:rsid w:val="00220619"/>
    <w:rsid w:val="00252A8F"/>
    <w:rsid w:val="00274B84"/>
    <w:rsid w:val="00280A93"/>
    <w:rsid w:val="002816B5"/>
    <w:rsid w:val="00286703"/>
    <w:rsid w:val="002915D0"/>
    <w:rsid w:val="002918DE"/>
    <w:rsid w:val="00293F3A"/>
    <w:rsid w:val="00297E67"/>
    <w:rsid w:val="002B46B9"/>
    <w:rsid w:val="002C3327"/>
    <w:rsid w:val="002D3259"/>
    <w:rsid w:val="002F4977"/>
    <w:rsid w:val="0031306B"/>
    <w:rsid w:val="00333C48"/>
    <w:rsid w:val="003477D4"/>
    <w:rsid w:val="00353485"/>
    <w:rsid w:val="00367D62"/>
    <w:rsid w:val="00372CE0"/>
    <w:rsid w:val="003A209D"/>
    <w:rsid w:val="003A65F6"/>
    <w:rsid w:val="003B3BA1"/>
    <w:rsid w:val="003C1C55"/>
    <w:rsid w:val="003E23CD"/>
    <w:rsid w:val="003F236E"/>
    <w:rsid w:val="003F452D"/>
    <w:rsid w:val="003F54C0"/>
    <w:rsid w:val="00410D3E"/>
    <w:rsid w:val="00417443"/>
    <w:rsid w:val="00431AA6"/>
    <w:rsid w:val="004336F0"/>
    <w:rsid w:val="00442ACA"/>
    <w:rsid w:val="00442FFD"/>
    <w:rsid w:val="004531D8"/>
    <w:rsid w:val="00461973"/>
    <w:rsid w:val="00465E42"/>
    <w:rsid w:val="00466E0C"/>
    <w:rsid w:val="00471697"/>
    <w:rsid w:val="00471B1D"/>
    <w:rsid w:val="0047456B"/>
    <w:rsid w:val="004808CE"/>
    <w:rsid w:val="00482550"/>
    <w:rsid w:val="004A7551"/>
    <w:rsid w:val="004A7D0A"/>
    <w:rsid w:val="004C012F"/>
    <w:rsid w:val="004E4C83"/>
    <w:rsid w:val="00502089"/>
    <w:rsid w:val="005026C1"/>
    <w:rsid w:val="005348E2"/>
    <w:rsid w:val="00540B67"/>
    <w:rsid w:val="005475BC"/>
    <w:rsid w:val="0055352B"/>
    <w:rsid w:val="005754BE"/>
    <w:rsid w:val="00580C12"/>
    <w:rsid w:val="00582221"/>
    <w:rsid w:val="005A0862"/>
    <w:rsid w:val="005B3893"/>
    <w:rsid w:val="005C5FD2"/>
    <w:rsid w:val="005C69C3"/>
    <w:rsid w:val="005E4633"/>
    <w:rsid w:val="005F3EDE"/>
    <w:rsid w:val="00604074"/>
    <w:rsid w:val="0060432E"/>
    <w:rsid w:val="00605F33"/>
    <w:rsid w:val="00614E30"/>
    <w:rsid w:val="00616CFC"/>
    <w:rsid w:val="006230C5"/>
    <w:rsid w:val="00624DD0"/>
    <w:rsid w:val="00627589"/>
    <w:rsid w:val="0062759F"/>
    <w:rsid w:val="00631D45"/>
    <w:rsid w:val="00650FF2"/>
    <w:rsid w:val="00666669"/>
    <w:rsid w:val="006A1758"/>
    <w:rsid w:val="006A3848"/>
    <w:rsid w:val="006A3CBF"/>
    <w:rsid w:val="006B1CA8"/>
    <w:rsid w:val="006E19A7"/>
    <w:rsid w:val="006E5321"/>
    <w:rsid w:val="006F08E8"/>
    <w:rsid w:val="006F0EEB"/>
    <w:rsid w:val="006F1D76"/>
    <w:rsid w:val="007046EB"/>
    <w:rsid w:val="0070729D"/>
    <w:rsid w:val="0071485F"/>
    <w:rsid w:val="00727BA3"/>
    <w:rsid w:val="00730B93"/>
    <w:rsid w:val="00766A13"/>
    <w:rsid w:val="00773324"/>
    <w:rsid w:val="007768E9"/>
    <w:rsid w:val="00776FC5"/>
    <w:rsid w:val="00777D31"/>
    <w:rsid w:val="0078077D"/>
    <w:rsid w:val="00781F1B"/>
    <w:rsid w:val="00790CB0"/>
    <w:rsid w:val="00796116"/>
    <w:rsid w:val="007A3BD3"/>
    <w:rsid w:val="007F0841"/>
    <w:rsid w:val="00803BEB"/>
    <w:rsid w:val="00817B7F"/>
    <w:rsid w:val="00825D16"/>
    <w:rsid w:val="0082639C"/>
    <w:rsid w:val="00826ED4"/>
    <w:rsid w:val="00844E22"/>
    <w:rsid w:val="00873FC6"/>
    <w:rsid w:val="00891ED4"/>
    <w:rsid w:val="008C2567"/>
    <w:rsid w:val="008C4DCB"/>
    <w:rsid w:val="008D10A2"/>
    <w:rsid w:val="008D1EB8"/>
    <w:rsid w:val="008D2503"/>
    <w:rsid w:val="008E18D6"/>
    <w:rsid w:val="008E381D"/>
    <w:rsid w:val="009173D8"/>
    <w:rsid w:val="00935763"/>
    <w:rsid w:val="00943FAF"/>
    <w:rsid w:val="00985FD2"/>
    <w:rsid w:val="009D0F59"/>
    <w:rsid w:val="009D38E0"/>
    <w:rsid w:val="00A0022D"/>
    <w:rsid w:val="00A03001"/>
    <w:rsid w:val="00A0519D"/>
    <w:rsid w:val="00A13366"/>
    <w:rsid w:val="00A1682C"/>
    <w:rsid w:val="00A24A45"/>
    <w:rsid w:val="00A86114"/>
    <w:rsid w:val="00AA41C4"/>
    <w:rsid w:val="00AC16B3"/>
    <w:rsid w:val="00AC5AB7"/>
    <w:rsid w:val="00AC60AE"/>
    <w:rsid w:val="00AE1C28"/>
    <w:rsid w:val="00AE303C"/>
    <w:rsid w:val="00AF1E4B"/>
    <w:rsid w:val="00B228F5"/>
    <w:rsid w:val="00B27D6D"/>
    <w:rsid w:val="00B426F9"/>
    <w:rsid w:val="00B50A08"/>
    <w:rsid w:val="00B715D6"/>
    <w:rsid w:val="00B83991"/>
    <w:rsid w:val="00BA3984"/>
    <w:rsid w:val="00BB6D6E"/>
    <w:rsid w:val="00BC2A30"/>
    <w:rsid w:val="00BE0415"/>
    <w:rsid w:val="00C00A7F"/>
    <w:rsid w:val="00C33FDF"/>
    <w:rsid w:val="00C45B15"/>
    <w:rsid w:val="00C4721F"/>
    <w:rsid w:val="00C47CF4"/>
    <w:rsid w:val="00C50D87"/>
    <w:rsid w:val="00C6773B"/>
    <w:rsid w:val="00C76258"/>
    <w:rsid w:val="00CB2695"/>
    <w:rsid w:val="00CC4270"/>
    <w:rsid w:val="00CD493D"/>
    <w:rsid w:val="00CE0862"/>
    <w:rsid w:val="00CE099A"/>
    <w:rsid w:val="00CE10A1"/>
    <w:rsid w:val="00CF5C92"/>
    <w:rsid w:val="00D22787"/>
    <w:rsid w:val="00D270C4"/>
    <w:rsid w:val="00D43231"/>
    <w:rsid w:val="00D51401"/>
    <w:rsid w:val="00D559FF"/>
    <w:rsid w:val="00D57524"/>
    <w:rsid w:val="00D72FAB"/>
    <w:rsid w:val="00DC43A6"/>
    <w:rsid w:val="00DD1355"/>
    <w:rsid w:val="00DD2B27"/>
    <w:rsid w:val="00DF208B"/>
    <w:rsid w:val="00E10741"/>
    <w:rsid w:val="00E11A8C"/>
    <w:rsid w:val="00E311D1"/>
    <w:rsid w:val="00E34AD4"/>
    <w:rsid w:val="00E4680A"/>
    <w:rsid w:val="00E56A64"/>
    <w:rsid w:val="00E624B1"/>
    <w:rsid w:val="00E62D02"/>
    <w:rsid w:val="00E63A5D"/>
    <w:rsid w:val="00E74714"/>
    <w:rsid w:val="00E77E88"/>
    <w:rsid w:val="00E81442"/>
    <w:rsid w:val="00EA5440"/>
    <w:rsid w:val="00EA694A"/>
    <w:rsid w:val="00EC56EF"/>
    <w:rsid w:val="00ED247E"/>
    <w:rsid w:val="00EE2E8C"/>
    <w:rsid w:val="00F01D28"/>
    <w:rsid w:val="00F12678"/>
    <w:rsid w:val="00F17573"/>
    <w:rsid w:val="00F20E70"/>
    <w:rsid w:val="00F4069C"/>
    <w:rsid w:val="00F42C71"/>
    <w:rsid w:val="00F81BBA"/>
    <w:rsid w:val="00F90998"/>
    <w:rsid w:val="00FA6023"/>
    <w:rsid w:val="00FB1AE8"/>
    <w:rsid w:val="00FB7059"/>
    <w:rsid w:val="00F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87E544"/>
  <w15:docId w15:val="{BEE84E49-85D4-415A-90E3-0FE6FFEF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0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1360C6"/>
    <w:pPr>
      <w:keepNext/>
      <w:tabs>
        <w:tab w:val="left" w:pos="0"/>
        <w:tab w:val="left" w:pos="450"/>
        <w:tab w:val="left" w:pos="900"/>
        <w:tab w:val="left" w:pos="1350"/>
        <w:tab w:val="left" w:pos="1800"/>
        <w:tab w:val="left" w:pos="2250"/>
        <w:tab w:val="left" w:pos="2700"/>
        <w:tab w:val="left" w:pos="3150"/>
        <w:tab w:val="left" w:pos="3600"/>
        <w:tab w:val="left" w:pos="4050"/>
        <w:tab w:val="left" w:pos="4500"/>
        <w:tab w:val="left" w:pos="4950"/>
      </w:tabs>
      <w:jc w:val="center"/>
      <w:outlineLvl w:val="2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60C6"/>
    <w:rPr>
      <w:rFonts w:ascii="Times New Roman" w:eastAsia="Times New Roman" w:hAnsi="Times New Roman" w:cs="Times New Roman"/>
      <w:b/>
      <w:smallCap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6B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B4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6B9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D38E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9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497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559FF"/>
    <w:pPr>
      <w:ind w:left="720"/>
      <w:contextualSpacing/>
    </w:pPr>
  </w:style>
  <w:style w:type="table" w:styleId="TableGrid">
    <w:name w:val="Table Grid"/>
    <w:basedOn w:val="TableNormal"/>
    <w:uiPriority w:val="59"/>
    <w:rsid w:val="0077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C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8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7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1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8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8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2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46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6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6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2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9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6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4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6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3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1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gncs\AppData\Local\Temp\NTID_Course_Addition_Modification_Action_For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C15A77102440D2B57B5B71E274A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D351E-D52B-4160-A725-93B97ACA0D5C}"/>
      </w:docPartPr>
      <w:docPartBody>
        <w:p w:rsidR="00304B6C" w:rsidRDefault="004A2B70" w:rsidP="004A2B70">
          <w:pPr>
            <w:pStyle w:val="65C15A77102440D2B57B5B71E274AF7A10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89A38106F0AF4626A07315FF1BBE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EFBA-6046-465D-9E2B-FE7EE382CA26}"/>
      </w:docPartPr>
      <w:docPartBody>
        <w:p w:rsidR="00304B6C" w:rsidRDefault="004A2B70" w:rsidP="004A2B70">
          <w:pPr>
            <w:pStyle w:val="89A38106F0AF4626A07315FF1BBE5EFD10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075A05C2FF754C89B7C063D98B5F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A185-A669-42E0-A2BF-7F8B7AAFDDAA}"/>
      </w:docPartPr>
      <w:docPartBody>
        <w:p w:rsidR="008824A0" w:rsidRDefault="004A2B70" w:rsidP="004A2B70">
          <w:pPr>
            <w:pStyle w:val="075A05C2FF754C89B7C063D98B5F766410"/>
          </w:pPr>
          <w:r w:rsidRPr="00943FA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</w:p>
      </w:docPartBody>
    </w:docPart>
    <w:docPart>
      <w:docPartPr>
        <w:name w:val="72A8647FC8BD4DF0BF1FA2679839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5588F-052E-4A71-BB65-FA438D163D6D}"/>
      </w:docPartPr>
      <w:docPartBody>
        <w:p w:rsidR="008824A0" w:rsidRDefault="004A2B70" w:rsidP="004A2B70">
          <w:pPr>
            <w:pStyle w:val="72A8647FC8BD4DF0BF1FA26798394EF010"/>
          </w:pPr>
          <w:r w:rsidRPr="00943FA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602843C2682849E79170EB6D0064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5941-FED1-49AE-BD4E-9D261E60EF6B}"/>
      </w:docPartPr>
      <w:docPartBody>
        <w:p w:rsidR="008824A0" w:rsidRDefault="004A2B70" w:rsidP="004A2B70">
          <w:pPr>
            <w:pStyle w:val="602843C2682849E79170EB6D0064301D10"/>
          </w:pPr>
          <w:r w:rsidRPr="00943FA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Course Number</w:t>
          </w:r>
        </w:p>
      </w:docPartBody>
    </w:docPart>
    <w:docPart>
      <w:docPartPr>
        <w:name w:val="3D6CAD8033DE41638B6FD0452950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87E6-4C82-4E94-878D-7BFEC286280D}"/>
      </w:docPartPr>
      <w:docPartBody>
        <w:p w:rsidR="003C3A04" w:rsidRDefault="004A2B70" w:rsidP="004A2B70">
          <w:pPr>
            <w:pStyle w:val="3D6CAD8033DE41638B6FD04529505A9D6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B2876A4EC42B46D3BE0CA9823388C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6971-F856-4A07-A004-0C53489CDB5E}"/>
      </w:docPartPr>
      <w:docPartBody>
        <w:p w:rsidR="003C3A04" w:rsidRDefault="004A2B70" w:rsidP="004A2B70">
          <w:pPr>
            <w:pStyle w:val="B2876A4EC42B46D3BE0CA9823388CF226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CD48134D290C4EB2A6C9FA371623C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585E-D774-455D-A93A-3FCBE0843193}"/>
      </w:docPartPr>
      <w:docPartBody>
        <w:p w:rsidR="003C3A04" w:rsidRDefault="004A2B70" w:rsidP="004A2B70">
          <w:pPr>
            <w:pStyle w:val="CD48134D290C4EB2A6C9FA371623CA636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5481CCBA0493414784B8FA76D2C83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18E09-F0D0-4BC4-BE7C-E7D63422D67D}"/>
      </w:docPartPr>
      <w:docPartBody>
        <w:p w:rsidR="003C3A04" w:rsidRDefault="004A2B70" w:rsidP="004A2B70">
          <w:pPr>
            <w:pStyle w:val="5481CCBA0493414784B8FA76D2C833866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09C55B2E2D94E4AA4B07DEF06908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A705-BBBC-47A9-8876-6B80E770BADC}"/>
      </w:docPartPr>
      <w:docPartBody>
        <w:p w:rsidR="003C3A04" w:rsidRDefault="004A2B70" w:rsidP="004A2B70">
          <w:pPr>
            <w:pStyle w:val="709C55B2E2D94E4AA4B07DEF069082376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30C55A87DC5F4399B4BEC5F95CFE0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A8FB-5822-417C-B500-C8616FC86ABF}"/>
      </w:docPartPr>
      <w:docPartBody>
        <w:p w:rsidR="003C3A04" w:rsidRDefault="004A2B70" w:rsidP="004A2B70">
          <w:pPr>
            <w:pStyle w:val="30C55A87DC5F4399B4BEC5F95CFE07C46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60E691E443E4D1495F304F0A7CD9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37B83-27FD-49E1-A36E-AAFA0A1C1495}"/>
      </w:docPartPr>
      <w:docPartBody>
        <w:p w:rsidR="003C3A04" w:rsidRDefault="004A2B70" w:rsidP="004A2B70">
          <w:pPr>
            <w:pStyle w:val="760E691E443E4D1495F304F0A7CD95B26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1DF810E701144C1299207C26D32E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58C91-AE18-480A-A57D-416F4E2DC7A6}"/>
      </w:docPartPr>
      <w:docPartBody>
        <w:p w:rsidR="003C3A04" w:rsidRDefault="004A2B70" w:rsidP="004A2B70">
          <w:pPr>
            <w:pStyle w:val="1DF810E701144C1299207C26D32E3B786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6E7A29AF405D48AFADC413C3177AE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AB39-F43F-46D6-B429-95AF305167FA}"/>
      </w:docPartPr>
      <w:docPartBody>
        <w:p w:rsidR="003C3A04" w:rsidRDefault="004A2B70" w:rsidP="004A2B70">
          <w:pPr>
            <w:pStyle w:val="6E7A29AF405D48AFADC413C3177AEF096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429BD778B89C4D6E8C77C01E8685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61CA3-84A2-4B52-9864-2CC67C214D47}"/>
      </w:docPartPr>
      <w:docPartBody>
        <w:p w:rsidR="003C3A04" w:rsidRDefault="004A2B70" w:rsidP="004A2B70">
          <w:pPr>
            <w:pStyle w:val="429BD778B89C4D6E8C77C01E8685D2836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88551ADC79504A2E9EE9A4F2E94A9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25EB-3006-4DC1-B710-6F752593599C}"/>
      </w:docPartPr>
      <w:docPartBody>
        <w:p w:rsidR="003C3A04" w:rsidRDefault="004A2B70" w:rsidP="004A2B70">
          <w:pPr>
            <w:pStyle w:val="88551ADC79504A2E9EE9A4F2E94A9D946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5C30EA9D00554FCA9ED800418A855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35B7-911A-4EE9-9287-888957C50645}"/>
      </w:docPartPr>
      <w:docPartBody>
        <w:p w:rsidR="003C3A04" w:rsidRDefault="004A2B70" w:rsidP="004A2B70">
          <w:pPr>
            <w:pStyle w:val="5C30EA9D00554FCA9ED800418A8557CE6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B477B714B5084042A0458202FCF83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AE3E-76C1-475B-A482-C2831BDA593C}"/>
      </w:docPartPr>
      <w:docPartBody>
        <w:p w:rsidR="003C3A04" w:rsidRDefault="004A2B70" w:rsidP="004A2B70">
          <w:pPr>
            <w:pStyle w:val="B477B714B5084042A0458202FCF8307E6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3EA404C3619C45ADAFD4E8FC54651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EBAE-CDD9-4913-9EF5-503059769C87}"/>
      </w:docPartPr>
      <w:docPartBody>
        <w:p w:rsidR="00696927" w:rsidRDefault="004A2B70" w:rsidP="004A2B70">
          <w:pPr>
            <w:pStyle w:val="3EA404C3619C45ADAFD4E8FC546510D66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Click here for Date</w:t>
          </w:r>
        </w:p>
      </w:docPartBody>
    </w:docPart>
    <w:docPart>
      <w:docPartPr>
        <w:name w:val="25B256C2D1844BC68F20A29AEAB7C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F145-1653-4DE7-9282-7C0247DEE31E}"/>
      </w:docPartPr>
      <w:docPartBody>
        <w:p w:rsidR="004A2B70" w:rsidRDefault="004A2B70" w:rsidP="004A2B70">
          <w:pPr>
            <w:pStyle w:val="25B256C2D1844BC68F20A29AEAB7C909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00D6B0AD6EBE44578EE5EDDE9982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E7A1E-4DB0-4C2A-9916-212217E1DFCE}"/>
      </w:docPartPr>
      <w:docPartBody>
        <w:p w:rsidR="004A2B70" w:rsidRDefault="004A2B70" w:rsidP="004A2B70">
          <w:pPr>
            <w:pStyle w:val="00D6B0AD6EBE44578EE5EDDE99828E3E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9C4BE9036BA34CD69F435C9447E8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C7387-4478-4DC9-97AC-53F301E0F442}"/>
      </w:docPartPr>
      <w:docPartBody>
        <w:p w:rsidR="004A2B70" w:rsidRDefault="004A2B70" w:rsidP="004A2B70">
          <w:pPr>
            <w:pStyle w:val="9C4BE9036BA34CD69F435C9447E8247C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A578F54C093045D4A922381B435AD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44C7-BD98-4E9C-AE5E-731ED01F6FBF}"/>
      </w:docPartPr>
      <w:docPartBody>
        <w:p w:rsidR="004A2B70" w:rsidRDefault="004A2B70" w:rsidP="004A2B70">
          <w:pPr>
            <w:pStyle w:val="A578F54C093045D4A922381B435AD708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A38BAD678C5142A2AC723A686C2BD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6822-9840-4BFF-A9AB-F1537909D4DD}"/>
      </w:docPartPr>
      <w:docPartBody>
        <w:p w:rsidR="004A2B70" w:rsidRDefault="004A2B70" w:rsidP="004A2B70">
          <w:pPr>
            <w:pStyle w:val="A38BAD678C5142A2AC723A686C2BD525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43AFB9685F5243B0AC452287E32A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711E-E9E2-4865-B34E-4FE7518474A8}"/>
      </w:docPartPr>
      <w:docPartBody>
        <w:p w:rsidR="004A2B70" w:rsidRDefault="004A2B70" w:rsidP="004A2B70">
          <w:pPr>
            <w:pStyle w:val="43AFB9685F5243B0AC452287E32A9699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8F93CE0092CA454987E50B3EC4F6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6CD21-1DF3-44EE-AB5B-5A9871936BEE}"/>
      </w:docPartPr>
      <w:docPartBody>
        <w:p w:rsidR="004A2B70" w:rsidRDefault="004A2B70" w:rsidP="004A2B70">
          <w:pPr>
            <w:pStyle w:val="8F93CE0092CA454987E50B3EC4F69932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EF82FB46F9D44B4A8A018733C6A8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E48B-EFEC-4610-86FD-22FAE8AA3B36}"/>
      </w:docPartPr>
      <w:docPartBody>
        <w:p w:rsidR="004A2B70" w:rsidRDefault="004A2B70" w:rsidP="004A2B70">
          <w:pPr>
            <w:pStyle w:val="EF82FB46F9D44B4A8A018733C6A84A0F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E7D351EBB6164F56AD84C2F86ECF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F746-B3E8-4B29-9316-386301D42D0E}"/>
      </w:docPartPr>
      <w:docPartBody>
        <w:p w:rsidR="004A2B70" w:rsidRDefault="004A2B70" w:rsidP="004A2B70">
          <w:pPr>
            <w:pStyle w:val="E7D351EBB6164F56AD84C2F86ECFFE0A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1AA018F0EAEF499F8D14F97DDBE0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5CEF-9B8E-40C2-9D8C-03D78530BA47}"/>
      </w:docPartPr>
      <w:docPartBody>
        <w:p w:rsidR="004A2B70" w:rsidRDefault="004A2B70" w:rsidP="004A2B70">
          <w:pPr>
            <w:pStyle w:val="1AA018F0EAEF499F8D14F97DDBE00286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A665F7176E5141DC95B341149CE1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75A4-DB0A-43AC-81F5-A40658FD7A13}"/>
      </w:docPartPr>
      <w:docPartBody>
        <w:p w:rsidR="004A2B70" w:rsidRDefault="004A2B70" w:rsidP="004A2B70">
          <w:pPr>
            <w:pStyle w:val="A665F7176E5141DC95B341149CE15A6E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7E92365E4334BD2880926FCFD0D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69D1-5FCD-4485-A1E8-A9B070DDFADC}"/>
      </w:docPartPr>
      <w:docPartBody>
        <w:p w:rsidR="004A2B70" w:rsidRDefault="004A2B70" w:rsidP="004A2B70">
          <w:pPr>
            <w:pStyle w:val="77E92365E4334BD2880926FCFD0D17AF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4B4CB607B0D8466C8D2DCC80B852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2AEA-FFFA-4D8A-A364-585A28EC31A7}"/>
      </w:docPartPr>
      <w:docPartBody>
        <w:p w:rsidR="004A2B70" w:rsidRDefault="004A2B70" w:rsidP="004A2B70">
          <w:pPr>
            <w:pStyle w:val="4B4CB607B0D8466C8D2DCC80B852639B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6F8B6458CD1947958D6ECA6640C45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EC8A9-0F24-4DC9-94A9-8049C58D34E6}"/>
      </w:docPartPr>
      <w:docPartBody>
        <w:p w:rsidR="004A2B70" w:rsidRDefault="004A2B70" w:rsidP="004A2B70">
          <w:pPr>
            <w:pStyle w:val="6F8B6458CD1947958D6ECA6640C4592F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1F8F92CD00D44D0B971D071BD47F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F61FF-8DF8-420D-AAD7-24B579903AED}"/>
      </w:docPartPr>
      <w:docPartBody>
        <w:p w:rsidR="004A2B70" w:rsidRDefault="004A2B70" w:rsidP="004A2B70">
          <w:pPr>
            <w:pStyle w:val="1F8F92CD00D44D0B971D071BD47F6B1E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00A2AE65BB2C4EC7BBFA4AACC5DD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C02F-656C-4E96-866B-5CFD3E196589}"/>
      </w:docPartPr>
      <w:docPartBody>
        <w:p w:rsidR="004A2B70" w:rsidRDefault="004A2B70" w:rsidP="004A2B70">
          <w:pPr>
            <w:pStyle w:val="00A2AE65BB2C4EC7BBFA4AACC5DD3C38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9F5F21AE1E124D83BF51DAA38910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023D-DD13-4EAD-993C-AD24583D8DFF}"/>
      </w:docPartPr>
      <w:docPartBody>
        <w:p w:rsidR="004A2B70" w:rsidRDefault="004A2B70" w:rsidP="004A2B70">
          <w:pPr>
            <w:pStyle w:val="9F5F21AE1E124D83BF51DAA389107C56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F73BA1D0B37E4B48AD7C96E670FA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18DC6-741C-4E7F-BF56-003E4BC24313}"/>
      </w:docPartPr>
      <w:docPartBody>
        <w:p w:rsidR="004A2B70" w:rsidRDefault="004A2B70" w:rsidP="004A2B70">
          <w:pPr>
            <w:pStyle w:val="F73BA1D0B37E4B48AD7C96E670FA444F1"/>
          </w:pPr>
          <w:r w:rsidRPr="00AC5AB7">
            <w:rPr>
              <w:rStyle w:val="PlaceholderText"/>
              <w:rFonts w:asciiTheme="minorHAnsi" w:hAnsiTheme="minorHAnsi"/>
              <w:sz w:val="22"/>
              <w:szCs w:val="22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1CCA5A56332B4EC288A5F2C235BFF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CBBE4-274F-44ED-B94A-66D8AA181926}"/>
      </w:docPartPr>
      <w:docPartBody>
        <w:p w:rsidR="00000000" w:rsidRDefault="004A2B70" w:rsidP="004A2B70">
          <w:pPr>
            <w:pStyle w:val="1CCA5A56332B4EC288A5F2C235BFF4B4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4C11ACE992C9470A947F053A25DF9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C1AAD-6840-4C75-A237-0920609DC63C}"/>
      </w:docPartPr>
      <w:docPartBody>
        <w:p w:rsidR="00000000" w:rsidRDefault="004A2B70" w:rsidP="004A2B70">
          <w:pPr>
            <w:pStyle w:val="4C11ACE992C9470A947F053A25DF97D4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CA1CB863BB414CD893AC84BA74AB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0F6D-FB2F-4C54-A0C3-D3F4AC6D6B07}"/>
      </w:docPartPr>
      <w:docPartBody>
        <w:p w:rsidR="00000000" w:rsidRDefault="004A2B70" w:rsidP="004A2B70">
          <w:pPr>
            <w:pStyle w:val="CA1CB863BB414CD893AC84BA74AB8C34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53B9E180412444CAB5191A9CB3310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7183-AD0D-4489-B313-FDA8C65F1229}"/>
      </w:docPartPr>
      <w:docPartBody>
        <w:p w:rsidR="00000000" w:rsidRDefault="004A2B70" w:rsidP="004A2B70">
          <w:pPr>
            <w:pStyle w:val="53B9E180412444CAB5191A9CB331020E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E07FEDC41080440291EC1BB88BC29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2B5B-5B17-4FD2-AF7A-9623AE798BEC}"/>
      </w:docPartPr>
      <w:docPartBody>
        <w:p w:rsidR="00000000" w:rsidRDefault="004A2B70" w:rsidP="004A2B70">
          <w:pPr>
            <w:pStyle w:val="E07FEDC41080440291EC1BB88BC2938D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27AD6608C5294FF8B516E69A2C8D3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1F45-C777-463A-BAF8-2F49A9466A60}"/>
      </w:docPartPr>
      <w:docPartBody>
        <w:p w:rsidR="00000000" w:rsidRDefault="004A2B70" w:rsidP="004A2B70">
          <w:pPr>
            <w:pStyle w:val="27AD6608C5294FF8B516E69A2C8D3EBF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7F143FDCA1EF4983AB6C4695EC4E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FF43-0B3E-4B18-9FE6-0BA1B0B0C084}"/>
      </w:docPartPr>
      <w:docPartBody>
        <w:p w:rsidR="00000000" w:rsidRDefault="004A2B70" w:rsidP="004A2B70">
          <w:pPr>
            <w:pStyle w:val="7F143FDCA1EF4983AB6C4695EC4EF2CB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D292F69DEC434702A5DB986C3063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53A6-0A8D-49CB-9119-9E21E43B8BC8}"/>
      </w:docPartPr>
      <w:docPartBody>
        <w:p w:rsidR="00000000" w:rsidRDefault="004A2B70" w:rsidP="004A2B70">
          <w:pPr>
            <w:pStyle w:val="D292F69DEC434702A5DB986C306394A1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E0921EB25BB043299D453D86041D2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1541A-F981-46DB-A822-BA0C26F72E6A}"/>
      </w:docPartPr>
      <w:docPartBody>
        <w:p w:rsidR="00000000" w:rsidRDefault="004A2B70" w:rsidP="004A2B70">
          <w:pPr>
            <w:pStyle w:val="E0921EB25BB043299D453D86041D2B0D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DA5CEF19BF224DFD9B3BE9902AEF6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802F-B868-48B1-BC05-B9652A2DCF0A}"/>
      </w:docPartPr>
      <w:docPartBody>
        <w:p w:rsidR="00000000" w:rsidRDefault="004A2B70" w:rsidP="004A2B70">
          <w:pPr>
            <w:pStyle w:val="DA5CEF19BF224DFD9B3BE9902AEF65FD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4164FB0459684DD8A35FCBDFFCEA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E63D-7FE3-4935-9148-4113BA5A2CD9}"/>
      </w:docPartPr>
      <w:docPartBody>
        <w:p w:rsidR="00000000" w:rsidRDefault="004A2B70" w:rsidP="004A2B70">
          <w:pPr>
            <w:pStyle w:val="4164FB0459684DD8A35FCBDFFCEA4401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5DE28F144C3B45EF83BDC2A9BD7B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0C409-48EF-4834-9750-919492731E1F}"/>
      </w:docPartPr>
      <w:docPartBody>
        <w:p w:rsidR="00000000" w:rsidRDefault="004A2B70" w:rsidP="004A2B70">
          <w:pPr>
            <w:pStyle w:val="5DE28F144C3B45EF83BDC2A9BD7B07AB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21C4620528794FA3B15E465AA019D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8126-E3E0-4DB1-8454-8F5833648C1F}"/>
      </w:docPartPr>
      <w:docPartBody>
        <w:p w:rsidR="00000000" w:rsidRDefault="004A2B70" w:rsidP="004A2B70">
          <w:pPr>
            <w:pStyle w:val="21C4620528794FA3B15E465AA019DEFA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57CA0810FE4E47C5B0A626A909AA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30106-C15E-4328-85E1-2E09A1A7E906}"/>
      </w:docPartPr>
      <w:docPartBody>
        <w:p w:rsidR="00000000" w:rsidRDefault="004A2B70" w:rsidP="004A2B70">
          <w:pPr>
            <w:pStyle w:val="57CA0810FE4E47C5B0A626A909AAFD57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82404B2B97524C769AFD57BEAC1E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C3A9-17A2-4DDB-AEE1-BA37A0F47344}"/>
      </w:docPartPr>
      <w:docPartBody>
        <w:p w:rsidR="00000000" w:rsidRDefault="004A2B70" w:rsidP="004A2B70">
          <w:pPr>
            <w:pStyle w:val="82404B2B97524C769AFD57BEAC1EB50B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81"/>
    <w:rsid w:val="00014EA2"/>
    <w:rsid w:val="00024AC4"/>
    <w:rsid w:val="00045824"/>
    <w:rsid w:val="00050B9A"/>
    <w:rsid w:val="00055F9C"/>
    <w:rsid w:val="00071AEC"/>
    <w:rsid w:val="00097BA9"/>
    <w:rsid w:val="00114EB8"/>
    <w:rsid w:val="00140911"/>
    <w:rsid w:val="001464F5"/>
    <w:rsid w:val="00151B3F"/>
    <w:rsid w:val="00183224"/>
    <w:rsid w:val="001864FD"/>
    <w:rsid w:val="001B6D6C"/>
    <w:rsid w:val="001E0741"/>
    <w:rsid w:val="002011A8"/>
    <w:rsid w:val="00221F82"/>
    <w:rsid w:val="0022382D"/>
    <w:rsid w:val="00256AE6"/>
    <w:rsid w:val="002D0C25"/>
    <w:rsid w:val="002E221D"/>
    <w:rsid w:val="002F00CE"/>
    <w:rsid w:val="002F245A"/>
    <w:rsid w:val="00304B6C"/>
    <w:rsid w:val="00305B0C"/>
    <w:rsid w:val="00306B15"/>
    <w:rsid w:val="00312579"/>
    <w:rsid w:val="00343250"/>
    <w:rsid w:val="003C3A04"/>
    <w:rsid w:val="003E4D8B"/>
    <w:rsid w:val="004371F9"/>
    <w:rsid w:val="00447B98"/>
    <w:rsid w:val="004A2B70"/>
    <w:rsid w:val="005535DB"/>
    <w:rsid w:val="00587E33"/>
    <w:rsid w:val="005B0E39"/>
    <w:rsid w:val="005D2146"/>
    <w:rsid w:val="005E0DB9"/>
    <w:rsid w:val="005E3B3D"/>
    <w:rsid w:val="00696927"/>
    <w:rsid w:val="00702647"/>
    <w:rsid w:val="00705081"/>
    <w:rsid w:val="00717E94"/>
    <w:rsid w:val="00795291"/>
    <w:rsid w:val="007A077D"/>
    <w:rsid w:val="007A6D64"/>
    <w:rsid w:val="008824A0"/>
    <w:rsid w:val="008E7D7B"/>
    <w:rsid w:val="00906C5E"/>
    <w:rsid w:val="00940671"/>
    <w:rsid w:val="009518E6"/>
    <w:rsid w:val="00960891"/>
    <w:rsid w:val="009669FE"/>
    <w:rsid w:val="00A32EB1"/>
    <w:rsid w:val="00A334F0"/>
    <w:rsid w:val="00A52C55"/>
    <w:rsid w:val="00A53BBC"/>
    <w:rsid w:val="00A6198C"/>
    <w:rsid w:val="00AC7EB5"/>
    <w:rsid w:val="00B136EC"/>
    <w:rsid w:val="00B67C19"/>
    <w:rsid w:val="00B8312B"/>
    <w:rsid w:val="00BA5291"/>
    <w:rsid w:val="00C62CB4"/>
    <w:rsid w:val="00C75387"/>
    <w:rsid w:val="00C8405E"/>
    <w:rsid w:val="00CA1771"/>
    <w:rsid w:val="00D47059"/>
    <w:rsid w:val="00DA2197"/>
    <w:rsid w:val="00DC3C51"/>
    <w:rsid w:val="00DC6FB8"/>
    <w:rsid w:val="00E04744"/>
    <w:rsid w:val="00E35998"/>
    <w:rsid w:val="00E41448"/>
    <w:rsid w:val="00EA4ED7"/>
    <w:rsid w:val="00ED2D6B"/>
    <w:rsid w:val="00EF50E2"/>
    <w:rsid w:val="00EF5A2B"/>
    <w:rsid w:val="00F23D04"/>
    <w:rsid w:val="00F63CB8"/>
    <w:rsid w:val="00F65720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A2B70"/>
    <w:rPr>
      <w:color w:val="808080"/>
    </w:rPr>
  </w:style>
  <w:style w:type="paragraph" w:customStyle="1" w:styleId="566F000A8DE04EAB90C9F988538484B1">
    <w:name w:val="566F000A8DE04EAB90C9F988538484B1"/>
    <w:rsid w:val="00FA1F81"/>
  </w:style>
  <w:style w:type="paragraph" w:customStyle="1" w:styleId="600EEED9501A43AB9FFF17A7025D6FE1">
    <w:name w:val="600EEED9501A43AB9FFF17A7025D6FE1"/>
    <w:rsid w:val="00FA1F81"/>
  </w:style>
  <w:style w:type="paragraph" w:customStyle="1" w:styleId="55B7B212076641CF8EA0F2743620440C">
    <w:name w:val="55B7B212076641CF8EA0F2743620440C"/>
    <w:rsid w:val="00FA1F81"/>
  </w:style>
  <w:style w:type="paragraph" w:customStyle="1" w:styleId="E2109CC4571E4458A1DDDE9640E1D73D">
    <w:name w:val="E2109CC4571E4458A1DDDE9640E1D73D"/>
    <w:rsid w:val="00FA1F81"/>
  </w:style>
  <w:style w:type="paragraph" w:customStyle="1" w:styleId="C4F2B0EE6F594431B3C0C8A8C0FAD091">
    <w:name w:val="C4F2B0EE6F594431B3C0C8A8C0FAD091"/>
    <w:rsid w:val="00FA1F81"/>
  </w:style>
  <w:style w:type="paragraph" w:customStyle="1" w:styleId="E142224750494DA79C510FF92F132212">
    <w:name w:val="E142224750494DA79C510FF92F132212"/>
    <w:rsid w:val="00FA1F81"/>
  </w:style>
  <w:style w:type="paragraph" w:customStyle="1" w:styleId="8E5838E4D3534ED3A59F9AA0288CA97C">
    <w:name w:val="8E5838E4D3534ED3A59F9AA0288CA97C"/>
    <w:rsid w:val="00FA1F81"/>
  </w:style>
  <w:style w:type="paragraph" w:customStyle="1" w:styleId="4B8376BABA1E4F55AC1488CBE0C9648E">
    <w:name w:val="4B8376BABA1E4F55AC1488CBE0C9648E"/>
    <w:rsid w:val="00FA1F81"/>
  </w:style>
  <w:style w:type="paragraph" w:customStyle="1" w:styleId="5CE77C1981B74CEC858B1F1D3BB0014F">
    <w:name w:val="5CE77C1981B74CEC858B1F1D3BB0014F"/>
    <w:rsid w:val="00FA1F81"/>
  </w:style>
  <w:style w:type="paragraph" w:customStyle="1" w:styleId="7405BB938DCF4681B9BDF3441727FC2B">
    <w:name w:val="7405BB938DCF4681B9BDF3441727FC2B"/>
    <w:rsid w:val="00FA1F81"/>
  </w:style>
  <w:style w:type="paragraph" w:customStyle="1" w:styleId="56382CEC81A946F5AD13EC108F19B013">
    <w:name w:val="56382CEC81A946F5AD13EC108F19B013"/>
    <w:rsid w:val="00FA1F81"/>
  </w:style>
  <w:style w:type="paragraph" w:customStyle="1" w:styleId="43DC823C8A914F52884B4F5FD1987B28">
    <w:name w:val="43DC823C8A914F52884B4F5FD1987B28"/>
    <w:rsid w:val="00FA1F81"/>
  </w:style>
  <w:style w:type="paragraph" w:customStyle="1" w:styleId="599A0FDCBCDC4A14A8CD10B282AB30ED">
    <w:name w:val="599A0FDCBCDC4A14A8CD10B282AB30ED"/>
    <w:rsid w:val="00FA1F81"/>
  </w:style>
  <w:style w:type="paragraph" w:customStyle="1" w:styleId="415ACA6D9F86476A866E1506AD0D5F78">
    <w:name w:val="415ACA6D9F86476A866E1506AD0D5F78"/>
    <w:rsid w:val="00FA1F81"/>
  </w:style>
  <w:style w:type="paragraph" w:customStyle="1" w:styleId="ECF9D8D90C424576ABB7CB29234936FA">
    <w:name w:val="ECF9D8D90C424576ABB7CB29234936FA"/>
    <w:rsid w:val="00FA1F81"/>
  </w:style>
  <w:style w:type="paragraph" w:customStyle="1" w:styleId="99D141FE2E8443569DC687BD5C777CFF">
    <w:name w:val="99D141FE2E8443569DC687BD5C777CFF"/>
    <w:rsid w:val="00FA1F81"/>
  </w:style>
  <w:style w:type="paragraph" w:customStyle="1" w:styleId="372929C735964BE2AC74F1DEEED9DAB0">
    <w:name w:val="372929C735964BE2AC74F1DEEED9DAB0"/>
    <w:rsid w:val="00FA1F81"/>
  </w:style>
  <w:style w:type="paragraph" w:customStyle="1" w:styleId="66AC0A895BCF4ACAAD0D3B100DAE024C">
    <w:name w:val="66AC0A895BCF4ACAAD0D3B100DAE024C"/>
    <w:rsid w:val="00FA1F81"/>
  </w:style>
  <w:style w:type="paragraph" w:customStyle="1" w:styleId="D5EB6DAC8D354C63BEB533CC56411A85">
    <w:name w:val="D5EB6DAC8D354C63BEB533CC56411A85"/>
    <w:rsid w:val="00FA1F81"/>
  </w:style>
  <w:style w:type="paragraph" w:customStyle="1" w:styleId="399F6D5FB7034C0596B51D784DA0DE63">
    <w:name w:val="399F6D5FB7034C0596B51D784DA0DE63"/>
    <w:rsid w:val="00FA1F81"/>
  </w:style>
  <w:style w:type="paragraph" w:customStyle="1" w:styleId="FDD740F5D345429BA43D731E19336642">
    <w:name w:val="FDD740F5D345429BA43D731E19336642"/>
    <w:rsid w:val="00FA1F81"/>
  </w:style>
  <w:style w:type="paragraph" w:customStyle="1" w:styleId="B216D82FD89E4AFFBAB4C6DC04544CE6">
    <w:name w:val="B216D82FD89E4AFFBAB4C6DC04544CE6"/>
    <w:rsid w:val="00FA1F81"/>
  </w:style>
  <w:style w:type="paragraph" w:customStyle="1" w:styleId="965A129B6CD447EC9A9BEF1D930FB75E">
    <w:name w:val="965A129B6CD447EC9A9BEF1D930FB75E"/>
    <w:rsid w:val="00FA1F81"/>
  </w:style>
  <w:style w:type="paragraph" w:customStyle="1" w:styleId="CAD318E0960F4A24B10ADE9F7B605B36">
    <w:name w:val="CAD318E0960F4A24B10ADE9F7B605B36"/>
    <w:rsid w:val="00FA1F81"/>
  </w:style>
  <w:style w:type="paragraph" w:customStyle="1" w:styleId="C963358F372940DD8D05F30DD6F4AC89">
    <w:name w:val="C963358F372940DD8D05F30DD6F4AC89"/>
    <w:rsid w:val="00FA1F81"/>
  </w:style>
  <w:style w:type="paragraph" w:customStyle="1" w:styleId="2F593DA86EFA44B9A5C82B7BC70503BA">
    <w:name w:val="2F593DA86EFA44B9A5C82B7BC70503BA"/>
    <w:rsid w:val="00FA1F81"/>
  </w:style>
  <w:style w:type="paragraph" w:customStyle="1" w:styleId="19B2E1FD78AB4247B3BD578790B8685D">
    <w:name w:val="19B2E1FD78AB4247B3BD578790B8685D"/>
    <w:rsid w:val="00FA1F81"/>
  </w:style>
  <w:style w:type="paragraph" w:customStyle="1" w:styleId="CB94D5936203425E84EBC9B9CE56F3E4">
    <w:name w:val="CB94D5936203425E84EBC9B9CE56F3E4"/>
    <w:rsid w:val="00FA1F81"/>
  </w:style>
  <w:style w:type="paragraph" w:customStyle="1" w:styleId="1AB3A9968C904DB5A29EC36D54624A18">
    <w:name w:val="1AB3A9968C904DB5A29EC36D54624A18"/>
    <w:rsid w:val="00FA1F81"/>
  </w:style>
  <w:style w:type="paragraph" w:customStyle="1" w:styleId="B4B058DE690A4BECAE1E19328E565F75">
    <w:name w:val="B4B058DE690A4BECAE1E19328E565F75"/>
    <w:rsid w:val="00FA1F81"/>
  </w:style>
  <w:style w:type="paragraph" w:customStyle="1" w:styleId="6D74BB447C1F4810A48508A09B138826">
    <w:name w:val="6D74BB447C1F4810A48508A09B138826"/>
    <w:rsid w:val="00FA1F81"/>
  </w:style>
  <w:style w:type="paragraph" w:customStyle="1" w:styleId="C85AF318667F4A9C8CF12399A17982DE">
    <w:name w:val="C85AF318667F4A9C8CF12399A17982DE"/>
    <w:rsid w:val="00FA1F81"/>
  </w:style>
  <w:style w:type="paragraph" w:customStyle="1" w:styleId="9B545B142D6349838BDB05E24F4B27F2">
    <w:name w:val="9B545B142D6349838BDB05E24F4B27F2"/>
    <w:rsid w:val="00FA1F81"/>
  </w:style>
  <w:style w:type="paragraph" w:customStyle="1" w:styleId="39C9256DEF724656A2A030D38BCE4EDF">
    <w:name w:val="39C9256DEF724656A2A030D38BCE4EDF"/>
    <w:rsid w:val="00FA1F81"/>
  </w:style>
  <w:style w:type="paragraph" w:customStyle="1" w:styleId="D90969F2DDEA4853B875BB4D06F9D3E6">
    <w:name w:val="D90969F2DDEA4853B875BB4D06F9D3E6"/>
    <w:rsid w:val="00FA1F81"/>
  </w:style>
  <w:style w:type="paragraph" w:customStyle="1" w:styleId="3A2DE71AD7F944469B5EB250FB862CBE">
    <w:name w:val="3A2DE71AD7F944469B5EB250FB862CBE"/>
    <w:rsid w:val="00FA1F81"/>
  </w:style>
  <w:style w:type="paragraph" w:customStyle="1" w:styleId="1F464707B53841B4A9F5D0E1879758D1">
    <w:name w:val="1F464707B53841B4A9F5D0E1879758D1"/>
    <w:rsid w:val="00FA1F81"/>
  </w:style>
  <w:style w:type="paragraph" w:customStyle="1" w:styleId="CC7BCFFC2ECB4B839943BAFF406128CB">
    <w:name w:val="CC7BCFFC2ECB4B839943BAFF406128CB"/>
    <w:rsid w:val="00FA1F81"/>
  </w:style>
  <w:style w:type="paragraph" w:customStyle="1" w:styleId="9A34442B8C684BB5AF5EB8C6B5E15405">
    <w:name w:val="9A34442B8C684BB5AF5EB8C6B5E15405"/>
    <w:rsid w:val="00FA1F81"/>
  </w:style>
  <w:style w:type="paragraph" w:customStyle="1" w:styleId="4C090C4899B844D08EC6D213F0F00A7C">
    <w:name w:val="4C090C4899B844D08EC6D213F0F00A7C"/>
    <w:rsid w:val="00FA1F81"/>
  </w:style>
  <w:style w:type="paragraph" w:customStyle="1" w:styleId="88E9938BF08D48DEB99C91B1D76DF574">
    <w:name w:val="88E9938BF08D48DEB99C91B1D76DF574"/>
    <w:rsid w:val="00FA1F81"/>
  </w:style>
  <w:style w:type="paragraph" w:customStyle="1" w:styleId="6493C14E73A24957B37C63E61FEB5DA8">
    <w:name w:val="6493C14E73A24957B37C63E61FEB5DA8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D32A8F08047F2A08B69EA07E3591E">
    <w:name w:val="4C6D32A8F08047F2A08B69EA07E3591E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">
    <w:name w:val="E356DF6552E34CF889100B2CCCFCEAC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">
    <w:name w:val="BF8DDD7121544249AA27BBF8DF78263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ED38BD4114002B04F419BED638DA9">
    <w:name w:val="D0EED38BD4114002B04F419BED638DA9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">
    <w:name w:val="6493C14E73A24957B37C63E61FEB5DA8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D32A8F08047F2A08B69EA07E3591E1">
    <w:name w:val="4C6D32A8F08047F2A08B69EA07E3591E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">
    <w:name w:val="E356DF6552E34CF889100B2CCCFCEAC1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">
    <w:name w:val="BF8DDD7121544249AA27BBF8DF782632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ED38BD4114002B04F419BED638DA91">
    <w:name w:val="D0EED38BD4114002B04F419BED638DA9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7759AC24D943FB9FFECA9C2296F225">
    <w:name w:val="357759AC24D943FB9FFECA9C2296F225"/>
    <w:rsid w:val="00071AEC"/>
  </w:style>
  <w:style w:type="paragraph" w:customStyle="1" w:styleId="012552245ED14162BC28E81CF732B5C2">
    <w:name w:val="012552245ED14162BC28E81CF732B5C2"/>
    <w:rsid w:val="00071AEC"/>
  </w:style>
  <w:style w:type="paragraph" w:customStyle="1" w:styleId="6493C14E73A24957B37C63E61FEB5DA82">
    <w:name w:val="6493C14E73A24957B37C63E61FEB5DA8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D32A8F08047F2A08B69EA07E3591E2">
    <w:name w:val="4C6D32A8F08047F2A08B69EA07E3591E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">
    <w:name w:val="E356DF6552E34CF889100B2CCCFCEAC1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2">
    <w:name w:val="BF8DDD7121544249AA27BBF8DF782632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9A60B09F6E44EB9643EBD273BDCF30">
    <w:name w:val="FE9A60B09F6E44EB9643EBD273BDCF30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C7AA62EB03406A8A7E966C403DD4B8">
    <w:name w:val="68C7AA62EB03406A8A7E966C403DD4B8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18C149421F4BE5A252FBD2F2192075">
    <w:name w:val="4618C149421F4BE5A252FBD2F2192075"/>
    <w:rsid w:val="00071AEC"/>
  </w:style>
  <w:style w:type="paragraph" w:customStyle="1" w:styleId="154AD562E1B044CFB28E7A1951BC181C">
    <w:name w:val="154AD562E1B044CFB28E7A1951BC181C"/>
    <w:rsid w:val="00071AEC"/>
  </w:style>
  <w:style w:type="paragraph" w:customStyle="1" w:styleId="6493C14E73A24957B37C63E61FEB5DA83">
    <w:name w:val="6493C14E73A24957B37C63E61FEB5DA8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6D32A8F08047F2A08B69EA07E3591E3">
    <w:name w:val="4C6D32A8F08047F2A08B69EA07E3591E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">
    <w:name w:val="E356DF6552E34CF889100B2CCCFCEAC1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3">
    <w:name w:val="BF8DDD7121544249AA27BBF8DF782632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B9F796F544623A1D91B313F061825">
    <w:name w:val="A60B9F796F544623A1D91B313F06182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E1C4E5B464880810892B09FDE3694">
    <w:name w:val="0F3E1C4E5B464880810892B09FDE3694"/>
    <w:rsid w:val="00071AEC"/>
  </w:style>
  <w:style w:type="paragraph" w:customStyle="1" w:styleId="B86ED400286C47868FC13BD13DB16142">
    <w:name w:val="B86ED400286C47868FC13BD13DB16142"/>
    <w:rsid w:val="00071AEC"/>
  </w:style>
  <w:style w:type="paragraph" w:customStyle="1" w:styleId="9EDE757043E841D6A33DDAE1B0DF50EA">
    <w:name w:val="9EDE757043E841D6A33DDAE1B0DF50EA"/>
    <w:rsid w:val="00071AEC"/>
  </w:style>
  <w:style w:type="paragraph" w:customStyle="1" w:styleId="8AFDA48F64DC420AB2DC7311BFB12704">
    <w:name w:val="8AFDA48F64DC420AB2DC7311BFB12704"/>
    <w:rsid w:val="00071AEC"/>
  </w:style>
  <w:style w:type="paragraph" w:customStyle="1" w:styleId="7FF978723EA6487891C8C3E5C8C5DB73">
    <w:name w:val="7FF978723EA6487891C8C3E5C8C5DB73"/>
    <w:rsid w:val="00071AEC"/>
  </w:style>
  <w:style w:type="paragraph" w:customStyle="1" w:styleId="4ADA5256CE264E6F82618904B6368853">
    <w:name w:val="4ADA5256CE264E6F82618904B6368853"/>
    <w:rsid w:val="00071AEC"/>
  </w:style>
  <w:style w:type="paragraph" w:customStyle="1" w:styleId="8D2311B26F434972B01CA5BFFD46BA92">
    <w:name w:val="8D2311B26F434972B01CA5BFFD46BA92"/>
    <w:rsid w:val="00071AEC"/>
  </w:style>
  <w:style w:type="paragraph" w:customStyle="1" w:styleId="6359CAF132674EEC80DB6426ACAE7979">
    <w:name w:val="6359CAF132674EEC80DB6426ACAE7979"/>
    <w:rsid w:val="00071AEC"/>
  </w:style>
  <w:style w:type="paragraph" w:customStyle="1" w:styleId="7C2B5A3567EA434691B5CC300800BD50">
    <w:name w:val="7C2B5A3567EA434691B5CC300800BD50"/>
    <w:rsid w:val="00071AEC"/>
  </w:style>
  <w:style w:type="paragraph" w:customStyle="1" w:styleId="D3FD49C78DE54B7BB14148C55700FE73">
    <w:name w:val="D3FD49C78DE54B7BB14148C55700FE73"/>
    <w:rsid w:val="00071AEC"/>
  </w:style>
  <w:style w:type="paragraph" w:customStyle="1" w:styleId="4FBAD1F6B08D4A328F9ECBC3F82485AE">
    <w:name w:val="4FBAD1F6B08D4A328F9ECBC3F82485AE"/>
    <w:rsid w:val="00071AEC"/>
  </w:style>
  <w:style w:type="paragraph" w:customStyle="1" w:styleId="37F993360BB34D599BB755857C72D0A1">
    <w:name w:val="37F993360BB34D599BB755857C72D0A1"/>
    <w:rsid w:val="00071AEC"/>
  </w:style>
  <w:style w:type="paragraph" w:customStyle="1" w:styleId="E356DF6552E34CF889100B2CCCFCEAC14">
    <w:name w:val="E356DF6552E34CF889100B2CCCFCEAC1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4">
    <w:name w:val="BF8DDD7121544249AA27BBF8DF782632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">
    <w:name w:val="FF3341935D94437497C4BF06702643EF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4">
    <w:name w:val="6493C14E73A24957B37C63E61FEB5DA8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5">
    <w:name w:val="E356DF6552E34CF889100B2CCCFCEAC1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5">
    <w:name w:val="BF8DDD7121544249AA27BBF8DF782632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998"/>
    <w:pPr>
      <w:numPr>
        <w:ilvl w:val="1"/>
      </w:numPr>
      <w:spacing w:line="240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5998"/>
    <w:rPr>
      <w:color w:val="5A5A5A" w:themeColor="text1" w:themeTint="A5"/>
      <w:spacing w:val="15"/>
    </w:rPr>
  </w:style>
  <w:style w:type="paragraph" w:customStyle="1" w:styleId="FF3341935D94437497C4BF06702643EF1">
    <w:name w:val="FF3341935D94437497C4BF06702643EF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5">
    <w:name w:val="6493C14E73A24957B37C63E61FEB5DA8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6">
    <w:name w:val="E356DF6552E34CF889100B2CCCFCEAC1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6">
    <w:name w:val="BF8DDD7121544249AA27BBF8DF782632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2">
    <w:name w:val="FF3341935D94437497C4BF06702643EF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AFCA080DA642A8BAB0C539E86BE09B">
    <w:name w:val="3DAFCA080DA642A8BAB0C539E86BE09B"/>
    <w:rsid w:val="00071AEC"/>
  </w:style>
  <w:style w:type="paragraph" w:customStyle="1" w:styleId="6493C14E73A24957B37C63E61FEB5DA86">
    <w:name w:val="6493C14E73A24957B37C63E61FEB5DA8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559EECEB64AC2AF97BEDEAB05D4CF">
    <w:name w:val="E1D559EECEB64AC2AF97BEDEAB05D4CF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7">
    <w:name w:val="E356DF6552E34CF889100B2CCCFCEAC17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7">
    <w:name w:val="BF8DDD7121544249AA27BBF8DF7826327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3">
    <w:name w:val="FF3341935D94437497C4BF06702643EF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7">
    <w:name w:val="6493C14E73A24957B37C63E61FEB5DA87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">
    <w:name w:val="7AF6006E22304F9A85D2D6A95A10D677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8">
    <w:name w:val="E356DF6552E34CF889100B2CCCFCEAC18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8">
    <w:name w:val="BF8DDD7121544249AA27BBF8DF7826328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4">
    <w:name w:val="FF3341935D94437497C4BF06702643EF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8">
    <w:name w:val="6493C14E73A24957B37C63E61FEB5DA88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">
    <w:name w:val="7AF6006E22304F9A85D2D6A95A10D677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9">
    <w:name w:val="E356DF6552E34CF889100B2CCCFCEAC19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9">
    <w:name w:val="BF8DDD7121544249AA27BBF8DF7826329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5">
    <w:name w:val="FF3341935D94437497C4BF06702643EF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9">
    <w:name w:val="6493C14E73A24957B37C63E61FEB5DA89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">
    <w:name w:val="7AF6006E22304F9A85D2D6A95A10D677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0">
    <w:name w:val="E356DF6552E34CF889100B2CCCFCEAC110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0">
    <w:name w:val="BF8DDD7121544249AA27BBF8DF78263210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6">
    <w:name w:val="FF3341935D94437497C4BF06702643EF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0">
    <w:name w:val="6493C14E73A24957B37C63E61FEB5DA810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1">
    <w:name w:val="E356DF6552E34CF889100B2CCCFCEAC11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1">
    <w:name w:val="BF8DDD7121544249AA27BBF8DF7826321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7">
    <w:name w:val="FF3341935D94437497C4BF06702643EF7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1">
    <w:name w:val="6493C14E73A24957B37C63E61FEB5DA81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3">
    <w:name w:val="7AF6006E22304F9A85D2D6A95A10D677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2">
    <w:name w:val="E356DF6552E34CF889100B2CCCFCEAC11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2">
    <w:name w:val="BF8DDD7121544249AA27BBF8DF7826321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8">
    <w:name w:val="FF3341935D94437497C4BF06702643EF8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2">
    <w:name w:val="6493C14E73A24957B37C63E61FEB5DA81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4">
    <w:name w:val="7AF6006E22304F9A85D2D6A95A10D677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3">
    <w:name w:val="E356DF6552E34CF889100B2CCCFCEAC11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3">
    <w:name w:val="BF8DDD7121544249AA27BBF8DF7826321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9">
    <w:name w:val="FF3341935D94437497C4BF06702643EF9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3">
    <w:name w:val="6493C14E73A24957B37C63E61FEB5DA813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5">
    <w:name w:val="7AF6006E22304F9A85D2D6A95A10D677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4">
    <w:name w:val="E356DF6552E34CF889100B2CCCFCEAC11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4">
    <w:name w:val="BF8DDD7121544249AA27BBF8DF7826321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1BA6E44F423DBFD7DAEDEB156081">
    <w:name w:val="88A51BA6E44F423DBFD7DAEDEB15608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10">
    <w:name w:val="FF3341935D94437497C4BF06702643EF10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4">
    <w:name w:val="6493C14E73A24957B37C63E61FEB5DA814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6">
    <w:name w:val="7AF6006E22304F9A85D2D6A95A10D677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5">
    <w:name w:val="E356DF6552E34CF889100B2CCCFCEAC11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5">
    <w:name w:val="BF8DDD7121544249AA27BBF8DF7826321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1BA6E44F423DBFD7DAEDEB1560811">
    <w:name w:val="88A51BA6E44F423DBFD7DAEDEB156081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11">
    <w:name w:val="FF3341935D94437497C4BF06702643EF11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5">
    <w:name w:val="6493C14E73A24957B37C63E61FEB5DA815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7">
    <w:name w:val="7AF6006E22304F9A85D2D6A95A10D6777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6">
    <w:name w:val="E356DF6552E34CF889100B2CCCFCEAC11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6">
    <w:name w:val="BF8DDD7121544249AA27BBF8DF78263216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1BA6E44F423DBFD7DAEDEB1560812">
    <w:name w:val="88A51BA6E44F423DBFD7DAEDEB156081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12">
    <w:name w:val="FF3341935D94437497C4BF06702643EF12"/>
    <w:rsid w:val="00071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6">
    <w:name w:val="6493C14E73A24957B37C63E61FEB5DA816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8">
    <w:name w:val="7AF6006E22304F9A85D2D6A95A10D6778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7">
    <w:name w:val="E356DF6552E34CF889100B2CCCFCEAC117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7">
    <w:name w:val="BF8DDD7121544249AA27BBF8DF78263217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1BA6E44F423DBFD7DAEDEB1560813">
    <w:name w:val="88A51BA6E44F423DBFD7DAEDEB1560813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341935D94437497C4BF06702643EF13">
    <w:name w:val="FF3341935D94437497C4BF06702643EF13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7">
    <w:name w:val="6493C14E73A24957B37C63E61FEB5DA817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9">
    <w:name w:val="7AF6006E22304F9A85D2D6A95A10D6779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8">
    <w:name w:val="E356DF6552E34CF889100B2CCCFCEAC118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8DDD7121544249AA27BBF8DF78263218">
    <w:name w:val="BF8DDD7121544249AA27BBF8DF78263218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1BA6E44F423DBFD7DAEDEB1560814">
    <w:name w:val="88A51BA6E44F423DBFD7DAEDEB1560814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A62AAE5FC4B76AC2E399EA8C408E6">
    <w:name w:val="EC7A62AAE5FC4B76AC2E399EA8C408E6"/>
    <w:rsid w:val="00E35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5C48F101544C5B2527FCE9B47D8BD">
    <w:name w:val="1CF5C48F101544C5B2527FCE9B47D8BD"/>
    <w:rsid w:val="00E35998"/>
  </w:style>
  <w:style w:type="paragraph" w:customStyle="1" w:styleId="27B5334DC76A471785B8367967AC59EB">
    <w:name w:val="27B5334DC76A471785B8367967AC59EB"/>
    <w:rsid w:val="00E35998"/>
  </w:style>
  <w:style w:type="paragraph" w:customStyle="1" w:styleId="A51565A72BB6466389B979F49F36B3DD">
    <w:name w:val="A51565A72BB6466389B979F49F36B3DD"/>
    <w:rsid w:val="00E35998"/>
  </w:style>
  <w:style w:type="paragraph" w:customStyle="1" w:styleId="19A6319F91594D099C8A97E855542595">
    <w:name w:val="19A6319F91594D099C8A97E855542595"/>
    <w:rsid w:val="00E35998"/>
  </w:style>
  <w:style w:type="paragraph" w:customStyle="1" w:styleId="D873A18C7B26461FA79CC68C02806B90">
    <w:name w:val="D873A18C7B26461FA79CC68C02806B90"/>
    <w:rsid w:val="00E35998"/>
  </w:style>
  <w:style w:type="paragraph" w:customStyle="1" w:styleId="60109DB90F6845A1BB571A77F4983568">
    <w:name w:val="60109DB90F6845A1BB571A77F4983568"/>
    <w:rsid w:val="00E35998"/>
  </w:style>
  <w:style w:type="paragraph" w:customStyle="1" w:styleId="C12813998BAE42BF8034D25854C15625">
    <w:name w:val="C12813998BAE42BF8034D25854C15625"/>
    <w:rsid w:val="00E35998"/>
  </w:style>
  <w:style w:type="paragraph" w:customStyle="1" w:styleId="2CDA36C419F74D309432E597435637A7">
    <w:name w:val="2CDA36C419F74D309432E597435637A7"/>
    <w:rsid w:val="00E35998"/>
  </w:style>
  <w:style w:type="paragraph" w:customStyle="1" w:styleId="717177D4DA1C4CFFB825206F4B43FBF7">
    <w:name w:val="717177D4DA1C4CFFB825206F4B43FBF7"/>
    <w:rsid w:val="00E35998"/>
  </w:style>
  <w:style w:type="paragraph" w:customStyle="1" w:styleId="1ECCB242E98949F1A608D145C438F349">
    <w:name w:val="1ECCB242E98949F1A608D145C438F349"/>
    <w:rsid w:val="00E35998"/>
  </w:style>
  <w:style w:type="paragraph" w:customStyle="1" w:styleId="9F50088A0952413BAA24F25098232130">
    <w:name w:val="9F50088A0952413BAA24F25098232130"/>
    <w:rsid w:val="00E35998"/>
  </w:style>
  <w:style w:type="paragraph" w:customStyle="1" w:styleId="A6DCC2774210462EBDBA0C617846082F">
    <w:name w:val="A6DCC2774210462EBDBA0C617846082F"/>
    <w:rsid w:val="00E35998"/>
  </w:style>
  <w:style w:type="paragraph" w:customStyle="1" w:styleId="229B632DC94A433D9B91458312E57B35">
    <w:name w:val="229B632DC94A433D9B91458312E57B35"/>
    <w:rsid w:val="00E35998"/>
  </w:style>
  <w:style w:type="paragraph" w:customStyle="1" w:styleId="ACA472D2C492433489648C154BA58646">
    <w:name w:val="ACA472D2C492433489648C154BA58646"/>
    <w:rsid w:val="00E35998"/>
  </w:style>
  <w:style w:type="paragraph" w:customStyle="1" w:styleId="36E7DEC9929F440F9C7EA07828D8BC07">
    <w:name w:val="36E7DEC9929F440F9C7EA07828D8BC07"/>
    <w:rsid w:val="00E35998"/>
  </w:style>
  <w:style w:type="paragraph" w:customStyle="1" w:styleId="CA30FF0A18D8421C9638473892C4E485">
    <w:name w:val="CA30FF0A18D8421C9638473892C4E485"/>
    <w:rsid w:val="00A52C55"/>
  </w:style>
  <w:style w:type="paragraph" w:customStyle="1" w:styleId="6493C14E73A24957B37C63E61FEB5DA818">
    <w:name w:val="6493C14E73A24957B37C63E61FEB5DA818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0">
    <w:name w:val="7AF6006E22304F9A85D2D6A95A10D67710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19">
    <w:name w:val="E356DF6552E34CF889100B2CCCFCEAC119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1">
    <w:name w:val="CA30FF0A18D8421C9638473892C4E485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5C48F101544C5B2527FCE9B47D8BD1">
    <w:name w:val="1CF5C48F101544C5B2527FCE9B47D8BD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B5334DC76A471785B8367967AC59EB1">
    <w:name w:val="27B5334DC76A471785B8367967AC59EB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6319F91594D099C8A97E8555425951">
    <w:name w:val="19A6319F91594D099C8A97E855542595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73A18C7B26461FA79CC68C02806B901">
    <w:name w:val="D873A18C7B26461FA79CC68C02806B90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813998BAE42BF8034D25854C156251">
    <w:name w:val="C12813998BAE42BF8034D25854C15625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DA36C419F74D309432E597435637A71">
    <w:name w:val="2CDA36C419F74D309432E597435637A7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CCB242E98949F1A608D145C438F3491">
    <w:name w:val="1ECCB242E98949F1A608D145C438F349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50088A0952413BAA24F250982321301">
    <w:name w:val="9F50088A0952413BAA24F25098232130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B632DC94A433D9B91458312E57B351">
    <w:name w:val="229B632DC94A433D9B91458312E57B35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A472D2C492433489648C154BA586461">
    <w:name w:val="ACA472D2C492433489648C154BA58646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51BA6E44F423DBFD7DAEDEB1560815">
    <w:name w:val="88A51BA6E44F423DBFD7DAEDEB1560815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7A62AAE5FC4B76AC2E399EA8C408E61">
    <w:name w:val="EC7A62AAE5FC4B76AC2E399EA8C408E61"/>
    <w:rsid w:val="00A52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19">
    <w:name w:val="6493C14E73A24957B37C63E61FEB5DA819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1">
    <w:name w:val="7AF6006E22304F9A85D2D6A95A10D6771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0">
    <w:name w:val="E356DF6552E34CF889100B2CCCFCEAC120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2">
    <w:name w:val="CA30FF0A18D8421C9638473892C4E485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5C48F101544C5B2527FCE9B47D8BD2">
    <w:name w:val="1CF5C48F101544C5B2527FCE9B47D8BD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B5334DC76A471785B8367967AC59EB2">
    <w:name w:val="27B5334DC76A471785B8367967AC59EB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0">
    <w:name w:val="6493C14E73A24957B37C63E61FEB5DA820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2">
    <w:name w:val="7AF6006E22304F9A85D2D6A95A10D6771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1">
    <w:name w:val="E356DF6552E34CF889100B2CCCFCEAC12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3">
    <w:name w:val="CA30FF0A18D8421C9638473892C4E4853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F5C48F101544C5B2527FCE9B47D8BD3">
    <w:name w:val="1CF5C48F101544C5B2527FCE9B47D8BD3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B5334DC76A471785B8367967AC59EB3">
    <w:name w:val="27B5334DC76A471785B8367967AC59EB3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D4CEE5C3A44C6181C587EEDCEBF859">
    <w:name w:val="C0D4CEE5C3A44C6181C587EEDCEBF859"/>
    <w:rsid w:val="007A077D"/>
  </w:style>
  <w:style w:type="paragraph" w:customStyle="1" w:styleId="B981E4981CE74D0F866A244B751C89A1">
    <w:name w:val="B981E4981CE74D0F866A244B751C89A1"/>
    <w:rsid w:val="007A077D"/>
  </w:style>
  <w:style w:type="paragraph" w:customStyle="1" w:styleId="2DB09DACB8EB4E14B948685DF7932CEC">
    <w:name w:val="2DB09DACB8EB4E14B948685DF7932CEC"/>
    <w:rsid w:val="007A077D"/>
  </w:style>
  <w:style w:type="paragraph" w:customStyle="1" w:styleId="28834A40BFE54D26B98FEBEC9DB422B0">
    <w:name w:val="28834A40BFE54D26B98FEBEC9DB422B0"/>
    <w:rsid w:val="007A077D"/>
  </w:style>
  <w:style w:type="paragraph" w:customStyle="1" w:styleId="5C7625601ECD48D888476EEF618ED553">
    <w:name w:val="5C7625601ECD48D888476EEF618ED553"/>
    <w:rsid w:val="007A077D"/>
  </w:style>
  <w:style w:type="paragraph" w:customStyle="1" w:styleId="93794D647FCB44BBA089A8CAD87823B3">
    <w:name w:val="93794D647FCB44BBA089A8CAD87823B3"/>
    <w:rsid w:val="007A077D"/>
  </w:style>
  <w:style w:type="paragraph" w:customStyle="1" w:styleId="2EA99F227B2F43BC8D3965FD86197ED6">
    <w:name w:val="2EA99F227B2F43BC8D3965FD86197ED6"/>
    <w:rsid w:val="007A077D"/>
  </w:style>
  <w:style w:type="paragraph" w:customStyle="1" w:styleId="E627FDEE59834E5F992DAB967F8FE4B2">
    <w:name w:val="E627FDEE59834E5F992DAB967F8FE4B2"/>
    <w:rsid w:val="007A077D"/>
  </w:style>
  <w:style w:type="paragraph" w:customStyle="1" w:styleId="CC3C3211132B4FCA81E7E821EA393EFB">
    <w:name w:val="CC3C3211132B4FCA81E7E821EA393EFB"/>
    <w:rsid w:val="007A077D"/>
  </w:style>
  <w:style w:type="paragraph" w:customStyle="1" w:styleId="14C9A182876049FCA00FD91F8019A333">
    <w:name w:val="14C9A182876049FCA00FD91F8019A333"/>
    <w:rsid w:val="007A077D"/>
  </w:style>
  <w:style w:type="paragraph" w:customStyle="1" w:styleId="48441853330E455690E035959A09F2C5">
    <w:name w:val="48441853330E455690E035959A09F2C5"/>
    <w:rsid w:val="007A077D"/>
  </w:style>
  <w:style w:type="paragraph" w:customStyle="1" w:styleId="4E955E3CFD324113B65E9DBE50D60928">
    <w:name w:val="4E955E3CFD324113B65E9DBE50D60928"/>
    <w:rsid w:val="007A077D"/>
  </w:style>
  <w:style w:type="paragraph" w:customStyle="1" w:styleId="6493C14E73A24957B37C63E61FEB5DA821">
    <w:name w:val="6493C14E73A24957B37C63E61FEB5DA82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3">
    <w:name w:val="7AF6006E22304F9A85D2D6A95A10D67713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2">
    <w:name w:val="E356DF6552E34CF889100B2CCCFCEAC12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4">
    <w:name w:val="CA30FF0A18D8421C9638473892C4E4854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">
    <w:name w:val="48441853330E455690E035959A09F2C5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">
    <w:name w:val="4E955E3CFD324113B65E9DBE50D60928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">
    <w:name w:val="DAA5D99A49724A09886C70E322CE3C1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2">
    <w:name w:val="6493C14E73A24957B37C63E61FEB5DA82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4">
    <w:name w:val="7AF6006E22304F9A85D2D6A95A10D67714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3">
    <w:name w:val="E356DF6552E34CF889100B2CCCFCEAC123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5">
    <w:name w:val="CA30FF0A18D8421C9638473892C4E4855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">
    <w:name w:val="48441853330E455690E035959A09F2C5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">
    <w:name w:val="4E955E3CFD324113B65E9DBE50D609282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">
    <w:name w:val="DAA5D99A49724A09886C70E322CE3C111"/>
    <w:rsid w:val="007A07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3">
    <w:name w:val="6493C14E73A24957B37C63E61FEB5DA823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5">
    <w:name w:val="7AF6006E22304F9A85D2D6A95A10D67715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4">
    <w:name w:val="E356DF6552E34CF889100B2CCCFCEAC124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6">
    <w:name w:val="CA30FF0A18D8421C9638473892C4E485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3">
    <w:name w:val="48441853330E455690E035959A09F2C53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3">
    <w:name w:val="4E955E3CFD324113B65E9DBE50D609283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">
    <w:name w:val="DAA5D99A49724A09886C70E322CE3C112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4">
    <w:name w:val="6493C14E73A24957B37C63E61FEB5DA824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6">
    <w:name w:val="7AF6006E22304F9A85D2D6A95A10D6771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7">
    <w:name w:val="CA30FF0A18D8421C9638473892C4E485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4">
    <w:name w:val="48441853330E455690E035959A09F2C54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4">
    <w:name w:val="4E955E3CFD324113B65E9DBE50D609284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3">
    <w:name w:val="DAA5D99A49724A09886C70E322CE3C113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5">
    <w:name w:val="6493C14E73A24957B37C63E61FEB5DA825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7">
    <w:name w:val="7AF6006E22304F9A85D2D6A95A10D6771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5">
    <w:name w:val="E356DF6552E34CF889100B2CCCFCEAC125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30FF0A18D8421C9638473892C4E4858">
    <w:name w:val="CA30FF0A18D8421C9638473892C4E4858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5">
    <w:name w:val="48441853330E455690E035959A09F2C55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5">
    <w:name w:val="4E955E3CFD324113B65E9DBE50D609285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4">
    <w:name w:val="DAA5D99A49724A09886C70E322CE3C114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6">
    <w:name w:val="6493C14E73A24957B37C63E61FEB5DA82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6">
    <w:name w:val="48441853330E455690E035959A09F2C5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6">
    <w:name w:val="4E955E3CFD324113B65E9DBE50D60928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5">
    <w:name w:val="DAA5D99A49724A09886C70E322CE3C115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7">
    <w:name w:val="6493C14E73A24957B37C63E61FEB5DA82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8">
    <w:name w:val="7AF6006E22304F9A85D2D6A95A10D67718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6">
    <w:name w:val="E356DF6552E34CF889100B2CCCFCEAC12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7">
    <w:name w:val="48441853330E455690E035959A09F2C5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7">
    <w:name w:val="4E955E3CFD324113B65E9DBE50D60928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6">
    <w:name w:val="DAA5D99A49724A09886C70E322CE3C116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8">
    <w:name w:val="6493C14E73A24957B37C63E61FEB5DA828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19">
    <w:name w:val="7AF6006E22304F9A85D2D6A95A10D67719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7">
    <w:name w:val="E356DF6552E34CF889100B2CCCFCEAC12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">
    <w:name w:val="468B0C1638B94D59A0446BC8FCC6F8FD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8">
    <w:name w:val="48441853330E455690E035959A09F2C58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8">
    <w:name w:val="4E955E3CFD324113B65E9DBE50D609288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7">
    <w:name w:val="DAA5D99A49724A09886C70E322CE3C117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29">
    <w:name w:val="6493C14E73A24957B37C63E61FEB5DA829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9">
    <w:name w:val="48441853330E455690E035959A09F2C59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9">
    <w:name w:val="4E955E3CFD324113B65E9DBE50D609289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8">
    <w:name w:val="DAA5D99A49724A09886C70E322CE3C118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0">
    <w:name w:val="6493C14E73A24957B37C63E61FEB5DA830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0">
    <w:name w:val="48441853330E455690E035959A09F2C510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0">
    <w:name w:val="4E955E3CFD324113B65E9DBE50D6092810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9">
    <w:name w:val="DAA5D99A49724A09886C70E322CE3C119"/>
    <w:rsid w:val="00E04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1">
    <w:name w:val="6493C14E73A24957B37C63E61FEB5DA83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0">
    <w:name w:val="7AF6006E22304F9A85D2D6A95A10D67720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8">
    <w:name w:val="E356DF6552E34CF889100B2CCCFCEAC128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1">
    <w:name w:val="468B0C1638B94D59A0446BC8FCC6F8FD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1">
    <w:name w:val="48441853330E455690E035959A09F2C51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1">
    <w:name w:val="4E955E3CFD324113B65E9DBE50D609281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0">
    <w:name w:val="DAA5D99A49724A09886C70E322CE3C1110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2">
    <w:name w:val="6493C14E73A24957B37C63E61FEB5DA83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1">
    <w:name w:val="7AF6006E22304F9A85D2D6A95A10D6772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29">
    <w:name w:val="E356DF6552E34CF889100B2CCCFCEAC129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2">
    <w:name w:val="468B0C1638B94D59A0446BC8FCC6F8FD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2">
    <w:name w:val="48441853330E455690E035959A09F2C51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2">
    <w:name w:val="4E955E3CFD324113B65E9DBE50D609281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1">
    <w:name w:val="DAA5D99A49724A09886C70E322CE3C111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3">
    <w:name w:val="6493C14E73A24957B37C63E61FEB5DA83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2">
    <w:name w:val="7AF6006E22304F9A85D2D6A95A10D6772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0">
    <w:name w:val="E356DF6552E34CF889100B2CCCFCEAC130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3">
    <w:name w:val="468B0C1638B94D59A0446BC8FCC6F8FD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3">
    <w:name w:val="48441853330E455690E035959A09F2C51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3">
    <w:name w:val="4E955E3CFD324113B65E9DBE50D609281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2">
    <w:name w:val="DAA5D99A49724A09886C70E322CE3C111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3">
    <w:name w:val="7AF6006E22304F9A85D2D6A95A10D6772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1">
    <w:name w:val="E356DF6552E34CF889100B2CCCFCEAC131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4">
    <w:name w:val="468B0C1638B94D59A0446BC8FCC6F8FD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4">
    <w:name w:val="48441853330E455690E035959A09F2C51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4">
    <w:name w:val="4E955E3CFD324113B65E9DBE50D609281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3">
    <w:name w:val="DAA5D99A49724A09886C70E322CE3C111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4">
    <w:name w:val="6493C14E73A24957B37C63E61FEB5DA83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4">
    <w:name w:val="7AF6006E22304F9A85D2D6A95A10D6772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2">
    <w:name w:val="E356DF6552E34CF889100B2CCCFCEAC132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5">
    <w:name w:val="468B0C1638B94D59A0446BC8FCC6F8FD5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5">
    <w:name w:val="48441853330E455690E035959A09F2C515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5">
    <w:name w:val="4E955E3CFD324113B65E9DBE50D6092815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4">
    <w:name w:val="DAA5D99A49724A09886C70E322CE3C111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5">
    <w:name w:val="6493C14E73A24957B37C63E61FEB5DA835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5">
    <w:name w:val="7AF6006E22304F9A85D2D6A95A10D67725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3">
    <w:name w:val="E356DF6552E34CF889100B2CCCFCEAC133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6">
    <w:name w:val="468B0C1638B94D59A0446BC8FCC6F8FD6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6">
    <w:name w:val="48441853330E455690E035959A09F2C516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6">
    <w:name w:val="4E955E3CFD324113B65E9DBE50D6092816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5">
    <w:name w:val="DAA5D99A49724A09886C70E322CE3C1115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93C14E73A24957B37C63E61FEB5DA836">
    <w:name w:val="6493C14E73A24957B37C63E61FEB5DA836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6">
    <w:name w:val="7AF6006E22304F9A85D2D6A95A10D67726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4">
    <w:name w:val="E356DF6552E34CF889100B2CCCFCEAC134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8B0C1638B94D59A0446BC8FCC6F8FD7">
    <w:name w:val="468B0C1638B94D59A0446BC8FCC6F8FD7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7">
    <w:name w:val="48441853330E455690E035959A09F2C517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7">
    <w:name w:val="4E955E3CFD324113B65E9DBE50D6092817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6">
    <w:name w:val="DAA5D99A49724A09886C70E322CE3C1116"/>
    <w:rsid w:val="001832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">
    <w:name w:val="88B062E629FB48A9AAB4F2FCF113EA07"/>
    <w:rsid w:val="00183224"/>
  </w:style>
  <w:style w:type="paragraph" w:customStyle="1" w:styleId="33D0B6C7BCB64F688561A923269AB62E">
    <w:name w:val="33D0B6C7BCB64F688561A923269AB62E"/>
    <w:rsid w:val="00183224"/>
  </w:style>
  <w:style w:type="paragraph" w:customStyle="1" w:styleId="008CE3789B9A477ABF3A268D8E8E7225">
    <w:name w:val="008CE3789B9A477ABF3A268D8E8E7225"/>
    <w:rsid w:val="00183224"/>
  </w:style>
  <w:style w:type="paragraph" w:customStyle="1" w:styleId="48E31F534EDE45C4A357D73A73F2FDA3">
    <w:name w:val="48E31F534EDE45C4A357D73A73F2FDA3"/>
    <w:rsid w:val="00183224"/>
  </w:style>
  <w:style w:type="paragraph" w:customStyle="1" w:styleId="385D74884AEA4A7690FCB119F2CB4B4F">
    <w:name w:val="385D74884AEA4A7690FCB119F2CB4B4F"/>
    <w:rsid w:val="00183224"/>
  </w:style>
  <w:style w:type="paragraph" w:customStyle="1" w:styleId="DCD19796DDD9462788CEE95932F08D24">
    <w:name w:val="DCD19796DDD9462788CEE95932F08D24"/>
    <w:rsid w:val="00183224"/>
  </w:style>
  <w:style w:type="paragraph" w:customStyle="1" w:styleId="0B5B6CD9B72F4FBD826DE75B04054064">
    <w:name w:val="0B5B6CD9B72F4FBD826DE75B04054064"/>
    <w:rsid w:val="00183224"/>
  </w:style>
  <w:style w:type="paragraph" w:customStyle="1" w:styleId="C587B6A3A23B4622B184D67C5EB8A7EB">
    <w:name w:val="C587B6A3A23B4622B184D67C5EB8A7EB"/>
    <w:rsid w:val="00183224"/>
  </w:style>
  <w:style w:type="paragraph" w:customStyle="1" w:styleId="9B69795FFFE54688A241B99ED79DB54F">
    <w:name w:val="9B69795FFFE54688A241B99ED79DB54F"/>
    <w:rsid w:val="00183224"/>
  </w:style>
  <w:style w:type="paragraph" w:customStyle="1" w:styleId="668A6F9C7F534F218AF291F753227296">
    <w:name w:val="668A6F9C7F534F218AF291F753227296"/>
    <w:rsid w:val="00183224"/>
  </w:style>
  <w:style w:type="paragraph" w:customStyle="1" w:styleId="B96CE32FBABF43E4B2FA32EEF340D1EA">
    <w:name w:val="B96CE32FBABF43E4B2FA32EEF340D1EA"/>
    <w:rsid w:val="00183224"/>
  </w:style>
  <w:style w:type="paragraph" w:customStyle="1" w:styleId="CA847B59041C4E61A1DEF1FE5BB9F6B8">
    <w:name w:val="CA847B59041C4E61A1DEF1FE5BB9F6B8"/>
    <w:rsid w:val="00183224"/>
  </w:style>
  <w:style w:type="paragraph" w:customStyle="1" w:styleId="166EE374B3934509A20D18D13E8775DD">
    <w:name w:val="166EE374B3934509A20D18D13E8775DD"/>
    <w:rsid w:val="00183224"/>
  </w:style>
  <w:style w:type="paragraph" w:customStyle="1" w:styleId="CD487A9A84A348009D8B8279D496C71C">
    <w:name w:val="CD487A9A84A348009D8B8279D496C71C"/>
    <w:rsid w:val="00183224"/>
  </w:style>
  <w:style w:type="paragraph" w:customStyle="1" w:styleId="0D45A47114C347EB848EE73609751DB8">
    <w:name w:val="0D45A47114C347EB848EE73609751DB8"/>
    <w:rsid w:val="00183224"/>
  </w:style>
  <w:style w:type="paragraph" w:customStyle="1" w:styleId="6493C14E73A24957B37C63E61FEB5DA837">
    <w:name w:val="6493C14E73A24957B37C63E61FEB5DA837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6006E22304F9A85D2D6A95A10D67727">
    <w:name w:val="7AF6006E22304F9A85D2D6A95A10D67727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56DF6552E34CF889100B2CCCFCEAC135">
    <w:name w:val="E356DF6552E34CF889100B2CCCFCEAC135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">
    <w:name w:val="88B062E629FB48A9AAB4F2FCF113EA07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">
    <w:name w:val="33D0B6C7BCB64F688561A923269AB62E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">
    <w:name w:val="008CE3789B9A477ABF3A268D8E8E7225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1">
    <w:name w:val="48E31F534EDE45C4A357D73A73F2FDA3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1">
    <w:name w:val="385D74884AEA4A7690FCB119F2CB4B4F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1">
    <w:name w:val="DCD19796DDD9462788CEE95932F08D24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1">
    <w:name w:val="0B5B6CD9B72F4FBD826DE75B04054064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1">
    <w:name w:val="C587B6A3A23B4622B184D67C5EB8A7EB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1">
    <w:name w:val="9B69795FFFE54688A241B99ED79DB54F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1">
    <w:name w:val="668A6F9C7F534F218AF291F753227296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1">
    <w:name w:val="B96CE32FBABF43E4B2FA32EEF340D1EA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1">
    <w:name w:val="CA847B59041C4E61A1DEF1FE5BB9F6B8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1">
    <w:name w:val="166EE374B3934509A20D18D13E8775DD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1">
    <w:name w:val="CD487A9A84A348009D8B8279D496C71C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1">
    <w:name w:val="0D45A47114C347EB848EE73609751DB81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8">
    <w:name w:val="48441853330E455690E035959A09F2C518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8">
    <w:name w:val="4E955E3CFD324113B65E9DBE50D6092818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7">
    <w:name w:val="DAA5D99A49724A09886C70E322CE3C1117"/>
    <w:rsid w:val="00437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13E4085154DE5A68501652927391A">
    <w:name w:val="13913E4085154DE5A68501652927391A"/>
    <w:rsid w:val="0022382D"/>
  </w:style>
  <w:style w:type="paragraph" w:customStyle="1" w:styleId="135D2D24C3CF4293A9A68FBAC59CD5DB">
    <w:name w:val="135D2D24C3CF4293A9A68FBAC59CD5DB"/>
    <w:rsid w:val="0022382D"/>
  </w:style>
  <w:style w:type="paragraph" w:customStyle="1" w:styleId="06CF82A6B24A4355A25DEDECA179E6A6">
    <w:name w:val="06CF82A6B24A4355A25DEDECA179E6A6"/>
    <w:rsid w:val="0022382D"/>
  </w:style>
  <w:style w:type="paragraph" w:customStyle="1" w:styleId="2298105C5AAE4D319969E111F109B97F">
    <w:name w:val="2298105C5AAE4D319969E111F109B97F"/>
    <w:rsid w:val="0022382D"/>
  </w:style>
  <w:style w:type="paragraph" w:customStyle="1" w:styleId="135D2D24C3CF4293A9A68FBAC59CD5DB1">
    <w:name w:val="135D2D24C3CF4293A9A68FBAC59CD5DB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F82A6B24A4355A25DEDECA179E6A61">
    <w:name w:val="06CF82A6B24A4355A25DEDECA179E6A6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2">
    <w:name w:val="88B062E629FB48A9AAB4F2FCF113EA07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2">
    <w:name w:val="33D0B6C7BCB64F688561A923269AB62E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2">
    <w:name w:val="008CE3789B9A477ABF3A268D8E8E7225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2">
    <w:name w:val="48E31F534EDE45C4A357D73A73F2FDA3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2">
    <w:name w:val="385D74884AEA4A7690FCB119F2CB4B4F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2">
    <w:name w:val="DCD19796DDD9462788CEE95932F08D24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2">
    <w:name w:val="0B5B6CD9B72F4FBD826DE75B04054064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2">
    <w:name w:val="C587B6A3A23B4622B184D67C5EB8A7EB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2">
    <w:name w:val="9B69795FFFE54688A241B99ED79DB54F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2">
    <w:name w:val="668A6F9C7F534F218AF291F753227296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2">
    <w:name w:val="B96CE32FBABF43E4B2FA32EEF340D1EA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2">
    <w:name w:val="CA847B59041C4E61A1DEF1FE5BB9F6B8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2">
    <w:name w:val="166EE374B3934509A20D18D13E8775DD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2">
    <w:name w:val="CD487A9A84A348009D8B8279D496C71C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2">
    <w:name w:val="0D45A47114C347EB848EE73609751DB8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19">
    <w:name w:val="48441853330E455690E035959A09F2C51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19">
    <w:name w:val="4E955E3CFD324113B65E9DBE50D609281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8">
    <w:name w:val="DAA5D99A49724A09886C70E322CE3C111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4A10533F54C4BAA3E036AD2ED6DF9">
    <w:name w:val="E164A10533F54C4BAA3E036AD2ED6DF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719B1D6D3649339594AB1D648168F1">
    <w:name w:val="C5719B1D6D3649339594AB1D648168F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F82A6B24A4355A25DEDECA179E6A62">
    <w:name w:val="06CF82A6B24A4355A25DEDECA179E6A6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3">
    <w:name w:val="88B062E629FB48A9AAB4F2FCF113EA07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3">
    <w:name w:val="33D0B6C7BCB64F688561A923269AB62E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3">
    <w:name w:val="008CE3789B9A477ABF3A268D8E8E7225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3">
    <w:name w:val="48E31F534EDE45C4A357D73A73F2FDA3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3">
    <w:name w:val="385D74884AEA4A7690FCB119F2CB4B4F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3">
    <w:name w:val="DCD19796DDD9462788CEE95932F08D24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3">
    <w:name w:val="0B5B6CD9B72F4FBD826DE75B04054064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3">
    <w:name w:val="C587B6A3A23B4622B184D67C5EB8A7EB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3">
    <w:name w:val="9B69795FFFE54688A241B99ED79DB54F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3">
    <w:name w:val="668A6F9C7F534F218AF291F753227296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3">
    <w:name w:val="B96CE32FBABF43E4B2FA32EEF340D1EA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3">
    <w:name w:val="CA847B59041C4E61A1DEF1FE5BB9F6B8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3">
    <w:name w:val="166EE374B3934509A20D18D13E8775DD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3">
    <w:name w:val="CD487A9A84A348009D8B8279D496C71C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3">
    <w:name w:val="0D45A47114C347EB848EE73609751DB8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0">
    <w:name w:val="48441853330E455690E035959A09F2C52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0">
    <w:name w:val="4E955E3CFD324113B65E9DBE50D609282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19">
    <w:name w:val="DAA5D99A49724A09886C70E322CE3C111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4A10533F54C4BAA3E036AD2ED6DF91">
    <w:name w:val="E164A10533F54C4BAA3E036AD2ED6DF9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FD2BDF90D440BAB3577BB10F91E86">
    <w:name w:val="751FD2BDF90D440BAB3577BB10F91E8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CF82A6B24A4355A25DEDECA179E6A63">
    <w:name w:val="06CF82A6B24A4355A25DEDECA179E6A6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4">
    <w:name w:val="88B062E629FB48A9AAB4F2FCF113EA07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4">
    <w:name w:val="33D0B6C7BCB64F688561A923269AB62E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4">
    <w:name w:val="008CE3789B9A477ABF3A268D8E8E7225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4">
    <w:name w:val="48E31F534EDE45C4A357D73A73F2FDA3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4">
    <w:name w:val="385D74884AEA4A7690FCB119F2CB4B4F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4">
    <w:name w:val="DCD19796DDD9462788CEE95932F08D24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4">
    <w:name w:val="0B5B6CD9B72F4FBD826DE75B04054064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4">
    <w:name w:val="C587B6A3A23B4622B184D67C5EB8A7EB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4">
    <w:name w:val="9B69795FFFE54688A241B99ED79DB54F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4">
    <w:name w:val="668A6F9C7F534F218AF291F753227296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4">
    <w:name w:val="B96CE32FBABF43E4B2FA32EEF340D1EA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4">
    <w:name w:val="CA847B59041C4E61A1DEF1FE5BB9F6B8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4">
    <w:name w:val="166EE374B3934509A20D18D13E8775DD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4">
    <w:name w:val="CD487A9A84A348009D8B8279D496C71C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4">
    <w:name w:val="0D45A47114C347EB848EE73609751DB8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1">
    <w:name w:val="48441853330E455690E035959A09F2C52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1">
    <w:name w:val="4E955E3CFD324113B65E9DBE50D609282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0">
    <w:name w:val="DAA5D99A49724A09886C70E322CE3C112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6F2714D34045908AF38960FF2C8B75">
    <w:name w:val="B86F2714D34045908AF38960FF2C8B75"/>
    <w:rsid w:val="0022382D"/>
  </w:style>
  <w:style w:type="paragraph" w:customStyle="1" w:styleId="E13B3810C41E4AB5BF3D2FB1D0F18AB4">
    <w:name w:val="E13B3810C41E4AB5BF3D2FB1D0F18AB4"/>
    <w:rsid w:val="0022382D"/>
  </w:style>
  <w:style w:type="paragraph" w:customStyle="1" w:styleId="78BD1FDE39A0472E835771934BE78550">
    <w:name w:val="78BD1FDE39A0472E835771934BE78550"/>
    <w:rsid w:val="0022382D"/>
  </w:style>
  <w:style w:type="paragraph" w:customStyle="1" w:styleId="BE5D34EF06C14C9090DF2E5149F2ED8F">
    <w:name w:val="BE5D34EF06C14C9090DF2E5149F2ED8F"/>
    <w:rsid w:val="0022382D"/>
  </w:style>
  <w:style w:type="paragraph" w:customStyle="1" w:styleId="E164A10533F54C4BAA3E036AD2ED6DF92">
    <w:name w:val="E164A10533F54C4BAA3E036AD2ED6DF9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1">
    <w:name w:val="BE5D34EF06C14C9090DF2E5149F2ED8F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5">
    <w:name w:val="88B062E629FB48A9AAB4F2FCF113EA07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5">
    <w:name w:val="33D0B6C7BCB64F688561A923269AB62E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5">
    <w:name w:val="008CE3789B9A477ABF3A268D8E8E7225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5">
    <w:name w:val="48E31F534EDE45C4A357D73A73F2FDA3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5">
    <w:name w:val="385D74884AEA4A7690FCB119F2CB4B4F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5">
    <w:name w:val="DCD19796DDD9462788CEE95932F08D24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5">
    <w:name w:val="0B5B6CD9B72F4FBD826DE75B04054064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5">
    <w:name w:val="C587B6A3A23B4622B184D67C5EB8A7EB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5">
    <w:name w:val="9B69795FFFE54688A241B99ED79DB54F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5">
    <w:name w:val="668A6F9C7F534F218AF291F753227296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5">
    <w:name w:val="B96CE32FBABF43E4B2FA32EEF340D1EA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5">
    <w:name w:val="CA847B59041C4E61A1DEF1FE5BB9F6B8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5">
    <w:name w:val="166EE374B3934509A20D18D13E8775DD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5">
    <w:name w:val="CD487A9A84A348009D8B8279D496C71C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5">
    <w:name w:val="0D45A47114C347EB848EE73609751DB8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2">
    <w:name w:val="48441853330E455690E035959A09F2C52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2">
    <w:name w:val="4E955E3CFD324113B65E9DBE50D609282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1">
    <w:name w:val="DAA5D99A49724A09886C70E322CE3C112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80FC689C8D49248F838E3ACC4DC714">
    <w:name w:val="FC80FC689C8D49248F838E3ACC4DC71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2">
    <w:name w:val="BE5D34EF06C14C9090DF2E5149F2ED8F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6">
    <w:name w:val="88B062E629FB48A9AAB4F2FCF113EA07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6">
    <w:name w:val="33D0B6C7BCB64F688561A923269AB62E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6">
    <w:name w:val="008CE3789B9A477ABF3A268D8E8E7225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6">
    <w:name w:val="48E31F534EDE45C4A357D73A73F2FDA3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6">
    <w:name w:val="385D74884AEA4A7690FCB119F2CB4B4F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6">
    <w:name w:val="DCD19796DDD9462788CEE95932F08D24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6">
    <w:name w:val="0B5B6CD9B72F4FBD826DE75B04054064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6">
    <w:name w:val="C587B6A3A23B4622B184D67C5EB8A7EB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6">
    <w:name w:val="9B69795FFFE54688A241B99ED79DB54F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6">
    <w:name w:val="668A6F9C7F534F218AF291F753227296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6">
    <w:name w:val="B96CE32FBABF43E4B2FA32EEF340D1EA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6">
    <w:name w:val="CA847B59041C4E61A1DEF1FE5BB9F6B8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6">
    <w:name w:val="166EE374B3934509A20D18D13E8775DD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6">
    <w:name w:val="CD487A9A84A348009D8B8279D496C71C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6">
    <w:name w:val="0D45A47114C347EB848EE73609751DB8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3">
    <w:name w:val="48441853330E455690E035959A09F2C52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3">
    <w:name w:val="4E955E3CFD324113B65E9DBE50D609282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2">
    <w:name w:val="DAA5D99A49724A09886C70E322CE3C112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">
    <w:name w:val="89888393B21E4470B0D06D7662AA95BC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3">
    <w:name w:val="BE5D34EF06C14C9090DF2E5149F2ED8F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7">
    <w:name w:val="88B062E629FB48A9AAB4F2FCF113EA07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7">
    <w:name w:val="33D0B6C7BCB64F688561A923269AB62E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7">
    <w:name w:val="008CE3789B9A477ABF3A268D8E8E7225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7">
    <w:name w:val="48E31F534EDE45C4A357D73A73F2FDA3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7">
    <w:name w:val="385D74884AEA4A7690FCB119F2CB4B4F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7">
    <w:name w:val="DCD19796DDD9462788CEE95932F08D24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7">
    <w:name w:val="0B5B6CD9B72F4FBD826DE75B04054064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7">
    <w:name w:val="C587B6A3A23B4622B184D67C5EB8A7EB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7">
    <w:name w:val="9B69795FFFE54688A241B99ED79DB54F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7">
    <w:name w:val="668A6F9C7F534F218AF291F753227296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7">
    <w:name w:val="B96CE32FBABF43E4B2FA32EEF340D1EA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7">
    <w:name w:val="CA847B59041C4E61A1DEF1FE5BB9F6B8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7">
    <w:name w:val="166EE374B3934509A20D18D13E8775DD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7">
    <w:name w:val="CD487A9A84A348009D8B8279D496C71C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7">
    <w:name w:val="0D45A47114C347EB848EE73609751DB8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4">
    <w:name w:val="48441853330E455690E035959A09F2C52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4">
    <w:name w:val="4E955E3CFD324113B65E9DBE50D609282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3">
    <w:name w:val="DAA5D99A49724A09886C70E322CE3C112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1">
    <w:name w:val="89888393B21E4470B0D06D7662AA95BC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4">
    <w:name w:val="BE5D34EF06C14C9090DF2E5149F2ED8F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8">
    <w:name w:val="88B062E629FB48A9AAB4F2FCF113EA07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8">
    <w:name w:val="33D0B6C7BCB64F688561A923269AB62E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8">
    <w:name w:val="008CE3789B9A477ABF3A268D8E8E7225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8">
    <w:name w:val="48E31F534EDE45C4A357D73A73F2FDA3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8">
    <w:name w:val="385D74884AEA4A7690FCB119F2CB4B4F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8">
    <w:name w:val="DCD19796DDD9462788CEE95932F08D24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8">
    <w:name w:val="0B5B6CD9B72F4FBD826DE75B04054064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8">
    <w:name w:val="C587B6A3A23B4622B184D67C5EB8A7EB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8">
    <w:name w:val="9B69795FFFE54688A241B99ED79DB54F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8">
    <w:name w:val="668A6F9C7F534F218AF291F753227296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8">
    <w:name w:val="B96CE32FBABF43E4B2FA32EEF340D1EA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8">
    <w:name w:val="CA847B59041C4E61A1DEF1FE5BB9F6B8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8">
    <w:name w:val="166EE374B3934509A20D18D13E8775DD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8">
    <w:name w:val="CD487A9A84A348009D8B8279D496C71C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8">
    <w:name w:val="0D45A47114C347EB848EE73609751DB8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5">
    <w:name w:val="48441853330E455690E035959A09F2C52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5">
    <w:name w:val="4E955E3CFD324113B65E9DBE50D609282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4">
    <w:name w:val="DAA5D99A49724A09886C70E322CE3C112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9">
    <w:name w:val="88B062E629FB48A9AAB4F2FCF113EA07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9">
    <w:name w:val="33D0B6C7BCB64F688561A923269AB62E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9">
    <w:name w:val="008CE3789B9A477ABF3A268D8E8E7225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9">
    <w:name w:val="48E31F534EDE45C4A357D73A73F2FDA3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9">
    <w:name w:val="385D74884AEA4A7690FCB119F2CB4B4F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9">
    <w:name w:val="DCD19796DDD9462788CEE95932F08D24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9">
    <w:name w:val="0B5B6CD9B72F4FBD826DE75B04054064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9">
    <w:name w:val="C587B6A3A23B4622B184D67C5EB8A7EB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9">
    <w:name w:val="9B69795FFFE54688A241B99ED79DB54F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9">
    <w:name w:val="668A6F9C7F534F218AF291F753227296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9">
    <w:name w:val="B96CE32FBABF43E4B2FA32EEF340D1EA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9">
    <w:name w:val="CA847B59041C4E61A1DEF1FE5BB9F6B8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9">
    <w:name w:val="166EE374B3934509A20D18D13E8775DD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9">
    <w:name w:val="CD487A9A84A348009D8B8279D496C71C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9">
    <w:name w:val="0D45A47114C347EB848EE73609751DB8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6">
    <w:name w:val="48441853330E455690E035959A09F2C52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6">
    <w:name w:val="4E955E3CFD324113B65E9DBE50D609282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5">
    <w:name w:val="DAA5D99A49724A09886C70E322CE3C112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2">
    <w:name w:val="89888393B21E4470B0D06D7662AA95BC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5">
    <w:name w:val="BE5D34EF06C14C9090DF2E5149F2ED8F5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0">
    <w:name w:val="88B062E629FB48A9AAB4F2FCF113EA07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0">
    <w:name w:val="33D0B6C7BCB64F688561A923269AB62E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0">
    <w:name w:val="008CE3789B9A477ABF3A268D8E8E7225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10">
    <w:name w:val="48E31F534EDE45C4A357D73A73F2FDA3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10">
    <w:name w:val="385D74884AEA4A7690FCB119F2CB4B4F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10">
    <w:name w:val="DCD19796DDD9462788CEE95932F08D24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10">
    <w:name w:val="0B5B6CD9B72F4FBD826DE75B04054064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10">
    <w:name w:val="C587B6A3A23B4622B184D67C5EB8A7EB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10">
    <w:name w:val="9B69795FFFE54688A241B99ED79DB54F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10">
    <w:name w:val="668A6F9C7F534F218AF291F753227296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10">
    <w:name w:val="B96CE32FBABF43E4B2FA32EEF340D1EA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10">
    <w:name w:val="CA847B59041C4E61A1DEF1FE5BB9F6B8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10">
    <w:name w:val="166EE374B3934509A20D18D13E8775DD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10">
    <w:name w:val="CD487A9A84A348009D8B8279D496C71C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10">
    <w:name w:val="0D45A47114C347EB848EE73609751DB810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7">
    <w:name w:val="48441853330E455690E035959A09F2C52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7">
    <w:name w:val="4E955E3CFD324113B65E9DBE50D609282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6">
    <w:name w:val="DAA5D99A49724A09886C70E322CE3C112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3">
    <w:name w:val="89888393B21E4470B0D06D7662AA95BC3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6">
    <w:name w:val="BE5D34EF06C14C9090DF2E5149F2ED8F6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1">
    <w:name w:val="88B062E629FB48A9AAB4F2FCF113EA07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1">
    <w:name w:val="33D0B6C7BCB64F688561A923269AB62E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1">
    <w:name w:val="008CE3789B9A477ABF3A268D8E8E7225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11">
    <w:name w:val="48E31F534EDE45C4A357D73A73F2FDA3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11">
    <w:name w:val="385D74884AEA4A7690FCB119F2CB4B4F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11">
    <w:name w:val="DCD19796DDD9462788CEE95932F08D24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11">
    <w:name w:val="0B5B6CD9B72F4FBD826DE75B04054064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11">
    <w:name w:val="C587B6A3A23B4622B184D67C5EB8A7EB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11">
    <w:name w:val="9B69795FFFE54688A241B99ED79DB54F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11">
    <w:name w:val="668A6F9C7F534F218AF291F753227296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11">
    <w:name w:val="B96CE32FBABF43E4B2FA32EEF340D1EA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11">
    <w:name w:val="CA847B59041C4E61A1DEF1FE5BB9F6B8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11">
    <w:name w:val="166EE374B3934509A20D18D13E8775DD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11">
    <w:name w:val="CD487A9A84A348009D8B8279D496C71C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11">
    <w:name w:val="0D45A47114C347EB848EE73609751DB811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8">
    <w:name w:val="48441853330E455690E035959A09F2C52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8">
    <w:name w:val="4E955E3CFD324113B65E9DBE50D609282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7">
    <w:name w:val="DAA5D99A49724A09886C70E322CE3C112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4">
    <w:name w:val="89888393B21E4470B0D06D7662AA95BC4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D34EF06C14C9090DF2E5149F2ED8F7">
    <w:name w:val="BE5D34EF06C14C9090DF2E5149F2ED8F7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2">
    <w:name w:val="88B062E629FB48A9AAB4F2FCF113EA07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2">
    <w:name w:val="33D0B6C7BCB64F688561A923269AB62E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2">
    <w:name w:val="008CE3789B9A477ABF3A268D8E8E7225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31F534EDE45C4A357D73A73F2FDA312">
    <w:name w:val="48E31F534EDE45C4A357D73A73F2FDA3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D74884AEA4A7690FCB119F2CB4B4F12">
    <w:name w:val="385D74884AEA4A7690FCB119F2CB4B4F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D19796DDD9462788CEE95932F08D2412">
    <w:name w:val="DCD19796DDD9462788CEE95932F08D24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5B6CD9B72F4FBD826DE75B0405406412">
    <w:name w:val="0B5B6CD9B72F4FBD826DE75B04054064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87B6A3A23B4622B184D67C5EB8A7EB12">
    <w:name w:val="C587B6A3A23B4622B184D67C5EB8A7EB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9795FFFE54688A241B99ED79DB54F12">
    <w:name w:val="9B69795FFFE54688A241B99ED79DB54F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A6F9C7F534F218AF291F75322729612">
    <w:name w:val="668A6F9C7F534F218AF291F753227296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6CE32FBABF43E4B2FA32EEF340D1EA12">
    <w:name w:val="B96CE32FBABF43E4B2FA32EEF340D1EA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47B59041C4E61A1DEF1FE5BB9F6B812">
    <w:name w:val="CA847B59041C4E61A1DEF1FE5BB9F6B8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EE374B3934509A20D18D13E8775DD12">
    <w:name w:val="166EE374B3934509A20D18D13E8775DD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7A9A84A348009D8B8279D496C71C12">
    <w:name w:val="CD487A9A84A348009D8B8279D496C71C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5A47114C347EB848EE73609751DB812">
    <w:name w:val="0D45A47114C347EB848EE73609751DB812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441853330E455690E035959A09F2C529">
    <w:name w:val="48441853330E455690E035959A09F2C52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955E3CFD324113B65E9DBE50D6092829">
    <w:name w:val="4E955E3CFD324113B65E9DBE50D6092829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A5D99A49724A09886C70E322CE3C1128">
    <w:name w:val="DAA5D99A49724A09886C70E322CE3C1128"/>
    <w:rsid w:val="002238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A983F5B0417498589FC7164E66B9">
    <w:name w:val="72ABA983F5B0417498589FC7164E66B9"/>
    <w:rsid w:val="0022382D"/>
  </w:style>
  <w:style w:type="paragraph" w:customStyle="1" w:styleId="37AAAF2BE7664F0DA238D04C3D9E4200">
    <w:name w:val="37AAAF2BE7664F0DA238D04C3D9E4200"/>
    <w:rsid w:val="0022382D"/>
  </w:style>
  <w:style w:type="paragraph" w:customStyle="1" w:styleId="5D91491734AA4794BACEB6255911DA11">
    <w:name w:val="5D91491734AA4794BACEB6255911DA11"/>
    <w:rsid w:val="0022382D"/>
  </w:style>
  <w:style w:type="paragraph" w:customStyle="1" w:styleId="92A03BD4C0B8405FB190710D0CC0B699">
    <w:name w:val="92A03BD4C0B8405FB190710D0CC0B699"/>
    <w:rsid w:val="0022382D"/>
  </w:style>
  <w:style w:type="paragraph" w:customStyle="1" w:styleId="FBBE16A9BC3B46B4A94AD80FA7255B37">
    <w:name w:val="FBBE16A9BC3B46B4A94AD80FA7255B37"/>
    <w:rsid w:val="0022382D"/>
  </w:style>
  <w:style w:type="paragraph" w:customStyle="1" w:styleId="6E65C73FCC8740ADA7C4D65E6ABCB95D">
    <w:name w:val="6E65C73FCC8740ADA7C4D65E6ABCB95D"/>
    <w:rsid w:val="0022382D"/>
  </w:style>
  <w:style w:type="paragraph" w:customStyle="1" w:styleId="EA87A48B706E4CE2AD0E18FE7BE00BB3">
    <w:name w:val="EA87A48B706E4CE2AD0E18FE7BE00BB3"/>
    <w:rsid w:val="0022382D"/>
  </w:style>
  <w:style w:type="paragraph" w:customStyle="1" w:styleId="3E26C11DCA83460F8BC47EC276631987">
    <w:name w:val="3E26C11DCA83460F8BC47EC276631987"/>
    <w:rsid w:val="0022382D"/>
  </w:style>
  <w:style w:type="paragraph" w:customStyle="1" w:styleId="01E11BC2B5294BE98C40083D817F803E">
    <w:name w:val="01E11BC2B5294BE98C40083D817F803E"/>
    <w:rsid w:val="0022382D"/>
  </w:style>
  <w:style w:type="paragraph" w:customStyle="1" w:styleId="1111CDBD475B4465A67FDA8670538471">
    <w:name w:val="1111CDBD475B4465A67FDA8670538471"/>
    <w:rsid w:val="0022382D"/>
  </w:style>
  <w:style w:type="paragraph" w:customStyle="1" w:styleId="4561689905A54B1A9836262314AD1F71">
    <w:name w:val="4561689905A54B1A9836262314AD1F71"/>
    <w:rsid w:val="0022382D"/>
  </w:style>
  <w:style w:type="paragraph" w:customStyle="1" w:styleId="7C8284FE255B4A2885946F3F12A16911">
    <w:name w:val="7C8284FE255B4A2885946F3F12A16911"/>
    <w:rsid w:val="0022382D"/>
  </w:style>
  <w:style w:type="paragraph" w:customStyle="1" w:styleId="5D30B4F59B414F0B94E6656910CE4085">
    <w:name w:val="5D30B4F59B414F0B94E6656910CE4085"/>
    <w:rsid w:val="0022382D"/>
  </w:style>
  <w:style w:type="paragraph" w:customStyle="1" w:styleId="9FE07F07D4C74AD69AEFE9E764E38724">
    <w:name w:val="9FE07F07D4C74AD69AEFE9E764E38724"/>
    <w:rsid w:val="0022382D"/>
  </w:style>
  <w:style w:type="paragraph" w:customStyle="1" w:styleId="2D8F9AE604144C13A881B0D7B988FEDF">
    <w:name w:val="2D8F9AE604144C13A881B0D7B988FEDF"/>
    <w:rsid w:val="0022382D"/>
  </w:style>
  <w:style w:type="paragraph" w:customStyle="1" w:styleId="89888393B21E4470B0D06D7662AA95BC5">
    <w:name w:val="89888393B21E4470B0D06D7662AA95BC5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A983F5B0417498589FC7164E66B91">
    <w:name w:val="72ABA983F5B0417498589FC7164E66B9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AAF2BE7664F0DA238D04C3D9E42001">
    <w:name w:val="37AAAF2BE7664F0DA238D04C3D9E4200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1491734AA4794BACEB6255911DA111">
    <w:name w:val="5D91491734AA4794BACEB6255911DA11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A03BD4C0B8405FB190710D0CC0B6991">
    <w:name w:val="92A03BD4C0B8405FB190710D0CC0B699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E16A9BC3B46B4A94AD80FA7255B371">
    <w:name w:val="FBBE16A9BC3B46B4A94AD80FA7255B37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5C73FCC8740ADA7C4D65E6ABCB95D1">
    <w:name w:val="6E65C73FCC8740ADA7C4D65E6ABCB95D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7A48B706E4CE2AD0E18FE7BE00BB31">
    <w:name w:val="EA87A48B706E4CE2AD0E18FE7BE00BB3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6C11DCA83460F8BC47EC2766319871">
    <w:name w:val="3E26C11DCA83460F8BC47EC276631987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11BC2B5294BE98C40083D817F803E1">
    <w:name w:val="01E11BC2B5294BE98C40083D817F803E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CDBD475B4465A67FDA86705384711">
    <w:name w:val="1111CDBD475B4465A67FDA8670538471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61689905A54B1A9836262314AD1F711">
    <w:name w:val="4561689905A54B1A9836262314AD1F71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8284FE255B4A2885946F3F12A169111">
    <w:name w:val="7C8284FE255B4A2885946F3F12A16911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0B4F59B414F0B94E6656910CE40851">
    <w:name w:val="5D30B4F59B414F0B94E6656910CE4085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07F07D4C74AD69AEFE9E764E387241">
    <w:name w:val="9FE07F07D4C74AD69AEFE9E764E38724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F9AE604144C13A881B0D7B988FEDF1">
    <w:name w:val="2D8F9AE604144C13A881B0D7B988FEDF1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3">
    <w:name w:val="88B062E629FB48A9AAB4F2FCF113EA0713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3">
    <w:name w:val="33D0B6C7BCB64F688561A923269AB62E13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3">
    <w:name w:val="008CE3789B9A477ABF3A268D8E8E722513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A983F5B0417498589FC7164E66B92">
    <w:name w:val="72ABA983F5B0417498589FC7164E66B9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AAF2BE7664F0DA238D04C3D9E42002">
    <w:name w:val="37AAAF2BE7664F0DA238D04C3D9E4200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1491734AA4794BACEB6255911DA112">
    <w:name w:val="5D91491734AA4794BACEB6255911DA11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A03BD4C0B8405FB190710D0CC0B6992">
    <w:name w:val="92A03BD4C0B8405FB190710D0CC0B699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E16A9BC3B46B4A94AD80FA7255B372">
    <w:name w:val="FBBE16A9BC3B46B4A94AD80FA7255B37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5C73FCC8740ADA7C4D65E6ABCB95D2">
    <w:name w:val="6E65C73FCC8740ADA7C4D65E6ABCB95D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7A48B706E4CE2AD0E18FE7BE00BB32">
    <w:name w:val="EA87A48B706E4CE2AD0E18FE7BE00BB3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6C11DCA83460F8BC47EC2766319872">
    <w:name w:val="3E26C11DCA83460F8BC47EC276631987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11BC2B5294BE98C40083D817F803E2">
    <w:name w:val="01E11BC2B5294BE98C40083D817F803E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CDBD475B4465A67FDA86705384712">
    <w:name w:val="1111CDBD475B4465A67FDA8670538471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61689905A54B1A9836262314AD1F712">
    <w:name w:val="4561689905A54B1A9836262314AD1F71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8284FE255B4A2885946F3F12A169112">
    <w:name w:val="7C8284FE255B4A2885946F3F12A16911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0B4F59B414F0B94E6656910CE40852">
    <w:name w:val="5D30B4F59B414F0B94E6656910CE4085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07F07D4C74AD69AEFE9E764E387242">
    <w:name w:val="9FE07F07D4C74AD69AEFE9E764E38724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F9AE604144C13A881B0D7B988FEDF2">
    <w:name w:val="2D8F9AE604144C13A881B0D7B988FEDF2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4">
    <w:name w:val="88B062E629FB48A9AAB4F2FCF113EA0714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4">
    <w:name w:val="33D0B6C7BCB64F688561A923269AB62E14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4">
    <w:name w:val="008CE3789B9A477ABF3A268D8E8E722514"/>
    <w:rsid w:val="00DC3C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6">
    <w:name w:val="89888393B21E4470B0D06D7662AA95BC6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8368708DF4234909B9EFB55012A51">
    <w:name w:val="90D8368708DF4234909B9EFB55012A5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8105C5AAE4D319969E111F109B97F1">
    <w:name w:val="2298105C5AAE4D319969E111F109B97F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BA983F5B0417498589FC7164E66B93">
    <w:name w:val="72ABA983F5B0417498589FC7164E66B9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AAAF2BE7664F0DA238D04C3D9E42003">
    <w:name w:val="37AAAF2BE7664F0DA238D04C3D9E4200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91491734AA4794BACEB6255911DA113">
    <w:name w:val="5D91491734AA4794BACEB6255911DA11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A03BD4C0B8405FB190710D0CC0B6993">
    <w:name w:val="92A03BD4C0B8405FB190710D0CC0B699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BE16A9BC3B46B4A94AD80FA7255B373">
    <w:name w:val="FBBE16A9BC3B46B4A94AD80FA7255B37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65C73FCC8740ADA7C4D65E6ABCB95D3">
    <w:name w:val="6E65C73FCC8740ADA7C4D65E6ABCB95D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7A48B706E4CE2AD0E18FE7BE00BB33">
    <w:name w:val="EA87A48B706E4CE2AD0E18FE7BE00BB3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6C11DCA83460F8BC47EC2766319873">
    <w:name w:val="3E26C11DCA83460F8BC47EC276631987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11BC2B5294BE98C40083D817F803E3">
    <w:name w:val="01E11BC2B5294BE98C40083D817F803E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CDBD475B4465A67FDA86705384713">
    <w:name w:val="1111CDBD475B4465A67FDA8670538471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61689905A54B1A9836262314AD1F713">
    <w:name w:val="4561689905A54B1A9836262314AD1F71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8284FE255B4A2885946F3F12A169113">
    <w:name w:val="7C8284FE255B4A2885946F3F12A16911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30B4F59B414F0B94E6656910CE40853">
    <w:name w:val="5D30B4F59B414F0B94E6656910CE4085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E07F07D4C74AD69AEFE9E764E387243">
    <w:name w:val="9FE07F07D4C74AD69AEFE9E764E38724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F9AE604144C13A881B0D7B988FEDF3">
    <w:name w:val="2D8F9AE604144C13A881B0D7B988FEDF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B062E629FB48A9AAB4F2FCF113EA0715">
    <w:name w:val="88B062E629FB48A9AAB4F2FCF113EA0715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D0B6C7BCB64F688561A923269AB62E15">
    <w:name w:val="33D0B6C7BCB64F688561A923269AB62E15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8CE3789B9A477ABF3A268D8E8E722515">
    <w:name w:val="008CE3789B9A477ABF3A268D8E8E722515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3F664A8CE94602ADFD706DAFC998E4">
    <w:name w:val="373F664A8CE94602ADFD706DAFC998E4"/>
    <w:rsid w:val="00906C5E"/>
  </w:style>
  <w:style w:type="paragraph" w:customStyle="1" w:styleId="E5EA799CFB9D42C38CD9926FC2E528D1">
    <w:name w:val="E5EA799CFB9D42C38CD9926FC2E528D1"/>
    <w:rsid w:val="00906C5E"/>
  </w:style>
  <w:style w:type="paragraph" w:customStyle="1" w:styleId="35BD96753BB94914B767BE314D53E566">
    <w:name w:val="35BD96753BB94914B767BE314D53E566"/>
    <w:rsid w:val="00906C5E"/>
  </w:style>
  <w:style w:type="paragraph" w:customStyle="1" w:styleId="24B61BCDEF46430480D77E727CFD811A">
    <w:name w:val="24B61BCDEF46430480D77E727CFD811A"/>
    <w:rsid w:val="00906C5E"/>
  </w:style>
  <w:style w:type="paragraph" w:customStyle="1" w:styleId="53296DDF794F44E4A8913E9A0266A903">
    <w:name w:val="53296DDF794F44E4A8913E9A0266A903"/>
    <w:rsid w:val="00906C5E"/>
  </w:style>
  <w:style w:type="paragraph" w:customStyle="1" w:styleId="A930C2922C7D49B5947B36D71A73F057">
    <w:name w:val="A930C2922C7D49B5947B36D71A73F057"/>
    <w:rsid w:val="00906C5E"/>
  </w:style>
  <w:style w:type="paragraph" w:customStyle="1" w:styleId="52D129E6065944F1A6DEEBF39D0B618B">
    <w:name w:val="52D129E6065944F1A6DEEBF39D0B618B"/>
    <w:rsid w:val="00906C5E"/>
  </w:style>
  <w:style w:type="paragraph" w:customStyle="1" w:styleId="6318BA3772254C07B5350444A53CB006">
    <w:name w:val="6318BA3772254C07B5350444A53CB006"/>
    <w:rsid w:val="00906C5E"/>
  </w:style>
  <w:style w:type="paragraph" w:customStyle="1" w:styleId="F75DE838AD1A41DABBCF220A41C484E6">
    <w:name w:val="F75DE838AD1A41DABBCF220A41C484E6"/>
    <w:rsid w:val="00906C5E"/>
  </w:style>
  <w:style w:type="paragraph" w:customStyle="1" w:styleId="DEC2E99A9C884D8ABCF5CF28CB26E2A3">
    <w:name w:val="DEC2E99A9C884D8ABCF5CF28CB26E2A3"/>
    <w:rsid w:val="00906C5E"/>
  </w:style>
  <w:style w:type="paragraph" w:customStyle="1" w:styleId="F69061B2E3554094943985A4811239D4">
    <w:name w:val="F69061B2E3554094943985A4811239D4"/>
    <w:rsid w:val="00906C5E"/>
  </w:style>
  <w:style w:type="paragraph" w:customStyle="1" w:styleId="973066BF674743D5A52733231177FF2B">
    <w:name w:val="973066BF674743D5A52733231177FF2B"/>
    <w:rsid w:val="00906C5E"/>
  </w:style>
  <w:style w:type="paragraph" w:customStyle="1" w:styleId="A169B7B0ADE04D0E8F8AD22A09917B2F">
    <w:name w:val="A169B7B0ADE04D0E8F8AD22A09917B2F"/>
    <w:rsid w:val="00906C5E"/>
  </w:style>
  <w:style w:type="paragraph" w:customStyle="1" w:styleId="F7DC7741DDC14EC18372E20F746EF25D">
    <w:name w:val="F7DC7741DDC14EC18372E20F746EF25D"/>
    <w:rsid w:val="00906C5E"/>
  </w:style>
  <w:style w:type="paragraph" w:customStyle="1" w:styleId="7F12AC47D14C4F1BB22D0B250EFAEB8A">
    <w:name w:val="7F12AC47D14C4F1BB22D0B250EFAEB8A"/>
    <w:rsid w:val="00906C5E"/>
  </w:style>
  <w:style w:type="paragraph" w:customStyle="1" w:styleId="914A151EDF79452A9CCE4DA6713F71A0">
    <w:name w:val="914A151EDF79452A9CCE4DA6713F71A0"/>
    <w:rsid w:val="00906C5E"/>
  </w:style>
  <w:style w:type="paragraph" w:customStyle="1" w:styleId="32EBF7A3C8E24F6EB54BFC914BAA0923">
    <w:name w:val="32EBF7A3C8E24F6EB54BFC914BAA0923"/>
    <w:rsid w:val="00906C5E"/>
  </w:style>
  <w:style w:type="paragraph" w:customStyle="1" w:styleId="7C2665A9D8B84A0394EA3FF3FAA95C0B">
    <w:name w:val="7C2665A9D8B84A0394EA3FF3FAA95C0B"/>
    <w:rsid w:val="00906C5E"/>
  </w:style>
  <w:style w:type="paragraph" w:customStyle="1" w:styleId="293E2EF15D444A869E93AA576640B2F9">
    <w:name w:val="293E2EF15D444A869E93AA576640B2F9"/>
    <w:rsid w:val="00906C5E"/>
  </w:style>
  <w:style w:type="paragraph" w:customStyle="1" w:styleId="50CAA5EE567A4781BFFC2F47DF3282D1">
    <w:name w:val="50CAA5EE567A4781BFFC2F47DF3282D1"/>
    <w:rsid w:val="00906C5E"/>
  </w:style>
  <w:style w:type="paragraph" w:customStyle="1" w:styleId="71E9C4C0082C473A814C6C266C7CF77D">
    <w:name w:val="71E9C4C0082C473A814C6C266C7CF77D"/>
    <w:rsid w:val="00906C5E"/>
  </w:style>
  <w:style w:type="paragraph" w:customStyle="1" w:styleId="7A081F90F0274AD4B1330FFC8DA05472">
    <w:name w:val="7A081F90F0274AD4B1330FFC8DA05472"/>
    <w:rsid w:val="00906C5E"/>
  </w:style>
  <w:style w:type="paragraph" w:customStyle="1" w:styleId="3942DA9F23E241F8AE4986953617073C">
    <w:name w:val="3942DA9F23E241F8AE4986953617073C"/>
    <w:rsid w:val="00906C5E"/>
  </w:style>
  <w:style w:type="paragraph" w:customStyle="1" w:styleId="6062B794D5AB49B0BBEAC1C8E3310DD9">
    <w:name w:val="6062B794D5AB49B0BBEAC1C8E3310DD9"/>
    <w:rsid w:val="00906C5E"/>
  </w:style>
  <w:style w:type="paragraph" w:customStyle="1" w:styleId="BF764D0401FE4CC4998441F19F8E8821">
    <w:name w:val="BF764D0401FE4CC4998441F19F8E8821"/>
    <w:rsid w:val="00906C5E"/>
  </w:style>
  <w:style w:type="paragraph" w:customStyle="1" w:styleId="E540B3B3CCA84807B292069FBE1DE7D5">
    <w:name w:val="E540B3B3CCA84807B292069FBE1DE7D5"/>
    <w:rsid w:val="00906C5E"/>
  </w:style>
  <w:style w:type="paragraph" w:customStyle="1" w:styleId="AC9C082C684B4186AA56642FA667D2F4">
    <w:name w:val="AC9C082C684B4186AA56642FA667D2F4"/>
    <w:rsid w:val="00906C5E"/>
  </w:style>
  <w:style w:type="paragraph" w:customStyle="1" w:styleId="26FAFB6A71E84299940E49F2CEDFF858">
    <w:name w:val="26FAFB6A71E84299940E49F2CEDFF858"/>
    <w:rsid w:val="00906C5E"/>
  </w:style>
  <w:style w:type="paragraph" w:customStyle="1" w:styleId="45F38F768AAE4BEFBCE6B3541D7DF40B">
    <w:name w:val="45F38F768AAE4BEFBCE6B3541D7DF40B"/>
    <w:rsid w:val="00906C5E"/>
  </w:style>
  <w:style w:type="paragraph" w:customStyle="1" w:styleId="7234F0DEDB884757859CFEE9A0B74588">
    <w:name w:val="7234F0DEDB884757859CFEE9A0B74588"/>
    <w:rsid w:val="00906C5E"/>
  </w:style>
  <w:style w:type="paragraph" w:customStyle="1" w:styleId="89888393B21E4470B0D06D7662AA95BC7">
    <w:name w:val="89888393B21E4470B0D06D7662AA95BC7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8368708DF4234909B9EFB55012A511">
    <w:name w:val="90D8368708DF4234909B9EFB55012A51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8105C5AAE4D319969E111F109B97F2">
    <w:name w:val="2298105C5AAE4D319969E111F109B97F2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9C4C0082C473A814C6C266C7CF77D1">
    <w:name w:val="71E9C4C0082C473A814C6C266C7CF77D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2DA9F23E241F8AE4986953617073C1">
    <w:name w:val="3942DA9F23E241F8AE4986953617073C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764D0401FE4CC4998441F19F8E88211">
    <w:name w:val="BF764D0401FE4CC4998441F19F8E8821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9C082C684B4186AA56642FA667D2F41">
    <w:name w:val="AC9C082C684B4186AA56642FA667D2F4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F38F768AAE4BEFBCE6B3541D7DF40B1">
    <w:name w:val="45F38F768AAE4BEFBCE6B3541D7DF40B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9061B2E3554094943985A4811239D41">
    <w:name w:val="F69061B2E3554094943985A4811239D4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88393B21E4470B0D06D7662AA95BC8">
    <w:name w:val="89888393B21E4470B0D06D7662AA95BC8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8368708DF4234909B9EFB55012A512">
    <w:name w:val="90D8368708DF4234909B9EFB55012A512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8105C5AAE4D319969E111F109B97F3">
    <w:name w:val="2298105C5AAE4D319969E111F109B97F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E47BEEA764D3D9E35932A0C83E4DE">
    <w:name w:val="79BE47BEEA764D3D9E35932A0C83E4DE"/>
    <w:rsid w:val="00906C5E"/>
  </w:style>
  <w:style w:type="paragraph" w:customStyle="1" w:styleId="A6316851D5854C0384CFF12C49C56FA0">
    <w:name w:val="A6316851D5854C0384CFF12C49C56FA0"/>
    <w:rsid w:val="00906C5E"/>
  </w:style>
  <w:style w:type="paragraph" w:customStyle="1" w:styleId="6E79B457631B4BB9BEA3AE10DBC8040A">
    <w:name w:val="6E79B457631B4BB9BEA3AE10DBC8040A"/>
    <w:rsid w:val="00906C5E"/>
  </w:style>
  <w:style w:type="paragraph" w:customStyle="1" w:styleId="E7ECEFF4D6904E0B9273EABABCCD9044">
    <w:name w:val="E7ECEFF4D6904E0B9273EABABCCD9044"/>
    <w:rsid w:val="00906C5E"/>
  </w:style>
  <w:style w:type="paragraph" w:customStyle="1" w:styleId="58B07570C73648C0ABD69B602113C1B8">
    <w:name w:val="58B07570C73648C0ABD69B602113C1B8"/>
    <w:rsid w:val="00906C5E"/>
  </w:style>
  <w:style w:type="paragraph" w:customStyle="1" w:styleId="DCE6DE87DF5649A883530EEBB5F291C9">
    <w:name w:val="DCE6DE87DF5649A883530EEBB5F291C9"/>
    <w:rsid w:val="00906C5E"/>
  </w:style>
  <w:style w:type="paragraph" w:customStyle="1" w:styleId="055DFA0D8DA54680930A929C9F370A1C">
    <w:name w:val="055DFA0D8DA54680930A929C9F370A1C"/>
    <w:rsid w:val="00906C5E"/>
  </w:style>
  <w:style w:type="paragraph" w:customStyle="1" w:styleId="156FFD95040F4460A1D21EC2C51CD9DE">
    <w:name w:val="156FFD95040F4460A1D21EC2C51CD9DE"/>
    <w:rsid w:val="00906C5E"/>
  </w:style>
  <w:style w:type="paragraph" w:customStyle="1" w:styleId="88F71A6C6D3747C9A0E8B8B211BA89ED">
    <w:name w:val="88F71A6C6D3747C9A0E8B8B211BA89ED"/>
    <w:rsid w:val="00906C5E"/>
  </w:style>
  <w:style w:type="paragraph" w:customStyle="1" w:styleId="F9519F403187403EB40298FB86261F38">
    <w:name w:val="F9519F403187403EB40298FB86261F38"/>
    <w:rsid w:val="00906C5E"/>
  </w:style>
  <w:style w:type="paragraph" w:customStyle="1" w:styleId="89888393B21E4470B0D06D7662AA95BC9">
    <w:name w:val="89888393B21E4470B0D06D7662AA95BC9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D8368708DF4234909B9EFB55012A513">
    <w:name w:val="90D8368708DF4234909B9EFB55012A513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8105C5AAE4D319969E111F109B97F4">
    <w:name w:val="2298105C5AAE4D319969E111F109B97F4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E47BEEA764D3D9E35932A0C83E4DE1">
    <w:name w:val="79BE47BEEA764D3D9E35932A0C83E4DE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9B457631B4BB9BEA3AE10DBC8040A1">
    <w:name w:val="6E79B457631B4BB9BEA3AE10DBC8040A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7570C73648C0ABD69B602113C1B81">
    <w:name w:val="58B07570C73648C0ABD69B602113C1B8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5DFA0D8DA54680930A929C9F370A1C1">
    <w:name w:val="055DFA0D8DA54680930A929C9F370A1C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71A6C6D3747C9A0E8B8B211BA89ED1">
    <w:name w:val="88F71A6C6D3747C9A0E8B8B211BA89ED1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9C4C0082C473A814C6C266C7CF77D2">
    <w:name w:val="71E9C4C0082C473A814C6C266C7CF77D2"/>
    <w:rsid w:val="00906C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">
    <w:name w:val="62BA364A1EDD4D4AAE0B9A34D14CF9B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">
    <w:name w:val="47ED137E0AFB4AE2BE61ADE9DB9D744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">
    <w:name w:val="D3A4EBF5E88D4F969F91B6526F5A37D3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3D0B81C1F4888ABDA02B94EF67B37">
    <w:name w:val="2DC3D0B81C1F4888ABDA02B94EF67B37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BE47BEEA764D3D9E35932A0C83E4DE2">
    <w:name w:val="79BE47BEEA764D3D9E35932A0C83E4DE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9B457631B4BB9BEA3AE10DBC8040A2">
    <w:name w:val="6E79B457631B4BB9BEA3AE10DBC8040A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B07570C73648C0ABD69B602113C1B82">
    <w:name w:val="58B07570C73648C0ABD69B602113C1B8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5DFA0D8DA54680930A929C9F370A1C2">
    <w:name w:val="055DFA0D8DA54680930A929C9F370A1C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F71A6C6D3747C9A0E8B8B211BA89ED2">
    <w:name w:val="88F71A6C6D3747C9A0E8B8B211BA89ED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E9C4C0082C473A814C6C266C7CF77D3">
    <w:name w:val="71E9C4C0082C473A814C6C266C7CF77D3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FCC7F8A45F38CCCDA5C56C828F5">
    <w:name w:val="9AF06FCC7F8A45F38CCCDA5C56C828F5"/>
    <w:rsid w:val="00A334F0"/>
  </w:style>
  <w:style w:type="paragraph" w:customStyle="1" w:styleId="39C0765F84174BD7BB813390007C2834">
    <w:name w:val="39C0765F84174BD7BB813390007C2834"/>
    <w:rsid w:val="00A334F0"/>
  </w:style>
  <w:style w:type="paragraph" w:customStyle="1" w:styleId="A0C765FF47904AF39E115C8E8A71509A">
    <w:name w:val="A0C765FF47904AF39E115C8E8A71509A"/>
    <w:rsid w:val="00A334F0"/>
  </w:style>
  <w:style w:type="paragraph" w:customStyle="1" w:styleId="E4A7B8D62F9D481CA948079C6E24E87B">
    <w:name w:val="E4A7B8D62F9D481CA948079C6E24E87B"/>
    <w:rsid w:val="00A334F0"/>
  </w:style>
  <w:style w:type="paragraph" w:customStyle="1" w:styleId="BE123D65BB1D46AB95EEE3E60F35FDE9">
    <w:name w:val="BE123D65BB1D46AB95EEE3E60F35FDE9"/>
    <w:rsid w:val="00A334F0"/>
  </w:style>
  <w:style w:type="paragraph" w:customStyle="1" w:styleId="1C70F0932A1449F4854FB9AA4DB50901">
    <w:name w:val="1C70F0932A1449F4854FB9AA4DB50901"/>
    <w:rsid w:val="00A334F0"/>
  </w:style>
  <w:style w:type="paragraph" w:customStyle="1" w:styleId="C2746CDE6EE04540BBEA21D357E30319">
    <w:name w:val="C2746CDE6EE04540BBEA21D357E30319"/>
    <w:rsid w:val="00A334F0"/>
  </w:style>
  <w:style w:type="paragraph" w:customStyle="1" w:styleId="C2E739862D41452A94DAF8306F620194">
    <w:name w:val="C2E739862D41452A94DAF8306F620194"/>
    <w:rsid w:val="00A334F0"/>
  </w:style>
  <w:style w:type="paragraph" w:customStyle="1" w:styleId="FF24202EFD74403D99DD215FE17733BB">
    <w:name w:val="FF24202EFD74403D99DD215FE17733BB"/>
    <w:rsid w:val="00A334F0"/>
  </w:style>
  <w:style w:type="paragraph" w:customStyle="1" w:styleId="4D2AD138E78B4CBEBC3698BDB6DB2B6C">
    <w:name w:val="4D2AD138E78B4CBEBC3698BDB6DB2B6C"/>
    <w:rsid w:val="00A334F0"/>
  </w:style>
  <w:style w:type="paragraph" w:customStyle="1" w:styleId="62BA364A1EDD4D4AAE0B9A34D14CF9B11">
    <w:name w:val="62BA364A1EDD4D4AAE0B9A34D14CF9B1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1">
    <w:name w:val="47ED137E0AFB4AE2BE61ADE9DB9D7442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1">
    <w:name w:val="D3A4EBF5E88D4F969F91B6526F5A37D3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C3D0B81C1F4888ABDA02B94EF67B371">
    <w:name w:val="2DC3D0B81C1F4888ABDA02B94EF67B37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FCC7F8A45F38CCCDA5C56C828F51">
    <w:name w:val="9AF06FCC7F8A45F38CCCDA5C56C828F5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0765F84174BD7BB813390007C28341">
    <w:name w:val="39C0765F84174BD7BB813390007C2834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765FF47904AF39E115C8E8A71509A1">
    <w:name w:val="A0C765FF47904AF39E115C8E8A71509A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7B8D62F9D481CA948079C6E24E87B1">
    <w:name w:val="E4A7B8D62F9D481CA948079C6E24E87B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23D65BB1D46AB95EEE3E60F35FDE91">
    <w:name w:val="BE123D65BB1D46AB95EEE3E60F35FDE9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0F0932A1449F4854FB9AA4DB509011">
    <w:name w:val="1C70F0932A1449F4854FB9AA4DB50901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46CDE6EE04540BBEA21D357E303191">
    <w:name w:val="C2746CDE6EE04540BBEA21D357E30319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739862D41452A94DAF8306F6201941">
    <w:name w:val="C2E739862D41452A94DAF8306F620194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4202EFD74403D99DD215FE17733BB1">
    <w:name w:val="FF24202EFD74403D99DD215FE17733BB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AD138E78B4CBEBC3698BDB6DB2B6C1">
    <w:name w:val="4D2AD138E78B4CBEBC3698BDB6DB2B6C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809D8A73E8458E9DC0677AFA90A8E6">
    <w:name w:val="1E809D8A73E8458E9DC0677AFA90A8E6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97196FDC84A92B502DCC812B9D69F">
    <w:name w:val="0AF97196FDC84A92B502DCC812B9D69F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78EC85D8AB4001B363B9AE247ADD9A">
    <w:name w:val="4878EC85D8AB4001B363B9AE247ADD9A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FCC7F8A45F38CCCDA5C56C828F52">
    <w:name w:val="9AF06FCC7F8A45F38CCCDA5C56C828F5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0765F84174BD7BB813390007C28342">
    <w:name w:val="39C0765F84174BD7BB813390007C2834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C765FF47904AF39E115C8E8A71509A2">
    <w:name w:val="A0C765FF47904AF39E115C8E8A71509A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A7B8D62F9D481CA948079C6E24E87B2">
    <w:name w:val="E4A7B8D62F9D481CA948079C6E24E87B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23D65BB1D46AB95EEE3E60F35FDE92">
    <w:name w:val="BE123D65BB1D46AB95EEE3E60F35FDE9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70F0932A1449F4854FB9AA4DB509012">
    <w:name w:val="1C70F0932A1449F4854FB9AA4DB50901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46CDE6EE04540BBEA21D357E303192">
    <w:name w:val="C2746CDE6EE04540BBEA21D357E30319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E739862D41452A94DAF8306F6201942">
    <w:name w:val="C2E739862D41452A94DAF8306F620194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4202EFD74403D99DD215FE17733BB2">
    <w:name w:val="FF24202EFD74403D99DD215FE17733BB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2AD138E78B4CBEBC3698BDB6DB2B6C2">
    <w:name w:val="4D2AD138E78B4CBEBC3698BDB6DB2B6C2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809D8A73E8458E9DC0677AFA90A8E61">
    <w:name w:val="1E809D8A73E8458E9DC0677AFA90A8E6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F97196FDC84A92B502DCC812B9D69F1">
    <w:name w:val="0AF97196FDC84A92B502DCC812B9D69F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78EC85D8AB4001B363B9AE247ADD9A1">
    <w:name w:val="4878EC85D8AB4001B363B9AE247ADD9A1"/>
    <w:rsid w:val="00A334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CFB1D564A43E897324681E9B5F77A">
    <w:name w:val="A3FCFB1D564A43E897324681E9B5F77A"/>
    <w:rsid w:val="00A334F0"/>
  </w:style>
  <w:style w:type="paragraph" w:customStyle="1" w:styleId="5E3E3BD7A0224254978A7B747ACBB4BA">
    <w:name w:val="5E3E3BD7A0224254978A7B747ACBB4BA"/>
    <w:rsid w:val="00A334F0"/>
  </w:style>
  <w:style w:type="paragraph" w:customStyle="1" w:styleId="6BDD6E14DA124B91B1815D7452E61FC5">
    <w:name w:val="6BDD6E14DA124B91B1815D7452E61FC5"/>
    <w:rsid w:val="00A334F0"/>
  </w:style>
  <w:style w:type="paragraph" w:customStyle="1" w:styleId="58F1D982488B40BBB53F539EEB0EDFC2">
    <w:name w:val="58F1D982488B40BBB53F539EEB0EDFC2"/>
    <w:rsid w:val="00A334F0"/>
  </w:style>
  <w:style w:type="paragraph" w:customStyle="1" w:styleId="FBCBE0AF735A4264B81E66147A0C33E6">
    <w:name w:val="FBCBE0AF735A4264B81E66147A0C33E6"/>
    <w:rsid w:val="00A334F0"/>
  </w:style>
  <w:style w:type="paragraph" w:customStyle="1" w:styleId="8C07626BE706418791D4976806120D44">
    <w:name w:val="8C07626BE706418791D4976806120D44"/>
    <w:rsid w:val="00A334F0"/>
  </w:style>
  <w:style w:type="paragraph" w:customStyle="1" w:styleId="8A4C8E7014E44346A41EB29E748101A0">
    <w:name w:val="8A4C8E7014E44346A41EB29E748101A0"/>
    <w:rsid w:val="00A334F0"/>
  </w:style>
  <w:style w:type="paragraph" w:customStyle="1" w:styleId="36CBC066A76942858D0FA3AF2E705EA1">
    <w:name w:val="36CBC066A76942858D0FA3AF2E705EA1"/>
    <w:rsid w:val="00A334F0"/>
  </w:style>
  <w:style w:type="paragraph" w:customStyle="1" w:styleId="62BA364A1EDD4D4AAE0B9A34D14CF9B12">
    <w:name w:val="62BA364A1EDD4D4AAE0B9A34D14CF9B1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2">
    <w:name w:val="47ED137E0AFB4AE2BE61ADE9DB9D7442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2">
    <w:name w:val="D3A4EBF5E88D4F969F91B6526F5A37D3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">
    <w:name w:val="628BFF93006F4ECDB43B562863F44EDA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CFB1D564A43E897324681E9B5F77A1">
    <w:name w:val="A3FCFB1D564A43E897324681E9B5F77A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E3BD7A0224254978A7B747ACBB4BA1">
    <w:name w:val="5E3E3BD7A0224254978A7B747ACBB4BA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DD6E14DA124B91B1815D7452E61FC51">
    <w:name w:val="6BDD6E14DA124B91B1815D7452E61FC5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F1D982488B40BBB53F539EEB0EDFC21">
    <w:name w:val="58F1D982488B40BBB53F539EEB0EDFC2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BE0AF735A4264B81E66147A0C33E61">
    <w:name w:val="FBCBE0AF735A4264B81E66147A0C33E6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7626BE706418791D4976806120D441">
    <w:name w:val="8C07626BE706418791D4976806120D44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C8E7014E44346A41EB29E748101A01">
    <w:name w:val="8A4C8E7014E44346A41EB29E748101A0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BC066A76942858D0FA3AF2E705EA11">
    <w:name w:val="36CBC066A76942858D0FA3AF2E705EA1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FCC7F8A45F38CCCDA5C56C828F53">
    <w:name w:val="9AF06FCC7F8A45F38CCCDA5C56C828F5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0765F84174BD7BB813390007C28343">
    <w:name w:val="39C0765F84174BD7BB813390007C2834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3">
    <w:name w:val="62BA364A1EDD4D4AAE0B9A34D14CF9B1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3">
    <w:name w:val="47ED137E0AFB4AE2BE61ADE9DB9D7442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3">
    <w:name w:val="D3A4EBF5E88D4F969F91B6526F5A37D3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1">
    <w:name w:val="628BFF93006F4ECDB43B562863F44EDA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CFB1D564A43E897324681E9B5F77A2">
    <w:name w:val="A3FCFB1D564A43E897324681E9B5F77A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E3BD7A0224254978A7B747ACBB4BA2">
    <w:name w:val="5E3E3BD7A0224254978A7B747ACBB4BA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DD6E14DA124B91B1815D7452E61FC52">
    <w:name w:val="6BDD6E14DA124B91B1815D7452E61FC5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F1D982488B40BBB53F539EEB0EDFC22">
    <w:name w:val="58F1D982488B40BBB53F539EEB0EDFC2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BE0AF735A4264B81E66147A0C33E62">
    <w:name w:val="FBCBE0AF735A4264B81E66147A0C33E6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7626BE706418791D4976806120D442">
    <w:name w:val="8C07626BE706418791D4976806120D44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C8E7014E44346A41EB29E748101A02">
    <w:name w:val="8A4C8E7014E44346A41EB29E748101A0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BC066A76942858D0FA3AF2E705EA12">
    <w:name w:val="36CBC066A76942858D0FA3AF2E705EA1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FCC7F8A45F38CCCDA5C56C828F54">
    <w:name w:val="9AF06FCC7F8A45F38CCCDA5C56C828F5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0765F84174BD7BB813390007C28344">
    <w:name w:val="39C0765F84174BD7BB813390007C2834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4">
    <w:name w:val="62BA364A1EDD4D4AAE0B9A34D14CF9B1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4">
    <w:name w:val="47ED137E0AFB4AE2BE61ADE9DB9D7442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4">
    <w:name w:val="D3A4EBF5E88D4F969F91B6526F5A37D3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2">
    <w:name w:val="628BFF93006F4ECDB43B562863F44EDA2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CFB1D564A43E897324681E9B5F77A3">
    <w:name w:val="A3FCFB1D564A43E897324681E9B5F77A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E3BD7A0224254978A7B747ACBB4BA3">
    <w:name w:val="5E3E3BD7A0224254978A7B747ACBB4BA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DD6E14DA124B91B1815D7452E61FC53">
    <w:name w:val="6BDD6E14DA124B91B1815D7452E61FC5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F1D982488B40BBB53F539EEB0EDFC23">
    <w:name w:val="58F1D982488B40BBB53F539EEB0EDFC2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CBE0AF735A4264B81E66147A0C33E63">
    <w:name w:val="FBCBE0AF735A4264B81E66147A0C33E6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7626BE706418791D4976806120D443">
    <w:name w:val="8C07626BE706418791D4976806120D44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C8E7014E44346A41EB29E748101A03">
    <w:name w:val="8A4C8E7014E44346A41EB29E748101A0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CBC066A76942858D0FA3AF2E705EA13">
    <w:name w:val="36CBC066A76942858D0FA3AF2E705EA1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F06FCC7F8A45F38CCCDA5C56C828F55">
    <w:name w:val="9AF06FCC7F8A45F38CCCDA5C56C828F55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C0765F84174BD7BB813390007C28345">
    <w:name w:val="39C0765F84174BD7BB813390007C28345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B0E291E7B4C66AA2854A431B2DBAA">
    <w:name w:val="212B0E291E7B4C66AA2854A431B2DBAA"/>
    <w:rsid w:val="005E3B3D"/>
  </w:style>
  <w:style w:type="paragraph" w:customStyle="1" w:styleId="D1D109B64A53470FA5450188BD3E11DB">
    <w:name w:val="D1D109B64A53470FA5450188BD3E11DB"/>
    <w:rsid w:val="005E3B3D"/>
  </w:style>
  <w:style w:type="paragraph" w:customStyle="1" w:styleId="0C058283D7CD40EE9D9859920C4C9ABE">
    <w:name w:val="0C058283D7CD40EE9D9859920C4C9ABE"/>
    <w:rsid w:val="005E3B3D"/>
  </w:style>
  <w:style w:type="paragraph" w:customStyle="1" w:styleId="78F4A7F34D064D43BE0C328C2240A970">
    <w:name w:val="78F4A7F34D064D43BE0C328C2240A970"/>
    <w:rsid w:val="005E3B3D"/>
  </w:style>
  <w:style w:type="paragraph" w:customStyle="1" w:styleId="ACC00C714AD24D7A87EA887009494199">
    <w:name w:val="ACC00C714AD24D7A87EA887009494199"/>
    <w:rsid w:val="005E3B3D"/>
  </w:style>
  <w:style w:type="paragraph" w:customStyle="1" w:styleId="4F46ACDF82EE4CCCB56C79C0D378B8DB">
    <w:name w:val="4F46ACDF82EE4CCCB56C79C0D378B8DB"/>
    <w:rsid w:val="005E3B3D"/>
  </w:style>
  <w:style w:type="paragraph" w:customStyle="1" w:styleId="4FEF29F5483A433EA976382560A0045D">
    <w:name w:val="4FEF29F5483A433EA976382560A0045D"/>
    <w:rsid w:val="005E3B3D"/>
  </w:style>
  <w:style w:type="paragraph" w:customStyle="1" w:styleId="2365F505B31D41EAA848E36EF74579FC">
    <w:name w:val="2365F505B31D41EAA848E36EF74579FC"/>
    <w:rsid w:val="005E3B3D"/>
  </w:style>
  <w:style w:type="paragraph" w:customStyle="1" w:styleId="29555D242EA64CE49165F6B1693109A5">
    <w:name w:val="29555D242EA64CE49165F6B1693109A5"/>
    <w:rsid w:val="005E3B3D"/>
  </w:style>
  <w:style w:type="paragraph" w:customStyle="1" w:styleId="BC49C7FF282B49DDA0C47BA853786695">
    <w:name w:val="BC49C7FF282B49DDA0C47BA853786695"/>
    <w:rsid w:val="005E3B3D"/>
  </w:style>
  <w:style w:type="paragraph" w:customStyle="1" w:styleId="734A22CC827145F5B254D352EFB6540E">
    <w:name w:val="734A22CC827145F5B254D352EFB6540E"/>
    <w:rsid w:val="005E3B3D"/>
  </w:style>
  <w:style w:type="paragraph" w:customStyle="1" w:styleId="0D4F0DE838B540A5A8F8B04089B8B5C8">
    <w:name w:val="0D4F0DE838B540A5A8F8B04089B8B5C8"/>
    <w:rsid w:val="005E3B3D"/>
  </w:style>
  <w:style w:type="paragraph" w:customStyle="1" w:styleId="1480F1003702455FB19ECA91198EAA14">
    <w:name w:val="1480F1003702455FB19ECA91198EAA14"/>
    <w:rsid w:val="005E3B3D"/>
  </w:style>
  <w:style w:type="paragraph" w:customStyle="1" w:styleId="607C36B42FC14F7088851887B7528522">
    <w:name w:val="607C36B42FC14F7088851887B7528522"/>
    <w:rsid w:val="005E3B3D"/>
  </w:style>
  <w:style w:type="paragraph" w:customStyle="1" w:styleId="797B3D13EA8A445F8B76B562F901D894">
    <w:name w:val="797B3D13EA8A445F8B76B562F901D894"/>
    <w:rsid w:val="005E3B3D"/>
  </w:style>
  <w:style w:type="paragraph" w:customStyle="1" w:styleId="62BA364A1EDD4D4AAE0B9A34D14CF9B15">
    <w:name w:val="62BA364A1EDD4D4AAE0B9A34D14CF9B15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5">
    <w:name w:val="47ED137E0AFB4AE2BE61ADE9DB9D74425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5">
    <w:name w:val="D3A4EBF5E88D4F969F91B6526F5A37D35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3">
    <w:name w:val="628BFF93006F4ECDB43B562863F44EDA3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B0E291E7B4C66AA2854A431B2DBAA1">
    <w:name w:val="212B0E291E7B4C66AA2854A431B2DBAA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109B64A53470FA5450188BD3E11DB1">
    <w:name w:val="D1D109B64A53470FA5450188BD3E11DB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8283D7CD40EE9D9859920C4C9ABE1">
    <w:name w:val="0C058283D7CD40EE9D9859920C4C9ABE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F4A7F34D064D43BE0C328C2240A9701">
    <w:name w:val="78F4A7F34D064D43BE0C328C2240A970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C00C714AD24D7A87EA8870094941991">
    <w:name w:val="ACC00C714AD24D7A87EA887009494199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46ACDF82EE4CCCB56C79C0D378B8DB1">
    <w:name w:val="4F46ACDF82EE4CCCB56C79C0D378B8DB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29F5483A433EA976382560A0045D1">
    <w:name w:val="4FEF29F5483A433EA976382560A0045D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65F505B31D41EAA848E36EF74579FC1">
    <w:name w:val="2365F505B31D41EAA848E36EF74579FC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55D242EA64CE49165F6B1693109A51">
    <w:name w:val="29555D242EA64CE49165F6B1693109A5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49C7FF282B49DDA0C47BA8537866951">
    <w:name w:val="BC49C7FF282B49DDA0C47BA853786695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4A22CC827145F5B254D352EFB6540E1">
    <w:name w:val="734A22CC827145F5B254D352EFB6540E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F0DE838B540A5A8F8B04089B8B5C81">
    <w:name w:val="0D4F0DE838B540A5A8F8B04089B8B5C8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0F1003702455FB19ECA91198EAA141">
    <w:name w:val="1480F1003702455FB19ECA91198EAA14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C36B42FC14F7088851887B75285221">
    <w:name w:val="607C36B42FC14F7088851887B7528522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B3D13EA8A445F8B76B562F901D8941">
    <w:name w:val="797B3D13EA8A445F8B76B562F901D8941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CFB1D564A43E897324681E9B5F77A4">
    <w:name w:val="A3FCFB1D564A43E897324681E9B5F77A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E3BD7A0224254978A7B747ACBB4BA4">
    <w:name w:val="5E3E3BD7A0224254978A7B747ACBB4BA4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94D1734BC49FCBAC1C2E07DACC545">
    <w:name w:val="F6C94D1734BC49FCBAC1C2E07DACC545"/>
    <w:rsid w:val="005E3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6">
    <w:name w:val="62BA364A1EDD4D4AAE0B9A34D14CF9B16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4">
    <w:name w:val="628BFF93006F4ECDB43B562863F44EDA4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B0E291E7B4C66AA2854A431B2DBAA2">
    <w:name w:val="212B0E291E7B4C66AA2854A431B2DBAA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109B64A53470FA5450188BD3E11DB2">
    <w:name w:val="D1D109B64A53470FA5450188BD3E11DB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8283D7CD40EE9D9859920C4C9ABE2">
    <w:name w:val="0C058283D7CD40EE9D9859920C4C9ABE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F4A7F34D064D43BE0C328C2240A9702">
    <w:name w:val="78F4A7F34D064D43BE0C328C2240A970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C00C714AD24D7A87EA8870094941992">
    <w:name w:val="ACC00C714AD24D7A87EA887009494199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46ACDF82EE4CCCB56C79C0D378B8DB2">
    <w:name w:val="4F46ACDF82EE4CCCB56C79C0D378B8DB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EF29F5483A433EA976382560A0045D2">
    <w:name w:val="4FEF29F5483A433EA976382560A0045D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65F505B31D41EAA848E36EF74579FC2">
    <w:name w:val="2365F505B31D41EAA848E36EF74579FC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555D242EA64CE49165F6B1693109A52">
    <w:name w:val="29555D242EA64CE49165F6B1693109A5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49C7FF282B49DDA0C47BA8537866952">
    <w:name w:val="BC49C7FF282B49DDA0C47BA853786695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4A22CC827145F5B254D352EFB6540E2">
    <w:name w:val="734A22CC827145F5B254D352EFB6540E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F0DE838B540A5A8F8B04089B8B5C82">
    <w:name w:val="0D4F0DE838B540A5A8F8B04089B8B5C8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80F1003702455FB19ECA91198EAA142">
    <w:name w:val="1480F1003702455FB19ECA91198EAA14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C36B42FC14F7088851887B75285222">
    <w:name w:val="607C36B42FC14F7088851887B7528522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7B3D13EA8A445F8B76B562F901D8942">
    <w:name w:val="797B3D13EA8A445F8B76B562F901D894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FCFB1D564A43E897324681E9B5F77A5">
    <w:name w:val="A3FCFB1D564A43E897324681E9B5F77A5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3E3BD7A0224254978A7B747ACBB4BA5">
    <w:name w:val="5E3E3BD7A0224254978A7B747ACBB4BA5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C94D1734BC49FCBAC1C2E07DACC5451">
    <w:name w:val="F6C94D1734BC49FCBAC1C2E07DACC545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3F4AAB802466A93E00BDFB0FC37D9">
    <w:name w:val="F1C3F4AAB802466A93E00BDFB0FC37D9"/>
    <w:rsid w:val="00705081"/>
  </w:style>
  <w:style w:type="paragraph" w:customStyle="1" w:styleId="9CEF34D73B61429B993DA217BEB5A121">
    <w:name w:val="9CEF34D73B61429B993DA217BEB5A121"/>
    <w:rsid w:val="00705081"/>
  </w:style>
  <w:style w:type="paragraph" w:customStyle="1" w:styleId="E971D47BBCF34BDBA8B71E34776294AF">
    <w:name w:val="E971D47BBCF34BDBA8B71E34776294AF"/>
    <w:rsid w:val="00705081"/>
  </w:style>
  <w:style w:type="paragraph" w:customStyle="1" w:styleId="E6DA776A94314CEDA9FA3F549263A4B8">
    <w:name w:val="E6DA776A94314CEDA9FA3F549263A4B8"/>
    <w:rsid w:val="00705081"/>
  </w:style>
  <w:style w:type="paragraph" w:customStyle="1" w:styleId="A3503C6BFE36425895ECEC708F59EA15">
    <w:name w:val="A3503C6BFE36425895ECEC708F59EA15"/>
    <w:rsid w:val="00705081"/>
  </w:style>
  <w:style w:type="paragraph" w:customStyle="1" w:styleId="1F01B0F1B7664FC7BDD5179895CFDD02">
    <w:name w:val="1F01B0F1B7664FC7BDD5179895CFDD02"/>
    <w:rsid w:val="00705081"/>
  </w:style>
  <w:style w:type="paragraph" w:customStyle="1" w:styleId="3A0C1DC406804D0FA7D87F4063AE2040">
    <w:name w:val="3A0C1DC406804D0FA7D87F4063AE2040"/>
    <w:rsid w:val="00705081"/>
  </w:style>
  <w:style w:type="paragraph" w:customStyle="1" w:styleId="F33F3CD81298431990B24552E06DA068">
    <w:name w:val="F33F3CD81298431990B24552E06DA068"/>
    <w:rsid w:val="00705081"/>
  </w:style>
  <w:style w:type="paragraph" w:customStyle="1" w:styleId="D8A3B77B6C2A4EA1A36218CE1F86AE6A">
    <w:name w:val="D8A3B77B6C2A4EA1A36218CE1F86AE6A"/>
    <w:rsid w:val="00705081"/>
  </w:style>
  <w:style w:type="paragraph" w:customStyle="1" w:styleId="E6FB35A3603F4991A3D183DD277865F8">
    <w:name w:val="E6FB35A3603F4991A3D183DD277865F8"/>
    <w:rsid w:val="00705081"/>
  </w:style>
  <w:style w:type="paragraph" w:customStyle="1" w:styleId="DF8891E48D184165B321067E931B524B">
    <w:name w:val="DF8891E48D184165B321067E931B524B"/>
    <w:rsid w:val="00705081"/>
  </w:style>
  <w:style w:type="paragraph" w:customStyle="1" w:styleId="2A46BEF84C714E478AA301BF3A1CE823">
    <w:name w:val="2A46BEF84C714E478AA301BF3A1CE823"/>
    <w:rsid w:val="00705081"/>
  </w:style>
  <w:style w:type="paragraph" w:customStyle="1" w:styleId="F7026F3C58644EC89530C5B7BB21A618">
    <w:name w:val="F7026F3C58644EC89530C5B7BB21A618"/>
    <w:rsid w:val="00705081"/>
  </w:style>
  <w:style w:type="paragraph" w:customStyle="1" w:styleId="910D2FC1F9D1409BAFF0128CBED6BE76">
    <w:name w:val="910D2FC1F9D1409BAFF0128CBED6BE76"/>
    <w:rsid w:val="00705081"/>
  </w:style>
  <w:style w:type="paragraph" w:customStyle="1" w:styleId="254FA32096D0430298C2FD66EE7AF1F4">
    <w:name w:val="254FA32096D0430298C2FD66EE7AF1F4"/>
    <w:rsid w:val="00705081"/>
  </w:style>
  <w:style w:type="paragraph" w:customStyle="1" w:styleId="62BA364A1EDD4D4AAE0B9A34D14CF9B17">
    <w:name w:val="62BA364A1EDD4D4AAE0B9A34D14CF9B17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6">
    <w:name w:val="47ED137E0AFB4AE2BE61ADE9DB9D74426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6">
    <w:name w:val="D3A4EBF5E88D4F969F91B6526F5A37D36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5">
    <w:name w:val="628BFF93006F4ECDB43B562863F44EDA5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3F4AAB802466A93E00BDFB0FC37D91">
    <w:name w:val="F1C3F4AAB802466A93E00BDFB0FC37D9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F34D73B61429B993DA217BEB5A1211">
    <w:name w:val="9CEF34D73B61429B993DA217BEB5A121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1D47BBCF34BDBA8B71E34776294AF1">
    <w:name w:val="E971D47BBCF34BDBA8B71E34776294AF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A776A94314CEDA9FA3F549263A4B81">
    <w:name w:val="E6DA776A94314CEDA9FA3F549263A4B8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03C6BFE36425895ECEC708F59EA151">
    <w:name w:val="A3503C6BFE36425895ECEC708F59EA15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1B0F1B7664FC7BDD5179895CFDD021">
    <w:name w:val="1F01B0F1B7664FC7BDD5179895CFDD02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C1DC406804D0FA7D87F4063AE20401">
    <w:name w:val="3A0C1DC406804D0FA7D87F4063AE2040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3F3CD81298431990B24552E06DA0681">
    <w:name w:val="F33F3CD81298431990B24552E06DA068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A3B77B6C2A4EA1A36218CE1F86AE6A1">
    <w:name w:val="D8A3B77B6C2A4EA1A36218CE1F86AE6A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B35A3603F4991A3D183DD277865F81">
    <w:name w:val="E6FB35A3603F4991A3D183DD277865F8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891E48D184165B321067E931B524B1">
    <w:name w:val="DF8891E48D184165B321067E931B524B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46BEF84C714E478AA301BF3A1CE8231">
    <w:name w:val="2A46BEF84C714E478AA301BF3A1CE823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026F3C58644EC89530C5B7BB21A6181">
    <w:name w:val="F7026F3C58644EC89530C5B7BB21A618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D2FC1F9D1409BAFF0128CBED6BE761">
    <w:name w:val="910D2FC1F9D1409BAFF0128CBED6BE76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FA32096D0430298C2FD66EE7AF1F41">
    <w:name w:val="254FA32096D0430298C2FD66EE7AF1F41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B0E291E7B4C66AA2854A431B2DBAA3">
    <w:name w:val="212B0E291E7B4C66AA2854A431B2DBAA3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109B64A53470FA5450188BD3E11DB3">
    <w:name w:val="D1D109B64A53470FA5450188BD3E11DB3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8283D7CD40EE9D9859920C4C9ABE3">
    <w:name w:val="0C058283D7CD40EE9D9859920C4C9ABE3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8">
    <w:name w:val="62BA364A1EDD4D4AAE0B9A34D14CF9B18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7">
    <w:name w:val="47ED137E0AFB4AE2BE61ADE9DB9D74427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7">
    <w:name w:val="D3A4EBF5E88D4F969F91B6526F5A37D37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6">
    <w:name w:val="628BFF93006F4ECDB43B562863F44EDA6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3F4AAB802466A93E00BDFB0FC37D92">
    <w:name w:val="F1C3F4AAB802466A93E00BDFB0FC37D9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F34D73B61429B993DA217BEB5A1212">
    <w:name w:val="9CEF34D73B61429B993DA217BEB5A121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1D47BBCF34BDBA8B71E34776294AF2">
    <w:name w:val="E971D47BBCF34BDBA8B71E34776294AF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DA776A94314CEDA9FA3F549263A4B82">
    <w:name w:val="E6DA776A94314CEDA9FA3F549263A4B8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03C6BFE36425895ECEC708F59EA152">
    <w:name w:val="A3503C6BFE36425895ECEC708F59EA15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01B0F1B7664FC7BDD5179895CFDD022">
    <w:name w:val="1F01B0F1B7664FC7BDD5179895CFDD02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0C1DC406804D0FA7D87F4063AE20402">
    <w:name w:val="3A0C1DC406804D0FA7D87F4063AE2040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3F3CD81298431990B24552E06DA0682">
    <w:name w:val="F33F3CD81298431990B24552E06DA068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A3B77B6C2A4EA1A36218CE1F86AE6A2">
    <w:name w:val="D8A3B77B6C2A4EA1A36218CE1F86AE6A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B35A3603F4991A3D183DD277865F82">
    <w:name w:val="E6FB35A3603F4991A3D183DD277865F8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891E48D184165B321067E931B524B2">
    <w:name w:val="DF8891E48D184165B321067E931B524B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46BEF84C714E478AA301BF3A1CE8232">
    <w:name w:val="2A46BEF84C714E478AA301BF3A1CE823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026F3C58644EC89530C5B7BB21A6182">
    <w:name w:val="F7026F3C58644EC89530C5B7BB21A618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D2FC1F9D1409BAFF0128CBED6BE762">
    <w:name w:val="910D2FC1F9D1409BAFF0128CBED6BE76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4FA32096D0430298C2FD66EE7AF1F42">
    <w:name w:val="254FA32096D0430298C2FD66EE7AF1F42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B0E291E7B4C66AA2854A431B2DBAA4">
    <w:name w:val="212B0E291E7B4C66AA2854A431B2DBAA4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109B64A53470FA5450188BD3E11DB4">
    <w:name w:val="D1D109B64A53470FA5450188BD3E11DB4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058283D7CD40EE9D9859920C4C9ABE4">
    <w:name w:val="0C058283D7CD40EE9D9859920C4C9ABE4"/>
    <w:rsid w:val="007050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">
    <w:name w:val="ECC242712B4C47C3835F9A68545F95E9"/>
    <w:rsid w:val="00312579"/>
  </w:style>
  <w:style w:type="paragraph" w:customStyle="1" w:styleId="C524E4C6ED2B4D01AFD99EA07FF9C49B">
    <w:name w:val="C524E4C6ED2B4D01AFD99EA07FF9C49B"/>
    <w:rsid w:val="00312579"/>
  </w:style>
  <w:style w:type="paragraph" w:customStyle="1" w:styleId="C8509660DDC840E8AB0FA4E4EFA43E5A">
    <w:name w:val="C8509660DDC840E8AB0FA4E4EFA43E5A"/>
    <w:rsid w:val="00312579"/>
  </w:style>
  <w:style w:type="paragraph" w:customStyle="1" w:styleId="CD86E97B243B40CCB98DAB2B403E3F1A">
    <w:name w:val="CD86E97B243B40CCB98DAB2B403E3F1A"/>
    <w:rsid w:val="00312579"/>
  </w:style>
  <w:style w:type="paragraph" w:customStyle="1" w:styleId="31AD5384F54D4B46B9191AC2E4218758">
    <w:name w:val="31AD5384F54D4B46B9191AC2E4218758"/>
    <w:rsid w:val="00312579"/>
  </w:style>
  <w:style w:type="paragraph" w:customStyle="1" w:styleId="BEF68277DE3D4D088A59057333FB38A3">
    <w:name w:val="BEF68277DE3D4D088A59057333FB38A3"/>
    <w:rsid w:val="00312579"/>
  </w:style>
  <w:style w:type="paragraph" w:customStyle="1" w:styleId="D6E2CD6DBDE44EF085E57B822F4BBB44">
    <w:name w:val="D6E2CD6DBDE44EF085E57B822F4BBB44"/>
    <w:rsid w:val="00312579"/>
  </w:style>
  <w:style w:type="paragraph" w:customStyle="1" w:styleId="7B02EDD98C3B49ACA0D5468B21E9E59C">
    <w:name w:val="7B02EDD98C3B49ACA0D5468B21E9E59C"/>
    <w:rsid w:val="00312579"/>
  </w:style>
  <w:style w:type="paragraph" w:customStyle="1" w:styleId="56B858BE8A654021AE18B5CA6A9DF076">
    <w:name w:val="56B858BE8A654021AE18B5CA6A9DF076"/>
    <w:rsid w:val="00312579"/>
  </w:style>
  <w:style w:type="paragraph" w:customStyle="1" w:styleId="7A463192AF2F4563823799158C363336">
    <w:name w:val="7A463192AF2F4563823799158C363336"/>
    <w:rsid w:val="00312579"/>
  </w:style>
  <w:style w:type="paragraph" w:customStyle="1" w:styleId="C35EEEBCD04A4F90910DE3A0169043ED">
    <w:name w:val="C35EEEBCD04A4F90910DE3A0169043ED"/>
    <w:rsid w:val="00312579"/>
  </w:style>
  <w:style w:type="paragraph" w:customStyle="1" w:styleId="51720ABA42754ADC9B3794C425AA34EB">
    <w:name w:val="51720ABA42754ADC9B3794C425AA34EB"/>
    <w:rsid w:val="00312579"/>
  </w:style>
  <w:style w:type="paragraph" w:customStyle="1" w:styleId="D788E4BA76C44A9F8953219559FD2E5D">
    <w:name w:val="D788E4BA76C44A9F8953219559FD2E5D"/>
    <w:rsid w:val="00312579"/>
  </w:style>
  <w:style w:type="paragraph" w:customStyle="1" w:styleId="8F165B66B94D4B1486C2DED56FE38E77">
    <w:name w:val="8F165B66B94D4B1486C2DED56FE38E77"/>
    <w:rsid w:val="00312579"/>
  </w:style>
  <w:style w:type="paragraph" w:customStyle="1" w:styleId="32E719A4FDCA41FBB15AB53418285292">
    <w:name w:val="32E719A4FDCA41FBB15AB53418285292"/>
    <w:rsid w:val="00312579"/>
  </w:style>
  <w:style w:type="paragraph" w:customStyle="1" w:styleId="2B191DFEE7894D0F84AA280C47658A27">
    <w:name w:val="2B191DFEE7894D0F84AA280C47658A27"/>
    <w:rsid w:val="00312579"/>
  </w:style>
  <w:style w:type="paragraph" w:customStyle="1" w:styleId="02B91DEE128D44BAB962E7BB43C85AEE">
    <w:name w:val="02B91DEE128D44BAB962E7BB43C85AEE"/>
    <w:rsid w:val="00312579"/>
  </w:style>
  <w:style w:type="paragraph" w:customStyle="1" w:styleId="E480CF32A3F647059811E3949AAA954D">
    <w:name w:val="E480CF32A3F647059811E3949AAA954D"/>
    <w:rsid w:val="00312579"/>
  </w:style>
  <w:style w:type="paragraph" w:customStyle="1" w:styleId="62BA364A1EDD4D4AAE0B9A34D14CF9B19">
    <w:name w:val="62BA364A1EDD4D4AAE0B9A34D14CF9B19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8">
    <w:name w:val="47ED137E0AFB4AE2BE61ADE9DB9D74428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8">
    <w:name w:val="D3A4EBF5E88D4F969F91B6526F5A37D38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7">
    <w:name w:val="628BFF93006F4ECDB43B562863F44EDA7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">
    <w:name w:val="ECC242712B4C47C3835F9A68545F95E9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">
    <w:name w:val="C524E4C6ED2B4D01AFD99EA07FF9C49B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09660DDC840E8AB0FA4E4EFA43E5A1">
    <w:name w:val="C8509660DDC840E8AB0FA4E4EFA43E5A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6E97B243B40CCB98DAB2B403E3F1A1">
    <w:name w:val="CD86E97B243B40CCB98DAB2B403E3F1A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D5384F54D4B46B9191AC2E42187581">
    <w:name w:val="31AD5384F54D4B46B9191AC2E4218758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F68277DE3D4D088A59057333FB38A31">
    <w:name w:val="BEF68277DE3D4D088A59057333FB38A3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2CD6DBDE44EF085E57B822F4BBB441">
    <w:name w:val="D6E2CD6DBDE44EF085E57B822F4BBB44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02EDD98C3B49ACA0D5468B21E9E59C1">
    <w:name w:val="7B02EDD98C3B49ACA0D5468B21E9E59C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858BE8A654021AE18B5CA6A9DF0761">
    <w:name w:val="56B858BE8A654021AE18B5CA6A9DF076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463192AF2F4563823799158C3633361">
    <w:name w:val="7A463192AF2F4563823799158C363336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5EEEBCD04A4F90910DE3A0169043ED1">
    <w:name w:val="C35EEEBCD04A4F90910DE3A0169043ED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20ABA42754ADC9B3794C425AA34EB1">
    <w:name w:val="51720ABA42754ADC9B3794C425AA34EB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8E4BA76C44A9F8953219559FD2E5D1">
    <w:name w:val="D788E4BA76C44A9F8953219559FD2E5D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65B66B94D4B1486C2DED56FE38E771">
    <w:name w:val="8F165B66B94D4B1486C2DED56FE38E77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E719A4FDCA41FBB15AB534182852921">
    <w:name w:val="32E719A4FDCA41FBB15AB53418285292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3F4AAB802466A93E00BDFB0FC37D93">
    <w:name w:val="F1C3F4AAB802466A93E00BDFB0FC37D9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F34D73B61429B993DA217BEB5A1213">
    <w:name w:val="9CEF34D73B61429B993DA217BEB5A121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1D47BBCF34BDBA8B71E34776294AF3">
    <w:name w:val="E971D47BBCF34BDBA8B71E34776294AF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10">
    <w:name w:val="62BA364A1EDD4D4AAE0B9A34D14CF9B110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9">
    <w:name w:val="47ED137E0AFB4AE2BE61ADE9DB9D74429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9">
    <w:name w:val="D3A4EBF5E88D4F969F91B6526F5A37D39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8">
    <w:name w:val="628BFF93006F4ECDB43B562863F44EDA8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2">
    <w:name w:val="ECC242712B4C47C3835F9A68545F95E9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2">
    <w:name w:val="C524E4C6ED2B4D01AFD99EA07FF9C49B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09660DDC840E8AB0FA4E4EFA43E5A2">
    <w:name w:val="C8509660DDC840E8AB0FA4E4EFA43E5A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6E97B243B40CCB98DAB2B403E3F1A2">
    <w:name w:val="CD86E97B243B40CCB98DAB2B403E3F1A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D5384F54D4B46B9191AC2E42187582">
    <w:name w:val="31AD5384F54D4B46B9191AC2E4218758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F68277DE3D4D088A59057333FB38A32">
    <w:name w:val="BEF68277DE3D4D088A59057333FB38A3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2CD6DBDE44EF085E57B822F4BBB442">
    <w:name w:val="D6E2CD6DBDE44EF085E57B822F4BBB44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02EDD98C3B49ACA0D5468B21E9E59C2">
    <w:name w:val="7B02EDD98C3B49ACA0D5468B21E9E59C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858BE8A654021AE18B5CA6A9DF0762">
    <w:name w:val="56B858BE8A654021AE18B5CA6A9DF076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463192AF2F4563823799158C3633362">
    <w:name w:val="7A463192AF2F4563823799158C363336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5EEEBCD04A4F90910DE3A0169043ED2">
    <w:name w:val="C35EEEBCD04A4F90910DE3A0169043ED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20ABA42754ADC9B3794C425AA34EB2">
    <w:name w:val="51720ABA42754ADC9B3794C425AA34EB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8E4BA76C44A9F8953219559FD2E5D2">
    <w:name w:val="D788E4BA76C44A9F8953219559FD2E5D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65B66B94D4B1486C2DED56FE38E772">
    <w:name w:val="8F165B66B94D4B1486C2DED56FE38E77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E719A4FDCA41FBB15AB534182852922">
    <w:name w:val="32E719A4FDCA41FBB15AB534182852922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3F4AAB802466A93E00BDFB0FC37D94">
    <w:name w:val="F1C3F4AAB802466A93E00BDFB0FC37D94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F34D73B61429B993DA217BEB5A1214">
    <w:name w:val="9CEF34D73B61429B993DA217BEB5A1214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1D47BBCF34BDBA8B71E34776294AF4">
    <w:name w:val="E971D47BBCF34BDBA8B71E34776294AF4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11">
    <w:name w:val="62BA364A1EDD4D4AAE0B9A34D14CF9B111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10">
    <w:name w:val="47ED137E0AFB4AE2BE61ADE9DB9D744210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10">
    <w:name w:val="D3A4EBF5E88D4F969F91B6526F5A37D310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9">
    <w:name w:val="628BFF93006F4ECDB43B562863F44EDA9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3">
    <w:name w:val="ECC242712B4C47C3835F9A68545F95E9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3">
    <w:name w:val="C524E4C6ED2B4D01AFD99EA07FF9C49B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509660DDC840E8AB0FA4E4EFA43E5A3">
    <w:name w:val="C8509660DDC840E8AB0FA4E4EFA43E5A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86E97B243B40CCB98DAB2B403E3F1A3">
    <w:name w:val="CD86E97B243B40CCB98DAB2B403E3F1A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D5384F54D4B46B9191AC2E42187583">
    <w:name w:val="31AD5384F54D4B46B9191AC2E4218758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F68277DE3D4D088A59057333FB38A33">
    <w:name w:val="BEF68277DE3D4D088A59057333FB38A3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E2CD6DBDE44EF085E57B822F4BBB443">
    <w:name w:val="D6E2CD6DBDE44EF085E57B822F4BBB44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02EDD98C3B49ACA0D5468B21E9E59C3">
    <w:name w:val="7B02EDD98C3B49ACA0D5468B21E9E59C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B858BE8A654021AE18B5CA6A9DF0763">
    <w:name w:val="56B858BE8A654021AE18B5CA6A9DF076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463192AF2F4563823799158C3633363">
    <w:name w:val="7A463192AF2F4563823799158C363336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5EEEBCD04A4F90910DE3A0169043ED3">
    <w:name w:val="C35EEEBCD04A4F90910DE3A0169043ED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720ABA42754ADC9B3794C425AA34EB3">
    <w:name w:val="51720ABA42754ADC9B3794C425AA34EB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8E4BA76C44A9F8953219559FD2E5D3">
    <w:name w:val="D788E4BA76C44A9F8953219559FD2E5D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65B66B94D4B1486C2DED56FE38E773">
    <w:name w:val="8F165B66B94D4B1486C2DED56FE38E77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E719A4FDCA41FBB15AB534182852923">
    <w:name w:val="32E719A4FDCA41FBB15AB534182852923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3F4AAB802466A93E00BDFB0FC37D95">
    <w:name w:val="F1C3F4AAB802466A93E00BDFB0FC37D95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EF34D73B61429B993DA217BEB5A1215">
    <w:name w:val="9CEF34D73B61429B993DA217BEB5A1215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71D47BBCF34BDBA8B71E34776294AF5">
    <w:name w:val="E971D47BBCF34BDBA8B71E34776294AF5"/>
    <w:rsid w:val="00312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12">
    <w:name w:val="62BA364A1EDD4D4AAE0B9A34D14CF9B112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11">
    <w:name w:val="47ED137E0AFB4AE2BE61ADE9DB9D744211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11">
    <w:name w:val="D3A4EBF5E88D4F969F91B6526F5A37D311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10">
    <w:name w:val="628BFF93006F4ECDB43B562863F44EDA10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4">
    <w:name w:val="ECC242712B4C47C3835F9A68545F95E94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4">
    <w:name w:val="C524E4C6ED2B4D01AFD99EA07FF9C49B4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">
    <w:name w:val="D7C4C687730544719F26327ACF393BFF"/>
    <w:rsid w:val="00795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">
    <w:name w:val="434C8E38301844A29782AE05290F9D31"/>
    <w:rsid w:val="00795291"/>
  </w:style>
  <w:style w:type="paragraph" w:customStyle="1" w:styleId="75C0550F066645CDADAED032CE1CB274">
    <w:name w:val="75C0550F066645CDADAED032CE1CB274"/>
    <w:rsid w:val="00795291"/>
  </w:style>
  <w:style w:type="paragraph" w:customStyle="1" w:styleId="EEA0EF47C4234CE69AB8277847499002">
    <w:name w:val="EEA0EF47C4234CE69AB8277847499002"/>
    <w:rsid w:val="00795291"/>
  </w:style>
  <w:style w:type="paragraph" w:customStyle="1" w:styleId="DA5E746CD72A41458D342E57AD8EB7FD">
    <w:name w:val="DA5E746CD72A41458D342E57AD8EB7FD"/>
    <w:rsid w:val="00795291"/>
  </w:style>
  <w:style w:type="paragraph" w:customStyle="1" w:styleId="CE617BA4AA104E64ACCE6B8D0A03E2CA">
    <w:name w:val="CE617BA4AA104E64ACCE6B8D0A03E2CA"/>
    <w:rsid w:val="00795291"/>
  </w:style>
  <w:style w:type="paragraph" w:customStyle="1" w:styleId="6487C9A311CB40E9B1A8CB3D01848979">
    <w:name w:val="6487C9A311CB40E9B1A8CB3D01848979"/>
    <w:rsid w:val="00795291"/>
  </w:style>
  <w:style w:type="paragraph" w:customStyle="1" w:styleId="769FD4F89503402D8449B302C0B6922D">
    <w:name w:val="769FD4F89503402D8449B302C0B6922D"/>
    <w:rsid w:val="00795291"/>
  </w:style>
  <w:style w:type="paragraph" w:customStyle="1" w:styleId="65FAE51922E54241A8A8E0448B6B548B">
    <w:name w:val="65FAE51922E54241A8A8E0448B6B548B"/>
    <w:rsid w:val="00795291"/>
  </w:style>
  <w:style w:type="paragraph" w:customStyle="1" w:styleId="8A8EDE9A06DA45C29C228F0C21E88ABE">
    <w:name w:val="8A8EDE9A06DA45C29C228F0C21E88ABE"/>
    <w:rsid w:val="00795291"/>
  </w:style>
  <w:style w:type="paragraph" w:customStyle="1" w:styleId="40E61DF0BFDA4DBC8F8A7C5E199EDBF6">
    <w:name w:val="40E61DF0BFDA4DBC8F8A7C5E199EDBF6"/>
    <w:rsid w:val="00795291"/>
  </w:style>
  <w:style w:type="paragraph" w:customStyle="1" w:styleId="0FCC2549DAC041C3A08BB243FCE27F09">
    <w:name w:val="0FCC2549DAC041C3A08BB243FCE27F09"/>
    <w:rsid w:val="00795291"/>
  </w:style>
  <w:style w:type="paragraph" w:customStyle="1" w:styleId="2611554D805A46C1A9A69A91BC221611">
    <w:name w:val="2611554D805A46C1A9A69A91BC221611"/>
    <w:rsid w:val="00795291"/>
  </w:style>
  <w:style w:type="paragraph" w:customStyle="1" w:styleId="31AA3D5AA7CD4E9B8DEBE7BD0C1742E4">
    <w:name w:val="31AA3D5AA7CD4E9B8DEBE7BD0C1742E4"/>
    <w:rsid w:val="00795291"/>
  </w:style>
  <w:style w:type="paragraph" w:customStyle="1" w:styleId="3ADD1D7A43734F439A4325DBBB1F6BA6">
    <w:name w:val="3ADD1D7A43734F439A4325DBBB1F6BA6"/>
    <w:rsid w:val="00795291"/>
  </w:style>
  <w:style w:type="paragraph" w:customStyle="1" w:styleId="DFA469AA39554EB29D58D7ABC50AC5C7">
    <w:name w:val="DFA469AA39554EB29D58D7ABC50AC5C7"/>
    <w:rsid w:val="00795291"/>
  </w:style>
  <w:style w:type="paragraph" w:customStyle="1" w:styleId="62BA364A1EDD4D4AAE0B9A34D14CF9B113">
    <w:name w:val="62BA364A1EDD4D4AAE0B9A34D14CF9B113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12">
    <w:name w:val="47ED137E0AFB4AE2BE61ADE9DB9D744212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12">
    <w:name w:val="D3A4EBF5E88D4F969F91B6526F5A37D312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11">
    <w:name w:val="628BFF93006F4ECDB43B562863F44EDA1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1">
    <w:name w:val="434C8E38301844A29782AE05290F9D31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C0550F066645CDADAED032CE1CB2741">
    <w:name w:val="75C0550F066645CDADAED032CE1CB274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A0EF47C4234CE69AB82778474990021">
    <w:name w:val="EEA0EF47C4234CE69AB8277847499002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746CD72A41458D342E57AD8EB7FD1">
    <w:name w:val="DA5E746CD72A41458D342E57AD8EB7FD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17BA4AA104E64ACCE6B8D0A03E2CA1">
    <w:name w:val="CE617BA4AA104E64ACCE6B8D0A03E2CA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7C9A311CB40E9B1A8CB3D018489791">
    <w:name w:val="6487C9A311CB40E9B1A8CB3D01848979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FD4F89503402D8449B302C0B6922D1">
    <w:name w:val="769FD4F89503402D8449B302C0B6922D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AE51922E54241A8A8E0448B6B548B1">
    <w:name w:val="65FAE51922E54241A8A8E0448B6B548B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EDE9A06DA45C29C228F0C21E88ABE1">
    <w:name w:val="8A8EDE9A06DA45C29C228F0C21E88ABE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1">
    <w:name w:val="40E61DF0BFDA4DBC8F8A7C5E199EDBF6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1">
    <w:name w:val="0FCC2549DAC041C3A08BB243FCE27F09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1">
    <w:name w:val="2611554D805A46C1A9A69A91BC221611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1">
    <w:name w:val="31AA3D5AA7CD4E9B8DEBE7BD0C1742E4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1">
    <w:name w:val="3ADD1D7A43734F439A4325DBBB1F6BA6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1">
    <w:name w:val="DFA469AA39554EB29D58D7ABC50AC5C7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5">
    <w:name w:val="ECC242712B4C47C3835F9A68545F95E95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5">
    <w:name w:val="C524E4C6ED2B4D01AFD99EA07FF9C49B5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1">
    <w:name w:val="D7C4C687730544719F26327ACF393BFF1"/>
    <w:rsid w:val="00D470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14">
    <w:name w:val="62BA364A1EDD4D4AAE0B9A34D14CF9B114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13">
    <w:name w:val="47ED137E0AFB4AE2BE61ADE9DB9D744213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13">
    <w:name w:val="D3A4EBF5E88D4F969F91B6526F5A37D313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12">
    <w:name w:val="628BFF93006F4ECDB43B562863F44EDA1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2">
    <w:name w:val="434C8E38301844A29782AE05290F9D31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C0550F066645CDADAED032CE1CB2742">
    <w:name w:val="75C0550F066645CDADAED032CE1CB274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A0EF47C4234CE69AB82778474990022">
    <w:name w:val="EEA0EF47C4234CE69AB8277847499002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746CD72A41458D342E57AD8EB7FD2">
    <w:name w:val="DA5E746CD72A41458D342E57AD8EB7FD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17BA4AA104E64ACCE6B8D0A03E2CA2">
    <w:name w:val="CE617BA4AA104E64ACCE6B8D0A03E2CA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7C9A311CB40E9B1A8CB3D018489792">
    <w:name w:val="6487C9A311CB40E9B1A8CB3D01848979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FD4F89503402D8449B302C0B6922D2">
    <w:name w:val="769FD4F89503402D8449B302C0B6922D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AE51922E54241A8A8E0448B6B548B2">
    <w:name w:val="65FAE51922E54241A8A8E0448B6B548B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EDE9A06DA45C29C228F0C21E88ABE2">
    <w:name w:val="8A8EDE9A06DA45C29C228F0C21E88ABE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2">
    <w:name w:val="40E61DF0BFDA4DBC8F8A7C5E199EDBF6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2">
    <w:name w:val="0FCC2549DAC041C3A08BB243FCE27F09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2">
    <w:name w:val="2611554D805A46C1A9A69A91BC221611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2">
    <w:name w:val="31AA3D5AA7CD4E9B8DEBE7BD0C1742E4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2">
    <w:name w:val="3ADD1D7A43734F439A4325DBBB1F6BA6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2">
    <w:name w:val="DFA469AA39554EB29D58D7ABC50AC5C7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6">
    <w:name w:val="ECC242712B4C47C3835F9A68545F95E96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6">
    <w:name w:val="C524E4C6ED2B4D01AFD99EA07FF9C49B6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2">
    <w:name w:val="D7C4C687730544719F26327ACF393BFF2"/>
    <w:rsid w:val="00B67C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BA364A1EDD4D4AAE0B9A34D14CF9B115">
    <w:name w:val="62BA364A1EDD4D4AAE0B9A34D14CF9B115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ED137E0AFB4AE2BE61ADE9DB9D744214">
    <w:name w:val="47ED137E0AFB4AE2BE61ADE9DB9D744214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A4EBF5E88D4F969F91B6526F5A37D314">
    <w:name w:val="D3A4EBF5E88D4F969F91B6526F5A37D314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BFF93006F4ECDB43B562863F44EDA13">
    <w:name w:val="628BFF93006F4ECDB43B562863F44EDA1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3">
    <w:name w:val="434C8E38301844A29782AE05290F9D31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C0550F066645CDADAED032CE1CB2743">
    <w:name w:val="75C0550F066645CDADAED032CE1CB274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A0EF47C4234CE69AB82778474990023">
    <w:name w:val="EEA0EF47C4234CE69AB8277847499002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746CD72A41458D342E57AD8EB7FD3">
    <w:name w:val="DA5E746CD72A41458D342E57AD8EB7FD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17BA4AA104E64ACCE6B8D0A03E2CA3">
    <w:name w:val="CE617BA4AA104E64ACCE6B8D0A03E2CA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7C9A311CB40E9B1A8CB3D018489793">
    <w:name w:val="6487C9A311CB40E9B1A8CB3D01848979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FD4F89503402D8449B302C0B6922D3">
    <w:name w:val="769FD4F89503402D8449B302C0B6922D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AE51922E54241A8A8E0448B6B548B3">
    <w:name w:val="65FAE51922E54241A8A8E0448B6B548B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EDE9A06DA45C29C228F0C21E88ABE3">
    <w:name w:val="8A8EDE9A06DA45C29C228F0C21E88ABE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3">
    <w:name w:val="40E61DF0BFDA4DBC8F8A7C5E199EDBF6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3">
    <w:name w:val="0FCC2549DAC041C3A08BB243FCE27F09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3">
    <w:name w:val="2611554D805A46C1A9A69A91BC221611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3">
    <w:name w:val="31AA3D5AA7CD4E9B8DEBE7BD0C1742E4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3">
    <w:name w:val="3ADD1D7A43734F439A4325DBBB1F6BA6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3">
    <w:name w:val="DFA469AA39554EB29D58D7ABC50AC5C7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7">
    <w:name w:val="ECC242712B4C47C3835F9A68545F95E97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7">
    <w:name w:val="C524E4C6ED2B4D01AFD99EA07FF9C49B7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3">
    <w:name w:val="D7C4C687730544719F26327ACF393BFF3"/>
    <w:rsid w:val="005B0E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4">
    <w:name w:val="434C8E38301844A29782AE05290F9D31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C0550F066645CDADAED032CE1CB2744">
    <w:name w:val="75C0550F066645CDADAED032CE1CB274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A0EF47C4234CE69AB82778474990024">
    <w:name w:val="EEA0EF47C4234CE69AB8277847499002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746CD72A41458D342E57AD8EB7FD4">
    <w:name w:val="DA5E746CD72A41458D342E57AD8EB7FD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17BA4AA104E64ACCE6B8D0A03E2CA4">
    <w:name w:val="CE617BA4AA104E64ACCE6B8D0A03E2CA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7C9A311CB40E9B1A8CB3D018489794">
    <w:name w:val="6487C9A311CB40E9B1A8CB3D01848979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FD4F89503402D8449B302C0B6922D4">
    <w:name w:val="769FD4F89503402D8449B302C0B6922D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AE51922E54241A8A8E0448B6B548B4">
    <w:name w:val="65FAE51922E54241A8A8E0448B6B548B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EDE9A06DA45C29C228F0C21E88ABE4">
    <w:name w:val="8A8EDE9A06DA45C29C228F0C21E88ABE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4">
    <w:name w:val="40E61DF0BFDA4DBC8F8A7C5E199EDBF6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4">
    <w:name w:val="0FCC2549DAC041C3A08BB243FCE27F09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4">
    <w:name w:val="2611554D805A46C1A9A69A91BC221611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4">
    <w:name w:val="31AA3D5AA7CD4E9B8DEBE7BD0C1742E4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4">
    <w:name w:val="3ADD1D7A43734F439A4325DBBB1F6BA6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4">
    <w:name w:val="DFA469AA39554EB29D58D7ABC50AC5C7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8">
    <w:name w:val="ECC242712B4C47C3835F9A68545F95E98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8">
    <w:name w:val="C524E4C6ED2B4D01AFD99EA07FF9C49B8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4">
    <w:name w:val="D7C4C687730544719F26327ACF393BFF4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5">
    <w:name w:val="434C8E38301844A29782AE05290F9D31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C0550F066645CDADAED032CE1CB2745">
    <w:name w:val="75C0550F066645CDADAED032CE1CB274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A0EF47C4234CE69AB82778474990025">
    <w:name w:val="EEA0EF47C4234CE69AB8277847499002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746CD72A41458D342E57AD8EB7FD5">
    <w:name w:val="DA5E746CD72A41458D342E57AD8EB7FD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17BA4AA104E64ACCE6B8D0A03E2CA5">
    <w:name w:val="CE617BA4AA104E64ACCE6B8D0A03E2CA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7C9A311CB40E9B1A8CB3D018489795">
    <w:name w:val="6487C9A311CB40E9B1A8CB3D01848979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FD4F89503402D8449B302C0B6922D5">
    <w:name w:val="769FD4F89503402D8449B302C0B6922D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AE51922E54241A8A8E0448B6B548B5">
    <w:name w:val="65FAE51922E54241A8A8E0448B6B548B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EDE9A06DA45C29C228F0C21E88ABE5">
    <w:name w:val="8A8EDE9A06DA45C29C228F0C21E88ABE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5">
    <w:name w:val="40E61DF0BFDA4DBC8F8A7C5E199EDBF6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5">
    <w:name w:val="0FCC2549DAC041C3A08BB243FCE27F09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5">
    <w:name w:val="2611554D805A46C1A9A69A91BC221611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5">
    <w:name w:val="31AA3D5AA7CD4E9B8DEBE7BD0C1742E4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5">
    <w:name w:val="3ADD1D7A43734F439A4325DBBB1F6BA6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5">
    <w:name w:val="DFA469AA39554EB29D58D7ABC50AC5C7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9">
    <w:name w:val="ECC242712B4C47C3835F9A68545F95E99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9">
    <w:name w:val="C524E4C6ED2B4D01AFD99EA07FF9C49B9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5">
    <w:name w:val="D7C4C687730544719F26327ACF393BFF5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AD252F0EBE4610A4D34D41F5BCF4CE">
    <w:name w:val="B6AD252F0EBE4610A4D34D41F5BCF4CE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5BB62AE4444558B0572D386D2E82DD">
    <w:name w:val="9C5BB62AE4444558B0572D386D2E82DD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149F754EBD4ECCB4AB5F2010A43F1A">
    <w:name w:val="80149F754EBD4ECCB4AB5F2010A43F1A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879C0E44C142F882122F78C0038163">
    <w:name w:val="D6879C0E44C142F882122F78C0038163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4C8E38301844A29782AE05290F9D316">
    <w:name w:val="434C8E38301844A29782AE05290F9D31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C0550F066645CDADAED032CE1CB2746">
    <w:name w:val="75C0550F066645CDADAED032CE1CB274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A0EF47C4234CE69AB82778474990026">
    <w:name w:val="EEA0EF47C4234CE69AB8277847499002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5E746CD72A41458D342E57AD8EB7FD6">
    <w:name w:val="DA5E746CD72A41458D342E57AD8EB7FD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17BA4AA104E64ACCE6B8D0A03E2CA6">
    <w:name w:val="CE617BA4AA104E64ACCE6B8D0A03E2CA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87C9A311CB40E9B1A8CB3D018489796">
    <w:name w:val="6487C9A311CB40E9B1A8CB3D01848979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9FD4F89503402D8449B302C0B6922D6">
    <w:name w:val="769FD4F89503402D8449B302C0B6922D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FAE51922E54241A8A8E0448B6B548B6">
    <w:name w:val="65FAE51922E54241A8A8E0448B6B548B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8EDE9A06DA45C29C228F0C21E88ABE6">
    <w:name w:val="8A8EDE9A06DA45C29C228F0C21E88ABE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6">
    <w:name w:val="40E61DF0BFDA4DBC8F8A7C5E199EDBF6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6">
    <w:name w:val="0FCC2549DAC041C3A08BB243FCE27F09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6">
    <w:name w:val="2611554D805A46C1A9A69A91BC221611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6">
    <w:name w:val="31AA3D5AA7CD4E9B8DEBE7BD0C1742E4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6">
    <w:name w:val="3ADD1D7A43734F439A4325DBBB1F6BA6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6">
    <w:name w:val="DFA469AA39554EB29D58D7ABC50AC5C7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0">
    <w:name w:val="ECC242712B4C47C3835F9A68545F95E910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0">
    <w:name w:val="C524E4C6ED2B4D01AFD99EA07FF9C49B10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6">
    <w:name w:val="D7C4C687730544719F26327ACF393BFF6"/>
    <w:rsid w:val="005D2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4322DC73F4E7A9B68A18AA647FB1E">
    <w:name w:val="8184322DC73F4E7A9B68A18AA647FB1E"/>
    <w:rsid w:val="002F00CE"/>
  </w:style>
  <w:style w:type="paragraph" w:customStyle="1" w:styleId="9D540FB47A0D4D519E931E0459367BA9">
    <w:name w:val="9D540FB47A0D4D519E931E0459367BA9"/>
    <w:rsid w:val="002F00CE"/>
  </w:style>
  <w:style w:type="paragraph" w:customStyle="1" w:styleId="03A45D0164D34FD287D2613B7DBE524C">
    <w:name w:val="03A45D0164D34FD287D2613B7DBE524C"/>
    <w:rsid w:val="002F00CE"/>
  </w:style>
  <w:style w:type="paragraph" w:customStyle="1" w:styleId="E53BD7EE33164EB79DEFD6D4AEC83367">
    <w:name w:val="E53BD7EE33164EB79DEFD6D4AEC83367"/>
    <w:rsid w:val="002F00CE"/>
  </w:style>
  <w:style w:type="paragraph" w:customStyle="1" w:styleId="03EC053D8D8B435A800988117FCC3E73">
    <w:name w:val="03EC053D8D8B435A800988117FCC3E73"/>
    <w:rsid w:val="002F00CE"/>
  </w:style>
  <w:style w:type="paragraph" w:customStyle="1" w:styleId="A46476B919154A488993B23A58718ED0">
    <w:name w:val="A46476B919154A488993B23A58718ED0"/>
    <w:rsid w:val="002F00CE"/>
  </w:style>
  <w:style w:type="paragraph" w:customStyle="1" w:styleId="260F2D2F64C04C23849F08F96A450860">
    <w:name w:val="260F2D2F64C04C23849F08F96A450860"/>
    <w:rsid w:val="002F00CE"/>
  </w:style>
  <w:style w:type="paragraph" w:customStyle="1" w:styleId="25DCEC8D9D9D4D7AA32BF9110C3E880D">
    <w:name w:val="25DCEC8D9D9D4D7AA32BF9110C3E880D"/>
    <w:rsid w:val="002F00CE"/>
  </w:style>
  <w:style w:type="paragraph" w:customStyle="1" w:styleId="638316E920F34F1DBBF2F6930C188AA9">
    <w:name w:val="638316E920F34F1DBBF2F6930C188AA9"/>
    <w:rsid w:val="002F00CE"/>
  </w:style>
  <w:style w:type="paragraph" w:customStyle="1" w:styleId="B6AD252F0EBE4610A4D34D41F5BCF4CE1">
    <w:name w:val="B6AD252F0EBE4610A4D34D41F5BCF4CE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5BB62AE4444558B0572D386D2E82DD1">
    <w:name w:val="9C5BB62AE4444558B0572D386D2E82DD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149F754EBD4ECCB4AB5F2010A43F1A1">
    <w:name w:val="80149F754EBD4ECCB4AB5F2010A43F1A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879C0E44C142F882122F78C00381631">
    <w:name w:val="D6879C0E44C142F882122F78C0038163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7">
    <w:name w:val="40E61DF0BFDA4DBC8F8A7C5E199EDBF6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7">
    <w:name w:val="0FCC2549DAC041C3A08BB243FCE27F09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7">
    <w:name w:val="2611554D805A46C1A9A69A91BC221611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7">
    <w:name w:val="31AA3D5AA7CD4E9B8DEBE7BD0C1742E4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7">
    <w:name w:val="3ADD1D7A43734F439A4325DBBB1F6BA6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7">
    <w:name w:val="DFA469AA39554EB29D58D7ABC50AC5C7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4322DC73F4E7A9B68A18AA647FB1E1">
    <w:name w:val="8184322DC73F4E7A9B68A18AA647FB1E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40FB47A0D4D519E931E0459367BA91">
    <w:name w:val="9D540FB47A0D4D519E931E0459367BA9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A45D0164D34FD287D2613B7DBE524C1">
    <w:name w:val="03A45D0164D34FD287D2613B7DBE524C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BD7EE33164EB79DEFD6D4AEC833671">
    <w:name w:val="E53BD7EE33164EB79DEFD6D4AEC83367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EC053D8D8B435A800988117FCC3E731">
    <w:name w:val="03EC053D8D8B435A800988117FCC3E73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476B919154A488993B23A58718ED01">
    <w:name w:val="A46476B919154A488993B23A58718ED0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0F2D2F64C04C23849F08F96A4508601">
    <w:name w:val="260F2D2F64C04C23849F08F96A450860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CEC8D9D9D4D7AA32BF9110C3E880D1">
    <w:name w:val="25DCEC8D9D9D4D7AA32BF9110C3E880D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316E920F34F1DBBF2F6930C188AA91">
    <w:name w:val="638316E920F34F1DBBF2F6930C188AA9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1">
    <w:name w:val="ECC242712B4C47C3835F9A68545F95E9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1">
    <w:name w:val="C524E4C6ED2B4D01AFD99EA07FF9C49B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7">
    <w:name w:val="D7C4C687730544719F26327ACF393BFF7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548E8A246D47A9819801BB93EDCA29">
    <w:name w:val="50548E8A246D47A9819801BB93EDCA29"/>
    <w:rsid w:val="002F00CE"/>
  </w:style>
  <w:style w:type="paragraph" w:customStyle="1" w:styleId="8D2EC2CDF40047DBB08C863F84A3476B">
    <w:name w:val="8D2EC2CDF40047DBB08C863F84A3476B"/>
    <w:rsid w:val="002F00CE"/>
  </w:style>
  <w:style w:type="paragraph" w:customStyle="1" w:styleId="071EE5D020BB471AA280DDC83D9EBB57">
    <w:name w:val="071EE5D020BB471AA280DDC83D9EBB57"/>
    <w:rsid w:val="002F00CE"/>
  </w:style>
  <w:style w:type="paragraph" w:customStyle="1" w:styleId="3B572F92674441C1B8A8ED9DD053BCB0">
    <w:name w:val="3B572F92674441C1B8A8ED9DD053BCB0"/>
    <w:rsid w:val="002F00CE"/>
  </w:style>
  <w:style w:type="paragraph" w:customStyle="1" w:styleId="516D60E09F044C3F9F316F99B7940981">
    <w:name w:val="516D60E09F044C3F9F316F99B7940981"/>
    <w:rsid w:val="002F00CE"/>
  </w:style>
  <w:style w:type="paragraph" w:customStyle="1" w:styleId="5D9AFD1A2DF94758A4A741E764A3F7AC">
    <w:name w:val="5D9AFD1A2DF94758A4A741E764A3F7AC"/>
    <w:rsid w:val="002F00CE"/>
  </w:style>
  <w:style w:type="paragraph" w:customStyle="1" w:styleId="D95459691FEA46BB9D6C7625508FA4DB">
    <w:name w:val="D95459691FEA46BB9D6C7625508FA4DB"/>
    <w:rsid w:val="002F00CE"/>
  </w:style>
  <w:style w:type="paragraph" w:customStyle="1" w:styleId="5001346F493F4B2683619EFC432059BA">
    <w:name w:val="5001346F493F4B2683619EFC432059BA"/>
    <w:rsid w:val="002F00CE"/>
  </w:style>
  <w:style w:type="paragraph" w:customStyle="1" w:styleId="DD17C601BAB142B3A1879B651FB63961">
    <w:name w:val="DD17C601BAB142B3A1879B651FB63961"/>
    <w:rsid w:val="002F00CE"/>
  </w:style>
  <w:style w:type="paragraph" w:customStyle="1" w:styleId="DD99AF8BF3F14E7BB1E95BE87D562986">
    <w:name w:val="DD99AF8BF3F14E7BB1E95BE87D562986"/>
    <w:rsid w:val="002F00CE"/>
  </w:style>
  <w:style w:type="paragraph" w:customStyle="1" w:styleId="9D83CD8AFDB84D61993553BA90C14F34">
    <w:name w:val="9D83CD8AFDB84D61993553BA90C14F34"/>
    <w:rsid w:val="002F00CE"/>
  </w:style>
  <w:style w:type="paragraph" w:customStyle="1" w:styleId="30231B2478B7487083ADCC4E40B16CA2">
    <w:name w:val="30231B2478B7487083ADCC4E40B16CA2"/>
    <w:rsid w:val="002F00CE"/>
  </w:style>
  <w:style w:type="paragraph" w:customStyle="1" w:styleId="11B2C4F680914BDBB56A09BC49610E3D">
    <w:name w:val="11B2C4F680914BDBB56A09BC49610E3D"/>
    <w:rsid w:val="002F00CE"/>
  </w:style>
  <w:style w:type="paragraph" w:customStyle="1" w:styleId="27AE62B67D0D4B6293C421048BA8F4C2">
    <w:name w:val="27AE62B67D0D4B6293C421048BA8F4C2"/>
    <w:rsid w:val="002F00CE"/>
  </w:style>
  <w:style w:type="paragraph" w:customStyle="1" w:styleId="88A0A5444E834F87BE5C8310524FC5B8">
    <w:name w:val="88A0A5444E834F87BE5C8310524FC5B8"/>
    <w:rsid w:val="002F00CE"/>
  </w:style>
  <w:style w:type="paragraph" w:customStyle="1" w:styleId="516D60E09F044C3F9F316F99B79409811">
    <w:name w:val="516D60E09F044C3F9F316F99B794098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FFB73BBA704562B990F31499839EE3">
    <w:name w:val="ACFFB73BBA704562B990F31499839EE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A0A5444E834F87BE5C8310524FC5B81">
    <w:name w:val="88A0A5444E834F87BE5C8310524FC5B8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01346F493F4B2683619EFC432059BA1">
    <w:name w:val="5001346F493F4B2683619EFC432059BA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8">
    <w:name w:val="40E61DF0BFDA4DBC8F8A7C5E199EDBF6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8">
    <w:name w:val="0FCC2549DAC041C3A08BB243FCE27F09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8">
    <w:name w:val="2611554D805A46C1A9A69A91BC221611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8">
    <w:name w:val="31AA3D5AA7CD4E9B8DEBE7BD0C1742E4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8">
    <w:name w:val="3ADD1D7A43734F439A4325DBBB1F6BA6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8">
    <w:name w:val="DFA469AA39554EB29D58D7ABC50AC5C7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4322DC73F4E7A9B68A18AA647FB1E2">
    <w:name w:val="8184322DC73F4E7A9B68A18AA647FB1E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40FB47A0D4D519E931E0459367BA92">
    <w:name w:val="9D540FB47A0D4D519E931E0459367BA9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A45D0164D34FD287D2613B7DBE524C2">
    <w:name w:val="03A45D0164D34FD287D2613B7DBE524C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BD7EE33164EB79DEFD6D4AEC833672">
    <w:name w:val="E53BD7EE33164EB79DEFD6D4AEC83367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EC053D8D8B435A800988117FCC3E732">
    <w:name w:val="03EC053D8D8B435A800988117FCC3E73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476B919154A488993B23A58718ED02">
    <w:name w:val="A46476B919154A488993B23A58718ED0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0F2D2F64C04C23849F08F96A4508602">
    <w:name w:val="260F2D2F64C04C23849F08F96A450860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CEC8D9D9D4D7AA32BF9110C3E880D2">
    <w:name w:val="25DCEC8D9D9D4D7AA32BF9110C3E880D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316E920F34F1DBBF2F6930C188AA92">
    <w:name w:val="638316E920F34F1DBBF2F6930C188AA9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2">
    <w:name w:val="ECC242712B4C47C3835F9A68545F95E91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2">
    <w:name w:val="C524E4C6ED2B4D01AFD99EA07FF9C49B1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8">
    <w:name w:val="D7C4C687730544719F26327ACF393BFF8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CE1ED4E57F40A0BBE85F52831F13DC">
    <w:name w:val="AECE1ED4E57F40A0BBE85F52831F13DC"/>
    <w:rsid w:val="002F00CE"/>
  </w:style>
  <w:style w:type="paragraph" w:customStyle="1" w:styleId="6D9F5EFFEF7D49388A416FA689ED69BA">
    <w:name w:val="6D9F5EFFEF7D49388A416FA689ED69BA"/>
    <w:rsid w:val="002F00CE"/>
  </w:style>
  <w:style w:type="paragraph" w:customStyle="1" w:styleId="3596BFCDA18C4E28B84646BAD7428F01">
    <w:name w:val="3596BFCDA18C4E28B84646BAD7428F01"/>
    <w:rsid w:val="002F00CE"/>
  </w:style>
  <w:style w:type="paragraph" w:customStyle="1" w:styleId="F849B8C3D13C46998B92E892B65E9876">
    <w:name w:val="F849B8C3D13C46998B92E892B65E9876"/>
    <w:rsid w:val="002F00CE"/>
  </w:style>
  <w:style w:type="paragraph" w:customStyle="1" w:styleId="C8E01B7B1C8E4685BE0D02903404252C">
    <w:name w:val="C8E01B7B1C8E4685BE0D02903404252C"/>
    <w:rsid w:val="002F00CE"/>
  </w:style>
  <w:style w:type="paragraph" w:customStyle="1" w:styleId="A8F0C20BAFE84E9DB9B50B986945562F">
    <w:name w:val="A8F0C20BAFE84E9DB9B50B986945562F"/>
    <w:rsid w:val="002F00CE"/>
  </w:style>
  <w:style w:type="paragraph" w:customStyle="1" w:styleId="E027F8CA7F7D4EFE89E83BBB1AA4C62C">
    <w:name w:val="E027F8CA7F7D4EFE89E83BBB1AA4C62C"/>
    <w:rsid w:val="002F00CE"/>
  </w:style>
  <w:style w:type="paragraph" w:customStyle="1" w:styleId="AB0948DDC61E476E9C733653EF1ECF7A">
    <w:name w:val="AB0948DDC61E476E9C733653EF1ECF7A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9">
    <w:name w:val="40E61DF0BFDA4DBC8F8A7C5E199EDBF6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9">
    <w:name w:val="0FCC2549DAC041C3A08BB243FCE27F09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9">
    <w:name w:val="2611554D805A46C1A9A69A91BC221611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9">
    <w:name w:val="31AA3D5AA7CD4E9B8DEBE7BD0C1742E4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9">
    <w:name w:val="3ADD1D7A43734F439A4325DBBB1F6BA6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9">
    <w:name w:val="DFA469AA39554EB29D58D7ABC50AC5C7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4322DC73F4E7A9B68A18AA647FB1E3">
    <w:name w:val="8184322DC73F4E7A9B68A18AA647FB1E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40FB47A0D4D519E931E0459367BA93">
    <w:name w:val="9D540FB47A0D4D519E931E0459367BA9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A45D0164D34FD287D2613B7DBE524C3">
    <w:name w:val="03A45D0164D34FD287D2613B7DBE524C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BD7EE33164EB79DEFD6D4AEC833673">
    <w:name w:val="E53BD7EE33164EB79DEFD6D4AEC83367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EC053D8D8B435A800988117FCC3E733">
    <w:name w:val="03EC053D8D8B435A800988117FCC3E73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476B919154A488993B23A58718ED03">
    <w:name w:val="A46476B919154A488993B23A58718ED0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0F2D2F64C04C23849F08F96A4508603">
    <w:name w:val="260F2D2F64C04C23849F08F96A450860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CEC8D9D9D4D7AA32BF9110C3E880D3">
    <w:name w:val="25DCEC8D9D9D4D7AA32BF9110C3E880D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316E920F34F1DBBF2F6930C188AA93">
    <w:name w:val="638316E920F34F1DBBF2F6930C188AA9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3">
    <w:name w:val="ECC242712B4C47C3835F9A68545F95E91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3">
    <w:name w:val="C524E4C6ED2B4D01AFD99EA07FF9C49B1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9">
    <w:name w:val="D7C4C687730544719F26327ACF393BFF9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948DDC61E476E9C733653EF1ECF7A1">
    <w:name w:val="AB0948DDC61E476E9C733653EF1ECF7A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7E5BC2E9E4AB28F689B2C24A4CF8B">
    <w:name w:val="8847E5BC2E9E4AB28F689B2C24A4CF8B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70DB25D784336BC34CC7A62C5C5DE">
    <w:name w:val="C5570DB25D784336BC34CC7A62C5C5DE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FE410E5F7F4A558C6380C727E3B2E2">
    <w:name w:val="31FE410E5F7F4A558C6380C727E3B2E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10">
    <w:name w:val="40E61DF0BFDA4DBC8F8A7C5E199EDBF6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10">
    <w:name w:val="0FCC2549DAC041C3A08BB243FCE27F09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10">
    <w:name w:val="2611554D805A46C1A9A69A91BC221611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10">
    <w:name w:val="31AA3D5AA7CD4E9B8DEBE7BD0C1742E4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10">
    <w:name w:val="3ADD1D7A43734F439A4325DBBB1F6BA6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10">
    <w:name w:val="DFA469AA39554EB29D58D7ABC50AC5C7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4322DC73F4E7A9B68A18AA647FB1E4">
    <w:name w:val="8184322DC73F4E7A9B68A18AA647FB1E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40FB47A0D4D519E931E0459367BA94">
    <w:name w:val="9D540FB47A0D4D519E931E0459367BA9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A45D0164D34FD287D2613B7DBE524C4">
    <w:name w:val="03A45D0164D34FD287D2613B7DBE524C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BD7EE33164EB79DEFD6D4AEC833674">
    <w:name w:val="E53BD7EE33164EB79DEFD6D4AEC83367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EC053D8D8B435A800988117FCC3E734">
    <w:name w:val="03EC053D8D8B435A800988117FCC3E73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476B919154A488993B23A58718ED04">
    <w:name w:val="A46476B919154A488993B23A58718ED0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0F2D2F64C04C23849F08F96A4508604">
    <w:name w:val="260F2D2F64C04C23849F08F96A450860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CEC8D9D9D4D7AA32BF9110C3E880D4">
    <w:name w:val="25DCEC8D9D9D4D7AA32BF9110C3E880D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316E920F34F1DBBF2F6930C188AA94">
    <w:name w:val="638316E920F34F1DBBF2F6930C188AA9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4">
    <w:name w:val="ECC242712B4C47C3835F9A68545F95E91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4">
    <w:name w:val="C524E4C6ED2B4D01AFD99EA07FF9C49B14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10">
    <w:name w:val="D7C4C687730544719F26327ACF393BFF10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948DDC61E476E9C733653EF1ECF7A2">
    <w:name w:val="AB0948DDC61E476E9C733653EF1ECF7A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7E5BC2E9E4AB28F689B2C24A4CF8B1">
    <w:name w:val="8847E5BC2E9E4AB28F689B2C24A4CF8B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70DB25D784336BC34CC7A62C5C5DE1">
    <w:name w:val="C5570DB25D784336BC34CC7A62C5C5DE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FE410E5F7F4A558C6380C727E3B2E21">
    <w:name w:val="31FE410E5F7F4A558C6380C727E3B2E2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E61DF0BFDA4DBC8F8A7C5E199EDBF611">
    <w:name w:val="40E61DF0BFDA4DBC8F8A7C5E199EDBF6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CC2549DAC041C3A08BB243FCE27F0911">
    <w:name w:val="0FCC2549DAC041C3A08BB243FCE27F09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11554D805A46C1A9A69A91BC22161111">
    <w:name w:val="2611554D805A46C1A9A69A91BC221611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AA3D5AA7CD4E9B8DEBE7BD0C1742E411">
    <w:name w:val="31AA3D5AA7CD4E9B8DEBE7BD0C1742E4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D1D7A43734F439A4325DBBB1F6BA611">
    <w:name w:val="3ADD1D7A43734F439A4325DBBB1F6BA6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A469AA39554EB29D58D7ABC50AC5C711">
    <w:name w:val="DFA469AA39554EB29D58D7ABC50AC5C7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84322DC73F4E7A9B68A18AA647FB1E5">
    <w:name w:val="8184322DC73F4E7A9B68A18AA647FB1E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540FB47A0D4D519E931E0459367BA95">
    <w:name w:val="9D540FB47A0D4D519E931E0459367BA9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A45D0164D34FD287D2613B7DBE524C5">
    <w:name w:val="03A45D0164D34FD287D2613B7DBE524C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BD7EE33164EB79DEFD6D4AEC833675">
    <w:name w:val="E53BD7EE33164EB79DEFD6D4AEC83367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EC053D8D8B435A800988117FCC3E735">
    <w:name w:val="03EC053D8D8B435A800988117FCC3E73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6476B919154A488993B23A58718ED05">
    <w:name w:val="A46476B919154A488993B23A58718ED0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0F2D2F64C04C23849F08F96A4508605">
    <w:name w:val="260F2D2F64C04C23849F08F96A450860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DCEC8D9D9D4D7AA32BF9110C3E880D5">
    <w:name w:val="25DCEC8D9D9D4D7AA32BF9110C3E880D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8316E920F34F1DBBF2F6930C188AA95">
    <w:name w:val="638316E920F34F1DBBF2F6930C188AA9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C242712B4C47C3835F9A68545F95E915">
    <w:name w:val="ECC242712B4C47C3835F9A68545F95E91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24E4C6ED2B4D01AFD99EA07FF9C49B15">
    <w:name w:val="C524E4C6ED2B4D01AFD99EA07FF9C49B15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4C687730544719F26327ACF393BFF11">
    <w:name w:val="D7C4C687730544719F26327ACF393BFF11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0948DDC61E476E9C733653EF1ECF7A3">
    <w:name w:val="AB0948DDC61E476E9C733653EF1ECF7A3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47E5BC2E9E4AB28F689B2C24A4CF8B2">
    <w:name w:val="8847E5BC2E9E4AB28F689B2C24A4CF8B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570DB25D784336BC34CC7A62C5C5DE2">
    <w:name w:val="C5570DB25D784336BC34CC7A62C5C5DE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FE410E5F7F4A558C6380C727E3B2E22">
    <w:name w:val="31FE410E5F7F4A558C6380C727E3B2E22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07DB94C4BC89A5F49014D9CB07E">
    <w:name w:val="16E6007DB94C4BC89A5F49014D9CB07E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88186F8CB4F09BFB7F1BE0F4A893A">
    <w:name w:val="4C288186F8CB4F09BFB7F1BE0F4A893A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1AEECFA7C42C7A1D6618B36D1A44C">
    <w:name w:val="A861AEECFA7C42C7A1D6618B36D1A44C"/>
    <w:rsid w:val="002F0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">
    <w:name w:val="7F2E8608022844649D4E30D9805F81CF"/>
    <w:rsid w:val="002F00CE"/>
  </w:style>
  <w:style w:type="paragraph" w:customStyle="1" w:styleId="65C15A77102440D2B57B5B71E274AF7A">
    <w:name w:val="65C15A77102440D2B57B5B71E274AF7A"/>
    <w:rsid w:val="002F00CE"/>
  </w:style>
  <w:style w:type="paragraph" w:customStyle="1" w:styleId="89A38106F0AF4626A07315FF1BBE5EFD">
    <w:name w:val="89A38106F0AF4626A07315FF1BBE5EFD"/>
    <w:rsid w:val="002F00CE"/>
  </w:style>
  <w:style w:type="paragraph" w:customStyle="1" w:styleId="238CDEF6BD3C4454BEFCFE048B0AF798">
    <w:name w:val="238CDEF6BD3C4454BEFCFE048B0AF798"/>
    <w:rsid w:val="002F00CE"/>
  </w:style>
  <w:style w:type="paragraph" w:customStyle="1" w:styleId="E15770447EBB4D1E91415294AB2AC970">
    <w:name w:val="E15770447EBB4D1E91415294AB2AC970"/>
    <w:rsid w:val="002F00CE"/>
  </w:style>
  <w:style w:type="paragraph" w:customStyle="1" w:styleId="7BAA1DCAB0564BD4969440077E8D0BAC">
    <w:name w:val="7BAA1DCAB0564BD4969440077E8D0BAC"/>
    <w:rsid w:val="002F00CE"/>
  </w:style>
  <w:style w:type="paragraph" w:customStyle="1" w:styleId="139A73B9E56D4176B7023EE1702C2D13">
    <w:name w:val="139A73B9E56D4176B7023EE1702C2D13"/>
    <w:rsid w:val="002F00CE"/>
  </w:style>
  <w:style w:type="paragraph" w:customStyle="1" w:styleId="99BFC81C34054A638749267B48698961">
    <w:name w:val="99BFC81C34054A638749267B48698961"/>
    <w:rsid w:val="002F00CE"/>
  </w:style>
  <w:style w:type="paragraph" w:customStyle="1" w:styleId="F9CE41410B9E419CAA4817B0D3285AEA">
    <w:name w:val="F9CE41410B9E419CAA4817B0D3285AEA"/>
    <w:rsid w:val="002F00CE"/>
  </w:style>
  <w:style w:type="paragraph" w:customStyle="1" w:styleId="94853F10488A44FD9615EB4734FA547D">
    <w:name w:val="94853F10488A44FD9615EB4734FA547D"/>
    <w:rsid w:val="002F00CE"/>
  </w:style>
  <w:style w:type="paragraph" w:customStyle="1" w:styleId="5B2A9D601A8F4B6CA0F7082FA1E1813C">
    <w:name w:val="5B2A9D601A8F4B6CA0F7082FA1E1813C"/>
    <w:rsid w:val="002F00CE"/>
  </w:style>
  <w:style w:type="paragraph" w:customStyle="1" w:styleId="C4B64418B2BB4D9186AB9DCB218B0750">
    <w:name w:val="C4B64418B2BB4D9186AB9DCB218B0750"/>
    <w:rsid w:val="002F00CE"/>
  </w:style>
  <w:style w:type="paragraph" w:customStyle="1" w:styleId="D2A5C8175C9C4BBFBAB5C31213B324F3">
    <w:name w:val="D2A5C8175C9C4BBFBAB5C31213B324F3"/>
    <w:rsid w:val="002F00CE"/>
  </w:style>
  <w:style w:type="paragraph" w:customStyle="1" w:styleId="86BD80D8131A478C92669A718745E3EF">
    <w:name w:val="86BD80D8131A478C92669A718745E3EF"/>
    <w:rsid w:val="002F00CE"/>
  </w:style>
  <w:style w:type="paragraph" w:customStyle="1" w:styleId="32D8ED11CD81443C8D1FFEB7ECA9BEC3">
    <w:name w:val="32D8ED11CD81443C8D1FFEB7ECA9BEC3"/>
    <w:rsid w:val="002F00CE"/>
  </w:style>
  <w:style w:type="paragraph" w:customStyle="1" w:styleId="B9AE9BFAB6E84E2499E8A9233C03F7B8">
    <w:name w:val="B9AE9BFAB6E84E2499E8A9233C03F7B8"/>
    <w:rsid w:val="00304B6C"/>
  </w:style>
  <w:style w:type="paragraph" w:customStyle="1" w:styleId="6171680DE04043C696C1DF2EE351B458">
    <w:name w:val="6171680DE04043C696C1DF2EE351B458"/>
    <w:rsid w:val="00304B6C"/>
  </w:style>
  <w:style w:type="paragraph" w:customStyle="1" w:styleId="2438BB9DD2A14904BF16778004949426">
    <w:name w:val="2438BB9DD2A14904BF16778004949426"/>
    <w:rsid w:val="00304B6C"/>
  </w:style>
  <w:style w:type="paragraph" w:customStyle="1" w:styleId="6C698DD3A39F4602BFCAA206F2082EC7">
    <w:name w:val="6C698DD3A39F4602BFCAA206F2082EC7"/>
    <w:rsid w:val="00304B6C"/>
  </w:style>
  <w:style w:type="paragraph" w:customStyle="1" w:styleId="075A05C2FF754C89B7C063D98B5F7664">
    <w:name w:val="075A05C2FF754C89B7C063D98B5F7664"/>
    <w:rsid w:val="00304B6C"/>
  </w:style>
  <w:style w:type="paragraph" w:customStyle="1" w:styleId="A6A5BC7CDC5C4C2AB5847659F2538DAC">
    <w:name w:val="A6A5BC7CDC5C4C2AB5847659F2538DAC"/>
    <w:rsid w:val="00304B6C"/>
  </w:style>
  <w:style w:type="paragraph" w:customStyle="1" w:styleId="BEDBC39CD84E45DA8FE75203D91D8214">
    <w:name w:val="BEDBC39CD84E45DA8FE75203D91D8214"/>
    <w:rsid w:val="00304B6C"/>
  </w:style>
  <w:style w:type="paragraph" w:customStyle="1" w:styleId="F35E08FE45AC49F09B53ABA4ABEFF078">
    <w:name w:val="F35E08FE45AC49F09B53ABA4ABEFF078"/>
    <w:rsid w:val="00304B6C"/>
  </w:style>
  <w:style w:type="paragraph" w:customStyle="1" w:styleId="72A8647FC8BD4DF0BF1FA26798394EF0">
    <w:name w:val="72A8647FC8BD4DF0BF1FA26798394EF0"/>
    <w:rsid w:val="00304B6C"/>
  </w:style>
  <w:style w:type="paragraph" w:customStyle="1" w:styleId="602843C2682849E79170EB6D0064301D">
    <w:name w:val="602843C2682849E79170EB6D0064301D"/>
    <w:rsid w:val="00304B6C"/>
  </w:style>
  <w:style w:type="paragraph" w:customStyle="1" w:styleId="B9AE9BFAB6E84E2499E8A9233C03F7B81">
    <w:name w:val="B9AE9BFAB6E84E2499E8A9233C03F7B8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1">
    <w:name w:val="72A8647FC8BD4DF0BF1FA26798394EF0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1">
    <w:name w:val="602843C2682849E79170EB6D0064301D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1">
    <w:name w:val="075A05C2FF754C89B7C063D98B5F7664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1">
    <w:name w:val="7F2E8608022844649D4E30D9805F81CF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1">
    <w:name w:val="65C15A77102440D2B57B5B71E274AF7A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1">
    <w:name w:val="89A38106F0AF4626A07315FF1BBE5EFD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DEF6BD3C4454BEFCFE048B0AF7981">
    <w:name w:val="238CDEF6BD3C4454BEFCFE048B0AF798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770447EBB4D1E91415294AB2AC9701">
    <w:name w:val="E15770447EBB4D1E91415294AB2AC970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A1DCAB0564BD4969440077E8D0BAC1">
    <w:name w:val="7BAA1DCAB0564BD4969440077E8D0BAC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A73B9E56D4176B7023EE1702C2D131">
    <w:name w:val="139A73B9E56D4176B7023EE1702C2D13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FC81C34054A638749267B486989611">
    <w:name w:val="99BFC81C34054A638749267B48698961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E41410B9E419CAA4817B0D3285AEA1">
    <w:name w:val="F9CE41410B9E419CAA4817B0D3285AEA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53F10488A44FD9615EB4734FA547D1">
    <w:name w:val="94853F10488A44FD9615EB4734FA547D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A9D601A8F4B6CA0F7082FA1E1813C1">
    <w:name w:val="5B2A9D601A8F4B6CA0F7082FA1E1813C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64418B2BB4D9186AB9DCB218B07501">
    <w:name w:val="C4B64418B2BB4D9186AB9DCB218B0750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A5C8175C9C4BBFBAB5C31213B324F31">
    <w:name w:val="D2A5C8175C9C4BBFBAB5C31213B324F3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D80D8131A478C92669A718745E3EF1">
    <w:name w:val="86BD80D8131A478C92669A718745E3EF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8ED11CD81443C8D1FFEB7ECA9BEC31">
    <w:name w:val="32D8ED11CD81443C8D1FFEB7ECA9BEC3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07DB94C4BC89A5F49014D9CB07E1">
    <w:name w:val="16E6007DB94C4BC89A5F49014D9CB07E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88186F8CB4F09BFB7F1BE0F4A893A1">
    <w:name w:val="4C288186F8CB4F09BFB7F1BE0F4A893A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1AEECFA7C42C7A1D6618B36D1A44C1">
    <w:name w:val="A861AEECFA7C42C7A1D6618B36D1A44C1"/>
    <w:rsid w:val="008824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9BFAB6E84E2499E8A9233C03F7B82">
    <w:name w:val="B9AE9BFAB6E84E2499E8A9233C03F7B8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2">
    <w:name w:val="72A8647FC8BD4DF0BF1FA26798394EF0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2">
    <w:name w:val="602843C2682849E79170EB6D0064301D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2">
    <w:name w:val="075A05C2FF754C89B7C063D98B5F7664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2">
    <w:name w:val="7F2E8608022844649D4E30D9805F81CF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2">
    <w:name w:val="65C15A77102440D2B57B5B71E274AF7A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2">
    <w:name w:val="89A38106F0AF4626A07315FF1BBE5EFD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DEF6BD3C4454BEFCFE048B0AF7982">
    <w:name w:val="238CDEF6BD3C4454BEFCFE048B0AF798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770447EBB4D1E91415294AB2AC9702">
    <w:name w:val="E15770447EBB4D1E91415294AB2AC970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A1DCAB0564BD4969440077E8D0BAC2">
    <w:name w:val="7BAA1DCAB0564BD4969440077E8D0BAC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A73B9E56D4176B7023EE1702C2D132">
    <w:name w:val="139A73B9E56D4176B7023EE1702C2D13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FC81C34054A638749267B486989612">
    <w:name w:val="99BFC81C34054A638749267B48698961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E41410B9E419CAA4817B0D3285AEA2">
    <w:name w:val="F9CE41410B9E419CAA4817B0D3285AEA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53F10488A44FD9615EB4734FA547D2">
    <w:name w:val="94853F10488A44FD9615EB4734FA547D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A9D601A8F4B6CA0F7082FA1E1813C2">
    <w:name w:val="5B2A9D601A8F4B6CA0F7082FA1E1813C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64418B2BB4D9186AB9DCB218B07502">
    <w:name w:val="C4B64418B2BB4D9186AB9DCB218B0750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A5C8175C9C4BBFBAB5C31213B324F32">
    <w:name w:val="D2A5C8175C9C4BBFBAB5C31213B324F3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D80D8131A478C92669A718745E3EF2">
    <w:name w:val="86BD80D8131A478C92669A718745E3EF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8ED11CD81443C8D1FFEB7ECA9BEC32">
    <w:name w:val="32D8ED11CD81443C8D1FFEB7ECA9BEC3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07DB94C4BC89A5F49014D9CB07E2">
    <w:name w:val="16E6007DB94C4BC89A5F49014D9CB07E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88186F8CB4F09BFB7F1BE0F4A893A2">
    <w:name w:val="4C288186F8CB4F09BFB7F1BE0F4A893A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1AEECFA7C42C7A1D6618B36D1A44C2">
    <w:name w:val="A861AEECFA7C42C7A1D6618B36D1A44C2"/>
    <w:rsid w:val="00960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9BFAB6E84E2499E8A9233C03F7B83">
    <w:name w:val="B9AE9BFAB6E84E2499E8A9233C03F7B8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3">
    <w:name w:val="72A8647FC8BD4DF0BF1FA26798394EF0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3">
    <w:name w:val="602843C2682849E79170EB6D0064301D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3">
    <w:name w:val="075A05C2FF754C89B7C063D98B5F7664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3">
    <w:name w:val="7F2E8608022844649D4E30D9805F81CF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3">
    <w:name w:val="65C15A77102440D2B57B5B71E274AF7A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3">
    <w:name w:val="89A38106F0AF4626A07315FF1BBE5EFD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DEF6BD3C4454BEFCFE048B0AF7983">
    <w:name w:val="238CDEF6BD3C4454BEFCFE048B0AF798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770447EBB4D1E91415294AB2AC9703">
    <w:name w:val="E15770447EBB4D1E91415294AB2AC970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A1DCAB0564BD4969440077E8D0BAC3">
    <w:name w:val="7BAA1DCAB0564BD4969440077E8D0BAC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A73B9E56D4176B7023EE1702C2D133">
    <w:name w:val="139A73B9E56D4176B7023EE1702C2D13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FC81C34054A638749267B486989613">
    <w:name w:val="99BFC81C34054A638749267B48698961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E41410B9E419CAA4817B0D3285AEA3">
    <w:name w:val="F9CE41410B9E419CAA4817B0D3285AEA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53F10488A44FD9615EB4734FA547D3">
    <w:name w:val="94853F10488A44FD9615EB4734FA547D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A9D601A8F4B6CA0F7082FA1E1813C3">
    <w:name w:val="5B2A9D601A8F4B6CA0F7082FA1E1813C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64418B2BB4D9186AB9DCB218B07503">
    <w:name w:val="C4B64418B2BB4D9186AB9DCB218B0750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A5C8175C9C4BBFBAB5C31213B324F33">
    <w:name w:val="D2A5C8175C9C4BBFBAB5C31213B324F3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D80D8131A478C92669A718745E3EF3">
    <w:name w:val="86BD80D8131A478C92669A718745E3EF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8ED11CD81443C8D1FFEB7ECA9BEC33">
    <w:name w:val="32D8ED11CD81443C8D1FFEB7ECA9BEC3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07DB94C4BC89A5F49014D9CB07E3">
    <w:name w:val="16E6007DB94C4BC89A5F49014D9CB07E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88186F8CB4F09BFB7F1BE0F4A893A3">
    <w:name w:val="4C288186F8CB4F09BFB7F1BE0F4A893A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1AEECFA7C42C7A1D6618B36D1A44C3">
    <w:name w:val="A861AEECFA7C42C7A1D6618B36D1A44C3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AE9BFAB6E84E2499E8A9233C03F7B84">
    <w:name w:val="B9AE9BFAB6E84E2499E8A9233C03F7B8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4">
    <w:name w:val="72A8647FC8BD4DF0BF1FA26798394EF0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4">
    <w:name w:val="602843C2682849E79170EB6D0064301D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4">
    <w:name w:val="075A05C2FF754C89B7C063D98B5F7664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4">
    <w:name w:val="7F2E8608022844649D4E30D9805F81CF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4">
    <w:name w:val="65C15A77102440D2B57B5B71E274AF7A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4">
    <w:name w:val="89A38106F0AF4626A07315FF1BBE5EFD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CDEF6BD3C4454BEFCFE048B0AF7984">
    <w:name w:val="238CDEF6BD3C4454BEFCFE048B0AF798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5770447EBB4D1E91415294AB2AC9704">
    <w:name w:val="E15770447EBB4D1E91415294AB2AC970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AA1DCAB0564BD4969440077E8D0BAC4">
    <w:name w:val="7BAA1DCAB0564BD4969440077E8D0BAC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9A73B9E56D4176B7023EE1702C2D134">
    <w:name w:val="139A73B9E56D4176B7023EE1702C2D13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BFC81C34054A638749267B486989614">
    <w:name w:val="99BFC81C34054A638749267B48698961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E41410B9E419CAA4817B0D3285AEA4">
    <w:name w:val="F9CE41410B9E419CAA4817B0D3285AEA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853F10488A44FD9615EB4734FA547D4">
    <w:name w:val="94853F10488A44FD9615EB4734FA547D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2A9D601A8F4B6CA0F7082FA1E1813C4">
    <w:name w:val="5B2A9D601A8F4B6CA0F7082FA1E1813C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B64418B2BB4D9186AB9DCB218B07504">
    <w:name w:val="C4B64418B2BB4D9186AB9DCB218B0750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A5C8175C9C4BBFBAB5C31213B324F34">
    <w:name w:val="D2A5C8175C9C4BBFBAB5C31213B324F3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BD80D8131A478C92669A718745E3EF4">
    <w:name w:val="86BD80D8131A478C92669A718745E3EF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D8ED11CD81443C8D1FFEB7ECA9BEC34">
    <w:name w:val="32D8ED11CD81443C8D1FFEB7ECA9BEC3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07DB94C4BC89A5F49014D9CB07E4">
    <w:name w:val="16E6007DB94C4BC89A5F49014D9CB07E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288186F8CB4F09BFB7F1BE0F4A893A4">
    <w:name w:val="4C288186F8CB4F09BFB7F1BE0F4A893A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61AEECFA7C42C7A1D6618B36D1A44C4">
    <w:name w:val="A861AEECFA7C42C7A1D6618B36D1A44C4"/>
    <w:rsid w:val="00F23D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CAD8033DE41638B6FD04529505A9D">
    <w:name w:val="3D6CAD8033DE41638B6FD04529505A9D"/>
    <w:rsid w:val="00F23D04"/>
  </w:style>
  <w:style w:type="paragraph" w:customStyle="1" w:styleId="B2876A4EC42B46D3BE0CA9823388CF22">
    <w:name w:val="B2876A4EC42B46D3BE0CA9823388CF22"/>
    <w:rsid w:val="00F23D04"/>
  </w:style>
  <w:style w:type="paragraph" w:customStyle="1" w:styleId="CD48134D290C4EB2A6C9FA371623CA63">
    <w:name w:val="CD48134D290C4EB2A6C9FA371623CA63"/>
    <w:rsid w:val="00F23D04"/>
  </w:style>
  <w:style w:type="paragraph" w:customStyle="1" w:styleId="BDC43BD3F23F403CB4CF60BCE8E51CD3">
    <w:name w:val="BDC43BD3F23F403CB4CF60BCE8E51CD3"/>
    <w:rsid w:val="00F23D04"/>
  </w:style>
  <w:style w:type="paragraph" w:customStyle="1" w:styleId="5481CCBA0493414784B8FA76D2C83386">
    <w:name w:val="5481CCBA0493414784B8FA76D2C83386"/>
    <w:rsid w:val="00F23D04"/>
  </w:style>
  <w:style w:type="paragraph" w:customStyle="1" w:styleId="709C55B2E2D94E4AA4B07DEF06908237">
    <w:name w:val="709C55B2E2D94E4AA4B07DEF06908237"/>
    <w:rsid w:val="00F23D04"/>
  </w:style>
  <w:style w:type="paragraph" w:customStyle="1" w:styleId="CE2E5706DDCA41169CD3B4EAF4FDF84F">
    <w:name w:val="CE2E5706DDCA41169CD3B4EAF4FDF84F"/>
    <w:rsid w:val="00F23D04"/>
  </w:style>
  <w:style w:type="paragraph" w:customStyle="1" w:styleId="30C55A87DC5F4399B4BEC5F95CFE07C4">
    <w:name w:val="30C55A87DC5F4399B4BEC5F95CFE07C4"/>
    <w:rsid w:val="00F23D04"/>
  </w:style>
  <w:style w:type="paragraph" w:customStyle="1" w:styleId="760E691E443E4D1495F304F0A7CD95B2">
    <w:name w:val="760E691E443E4D1495F304F0A7CD95B2"/>
    <w:rsid w:val="00F23D04"/>
  </w:style>
  <w:style w:type="paragraph" w:customStyle="1" w:styleId="D9C2ADDF103843E1A82EE3CAC3CBFBC5">
    <w:name w:val="D9C2ADDF103843E1A82EE3CAC3CBFBC5"/>
    <w:rsid w:val="00F23D04"/>
  </w:style>
  <w:style w:type="paragraph" w:customStyle="1" w:styleId="1DF810E701144C1299207C26D32E3B78">
    <w:name w:val="1DF810E701144C1299207C26D32E3B78"/>
    <w:rsid w:val="00F23D04"/>
  </w:style>
  <w:style w:type="paragraph" w:customStyle="1" w:styleId="6E7A29AF405D48AFADC413C3177AEF09">
    <w:name w:val="6E7A29AF405D48AFADC413C3177AEF09"/>
    <w:rsid w:val="00F23D04"/>
  </w:style>
  <w:style w:type="paragraph" w:customStyle="1" w:styleId="42398B0D1B1541308394486B624E82B5">
    <w:name w:val="42398B0D1B1541308394486B624E82B5"/>
    <w:rsid w:val="00F23D04"/>
  </w:style>
  <w:style w:type="paragraph" w:customStyle="1" w:styleId="429BD778B89C4D6E8C77C01E8685D283">
    <w:name w:val="429BD778B89C4D6E8C77C01E8685D283"/>
    <w:rsid w:val="00F23D04"/>
  </w:style>
  <w:style w:type="paragraph" w:customStyle="1" w:styleId="88551ADC79504A2E9EE9A4F2E94A9D94">
    <w:name w:val="88551ADC79504A2E9EE9A4F2E94A9D94"/>
    <w:rsid w:val="00F23D04"/>
  </w:style>
  <w:style w:type="paragraph" w:customStyle="1" w:styleId="FB59C9B3932E49A5A331FE8C1332B239">
    <w:name w:val="FB59C9B3932E49A5A331FE8C1332B239"/>
    <w:rsid w:val="00F23D04"/>
  </w:style>
  <w:style w:type="paragraph" w:customStyle="1" w:styleId="5C30EA9D00554FCA9ED800418A8557CE">
    <w:name w:val="5C30EA9D00554FCA9ED800418A8557CE"/>
    <w:rsid w:val="00F23D04"/>
  </w:style>
  <w:style w:type="paragraph" w:customStyle="1" w:styleId="B477B714B5084042A0458202FCF8307E">
    <w:name w:val="B477B714B5084042A0458202FCF8307E"/>
    <w:rsid w:val="00F23D04"/>
  </w:style>
  <w:style w:type="paragraph" w:customStyle="1" w:styleId="3EA404C3619C45ADAFD4E8FC546510D6">
    <w:name w:val="3EA404C3619C45ADAFD4E8FC546510D6"/>
    <w:rsid w:val="00EF50E2"/>
  </w:style>
  <w:style w:type="paragraph" w:customStyle="1" w:styleId="3EA404C3619C45ADAFD4E8FC546510D61">
    <w:name w:val="3EA404C3619C45ADAFD4E8FC546510D6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5">
    <w:name w:val="72A8647FC8BD4DF0BF1FA26798394EF05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5">
    <w:name w:val="602843C2682849E79170EB6D0064301D5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5">
    <w:name w:val="075A05C2FF754C89B7C063D98B5F76645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CAD8033DE41638B6FD04529505A9D1">
    <w:name w:val="3D6CAD8033DE41638B6FD04529505A9D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76A4EC42B46D3BE0CA9823388CF221">
    <w:name w:val="B2876A4EC42B46D3BE0CA9823388CF22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134D290C4EB2A6C9FA371623CA631">
    <w:name w:val="CD48134D290C4EB2A6C9FA371623CA63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43BD3F23F403CB4CF60BCE8E51CD31">
    <w:name w:val="BDC43BD3F23F403CB4CF60BCE8E51CD3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CCBA0493414784B8FA76D2C833861">
    <w:name w:val="5481CCBA0493414784B8FA76D2C83386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C55B2E2D94E4AA4B07DEF069082371">
    <w:name w:val="709C55B2E2D94E4AA4B07DEF06908237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E5706DDCA41169CD3B4EAF4FDF84F1">
    <w:name w:val="CE2E5706DDCA41169CD3B4EAF4FDF84F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55A87DC5F4399B4BEC5F95CFE07C41">
    <w:name w:val="30C55A87DC5F4399B4BEC5F95CFE07C4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E691E443E4D1495F304F0A7CD95B21">
    <w:name w:val="760E691E443E4D1495F304F0A7CD95B2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2ADDF103843E1A82EE3CAC3CBFBC51">
    <w:name w:val="D9C2ADDF103843E1A82EE3CAC3CBFBC5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810E701144C1299207C26D32E3B781">
    <w:name w:val="1DF810E701144C1299207C26D32E3B78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A29AF405D48AFADC413C3177AEF091">
    <w:name w:val="6E7A29AF405D48AFADC413C3177AEF09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398B0D1B1541308394486B624E82B51">
    <w:name w:val="42398B0D1B1541308394486B624E82B5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9BD778B89C4D6E8C77C01E8685D2831">
    <w:name w:val="429BD778B89C4D6E8C77C01E8685D283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51ADC79504A2E9EE9A4F2E94A9D941">
    <w:name w:val="88551ADC79504A2E9EE9A4F2E94A9D94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9C9B3932E49A5A331FE8C1332B2391">
    <w:name w:val="FB59C9B3932E49A5A331FE8C1332B239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0EA9D00554FCA9ED800418A8557CE1">
    <w:name w:val="5C30EA9D00554FCA9ED800418A8557CE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7B714B5084042A0458202FCF8307E1">
    <w:name w:val="B477B714B5084042A0458202FCF8307E1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5">
    <w:name w:val="7F2E8608022844649D4E30D9805F81CF5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5">
    <w:name w:val="65C15A77102440D2B57B5B71E274AF7A5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5">
    <w:name w:val="89A38106F0AF4626A07315FF1BBE5EFD5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04C3619C45ADAFD4E8FC546510D62">
    <w:name w:val="3EA404C3619C45ADAFD4E8FC546510D6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6">
    <w:name w:val="72A8647FC8BD4DF0BF1FA26798394EF06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6">
    <w:name w:val="602843C2682849E79170EB6D0064301D6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6">
    <w:name w:val="075A05C2FF754C89B7C063D98B5F76646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CAD8033DE41638B6FD04529505A9D2">
    <w:name w:val="3D6CAD8033DE41638B6FD04529505A9D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76A4EC42B46D3BE0CA9823388CF222">
    <w:name w:val="B2876A4EC42B46D3BE0CA9823388CF22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134D290C4EB2A6C9FA371623CA632">
    <w:name w:val="CD48134D290C4EB2A6C9FA371623CA63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43BD3F23F403CB4CF60BCE8E51CD32">
    <w:name w:val="BDC43BD3F23F403CB4CF60BCE8E51CD3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CCBA0493414784B8FA76D2C833862">
    <w:name w:val="5481CCBA0493414784B8FA76D2C83386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C55B2E2D94E4AA4B07DEF069082372">
    <w:name w:val="709C55B2E2D94E4AA4B07DEF06908237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E5706DDCA41169CD3B4EAF4FDF84F2">
    <w:name w:val="CE2E5706DDCA41169CD3B4EAF4FDF84F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55A87DC5F4399B4BEC5F95CFE07C42">
    <w:name w:val="30C55A87DC5F4399B4BEC5F95CFE07C4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E691E443E4D1495F304F0A7CD95B22">
    <w:name w:val="760E691E443E4D1495F304F0A7CD95B2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2ADDF103843E1A82EE3CAC3CBFBC52">
    <w:name w:val="D9C2ADDF103843E1A82EE3CAC3CBFBC5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810E701144C1299207C26D32E3B782">
    <w:name w:val="1DF810E701144C1299207C26D32E3B78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A29AF405D48AFADC413C3177AEF092">
    <w:name w:val="6E7A29AF405D48AFADC413C3177AEF09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398B0D1B1541308394486B624E82B52">
    <w:name w:val="42398B0D1B1541308394486B624E82B5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9BD778B89C4D6E8C77C01E8685D2832">
    <w:name w:val="429BD778B89C4D6E8C77C01E8685D283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51ADC79504A2E9EE9A4F2E94A9D942">
    <w:name w:val="88551ADC79504A2E9EE9A4F2E94A9D94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9C9B3932E49A5A331FE8C1332B2392">
    <w:name w:val="FB59C9B3932E49A5A331FE8C1332B239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0EA9D00554FCA9ED800418A8557CE2">
    <w:name w:val="5C30EA9D00554FCA9ED800418A8557CE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7B714B5084042A0458202FCF8307E2">
    <w:name w:val="B477B714B5084042A0458202FCF8307E2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6">
    <w:name w:val="7F2E8608022844649D4E30D9805F81CF6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6">
    <w:name w:val="65C15A77102440D2B57B5B71E274AF7A6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6">
    <w:name w:val="89A38106F0AF4626A07315FF1BBE5EFD6"/>
    <w:rsid w:val="006969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04C3619C45ADAFD4E8FC546510D63">
    <w:name w:val="3EA404C3619C45ADAFD4E8FC546510D6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7">
    <w:name w:val="72A8647FC8BD4DF0BF1FA26798394EF07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7">
    <w:name w:val="602843C2682849E79170EB6D0064301D7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7">
    <w:name w:val="075A05C2FF754C89B7C063D98B5F76647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CAD8033DE41638B6FD04529505A9D3">
    <w:name w:val="3D6CAD8033DE41638B6FD04529505A9D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76A4EC42B46D3BE0CA9823388CF223">
    <w:name w:val="B2876A4EC42B46D3BE0CA9823388CF22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134D290C4EB2A6C9FA371623CA633">
    <w:name w:val="CD48134D290C4EB2A6C9FA371623CA63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43BD3F23F403CB4CF60BCE8E51CD33">
    <w:name w:val="BDC43BD3F23F403CB4CF60BCE8E51CD3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CCBA0493414784B8FA76D2C833863">
    <w:name w:val="5481CCBA0493414784B8FA76D2C83386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C55B2E2D94E4AA4B07DEF069082373">
    <w:name w:val="709C55B2E2D94E4AA4B07DEF06908237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E5706DDCA41169CD3B4EAF4FDF84F3">
    <w:name w:val="CE2E5706DDCA41169CD3B4EAF4FDF84F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55A87DC5F4399B4BEC5F95CFE07C43">
    <w:name w:val="30C55A87DC5F4399B4BEC5F95CFE07C4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E691E443E4D1495F304F0A7CD95B23">
    <w:name w:val="760E691E443E4D1495F304F0A7CD95B2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2ADDF103843E1A82EE3CAC3CBFBC53">
    <w:name w:val="D9C2ADDF103843E1A82EE3CAC3CBFBC5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810E701144C1299207C26D32E3B783">
    <w:name w:val="1DF810E701144C1299207C26D32E3B78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A29AF405D48AFADC413C3177AEF093">
    <w:name w:val="6E7A29AF405D48AFADC413C3177AEF09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398B0D1B1541308394486B624E82B53">
    <w:name w:val="42398B0D1B1541308394486B624E82B5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9BD778B89C4D6E8C77C01E8685D2833">
    <w:name w:val="429BD778B89C4D6E8C77C01E8685D283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51ADC79504A2E9EE9A4F2E94A9D943">
    <w:name w:val="88551ADC79504A2E9EE9A4F2E94A9D94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9C9B3932E49A5A331FE8C1332B2393">
    <w:name w:val="FB59C9B3932E49A5A331FE8C1332B239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0EA9D00554FCA9ED800418A8557CE3">
    <w:name w:val="5C30EA9D00554FCA9ED800418A8557CE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7B714B5084042A0458202FCF8307E3">
    <w:name w:val="B477B714B5084042A0458202FCF8307E3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7">
    <w:name w:val="7F2E8608022844649D4E30D9805F81CF7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7">
    <w:name w:val="65C15A77102440D2B57B5B71E274AF7A7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7">
    <w:name w:val="89A38106F0AF4626A07315FF1BBE5EFD7"/>
    <w:rsid w:val="00EA4E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04C3619C45ADAFD4E8FC546510D64">
    <w:name w:val="3EA404C3619C45ADAFD4E8FC546510D6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8">
    <w:name w:val="72A8647FC8BD4DF0BF1FA26798394EF08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8">
    <w:name w:val="602843C2682849E79170EB6D0064301D8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8">
    <w:name w:val="075A05C2FF754C89B7C063D98B5F76648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CAD8033DE41638B6FD04529505A9D4">
    <w:name w:val="3D6CAD8033DE41638B6FD04529505A9D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76A4EC42B46D3BE0CA9823388CF224">
    <w:name w:val="B2876A4EC42B46D3BE0CA9823388CF22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134D290C4EB2A6C9FA371623CA634">
    <w:name w:val="CD48134D290C4EB2A6C9FA371623CA63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43BD3F23F403CB4CF60BCE8E51CD34">
    <w:name w:val="BDC43BD3F23F403CB4CF60BCE8E51CD3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CCBA0493414784B8FA76D2C833864">
    <w:name w:val="5481CCBA0493414784B8FA76D2C83386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C55B2E2D94E4AA4B07DEF069082374">
    <w:name w:val="709C55B2E2D94E4AA4B07DEF06908237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E5706DDCA41169CD3B4EAF4FDF84F4">
    <w:name w:val="CE2E5706DDCA41169CD3B4EAF4FDF84F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55A87DC5F4399B4BEC5F95CFE07C44">
    <w:name w:val="30C55A87DC5F4399B4BEC5F95CFE07C4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E691E443E4D1495F304F0A7CD95B24">
    <w:name w:val="760E691E443E4D1495F304F0A7CD95B2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2ADDF103843E1A82EE3CAC3CBFBC54">
    <w:name w:val="D9C2ADDF103843E1A82EE3CAC3CBFBC5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810E701144C1299207C26D32E3B784">
    <w:name w:val="1DF810E701144C1299207C26D32E3B78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A29AF405D48AFADC413C3177AEF094">
    <w:name w:val="6E7A29AF405D48AFADC413C3177AEF09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398B0D1B1541308394486B624E82B54">
    <w:name w:val="42398B0D1B1541308394486B624E82B5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9BD778B89C4D6E8C77C01E8685D2834">
    <w:name w:val="429BD778B89C4D6E8C77C01E8685D283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51ADC79504A2E9EE9A4F2E94A9D944">
    <w:name w:val="88551ADC79504A2E9EE9A4F2E94A9D94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9C9B3932E49A5A331FE8C1332B2394">
    <w:name w:val="FB59C9B3932E49A5A331FE8C1332B239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0EA9D00554FCA9ED800418A8557CE4">
    <w:name w:val="5C30EA9D00554FCA9ED800418A8557CE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7B714B5084042A0458202FCF8307E4">
    <w:name w:val="B477B714B5084042A0458202FCF8307E4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8">
    <w:name w:val="7F2E8608022844649D4E30D9805F81CF8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8">
    <w:name w:val="65C15A77102440D2B57B5B71E274AF7A8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8">
    <w:name w:val="89A38106F0AF4626A07315FF1BBE5EFD8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404C3619C45ADAFD4E8FC546510D65">
    <w:name w:val="3EA404C3619C45ADAFD4E8FC546510D6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9">
    <w:name w:val="72A8647FC8BD4DF0BF1FA26798394EF09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9">
    <w:name w:val="602843C2682849E79170EB6D0064301D9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9">
    <w:name w:val="075A05C2FF754C89B7C063D98B5F76649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CAD8033DE41638B6FD04529505A9D5">
    <w:name w:val="3D6CAD8033DE41638B6FD04529505A9D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76A4EC42B46D3BE0CA9823388CF225">
    <w:name w:val="B2876A4EC42B46D3BE0CA9823388CF22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134D290C4EB2A6C9FA371623CA635">
    <w:name w:val="CD48134D290C4EB2A6C9FA371623CA63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43BD3F23F403CB4CF60BCE8E51CD35">
    <w:name w:val="BDC43BD3F23F403CB4CF60BCE8E51CD3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CCBA0493414784B8FA76D2C833865">
    <w:name w:val="5481CCBA0493414784B8FA76D2C83386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C55B2E2D94E4AA4B07DEF069082375">
    <w:name w:val="709C55B2E2D94E4AA4B07DEF06908237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E5706DDCA41169CD3B4EAF4FDF84F5">
    <w:name w:val="CE2E5706DDCA41169CD3B4EAF4FDF84F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55A87DC5F4399B4BEC5F95CFE07C45">
    <w:name w:val="30C55A87DC5F4399B4BEC5F95CFE07C4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E691E443E4D1495F304F0A7CD95B25">
    <w:name w:val="760E691E443E4D1495F304F0A7CD95B2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2ADDF103843E1A82EE3CAC3CBFBC55">
    <w:name w:val="D9C2ADDF103843E1A82EE3CAC3CBFBC5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810E701144C1299207C26D32E3B785">
    <w:name w:val="1DF810E701144C1299207C26D32E3B78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A29AF405D48AFADC413C3177AEF095">
    <w:name w:val="6E7A29AF405D48AFADC413C3177AEF09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398B0D1B1541308394486B624E82B55">
    <w:name w:val="42398B0D1B1541308394486B624E82B5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9BD778B89C4D6E8C77C01E8685D2835">
    <w:name w:val="429BD778B89C4D6E8C77C01E8685D283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51ADC79504A2E9EE9A4F2E94A9D945">
    <w:name w:val="88551ADC79504A2E9EE9A4F2E94A9D94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9C9B3932E49A5A331FE8C1332B2395">
    <w:name w:val="FB59C9B3932E49A5A331FE8C1332B239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0EA9D00554FCA9ED800418A8557CE5">
    <w:name w:val="5C30EA9D00554FCA9ED800418A8557CE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7B714B5084042A0458202FCF8307E5">
    <w:name w:val="B477B714B5084042A0458202FCF8307E5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9">
    <w:name w:val="7F2E8608022844649D4E30D9805F81CF9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9">
    <w:name w:val="65C15A77102440D2B57B5B71E274AF7A9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9">
    <w:name w:val="89A38106F0AF4626A07315FF1BBE5EFD9"/>
    <w:rsid w:val="00A32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4239752D05407DB6DEB83FA8DBE89B">
    <w:name w:val="DE4239752D05407DB6DEB83FA8DBE89B"/>
    <w:rsid w:val="00EF5A2B"/>
  </w:style>
  <w:style w:type="paragraph" w:customStyle="1" w:styleId="25B256C2D1844BC68F20A29AEAB7C909">
    <w:name w:val="25B256C2D1844BC68F20A29AEAB7C909"/>
    <w:rsid w:val="00EF5A2B"/>
  </w:style>
  <w:style w:type="paragraph" w:customStyle="1" w:styleId="00D6B0AD6EBE44578EE5EDDE99828E3E">
    <w:name w:val="00D6B0AD6EBE44578EE5EDDE99828E3E"/>
    <w:rsid w:val="00EF5A2B"/>
  </w:style>
  <w:style w:type="paragraph" w:customStyle="1" w:styleId="6FE2B9B4AA6F48DDBB4B0793CA053BBD">
    <w:name w:val="6FE2B9B4AA6F48DDBB4B0793CA053BBD"/>
    <w:rsid w:val="00EF5A2B"/>
  </w:style>
  <w:style w:type="paragraph" w:customStyle="1" w:styleId="9C4BE9036BA34CD69F435C9447E8247C">
    <w:name w:val="9C4BE9036BA34CD69F435C9447E8247C"/>
    <w:rsid w:val="00EF5A2B"/>
  </w:style>
  <w:style w:type="paragraph" w:customStyle="1" w:styleId="A578F54C093045D4A922381B435AD708">
    <w:name w:val="A578F54C093045D4A922381B435AD708"/>
    <w:rsid w:val="00EF5A2B"/>
  </w:style>
  <w:style w:type="paragraph" w:customStyle="1" w:styleId="F5A9C32BF87E40D49947068D4402ED5D">
    <w:name w:val="F5A9C32BF87E40D49947068D4402ED5D"/>
    <w:rsid w:val="00EF5A2B"/>
  </w:style>
  <w:style w:type="paragraph" w:customStyle="1" w:styleId="A38BAD678C5142A2AC723A686C2BD525">
    <w:name w:val="A38BAD678C5142A2AC723A686C2BD525"/>
    <w:rsid w:val="00EF5A2B"/>
  </w:style>
  <w:style w:type="paragraph" w:customStyle="1" w:styleId="43AFB9685F5243B0AC452287E32A9699">
    <w:name w:val="43AFB9685F5243B0AC452287E32A9699"/>
    <w:rsid w:val="00EF5A2B"/>
  </w:style>
  <w:style w:type="paragraph" w:customStyle="1" w:styleId="82EF66E66782476FAE9A8B24BA5521BA">
    <w:name w:val="82EF66E66782476FAE9A8B24BA5521BA"/>
    <w:rsid w:val="00EF5A2B"/>
  </w:style>
  <w:style w:type="paragraph" w:customStyle="1" w:styleId="8F93CE0092CA454987E50B3EC4F69932">
    <w:name w:val="8F93CE0092CA454987E50B3EC4F69932"/>
    <w:rsid w:val="00EF5A2B"/>
  </w:style>
  <w:style w:type="paragraph" w:customStyle="1" w:styleId="EF82FB46F9D44B4A8A018733C6A84A0F">
    <w:name w:val="EF82FB46F9D44B4A8A018733C6A84A0F"/>
    <w:rsid w:val="00EF5A2B"/>
  </w:style>
  <w:style w:type="paragraph" w:customStyle="1" w:styleId="83855F030EAA4A3B98D64EBC11FC5A69">
    <w:name w:val="83855F030EAA4A3B98D64EBC11FC5A69"/>
    <w:rsid w:val="00EF5A2B"/>
  </w:style>
  <w:style w:type="paragraph" w:customStyle="1" w:styleId="E7D351EBB6164F56AD84C2F86ECFFE0A">
    <w:name w:val="E7D351EBB6164F56AD84C2F86ECFFE0A"/>
    <w:rsid w:val="00EF5A2B"/>
  </w:style>
  <w:style w:type="paragraph" w:customStyle="1" w:styleId="1AA018F0EAEF499F8D14F97DDBE00286">
    <w:name w:val="1AA018F0EAEF499F8D14F97DDBE00286"/>
    <w:rsid w:val="00EF5A2B"/>
  </w:style>
  <w:style w:type="paragraph" w:customStyle="1" w:styleId="01FC056CC73E495A9B322AB2A1E90B0C">
    <w:name w:val="01FC056CC73E495A9B322AB2A1E90B0C"/>
    <w:rsid w:val="00EF5A2B"/>
  </w:style>
  <w:style w:type="paragraph" w:customStyle="1" w:styleId="A665F7176E5141DC95B341149CE15A6E">
    <w:name w:val="A665F7176E5141DC95B341149CE15A6E"/>
    <w:rsid w:val="00EF5A2B"/>
  </w:style>
  <w:style w:type="paragraph" w:customStyle="1" w:styleId="77E92365E4334BD2880926FCFD0D17AF">
    <w:name w:val="77E92365E4334BD2880926FCFD0D17AF"/>
    <w:rsid w:val="00EF5A2B"/>
  </w:style>
  <w:style w:type="paragraph" w:customStyle="1" w:styleId="FB0C6024288D4820A63A6982025BBF36">
    <w:name w:val="FB0C6024288D4820A63A6982025BBF36"/>
    <w:rsid w:val="00EF5A2B"/>
  </w:style>
  <w:style w:type="paragraph" w:customStyle="1" w:styleId="4B4CB607B0D8466C8D2DCC80B852639B">
    <w:name w:val="4B4CB607B0D8466C8D2DCC80B852639B"/>
    <w:rsid w:val="00EF5A2B"/>
  </w:style>
  <w:style w:type="paragraph" w:customStyle="1" w:styleId="6F8B6458CD1947958D6ECA6640C4592F">
    <w:name w:val="6F8B6458CD1947958D6ECA6640C4592F"/>
    <w:rsid w:val="00EF5A2B"/>
  </w:style>
  <w:style w:type="paragraph" w:customStyle="1" w:styleId="AE2F6D203B0C4BD2B874D91677C8511F">
    <w:name w:val="AE2F6D203B0C4BD2B874D91677C8511F"/>
    <w:rsid w:val="00EF5A2B"/>
  </w:style>
  <w:style w:type="paragraph" w:customStyle="1" w:styleId="1F8F92CD00D44D0B971D071BD47F6B1E">
    <w:name w:val="1F8F92CD00D44D0B971D071BD47F6B1E"/>
    <w:rsid w:val="00EF5A2B"/>
  </w:style>
  <w:style w:type="paragraph" w:customStyle="1" w:styleId="00A2AE65BB2C4EC7BBFA4AACC5DD3C38">
    <w:name w:val="00A2AE65BB2C4EC7BBFA4AACC5DD3C38"/>
    <w:rsid w:val="00EF5A2B"/>
  </w:style>
  <w:style w:type="paragraph" w:customStyle="1" w:styleId="D5BB69A4EE8E4FD1B2634469A9C0C1F7">
    <w:name w:val="D5BB69A4EE8E4FD1B2634469A9C0C1F7"/>
    <w:rsid w:val="00EF5A2B"/>
  </w:style>
  <w:style w:type="paragraph" w:customStyle="1" w:styleId="9F5F21AE1E124D83BF51DAA389107C56">
    <w:name w:val="9F5F21AE1E124D83BF51DAA389107C56"/>
    <w:rsid w:val="00EF5A2B"/>
  </w:style>
  <w:style w:type="paragraph" w:customStyle="1" w:styleId="F73BA1D0B37E4B48AD7C96E670FA444F">
    <w:name w:val="F73BA1D0B37E4B48AD7C96E670FA444F"/>
    <w:rsid w:val="00EF5A2B"/>
  </w:style>
  <w:style w:type="paragraph" w:customStyle="1" w:styleId="3EA404C3619C45ADAFD4E8FC546510D66">
    <w:name w:val="3EA404C3619C45ADAFD4E8FC546510D6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A8647FC8BD4DF0BF1FA26798394EF010">
    <w:name w:val="72A8647FC8BD4DF0BF1FA26798394EF010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2843C2682849E79170EB6D0064301D10">
    <w:name w:val="602843C2682849E79170EB6D0064301D10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5A05C2FF754C89B7C063D98B5F766410">
    <w:name w:val="075A05C2FF754C89B7C063D98B5F766410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6CAD8033DE41638B6FD04529505A9D6">
    <w:name w:val="3D6CAD8033DE41638B6FD04529505A9D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76A4EC42B46D3BE0CA9823388CF226">
    <w:name w:val="B2876A4EC42B46D3BE0CA9823388CF22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8134D290C4EB2A6C9FA371623CA636">
    <w:name w:val="CD48134D290C4EB2A6C9FA371623CA63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C43BD3F23F403CB4CF60BCE8E51CD36">
    <w:name w:val="BDC43BD3F23F403CB4CF60BCE8E51CD3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CCBA0493414784B8FA76D2C833866">
    <w:name w:val="5481CCBA0493414784B8FA76D2C83386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9C55B2E2D94E4AA4B07DEF069082376">
    <w:name w:val="709C55B2E2D94E4AA4B07DEF06908237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2E5706DDCA41169CD3B4EAF4FDF84F6">
    <w:name w:val="CE2E5706DDCA41169CD3B4EAF4FDF84F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55A87DC5F4399B4BEC5F95CFE07C46">
    <w:name w:val="30C55A87DC5F4399B4BEC5F95CFE07C4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0E691E443E4D1495F304F0A7CD95B26">
    <w:name w:val="760E691E443E4D1495F304F0A7CD95B2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2ADDF103843E1A82EE3CAC3CBFBC56">
    <w:name w:val="D9C2ADDF103843E1A82EE3CAC3CBFBC5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F810E701144C1299207C26D32E3B786">
    <w:name w:val="1DF810E701144C1299207C26D32E3B78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A29AF405D48AFADC413C3177AEF096">
    <w:name w:val="6E7A29AF405D48AFADC413C3177AEF09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398B0D1B1541308394486B624E82B56">
    <w:name w:val="42398B0D1B1541308394486B624E82B5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9BD778B89C4D6E8C77C01E8685D2836">
    <w:name w:val="429BD778B89C4D6E8C77C01E8685D283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551ADC79504A2E9EE9A4F2E94A9D946">
    <w:name w:val="88551ADC79504A2E9EE9A4F2E94A9D94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59C9B3932E49A5A331FE8C1332B2396">
    <w:name w:val="FB59C9B3932E49A5A331FE8C1332B239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30EA9D00554FCA9ED800418A8557CE6">
    <w:name w:val="5C30EA9D00554FCA9ED800418A8557CE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77B714B5084042A0458202FCF8307E6">
    <w:name w:val="B477B714B5084042A0458202FCF8307E6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4239752D05407DB6DEB83FA8DBE89B1">
    <w:name w:val="DE4239752D05407DB6DEB83FA8DBE89B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B256C2D1844BC68F20A29AEAB7C9091">
    <w:name w:val="25B256C2D1844BC68F20A29AEAB7C909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B0AD6EBE44578EE5EDDE99828E3E1">
    <w:name w:val="00D6B0AD6EBE44578EE5EDDE99828E3E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E2B9B4AA6F48DDBB4B0793CA053BBD1">
    <w:name w:val="6FE2B9B4AA6F48DDBB4B0793CA053BBD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4BE9036BA34CD69F435C9447E8247C1">
    <w:name w:val="9C4BE9036BA34CD69F435C9447E8247C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78F54C093045D4A922381B435AD7081">
    <w:name w:val="A578F54C093045D4A922381B435AD708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9C32BF87E40D49947068D4402ED5D1">
    <w:name w:val="F5A9C32BF87E40D49947068D4402ED5D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BAD678C5142A2AC723A686C2BD5251">
    <w:name w:val="A38BAD678C5142A2AC723A686C2BD525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FB9685F5243B0AC452287E32A96991">
    <w:name w:val="43AFB9685F5243B0AC452287E32A9699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EF66E66782476FAE9A8B24BA5521BA1">
    <w:name w:val="82EF66E66782476FAE9A8B24BA5521BA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CE0092CA454987E50B3EC4F699321">
    <w:name w:val="8F93CE0092CA454987E50B3EC4F69932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82FB46F9D44B4A8A018733C6A84A0F1">
    <w:name w:val="EF82FB46F9D44B4A8A018733C6A84A0F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855F030EAA4A3B98D64EBC11FC5A691">
    <w:name w:val="83855F030EAA4A3B98D64EBC11FC5A69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351EBB6164F56AD84C2F86ECFFE0A1">
    <w:name w:val="E7D351EBB6164F56AD84C2F86ECFFE0A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A018F0EAEF499F8D14F97DDBE002861">
    <w:name w:val="1AA018F0EAEF499F8D14F97DDBE00286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FC056CC73E495A9B322AB2A1E90B0C1">
    <w:name w:val="01FC056CC73E495A9B322AB2A1E90B0C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65F7176E5141DC95B341149CE15A6E1">
    <w:name w:val="A665F7176E5141DC95B341149CE15A6E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E92365E4334BD2880926FCFD0D17AF1">
    <w:name w:val="77E92365E4334BD2880926FCFD0D17AF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0C6024288D4820A63A6982025BBF361">
    <w:name w:val="FB0C6024288D4820A63A6982025BBF36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4CB607B0D8466C8D2DCC80B852639B1">
    <w:name w:val="4B4CB607B0D8466C8D2DCC80B852639B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8B6458CD1947958D6ECA6640C4592F1">
    <w:name w:val="6F8B6458CD1947958D6ECA6640C4592F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2F6D203B0C4BD2B874D91677C8511F1">
    <w:name w:val="AE2F6D203B0C4BD2B874D91677C8511F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F92CD00D44D0B971D071BD47F6B1E1">
    <w:name w:val="1F8F92CD00D44D0B971D071BD47F6B1E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A2AE65BB2C4EC7BBFA4AACC5DD3C381">
    <w:name w:val="00A2AE65BB2C4EC7BBFA4AACC5DD3C38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B69A4EE8E4FD1B2634469A9C0C1F71">
    <w:name w:val="D5BB69A4EE8E4FD1B2634469A9C0C1F7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5F21AE1E124D83BF51DAA389107C561">
    <w:name w:val="9F5F21AE1E124D83BF51DAA389107C56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3BA1D0B37E4B48AD7C96E670FA444F1">
    <w:name w:val="F73BA1D0B37E4B48AD7C96E670FA444F1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2E8608022844649D4E30D9805F81CF10">
    <w:name w:val="7F2E8608022844649D4E30D9805F81CF10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C15A77102440D2B57B5B71E274AF7A10">
    <w:name w:val="65C15A77102440D2B57B5B71E274AF7A10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A38106F0AF4626A07315FF1BBE5EFD10">
    <w:name w:val="89A38106F0AF4626A07315FF1BBE5EFD10"/>
    <w:rsid w:val="004A2B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CA5A56332B4EC288A5F2C235BFF4B4">
    <w:name w:val="1CCA5A56332B4EC288A5F2C235BFF4B4"/>
    <w:rsid w:val="004A2B70"/>
  </w:style>
  <w:style w:type="paragraph" w:customStyle="1" w:styleId="4C11ACE992C9470A947F053A25DF97D4">
    <w:name w:val="4C11ACE992C9470A947F053A25DF97D4"/>
    <w:rsid w:val="004A2B70"/>
  </w:style>
  <w:style w:type="paragraph" w:customStyle="1" w:styleId="CA1CB863BB414CD893AC84BA74AB8C34">
    <w:name w:val="CA1CB863BB414CD893AC84BA74AB8C34"/>
    <w:rsid w:val="004A2B70"/>
  </w:style>
  <w:style w:type="paragraph" w:customStyle="1" w:styleId="53B9E180412444CAB5191A9CB331020E">
    <w:name w:val="53B9E180412444CAB5191A9CB331020E"/>
    <w:rsid w:val="004A2B70"/>
  </w:style>
  <w:style w:type="paragraph" w:customStyle="1" w:styleId="E07FEDC41080440291EC1BB88BC2938D">
    <w:name w:val="E07FEDC41080440291EC1BB88BC2938D"/>
    <w:rsid w:val="004A2B70"/>
  </w:style>
  <w:style w:type="paragraph" w:customStyle="1" w:styleId="27AD6608C5294FF8B516E69A2C8D3EBF">
    <w:name w:val="27AD6608C5294FF8B516E69A2C8D3EBF"/>
    <w:rsid w:val="004A2B70"/>
  </w:style>
  <w:style w:type="paragraph" w:customStyle="1" w:styleId="7F143FDCA1EF4983AB6C4695EC4EF2CB">
    <w:name w:val="7F143FDCA1EF4983AB6C4695EC4EF2CB"/>
    <w:rsid w:val="004A2B70"/>
  </w:style>
  <w:style w:type="paragraph" w:customStyle="1" w:styleId="D292F69DEC434702A5DB986C306394A1">
    <w:name w:val="D292F69DEC434702A5DB986C306394A1"/>
    <w:rsid w:val="004A2B70"/>
  </w:style>
  <w:style w:type="paragraph" w:customStyle="1" w:styleId="E0921EB25BB043299D453D86041D2B0D">
    <w:name w:val="E0921EB25BB043299D453D86041D2B0D"/>
    <w:rsid w:val="004A2B70"/>
  </w:style>
  <w:style w:type="paragraph" w:customStyle="1" w:styleId="DA5CEF19BF224DFD9B3BE9902AEF65FD">
    <w:name w:val="DA5CEF19BF224DFD9B3BE9902AEF65FD"/>
    <w:rsid w:val="004A2B70"/>
  </w:style>
  <w:style w:type="paragraph" w:customStyle="1" w:styleId="4164FB0459684DD8A35FCBDFFCEA4401">
    <w:name w:val="4164FB0459684DD8A35FCBDFFCEA4401"/>
    <w:rsid w:val="004A2B70"/>
  </w:style>
  <w:style w:type="paragraph" w:customStyle="1" w:styleId="5DE28F144C3B45EF83BDC2A9BD7B07AB">
    <w:name w:val="5DE28F144C3B45EF83BDC2A9BD7B07AB"/>
    <w:rsid w:val="004A2B70"/>
  </w:style>
  <w:style w:type="paragraph" w:customStyle="1" w:styleId="21C4620528794FA3B15E465AA019DEFA">
    <w:name w:val="21C4620528794FA3B15E465AA019DEFA"/>
    <w:rsid w:val="004A2B70"/>
  </w:style>
  <w:style w:type="paragraph" w:customStyle="1" w:styleId="57CA0810FE4E47C5B0A626A909AAFD57">
    <w:name w:val="57CA0810FE4E47C5B0A626A909AAFD57"/>
    <w:rsid w:val="004A2B70"/>
  </w:style>
  <w:style w:type="paragraph" w:customStyle="1" w:styleId="82404B2B97524C769AFD57BEAC1EB50B">
    <w:name w:val="82404B2B97524C769AFD57BEAC1EB50B"/>
    <w:rsid w:val="004A2B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1CF18-ED26-4979-910D-65DF441C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NTID_Course_Addition_Modification_Action_Form.dotm</Template>
  <TotalTime>1</TotalTime>
  <Pages>2</Pages>
  <Words>392</Words>
  <Characters>2588</Characters>
  <Application>Microsoft Office Word</Application>
  <DocSecurity>0</DocSecurity>
  <Lines>161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Firoza Kavanagh</cp:lastModifiedBy>
  <cp:revision>2</cp:revision>
  <cp:lastPrinted>2019-02-05T18:55:00Z</cp:lastPrinted>
  <dcterms:created xsi:type="dcterms:W3CDTF">2019-07-12T21:35:00Z</dcterms:created>
  <dcterms:modified xsi:type="dcterms:W3CDTF">2019-07-12T21:35:00Z</dcterms:modified>
  <cp:contentStatus/>
</cp:coreProperties>
</file>