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9"/>
        <w:gridCol w:w="2032"/>
        <w:gridCol w:w="1356"/>
        <w:gridCol w:w="1584"/>
        <w:gridCol w:w="1819"/>
      </w:tblGrid>
      <w:tr w:rsidR="00102901" w:rsidRPr="002B6421" w:rsidTr="000F53FC">
        <w:trPr>
          <w:trHeight w:val="540"/>
          <w:jc w:val="center"/>
        </w:trPr>
        <w:tc>
          <w:tcPr>
            <w:tcW w:w="0" w:type="auto"/>
            <w:gridSpan w:val="5"/>
          </w:tcPr>
          <w:p w:rsidR="00102901" w:rsidRPr="00D77EF9" w:rsidRDefault="00102901" w:rsidP="000F53FC">
            <w:pPr>
              <w:tabs>
                <w:tab w:val="left" w:pos="0"/>
                <w:tab w:val="left" w:pos="450"/>
                <w:tab w:val="right" w:pos="960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E1265">
              <w:rPr>
                <w:rFonts w:asciiTheme="minorHAnsi" w:hAnsiTheme="minorHAnsi"/>
                <w:b/>
                <w:smallCaps/>
                <w:sz w:val="32"/>
                <w:szCs w:val="32"/>
                <w:u w:val="single"/>
              </w:rPr>
              <w:t>NTID Special Topics Course Documentation Form</w:t>
            </w:r>
          </w:p>
        </w:tc>
      </w:tr>
      <w:tr w:rsidR="00756DDF" w:rsidRPr="002B6421" w:rsidTr="000F53FC">
        <w:trPr>
          <w:trHeight w:val="360"/>
          <w:jc w:val="center"/>
        </w:trPr>
        <w:tc>
          <w:tcPr>
            <w:tcW w:w="0" w:type="auto"/>
            <w:gridSpan w:val="5"/>
            <w:vAlign w:val="center"/>
          </w:tcPr>
          <w:p w:rsidR="00756DDF" w:rsidRPr="00D77EF9" w:rsidRDefault="00756DDF" w:rsidP="000F53FC">
            <w:pPr>
              <w:tabs>
                <w:tab w:val="left" w:pos="0"/>
                <w:tab w:val="left" w:pos="450"/>
                <w:tab w:val="right" w:pos="96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D77EF9">
              <w:rPr>
                <w:rFonts w:asciiTheme="minorHAnsi" w:hAnsiTheme="minorHAnsi"/>
                <w:b/>
                <w:sz w:val="22"/>
                <w:szCs w:val="22"/>
              </w:rPr>
              <w:t xml:space="preserve">Date: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697668777"/>
                <w:placeholder>
                  <w:docPart w:val="C9D9791AD09C46ED91743CEFACAC8B54"/>
                </w:placeholder>
                <w:showingPlcHdr/>
                <w:date w:fullDate="2017-07-26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F53FC">
                  <w:rPr>
                    <w:rStyle w:val="PlaceholderText"/>
                    <w:rFonts w:asciiTheme="minorHAnsi" w:eastAsia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Click here for D</w:t>
                </w:r>
                <w:r w:rsidR="00E21F01" w:rsidRPr="000A20F9">
                  <w:rPr>
                    <w:rStyle w:val="PlaceholderText"/>
                    <w:rFonts w:asciiTheme="minorHAnsi" w:eastAsia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ate</w:t>
                </w:r>
              </w:sdtContent>
            </w:sdt>
          </w:p>
        </w:tc>
      </w:tr>
      <w:tr w:rsidR="004A4CD2" w:rsidRPr="002B6421" w:rsidTr="004A4CD2">
        <w:trPr>
          <w:trHeight w:val="360"/>
          <w:jc w:val="center"/>
        </w:trPr>
        <w:tc>
          <w:tcPr>
            <w:tcW w:w="7408" w:type="dxa"/>
            <w:gridSpan w:val="3"/>
            <w:vAlign w:val="center"/>
          </w:tcPr>
          <w:p w:rsidR="004A4CD2" w:rsidRPr="00D77EF9" w:rsidRDefault="004A4CD2" w:rsidP="004A4CD2">
            <w:pPr>
              <w:tabs>
                <w:tab w:val="left" w:pos="0"/>
                <w:tab w:val="left" w:pos="450"/>
                <w:tab w:val="right" w:pos="96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D77EF9">
              <w:rPr>
                <w:rFonts w:asciiTheme="minorHAnsi" w:hAnsiTheme="minorHAnsi"/>
                <w:b/>
                <w:sz w:val="22"/>
                <w:szCs w:val="22"/>
              </w:rPr>
              <w:t xml:space="preserve">Proposed Course Title: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518914232"/>
                <w:placeholder>
                  <w:docPart w:val="D25697F44130458EAC1FE9F2E0E26B6D"/>
                </w:placeholder>
                <w:showingPlcHdr/>
                <w:text/>
              </w:sdtPr>
              <w:sdtEndPr/>
              <w:sdtContent>
                <w:r w:rsidRPr="000A20F9">
                  <w:rPr>
                    <w:rStyle w:val="PlaceholderText"/>
                    <w:rFonts w:asciiTheme="minorHAnsi" w:eastAsia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Course Title</w:t>
                </w:r>
              </w:sdtContent>
            </w:sdt>
          </w:p>
        </w:tc>
        <w:tc>
          <w:tcPr>
            <w:tcW w:w="3392" w:type="dxa"/>
            <w:gridSpan w:val="2"/>
            <w:vAlign w:val="center"/>
          </w:tcPr>
          <w:p w:rsidR="004A4CD2" w:rsidRPr="00D77EF9" w:rsidRDefault="004A4CD2" w:rsidP="004A4CD2">
            <w:pPr>
              <w:tabs>
                <w:tab w:val="left" w:pos="0"/>
                <w:tab w:val="left" w:pos="450"/>
                <w:tab w:val="right" w:pos="96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EB2ED9">
              <w:rPr>
                <w:rFonts w:ascii="Calibri" w:hAnsi="Calibri"/>
                <w:b/>
                <w:sz w:val="22"/>
                <w:szCs w:val="22"/>
              </w:rPr>
              <w:t>Course Delivery Mode</w:t>
            </w:r>
            <w:r w:rsidRPr="006947B8">
              <w:rPr>
                <w:rFonts w:ascii="Calibri" w:hAnsi="Calibri"/>
                <w:b/>
                <w:sz w:val="22"/>
                <w:szCs w:val="22"/>
              </w:rPr>
              <w:t>: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393263760"/>
                <w:placeholder>
                  <w:docPart w:val="5E3F1485496E429199F5FD2ED5513974"/>
                </w:placeholder>
                <w:showingPlcHdr/>
                <w:dropDownList>
                  <w:listItem w:value="Choose an item."/>
                  <w:listItem w:displayText="In-person" w:value="In-person"/>
                  <w:listItem w:displayText="Online" w:value="Online"/>
                  <w:listItem w:displayText="Blended" w:value="Blended"/>
                </w:dropDownList>
              </w:sdtPr>
              <w:sdtEndPr/>
              <w:sdtContent>
                <w:r w:rsidRPr="002D7070">
                  <w:rPr>
                    <w:rStyle w:val="PlaceholderText"/>
                    <w:rFonts w:ascii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Select</w:t>
                </w:r>
              </w:sdtContent>
            </w:sdt>
          </w:p>
        </w:tc>
      </w:tr>
      <w:tr w:rsidR="00756DDF" w:rsidRPr="002B6421" w:rsidTr="000F53FC">
        <w:trPr>
          <w:trHeight w:val="360"/>
          <w:jc w:val="center"/>
        </w:trPr>
        <w:tc>
          <w:tcPr>
            <w:tcW w:w="0" w:type="auto"/>
            <w:gridSpan w:val="5"/>
            <w:shd w:val="clear" w:color="auto" w:fill="auto"/>
            <w:vAlign w:val="center"/>
          </w:tcPr>
          <w:p w:rsidR="00756DDF" w:rsidRPr="00D77EF9" w:rsidRDefault="00756DDF" w:rsidP="000F53FC">
            <w:pPr>
              <w:tabs>
                <w:tab w:val="left" w:pos="0"/>
                <w:tab w:val="left" w:pos="450"/>
                <w:tab w:val="right" w:pos="96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D77EF9">
              <w:rPr>
                <w:rFonts w:asciiTheme="minorHAnsi" w:hAnsiTheme="minorHAnsi"/>
                <w:b/>
                <w:sz w:val="22"/>
                <w:szCs w:val="22"/>
              </w:rPr>
              <w:t xml:space="preserve">Initiator(s):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398317135"/>
                <w:placeholder>
                  <w:docPart w:val="401611A00E3B44B0AE650F1A2F8EA874"/>
                </w:placeholder>
                <w:showingPlcHdr/>
                <w:text/>
              </w:sdtPr>
              <w:sdtEndPr/>
              <w:sdtContent>
                <w:r w:rsidR="00E21F01" w:rsidRPr="000A20F9">
                  <w:rPr>
                    <w:rStyle w:val="PlaceholderText"/>
                    <w:rFonts w:asciiTheme="minorHAnsi" w:eastAsia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Name(s) of Initiator(s)</w:t>
                </w:r>
              </w:sdtContent>
            </w:sdt>
          </w:p>
        </w:tc>
      </w:tr>
      <w:tr w:rsidR="00756DDF" w:rsidRPr="002B6421" w:rsidTr="000F53FC">
        <w:trPr>
          <w:trHeight w:val="360"/>
          <w:jc w:val="center"/>
        </w:trPr>
        <w:tc>
          <w:tcPr>
            <w:tcW w:w="0" w:type="auto"/>
            <w:gridSpan w:val="5"/>
            <w:shd w:val="clear" w:color="auto" w:fill="auto"/>
            <w:vAlign w:val="center"/>
          </w:tcPr>
          <w:p w:rsidR="00756DDF" w:rsidRPr="002B6421" w:rsidRDefault="00756DDF" w:rsidP="000F53FC">
            <w:pPr>
              <w:pStyle w:val="ListParagraph"/>
              <w:numPr>
                <w:ilvl w:val="0"/>
                <w:numId w:val="2"/>
              </w:numPr>
              <w:tabs>
                <w:tab w:val="left" w:pos="0"/>
                <w:tab w:val="left" w:pos="450"/>
                <w:tab w:val="right" w:pos="9600"/>
              </w:tabs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  <w:r w:rsidRPr="002B6421">
              <w:rPr>
                <w:rFonts w:asciiTheme="minorHAnsi" w:hAnsiTheme="minorHAnsi"/>
                <w:b/>
                <w:sz w:val="22"/>
                <w:szCs w:val="22"/>
              </w:rPr>
              <w:t>Program</w:t>
            </w:r>
            <w:r w:rsidRPr="00D77EF9">
              <w:rPr>
                <w:rFonts w:asciiTheme="minorHAnsi" w:hAnsiTheme="minorHAnsi"/>
                <w:b/>
                <w:sz w:val="22"/>
                <w:szCs w:val="22"/>
              </w:rPr>
              <w:t xml:space="preserve">: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374504207"/>
                <w:placeholder>
                  <w:docPart w:val="2D5202378A134C77AFA5BD0D0A7CCC49"/>
                </w:placeholder>
                <w:showingPlcHdr/>
                <w:text/>
              </w:sdtPr>
              <w:sdtEndPr/>
              <w:sdtContent>
                <w:r w:rsidR="004530FE" w:rsidRPr="00D77EF9">
                  <w:rPr>
                    <w:rStyle w:val="PlaceholderText"/>
                    <w:rFonts w:asciiTheme="minorHAnsi" w:eastAsia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Program</w:t>
                </w:r>
              </w:sdtContent>
            </w:sdt>
          </w:p>
        </w:tc>
      </w:tr>
      <w:tr w:rsidR="00756DDF" w:rsidRPr="002B6421" w:rsidTr="000F53FC">
        <w:trPr>
          <w:trHeight w:val="360"/>
          <w:jc w:val="center"/>
        </w:trPr>
        <w:tc>
          <w:tcPr>
            <w:tcW w:w="0" w:type="auto"/>
            <w:gridSpan w:val="5"/>
            <w:shd w:val="clear" w:color="auto" w:fill="auto"/>
            <w:vAlign w:val="center"/>
          </w:tcPr>
          <w:p w:rsidR="00756DDF" w:rsidRPr="002B6421" w:rsidRDefault="00756DDF" w:rsidP="000F53FC">
            <w:pPr>
              <w:pStyle w:val="ListParagraph"/>
              <w:numPr>
                <w:ilvl w:val="0"/>
                <w:numId w:val="2"/>
              </w:numPr>
              <w:tabs>
                <w:tab w:val="left" w:pos="0"/>
                <w:tab w:val="left" w:pos="450"/>
                <w:tab w:val="right" w:pos="9600"/>
              </w:tabs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  <w:r w:rsidRPr="002B6421">
              <w:rPr>
                <w:rFonts w:asciiTheme="minorHAnsi" w:hAnsiTheme="minorHAnsi"/>
                <w:b/>
                <w:sz w:val="22"/>
                <w:szCs w:val="22"/>
              </w:rPr>
              <w:t xml:space="preserve">Department: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379387934"/>
                <w:placeholder>
                  <w:docPart w:val="691452F44D9E4327AF805191FE460B87"/>
                </w:placeholder>
                <w:showingPlcHdr/>
                <w:text/>
              </w:sdtPr>
              <w:sdtEndPr/>
              <w:sdtContent>
                <w:r w:rsidR="00E21F01" w:rsidRPr="00D77EF9">
                  <w:rPr>
                    <w:rStyle w:val="PlaceholderText"/>
                    <w:rFonts w:asciiTheme="minorHAnsi" w:eastAsia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Department</w:t>
                </w:r>
              </w:sdtContent>
            </w:sdt>
          </w:p>
        </w:tc>
      </w:tr>
      <w:tr w:rsidR="00756DDF" w:rsidRPr="002B6421" w:rsidTr="000F53FC">
        <w:trPr>
          <w:trHeight w:val="897"/>
          <w:jc w:val="center"/>
        </w:trPr>
        <w:tc>
          <w:tcPr>
            <w:tcW w:w="0" w:type="auto"/>
            <w:gridSpan w:val="5"/>
            <w:shd w:val="clear" w:color="auto" w:fill="auto"/>
          </w:tcPr>
          <w:p w:rsidR="00756DDF" w:rsidRPr="002B6421" w:rsidRDefault="00756DDF" w:rsidP="000F53FC">
            <w:pPr>
              <w:pStyle w:val="ListParagraph"/>
              <w:numPr>
                <w:ilvl w:val="0"/>
                <w:numId w:val="2"/>
              </w:numPr>
              <w:tabs>
                <w:tab w:val="left" w:pos="0"/>
                <w:tab w:val="left" w:pos="450"/>
                <w:tab w:val="right" w:pos="9600"/>
              </w:tabs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  <w:r w:rsidRPr="002B6421">
              <w:rPr>
                <w:rFonts w:asciiTheme="minorHAnsi" w:hAnsiTheme="minorHAnsi"/>
                <w:b/>
                <w:sz w:val="22"/>
                <w:szCs w:val="22"/>
              </w:rPr>
              <w:t xml:space="preserve">Type of Course (required, required per test placement, elective, other/explain):  </w:t>
            </w:r>
            <w:r w:rsidR="002B6421">
              <w:rPr>
                <w:rFonts w:asciiTheme="minorHAnsi" w:hAnsiTheme="minorHAnsi"/>
                <w:b/>
                <w:sz w:val="22"/>
                <w:szCs w:val="22"/>
              </w:rPr>
              <w:br/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738122629"/>
                <w:placeholder>
                  <w:docPart w:val="43F6641A04734A77B362239447C1D3CB"/>
                </w:placeholder>
                <w:showingPlcHdr/>
                <w:text/>
              </w:sdtPr>
              <w:sdtEndPr/>
              <w:sdtContent>
                <w:r w:rsidR="00E21F01" w:rsidRPr="00DE1265">
                  <w:rPr>
                    <w:rStyle w:val="PlaceholderText"/>
                    <w:rFonts w:asciiTheme="minorHAnsi" w:eastAsia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Type of Course</w:t>
                </w:r>
              </w:sdtContent>
            </w:sdt>
          </w:p>
        </w:tc>
      </w:tr>
      <w:tr w:rsidR="00756DDF" w:rsidRPr="002B6421" w:rsidTr="000F53FC">
        <w:trPr>
          <w:trHeight w:val="360"/>
          <w:jc w:val="center"/>
        </w:trPr>
        <w:tc>
          <w:tcPr>
            <w:tcW w:w="0" w:type="auto"/>
            <w:gridSpan w:val="5"/>
            <w:shd w:val="clear" w:color="auto" w:fill="auto"/>
            <w:vAlign w:val="center"/>
          </w:tcPr>
          <w:p w:rsidR="00756DDF" w:rsidRPr="002B6421" w:rsidRDefault="00756DDF" w:rsidP="000F53FC">
            <w:pPr>
              <w:pStyle w:val="ListParagraph"/>
              <w:numPr>
                <w:ilvl w:val="0"/>
                <w:numId w:val="2"/>
              </w:numPr>
              <w:tabs>
                <w:tab w:val="left" w:pos="0"/>
                <w:tab w:val="left" w:pos="450"/>
                <w:tab w:val="right" w:pos="9600"/>
              </w:tabs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  <w:r w:rsidRPr="002B6421">
              <w:rPr>
                <w:rFonts w:asciiTheme="minorHAnsi" w:hAnsiTheme="minorHAnsi"/>
                <w:b/>
                <w:sz w:val="22"/>
                <w:szCs w:val="22"/>
              </w:rPr>
              <w:t xml:space="preserve">Prerequisite(s) and/or Corequisite(s):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315841159"/>
                <w:placeholder>
                  <w:docPart w:val="87B98B70D82249ACB75F23FC8D53FC20"/>
                </w:placeholder>
                <w:showingPlcHdr/>
                <w:text/>
              </w:sdtPr>
              <w:sdtEndPr/>
              <w:sdtContent>
                <w:r w:rsidR="00E21F01" w:rsidRPr="00D77EF9">
                  <w:rPr>
                    <w:rStyle w:val="PlaceholderText"/>
                    <w:rFonts w:asciiTheme="minorHAnsi" w:eastAsia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Prerequisite/Corequisite</w:t>
                </w:r>
              </w:sdtContent>
            </w:sdt>
          </w:p>
        </w:tc>
      </w:tr>
      <w:tr w:rsidR="00756DDF" w:rsidRPr="002B6421" w:rsidTr="000F53FC">
        <w:trPr>
          <w:trHeight w:val="360"/>
          <w:jc w:val="center"/>
        </w:trPr>
        <w:tc>
          <w:tcPr>
            <w:tcW w:w="0" w:type="auto"/>
            <w:gridSpan w:val="5"/>
            <w:shd w:val="clear" w:color="auto" w:fill="auto"/>
            <w:vAlign w:val="center"/>
          </w:tcPr>
          <w:p w:rsidR="00756DDF" w:rsidRPr="002B6421" w:rsidRDefault="00C53502" w:rsidP="000F53FC">
            <w:pPr>
              <w:pStyle w:val="ListParagraph"/>
              <w:numPr>
                <w:ilvl w:val="0"/>
                <w:numId w:val="2"/>
              </w:numPr>
              <w:tabs>
                <w:tab w:val="left" w:pos="0"/>
                <w:tab w:val="left" w:pos="450"/>
                <w:tab w:val="right" w:pos="9600"/>
              </w:tabs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  <w:r w:rsidRPr="00703CC3">
              <w:rPr>
                <w:rFonts w:asciiTheme="minorHAnsi" w:hAnsiTheme="minorHAnsi"/>
                <w:b/>
                <w:sz w:val="22"/>
                <w:szCs w:val="22"/>
              </w:rPr>
              <w:t>Target Degree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(s)</w:t>
            </w:r>
            <w:r w:rsidRPr="00703CC3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of Student Population:  </w:t>
            </w: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-1773850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F01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B.S.</w:t>
            </w:r>
            <w:r w:rsidR="004530FE">
              <w:rPr>
                <w:rFonts w:asciiTheme="minorHAnsi" w:hAnsiTheme="minorHAnsi"/>
                <w:b/>
                <w:sz w:val="22"/>
                <w:szCs w:val="22"/>
              </w:rPr>
              <w:t xml:space="preserve"> / </w:t>
            </w:r>
            <w:r w:rsidR="004530FE" w:rsidRPr="001513A7">
              <w:rPr>
                <w:rFonts w:asciiTheme="minorHAnsi" w:hAnsiTheme="minorHAnsi"/>
                <w:b/>
                <w:sz w:val="22"/>
                <w:szCs w:val="22"/>
              </w:rPr>
              <w:t>B.F.A.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     </w:t>
            </w: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-88931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F01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A.S.      </w:t>
            </w: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1469621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F01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A.A.S.      </w:t>
            </w: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-1937903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F01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A.O.S.      </w:t>
            </w: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600382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F01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Certificate</w:t>
            </w:r>
          </w:p>
        </w:tc>
      </w:tr>
      <w:tr w:rsidR="00756DDF" w:rsidRPr="002B6421" w:rsidTr="000F53FC">
        <w:trPr>
          <w:trHeight w:val="360"/>
          <w:jc w:val="center"/>
        </w:trPr>
        <w:tc>
          <w:tcPr>
            <w:tcW w:w="0" w:type="auto"/>
            <w:gridSpan w:val="5"/>
            <w:shd w:val="clear" w:color="auto" w:fill="auto"/>
            <w:vAlign w:val="center"/>
          </w:tcPr>
          <w:p w:rsidR="00756DDF" w:rsidRPr="002B6421" w:rsidRDefault="00756DDF" w:rsidP="000F53FC">
            <w:pPr>
              <w:pStyle w:val="ListParagraph"/>
              <w:numPr>
                <w:ilvl w:val="0"/>
                <w:numId w:val="2"/>
              </w:numPr>
              <w:tabs>
                <w:tab w:val="left" w:pos="0"/>
                <w:tab w:val="left" w:pos="450"/>
                <w:tab w:val="right" w:pos="9600"/>
              </w:tabs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  <w:r w:rsidRPr="002B6421">
              <w:rPr>
                <w:rFonts w:asciiTheme="minorHAnsi" w:hAnsiTheme="minorHAnsi"/>
                <w:b/>
                <w:sz w:val="22"/>
                <w:szCs w:val="22"/>
              </w:rPr>
              <w:t>Number of Credit Hours</w:t>
            </w:r>
            <w:r w:rsidRPr="00DE1265">
              <w:rPr>
                <w:rFonts w:asciiTheme="minorHAnsi" w:hAnsiTheme="minorHAnsi"/>
                <w:b/>
                <w:sz w:val="22"/>
                <w:szCs w:val="22"/>
              </w:rPr>
              <w:t xml:space="preserve">: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525134835"/>
                <w:placeholder>
                  <w:docPart w:val="777C86175F4F44118FAFE450D1B65F92"/>
                </w:placeholder>
                <w:showingPlcHdr/>
                <w:text/>
              </w:sdtPr>
              <w:sdtEndPr/>
              <w:sdtContent>
                <w:r w:rsidR="00E21F01" w:rsidRPr="00E21F01">
                  <w:rPr>
                    <w:rStyle w:val="PlaceholderText"/>
                    <w:rFonts w:asciiTheme="minorHAnsi" w:eastAsia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Number of credit hours</w:t>
                </w:r>
              </w:sdtContent>
            </w:sdt>
          </w:p>
        </w:tc>
      </w:tr>
      <w:tr w:rsidR="00756DDF" w:rsidRPr="002B6421" w:rsidTr="000F53FC">
        <w:trPr>
          <w:trHeight w:val="360"/>
          <w:jc w:val="center"/>
        </w:trPr>
        <w:tc>
          <w:tcPr>
            <w:tcW w:w="0" w:type="auto"/>
            <w:gridSpan w:val="5"/>
            <w:shd w:val="clear" w:color="auto" w:fill="auto"/>
            <w:vAlign w:val="center"/>
          </w:tcPr>
          <w:p w:rsidR="00756DDF" w:rsidRPr="002B6421" w:rsidRDefault="00756DDF" w:rsidP="000F53FC">
            <w:pPr>
              <w:pStyle w:val="ListParagraph"/>
              <w:numPr>
                <w:ilvl w:val="0"/>
                <w:numId w:val="2"/>
              </w:numPr>
              <w:tabs>
                <w:tab w:val="left" w:pos="0"/>
                <w:tab w:val="left" w:pos="450"/>
                <w:tab w:val="right" w:pos="9600"/>
              </w:tabs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  <w:r w:rsidRPr="002B6421">
              <w:rPr>
                <w:rFonts w:asciiTheme="minorHAnsi" w:hAnsiTheme="minorHAnsi"/>
                <w:b/>
                <w:sz w:val="22"/>
                <w:szCs w:val="22"/>
              </w:rPr>
              <w:t>Number of Class Hours</w:t>
            </w:r>
            <w:r w:rsidRPr="00DE1265">
              <w:rPr>
                <w:rFonts w:asciiTheme="minorHAnsi" w:hAnsiTheme="minorHAnsi"/>
                <w:b/>
                <w:sz w:val="22"/>
                <w:szCs w:val="22"/>
              </w:rPr>
              <w:t xml:space="preserve">: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608030858"/>
                <w:placeholder>
                  <w:docPart w:val="E858454F2DC94C8FA5B4A4384B522326"/>
                </w:placeholder>
                <w:showingPlcHdr/>
                <w:text/>
              </w:sdtPr>
              <w:sdtEndPr/>
              <w:sdtContent>
                <w:r w:rsidR="00E21F01" w:rsidRPr="00DE1265">
                  <w:rPr>
                    <w:rStyle w:val="PlaceholderText"/>
                    <w:rFonts w:asciiTheme="minorHAnsi" w:eastAsia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Number of class hours</w:t>
                </w:r>
              </w:sdtContent>
            </w:sdt>
          </w:p>
        </w:tc>
      </w:tr>
      <w:tr w:rsidR="00756DDF" w:rsidRPr="002B6421" w:rsidTr="000F53FC">
        <w:trPr>
          <w:trHeight w:val="360"/>
          <w:jc w:val="center"/>
        </w:trPr>
        <w:tc>
          <w:tcPr>
            <w:tcW w:w="0" w:type="auto"/>
            <w:gridSpan w:val="5"/>
            <w:shd w:val="clear" w:color="auto" w:fill="auto"/>
            <w:vAlign w:val="center"/>
          </w:tcPr>
          <w:p w:rsidR="00756DDF" w:rsidRPr="002B6421" w:rsidRDefault="00756DDF" w:rsidP="000F53FC">
            <w:pPr>
              <w:pStyle w:val="ListParagraph"/>
              <w:numPr>
                <w:ilvl w:val="0"/>
                <w:numId w:val="2"/>
              </w:numPr>
              <w:tabs>
                <w:tab w:val="left" w:pos="0"/>
                <w:tab w:val="left" w:pos="450"/>
                <w:tab w:val="right" w:pos="9600"/>
              </w:tabs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  <w:r w:rsidRPr="002B6421">
              <w:rPr>
                <w:rFonts w:asciiTheme="minorHAnsi" w:hAnsiTheme="minorHAnsi"/>
                <w:b/>
                <w:sz w:val="22"/>
                <w:szCs w:val="22"/>
              </w:rPr>
              <w:t>Number of Lab Hours</w:t>
            </w:r>
            <w:r w:rsidRPr="00DE1265">
              <w:rPr>
                <w:rFonts w:asciiTheme="minorHAnsi" w:hAnsiTheme="minorHAnsi"/>
                <w:b/>
                <w:sz w:val="22"/>
                <w:szCs w:val="22"/>
              </w:rPr>
              <w:t xml:space="preserve">: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975841219"/>
                <w:placeholder>
                  <w:docPart w:val="2D99F11755834371ADDDFA5D7CD909F5"/>
                </w:placeholder>
                <w:showingPlcHdr/>
                <w:text/>
              </w:sdtPr>
              <w:sdtEndPr/>
              <w:sdtContent>
                <w:r w:rsidR="00E21F01" w:rsidRPr="00DE1265">
                  <w:rPr>
                    <w:rStyle w:val="PlaceholderText"/>
                    <w:rFonts w:asciiTheme="minorHAnsi" w:eastAsia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Number of lab hours</w:t>
                </w:r>
              </w:sdtContent>
            </w:sdt>
          </w:p>
        </w:tc>
      </w:tr>
      <w:tr w:rsidR="004A4CD2" w:rsidRPr="002B6421" w:rsidTr="004A4CD2">
        <w:trPr>
          <w:trHeight w:val="360"/>
          <w:jc w:val="center"/>
        </w:trPr>
        <w:tc>
          <w:tcPr>
            <w:tcW w:w="4140" w:type="dxa"/>
            <w:shd w:val="clear" w:color="auto" w:fill="auto"/>
            <w:vAlign w:val="center"/>
          </w:tcPr>
          <w:p w:rsidR="00D77EF9" w:rsidRPr="001E5A23" w:rsidRDefault="00D77EF9" w:rsidP="000F53FC">
            <w:pPr>
              <w:pStyle w:val="ListParagraph"/>
              <w:numPr>
                <w:ilvl w:val="0"/>
                <w:numId w:val="2"/>
              </w:numPr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  <w:r w:rsidRPr="001E5A23">
              <w:rPr>
                <w:rFonts w:asciiTheme="minorHAnsi" w:hAnsiTheme="minorHAnsi"/>
                <w:b/>
                <w:sz w:val="22"/>
                <w:szCs w:val="22"/>
              </w:rPr>
              <w:t xml:space="preserve">Academic Year Offered: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075791992"/>
                <w:placeholder>
                  <w:docPart w:val="F5B99D67DA6C4DC8BC50F5D220027EF3"/>
                </w:placeholder>
                <w:showingPlcHdr/>
                <w:text/>
              </w:sdtPr>
              <w:sdtEndPr/>
              <w:sdtContent>
                <w:r w:rsidR="00E21F01" w:rsidRPr="00BF57D9">
                  <w:rPr>
                    <w:rStyle w:val="PlaceholderText"/>
                    <w:rFonts w:asciiTheme="minorHAnsi" w:eastAsia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AY 20xx-xx</w:t>
                </w:r>
              </w:sdtContent>
            </w:sdt>
          </w:p>
        </w:tc>
        <w:tc>
          <w:tcPr>
            <w:tcW w:w="1854" w:type="dxa"/>
            <w:vAlign w:val="center"/>
          </w:tcPr>
          <w:p w:rsidR="00D77EF9" w:rsidRPr="001E5A23" w:rsidRDefault="00D77EF9" w:rsidP="000F53FC">
            <w:pPr>
              <w:pStyle w:val="ListParagraph"/>
              <w:numPr>
                <w:ilvl w:val="0"/>
                <w:numId w:val="2"/>
              </w:numPr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  <w:r w:rsidRPr="001E5A23">
              <w:rPr>
                <w:rFonts w:asciiTheme="minorHAnsi" w:hAnsiTheme="minorHAnsi"/>
                <w:b/>
                <w:sz w:val="22"/>
                <w:szCs w:val="22"/>
              </w:rPr>
              <w:t>Semester(s) Offered:</w:t>
            </w:r>
          </w:p>
        </w:tc>
        <w:tc>
          <w:tcPr>
            <w:tcW w:w="1414" w:type="dxa"/>
            <w:vAlign w:val="center"/>
          </w:tcPr>
          <w:p w:rsidR="00D77EF9" w:rsidRPr="001E5A23" w:rsidRDefault="00D77EF9" w:rsidP="000F53FC">
            <w:pPr>
              <w:pStyle w:val="ListParagraph"/>
              <w:numPr>
                <w:ilvl w:val="0"/>
                <w:numId w:val="2"/>
              </w:numPr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  <w:r w:rsidRPr="001E5A23">
              <w:rPr>
                <w:rFonts w:asciiTheme="minorHAnsi" w:hAnsiTheme="minorHAnsi"/>
                <w:b/>
                <w:sz w:val="22"/>
                <w:szCs w:val="22"/>
              </w:rPr>
              <w:t xml:space="preserve">Fall </w:t>
            </w:r>
            <w:sdt>
              <w:sdtPr>
                <w:rPr>
                  <w:rFonts w:ascii="MS Gothic" w:eastAsia="MS Gothic" w:hAnsi="MS Gothic"/>
                  <w:szCs w:val="24"/>
                </w:rPr>
                <w:id w:val="-315258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3C0E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1587" w:type="dxa"/>
            <w:vAlign w:val="center"/>
          </w:tcPr>
          <w:p w:rsidR="00D77EF9" w:rsidRPr="001E5A23" w:rsidRDefault="009B75AC" w:rsidP="000F53FC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Spring </w:t>
            </w:r>
            <w:sdt>
              <w:sdtPr>
                <w:rPr>
                  <w:rFonts w:ascii="MS Gothic" w:eastAsia="MS Gothic" w:hAnsi="MS Gothic"/>
                  <w:szCs w:val="24"/>
                </w:rPr>
                <w:id w:val="1397474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7E38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1805" w:type="dxa"/>
            <w:vAlign w:val="center"/>
          </w:tcPr>
          <w:p w:rsidR="00D77EF9" w:rsidRPr="00FF0542" w:rsidRDefault="00D77EF9" w:rsidP="000F53FC">
            <w:pPr>
              <w:pStyle w:val="ListParagraph"/>
              <w:ind w:left="0"/>
              <w:rPr>
                <w:rFonts w:ascii="MS Gothic" w:eastAsia="MS Gothic" w:hAnsi="MS Gothic"/>
                <w:szCs w:val="24"/>
              </w:rPr>
            </w:pPr>
            <w:r w:rsidRPr="001E5A23">
              <w:rPr>
                <w:rFonts w:asciiTheme="minorHAnsi" w:hAnsiTheme="minorHAnsi"/>
                <w:b/>
                <w:sz w:val="22"/>
                <w:szCs w:val="22"/>
              </w:rPr>
              <w:t xml:space="preserve">Summer </w:t>
            </w:r>
            <w:sdt>
              <w:sdtPr>
                <w:rPr>
                  <w:rFonts w:ascii="MS Gothic" w:eastAsia="MS Gothic" w:hAnsi="MS Gothic"/>
                  <w:szCs w:val="24"/>
                </w:rPr>
                <w:id w:val="1419284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</w:tc>
      </w:tr>
      <w:tr w:rsidR="00D77EF9" w:rsidRPr="002B6421" w:rsidTr="000F53FC">
        <w:trPr>
          <w:trHeight w:val="402"/>
          <w:jc w:val="center"/>
        </w:trPr>
        <w:tc>
          <w:tcPr>
            <w:tcW w:w="0" w:type="auto"/>
            <w:gridSpan w:val="5"/>
            <w:shd w:val="clear" w:color="auto" w:fill="auto"/>
            <w:vAlign w:val="center"/>
          </w:tcPr>
          <w:p w:rsidR="00D77EF9" w:rsidRPr="002B6421" w:rsidRDefault="004A4CD2" w:rsidP="004A4CD2">
            <w:pPr>
              <w:pStyle w:val="ListParagraph"/>
              <w:numPr>
                <w:ilvl w:val="0"/>
                <w:numId w:val="2"/>
              </w:numPr>
              <w:tabs>
                <w:tab w:val="left" w:pos="0"/>
                <w:tab w:val="left" w:pos="450"/>
                <w:tab w:val="right" w:pos="9600"/>
              </w:tabs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Course Number</w:t>
            </w:r>
            <w:r w:rsidRPr="002B6421">
              <w:rPr>
                <w:rFonts w:asciiTheme="minorHAnsi" w:hAnsiTheme="minorHAnsi"/>
                <w:b/>
                <w:sz w:val="22"/>
                <w:szCs w:val="22"/>
              </w:rPr>
              <w:t xml:space="preserve"> ABC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D-x89: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2019576287"/>
                <w:placeholder>
                  <w:docPart w:val="0BC4231AF79B4C8386A19F966904439E"/>
                </w:placeholder>
                <w:showingPlcHdr/>
                <w:text/>
              </w:sdtPr>
              <w:sdtEndPr/>
              <w:sdtContent>
                <w:r w:rsidRPr="005627BB">
                  <w:rPr>
                    <w:rStyle w:val="PlaceholderText"/>
                    <w:rFonts w:asciiTheme="minorHAnsi" w:eastAsia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Course number</w:t>
                </w:r>
              </w:sdtContent>
            </w:sdt>
          </w:p>
        </w:tc>
      </w:tr>
      <w:tr w:rsidR="00D77EF9" w:rsidRPr="002B6421" w:rsidTr="000F53FC">
        <w:trPr>
          <w:trHeight w:val="1215"/>
          <w:jc w:val="center"/>
        </w:trPr>
        <w:tc>
          <w:tcPr>
            <w:tcW w:w="0" w:type="auto"/>
            <w:gridSpan w:val="5"/>
            <w:shd w:val="clear" w:color="auto" w:fill="auto"/>
          </w:tcPr>
          <w:p w:rsidR="00D77EF9" w:rsidRPr="002B6421" w:rsidRDefault="00D77EF9" w:rsidP="000F53FC">
            <w:pPr>
              <w:pStyle w:val="ListParagraph"/>
              <w:numPr>
                <w:ilvl w:val="0"/>
                <w:numId w:val="2"/>
              </w:numPr>
              <w:tabs>
                <w:tab w:val="left" w:pos="0"/>
                <w:tab w:val="left" w:pos="450"/>
                <w:tab w:val="right" w:pos="9600"/>
              </w:tabs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  <w:r w:rsidRPr="002B6421">
              <w:rPr>
                <w:rFonts w:asciiTheme="minorHAnsi" w:hAnsiTheme="minorHAnsi"/>
                <w:b/>
                <w:sz w:val="22"/>
                <w:szCs w:val="22"/>
              </w:rPr>
              <w:t>Course Description</w:t>
            </w:r>
            <w:r w:rsidRPr="00DE1265">
              <w:rPr>
                <w:rFonts w:asciiTheme="minorHAnsi" w:hAnsiTheme="minorHAnsi"/>
                <w:b/>
                <w:sz w:val="22"/>
                <w:szCs w:val="22"/>
              </w:rPr>
              <w:t xml:space="preserve">: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7140261"/>
                <w:placeholder>
                  <w:docPart w:val="C4EC602E2B86455BAD903D3053EE0887"/>
                </w:placeholder>
                <w:showingPlcHdr/>
                <w:text/>
              </w:sdtPr>
              <w:sdtEndPr/>
              <w:sdtContent>
                <w:r w:rsidRPr="005627BB">
                  <w:rPr>
                    <w:rStyle w:val="PlaceholderText"/>
                    <w:rFonts w:asciiTheme="minorHAnsi" w:eastAsia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Course description</w:t>
                </w:r>
              </w:sdtContent>
            </w:sdt>
          </w:p>
        </w:tc>
      </w:tr>
      <w:tr w:rsidR="00D77EF9" w:rsidRPr="002B6421" w:rsidTr="000F53FC">
        <w:trPr>
          <w:trHeight w:val="1287"/>
          <w:jc w:val="center"/>
        </w:trPr>
        <w:tc>
          <w:tcPr>
            <w:tcW w:w="0" w:type="auto"/>
            <w:gridSpan w:val="5"/>
            <w:shd w:val="clear" w:color="auto" w:fill="auto"/>
          </w:tcPr>
          <w:p w:rsidR="00D77EF9" w:rsidRDefault="001513A7" w:rsidP="000F53FC">
            <w:pPr>
              <w:pStyle w:val="ListParagraph"/>
              <w:numPr>
                <w:ilvl w:val="0"/>
                <w:numId w:val="2"/>
              </w:numPr>
              <w:tabs>
                <w:tab w:val="left" w:pos="0"/>
                <w:tab w:val="left" w:pos="450"/>
                <w:tab w:val="right" w:pos="9600"/>
              </w:tabs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Course Outcome</w:t>
            </w:r>
            <w:r w:rsidR="00D77EF9">
              <w:rPr>
                <w:rFonts w:asciiTheme="minorHAnsi" w:hAnsiTheme="minorHAnsi"/>
                <w:b/>
                <w:sz w:val="22"/>
                <w:szCs w:val="22"/>
              </w:rPr>
              <w:t>s:</w:t>
            </w:r>
          </w:p>
          <w:p w:rsidR="00D77EF9" w:rsidRDefault="00D77EF9" w:rsidP="000F53FC">
            <w:r w:rsidRPr="00281C96">
              <w:rPr>
                <w:rFonts w:asciiTheme="minorHAnsi" w:hAnsiTheme="minorHAnsi"/>
                <w:b/>
                <w:sz w:val="22"/>
                <w:szCs w:val="22"/>
              </w:rPr>
              <w:t>1.</w:t>
            </w:r>
            <w:r>
              <w:t xml:space="preserve">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608105699"/>
                <w:placeholder>
                  <w:docPart w:val="48102F89B87D4DFA9B79E2DAB05F437B"/>
                </w:placeholder>
                <w:showingPlcHdr/>
                <w:text/>
              </w:sdtPr>
              <w:sdtEndPr/>
              <w:sdtContent>
                <w:r w:rsidR="00A51C80" w:rsidRPr="00A51C80">
                  <w:rPr>
                    <w:rStyle w:val="PlaceholderText"/>
                    <w:rFonts w:ascii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Course</w:t>
                </w:r>
                <w:r w:rsidR="00A51C80" w:rsidRPr="00A51C80">
                  <w:rPr>
                    <w:rStyle w:val="PlaceholderText"/>
                    <w:rFonts w:ascii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 xml:space="preserve"> </w:t>
                </w:r>
                <w:r w:rsidR="00A51C80">
                  <w:rPr>
                    <w:rStyle w:val="PlaceholderText"/>
                    <w:rFonts w:ascii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Outcome</w:t>
                </w:r>
              </w:sdtContent>
            </w:sdt>
          </w:p>
          <w:p w:rsidR="00D77EF9" w:rsidRDefault="00D77EF9" w:rsidP="000F53FC">
            <w:r w:rsidRPr="00281C96">
              <w:rPr>
                <w:rFonts w:asciiTheme="minorHAnsi" w:hAnsiTheme="minorHAnsi"/>
                <w:b/>
                <w:sz w:val="22"/>
                <w:szCs w:val="22"/>
              </w:rPr>
              <w:t>2.</w:t>
            </w:r>
            <w:r>
              <w:t xml:space="preserve">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465390043"/>
                <w:placeholder>
                  <w:docPart w:val="2B122B720885422180623DCDD15930F2"/>
                </w:placeholder>
                <w:showingPlcHdr/>
                <w:text/>
              </w:sdtPr>
              <w:sdtEndPr/>
              <w:sdtContent>
                <w:r w:rsidR="00A51C80" w:rsidRPr="00A51C80">
                  <w:rPr>
                    <w:rStyle w:val="PlaceholderText"/>
                    <w:rFonts w:ascii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 xml:space="preserve">Course </w:t>
                </w:r>
                <w:r w:rsidR="00A51C80">
                  <w:rPr>
                    <w:rStyle w:val="PlaceholderText"/>
                    <w:rFonts w:ascii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Outcome</w:t>
                </w:r>
              </w:sdtContent>
            </w:sdt>
          </w:p>
          <w:p w:rsidR="00D77EF9" w:rsidRDefault="00D77EF9" w:rsidP="000F53FC">
            <w:r w:rsidRPr="00281C96">
              <w:rPr>
                <w:rFonts w:asciiTheme="minorHAnsi" w:hAnsiTheme="minorHAnsi"/>
                <w:b/>
                <w:sz w:val="22"/>
                <w:szCs w:val="22"/>
              </w:rPr>
              <w:t>3.</w:t>
            </w:r>
            <w:r>
              <w:t xml:space="preserve">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907064280"/>
                <w:placeholder>
                  <w:docPart w:val="50F6C739DA454C8FA1B6BB4A2A2A80B7"/>
                </w:placeholder>
                <w:showingPlcHdr/>
                <w:text/>
              </w:sdtPr>
              <w:sdtEndPr/>
              <w:sdtContent>
                <w:r w:rsidR="00A51C80" w:rsidRPr="00A51C80">
                  <w:rPr>
                    <w:rStyle w:val="PlaceholderText"/>
                    <w:rFonts w:ascii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Course</w:t>
                </w:r>
                <w:r w:rsidR="00A51C80">
                  <w:rPr>
                    <w:rStyle w:val="PlaceholderText"/>
                    <w:rFonts w:ascii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 xml:space="preserve"> Outcome</w:t>
                </w:r>
              </w:sdtContent>
            </w:sdt>
          </w:p>
          <w:p w:rsidR="00D77EF9" w:rsidRDefault="00D77EF9" w:rsidP="000F53FC">
            <w:r w:rsidRPr="00281C96">
              <w:rPr>
                <w:rFonts w:asciiTheme="minorHAnsi" w:hAnsiTheme="minorHAnsi"/>
                <w:b/>
                <w:sz w:val="22"/>
                <w:szCs w:val="22"/>
              </w:rPr>
              <w:t>4.</w:t>
            </w:r>
            <w:r>
              <w:t xml:space="preserve">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546530550"/>
                <w:placeholder>
                  <w:docPart w:val="E2BAF65D857544AFA85CE692B86266F7"/>
                </w:placeholder>
                <w:showingPlcHdr/>
                <w:text/>
              </w:sdtPr>
              <w:sdtEndPr/>
              <w:sdtContent>
                <w:r w:rsidR="00A51C80" w:rsidRPr="00A51C80">
                  <w:rPr>
                    <w:rStyle w:val="PlaceholderText"/>
                    <w:rFonts w:ascii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Course</w:t>
                </w:r>
                <w:r w:rsidR="00A51C80">
                  <w:rPr>
                    <w:rStyle w:val="PlaceholderText"/>
                    <w:rFonts w:ascii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 xml:space="preserve"> Outcome</w:t>
                </w:r>
              </w:sdtContent>
            </w:sdt>
          </w:p>
          <w:p w:rsidR="00D77EF9" w:rsidRDefault="00D77EF9" w:rsidP="000F53FC">
            <w:r w:rsidRPr="00281C96">
              <w:rPr>
                <w:rFonts w:asciiTheme="minorHAnsi" w:hAnsiTheme="minorHAnsi"/>
                <w:b/>
                <w:sz w:val="22"/>
                <w:szCs w:val="22"/>
              </w:rPr>
              <w:t>5.</w:t>
            </w:r>
            <w:r>
              <w:t xml:space="preserve">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816761071"/>
                <w:placeholder>
                  <w:docPart w:val="D34EA9C6569A46B58E8E9755E1BB4B9D"/>
                </w:placeholder>
                <w:showingPlcHdr/>
                <w:text/>
              </w:sdtPr>
              <w:sdtEndPr/>
              <w:sdtContent>
                <w:r w:rsidR="00A51C80" w:rsidRPr="00A51C80">
                  <w:rPr>
                    <w:rStyle w:val="PlaceholderText"/>
                    <w:rFonts w:ascii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Course</w:t>
                </w:r>
                <w:r w:rsidR="00A51C80">
                  <w:rPr>
                    <w:rStyle w:val="PlaceholderText"/>
                    <w:rFonts w:ascii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 xml:space="preserve"> Outcome</w:t>
                </w:r>
              </w:sdtContent>
            </w:sdt>
          </w:p>
          <w:p w:rsidR="00D77EF9" w:rsidRPr="002B6421" w:rsidRDefault="00D77EF9" w:rsidP="00A51C80">
            <w:pPr>
              <w:pStyle w:val="ListParagraph"/>
              <w:numPr>
                <w:ilvl w:val="0"/>
                <w:numId w:val="2"/>
              </w:numPr>
              <w:tabs>
                <w:tab w:val="left" w:pos="0"/>
                <w:tab w:val="left" w:pos="450"/>
                <w:tab w:val="right" w:pos="9600"/>
              </w:tabs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  <w:r w:rsidRPr="00281C96">
              <w:rPr>
                <w:rFonts w:asciiTheme="minorHAnsi" w:hAnsiTheme="minorHAnsi"/>
                <w:b/>
                <w:sz w:val="22"/>
                <w:szCs w:val="22"/>
              </w:rPr>
              <w:t>6.</w:t>
            </w:r>
            <w:r>
              <w:t xml:space="preserve"> 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-954320149"/>
                <w:placeholder>
                  <w:docPart w:val="A62F71C66E2D44FB940A90820A375FFF"/>
                </w:placeholder>
                <w:showingPlcHdr/>
                <w:text/>
              </w:sdtPr>
              <w:sdtEndPr/>
              <w:sdtContent>
                <w:r w:rsidR="00A51C80">
                  <w:rPr>
                    <w:rStyle w:val="PlaceholderText"/>
                    <w:rFonts w:ascii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Course</w:t>
                </w:r>
                <w:r w:rsidR="00A51C80">
                  <w:rPr>
                    <w:rStyle w:val="PlaceholderText"/>
                    <w:rFonts w:ascii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 xml:space="preserve"> Outcome</w:t>
                </w:r>
              </w:sdtContent>
            </w:sdt>
          </w:p>
        </w:tc>
      </w:tr>
      <w:tr w:rsidR="00D77EF9" w:rsidRPr="002B6421" w:rsidTr="000F53FC">
        <w:trPr>
          <w:trHeight w:val="427"/>
          <w:jc w:val="center"/>
        </w:trPr>
        <w:tc>
          <w:tcPr>
            <w:tcW w:w="0" w:type="auto"/>
            <w:gridSpan w:val="5"/>
            <w:shd w:val="clear" w:color="auto" w:fill="auto"/>
            <w:vAlign w:val="center"/>
          </w:tcPr>
          <w:p w:rsidR="00D77EF9" w:rsidRPr="002B6421" w:rsidRDefault="00D77EF9" w:rsidP="000F53FC">
            <w:pPr>
              <w:pStyle w:val="ListParagraph"/>
              <w:numPr>
                <w:ilvl w:val="0"/>
                <w:numId w:val="2"/>
              </w:numPr>
              <w:tabs>
                <w:tab w:val="left" w:pos="0"/>
                <w:tab w:val="left" w:pos="450"/>
                <w:tab w:val="right" w:pos="9600"/>
              </w:tabs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  <w:r w:rsidRPr="002B6421">
              <w:rPr>
                <w:rFonts w:asciiTheme="minorHAnsi" w:hAnsiTheme="minorHAnsi"/>
                <w:b/>
                <w:sz w:val="22"/>
                <w:szCs w:val="22"/>
              </w:rPr>
              <w:t xml:space="preserve">Proposed Collaboration: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852450699"/>
                <w:placeholder>
                  <w:docPart w:val="913337F9615E4877A7FA34EBE7A24AC5"/>
                </w:placeholder>
                <w:showingPlcHdr/>
                <w:text/>
              </w:sdtPr>
              <w:sdtEndPr/>
              <w:sdtContent>
                <w:r w:rsidRPr="00D77EF9">
                  <w:rPr>
                    <w:rStyle w:val="PlaceholderText"/>
                    <w:rFonts w:asciiTheme="minorHAnsi" w:eastAsia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Proposed collaboration</w:t>
                </w:r>
              </w:sdtContent>
            </w:sdt>
          </w:p>
        </w:tc>
      </w:tr>
      <w:tr w:rsidR="00D77EF9" w:rsidRPr="002B6421" w:rsidTr="000F53FC">
        <w:trPr>
          <w:trHeight w:val="427"/>
          <w:jc w:val="center"/>
        </w:trPr>
        <w:tc>
          <w:tcPr>
            <w:tcW w:w="0" w:type="auto"/>
            <w:gridSpan w:val="5"/>
            <w:shd w:val="clear" w:color="auto" w:fill="auto"/>
            <w:vAlign w:val="center"/>
          </w:tcPr>
          <w:p w:rsidR="00D77EF9" w:rsidRPr="002B6421" w:rsidRDefault="00D77EF9" w:rsidP="000F53FC">
            <w:pPr>
              <w:pStyle w:val="ListParagraph"/>
              <w:numPr>
                <w:ilvl w:val="0"/>
                <w:numId w:val="2"/>
              </w:numPr>
              <w:tabs>
                <w:tab w:val="left" w:pos="0"/>
                <w:tab w:val="left" w:pos="450"/>
                <w:tab w:val="right" w:pos="9600"/>
              </w:tabs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  <w:r w:rsidRPr="002B6421">
              <w:rPr>
                <w:rFonts w:asciiTheme="minorHAnsi" w:hAnsiTheme="minorHAnsi"/>
                <w:b/>
                <w:sz w:val="22"/>
                <w:szCs w:val="22"/>
              </w:rPr>
              <w:t xml:space="preserve">Proposed Articulation: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176700772"/>
                <w:placeholder>
                  <w:docPart w:val="F39E33EB3CA742E1AAC93E31F2496C88"/>
                </w:placeholder>
                <w:showingPlcHdr/>
                <w:text/>
              </w:sdtPr>
              <w:sdtEndPr/>
              <w:sdtContent>
                <w:r w:rsidRPr="00D77EF9">
                  <w:rPr>
                    <w:rStyle w:val="PlaceholderText"/>
                    <w:rFonts w:asciiTheme="minorHAnsi" w:eastAsia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Proposed articulation</w:t>
                </w:r>
              </w:sdtContent>
            </w:sdt>
          </w:p>
        </w:tc>
      </w:tr>
      <w:tr w:rsidR="00D77EF9" w:rsidRPr="002B6421" w:rsidTr="000F53FC">
        <w:trPr>
          <w:trHeight w:val="450"/>
          <w:jc w:val="center"/>
        </w:trPr>
        <w:tc>
          <w:tcPr>
            <w:tcW w:w="0" w:type="auto"/>
            <w:gridSpan w:val="5"/>
            <w:vAlign w:val="bottom"/>
          </w:tcPr>
          <w:p w:rsidR="00D77EF9" w:rsidRPr="002B6421" w:rsidRDefault="00D77EF9" w:rsidP="000F53FC">
            <w:pPr>
              <w:pStyle w:val="ListParagraph"/>
              <w:numPr>
                <w:ilvl w:val="0"/>
                <w:numId w:val="2"/>
              </w:numPr>
              <w:tabs>
                <w:tab w:val="left" w:pos="0"/>
                <w:tab w:val="left" w:pos="450"/>
                <w:tab w:val="left" w:pos="7200"/>
                <w:tab w:val="right" w:pos="9600"/>
              </w:tabs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  <w:r w:rsidRPr="002B6421">
              <w:rPr>
                <w:rFonts w:asciiTheme="minorHAnsi" w:hAnsiTheme="minorHAnsi"/>
                <w:b/>
                <w:sz w:val="22"/>
                <w:szCs w:val="22"/>
              </w:rPr>
              <w:t>Department Chair Signature</w:t>
            </w:r>
            <w:r w:rsidR="009B75AC">
              <w:rPr>
                <w:rFonts w:asciiTheme="minorHAnsi" w:hAnsiTheme="minorHAnsi"/>
                <w:b/>
                <w:sz w:val="22"/>
                <w:szCs w:val="22"/>
              </w:rPr>
              <w:t>: ____________________</w:t>
            </w:r>
            <w:r w:rsidR="00B23171">
              <w:rPr>
                <w:rFonts w:asciiTheme="minorHAnsi" w:hAnsiTheme="minorHAnsi"/>
                <w:b/>
                <w:sz w:val="22"/>
                <w:szCs w:val="22"/>
              </w:rPr>
              <w:t>_________________</w:t>
            </w:r>
            <w:r w:rsidR="00C5750D">
              <w:rPr>
                <w:rFonts w:asciiTheme="minorHAnsi" w:hAnsiTheme="minorHAnsi"/>
                <w:b/>
                <w:sz w:val="22"/>
                <w:szCs w:val="22"/>
              </w:rPr>
              <w:t>_</w:t>
            </w:r>
            <w:r w:rsidR="005B01B7">
              <w:rPr>
                <w:rFonts w:asciiTheme="minorHAnsi" w:hAnsiTheme="minorHAnsi"/>
                <w:b/>
                <w:sz w:val="22"/>
                <w:szCs w:val="22"/>
              </w:rPr>
              <w:t>______</w:t>
            </w:r>
            <w:r w:rsidR="00C5750D">
              <w:rPr>
                <w:rFonts w:asciiTheme="minorHAnsi" w:hAnsiTheme="minorHAnsi"/>
                <w:b/>
                <w:sz w:val="22"/>
                <w:szCs w:val="22"/>
              </w:rPr>
              <w:t>____</w:t>
            </w:r>
            <w:r w:rsidR="005B01B7">
              <w:rPr>
                <w:rFonts w:asciiTheme="minorHAnsi" w:hAnsiTheme="minorHAnsi"/>
                <w:b/>
                <w:sz w:val="22"/>
                <w:szCs w:val="22"/>
              </w:rPr>
              <w:t xml:space="preserve">_________  </w:t>
            </w:r>
            <w:r w:rsidR="00C5750D" w:rsidRPr="00EC56EF">
              <w:rPr>
                <w:rFonts w:asciiTheme="minorHAnsi" w:hAnsiTheme="minorHAnsi"/>
                <w:b/>
                <w:sz w:val="22"/>
                <w:szCs w:val="22"/>
              </w:rPr>
              <w:t>Date: ___/___/___</w:t>
            </w:r>
          </w:p>
        </w:tc>
      </w:tr>
      <w:tr w:rsidR="00C5750D" w:rsidRPr="002B6421" w:rsidTr="000F53FC">
        <w:trPr>
          <w:trHeight w:val="612"/>
          <w:jc w:val="center"/>
        </w:trPr>
        <w:tc>
          <w:tcPr>
            <w:tcW w:w="0" w:type="auto"/>
            <w:gridSpan w:val="5"/>
            <w:vAlign w:val="bottom"/>
          </w:tcPr>
          <w:p w:rsidR="00C5750D" w:rsidRPr="00E92CCD" w:rsidRDefault="00C5750D" w:rsidP="000F53FC">
            <w:pPr>
              <w:pStyle w:val="ListParagraph"/>
              <w:numPr>
                <w:ilvl w:val="0"/>
                <w:numId w:val="2"/>
              </w:numPr>
              <w:ind w:left="0"/>
              <w:rPr>
                <w:rFonts w:asciiTheme="minorHAnsi" w:hAnsiTheme="minorHAnsi"/>
                <w:i/>
                <w:sz w:val="20"/>
              </w:rPr>
            </w:pPr>
            <w:r w:rsidRPr="00E92CCD">
              <w:rPr>
                <w:rFonts w:asciiTheme="minorHAnsi" w:hAnsiTheme="minorHAnsi"/>
                <w:i/>
                <w:sz w:val="20"/>
              </w:rPr>
              <w:t>Please submit this signed form either with or</w:t>
            </w:r>
            <w:r w:rsidR="00420C44" w:rsidRPr="00E92CCD">
              <w:rPr>
                <w:rFonts w:asciiTheme="minorHAnsi" w:hAnsiTheme="minorHAnsi"/>
                <w:i/>
                <w:sz w:val="20"/>
              </w:rPr>
              <w:t xml:space="preserve"> without a New Course Proposal F</w:t>
            </w:r>
            <w:r w:rsidRPr="00E92CCD">
              <w:rPr>
                <w:rFonts w:asciiTheme="minorHAnsi" w:hAnsiTheme="minorHAnsi"/>
                <w:i/>
                <w:sz w:val="20"/>
              </w:rPr>
              <w:t xml:space="preserve">orm </w:t>
            </w:r>
            <w:r w:rsidR="00420C44" w:rsidRPr="00E92CCD">
              <w:rPr>
                <w:rFonts w:asciiTheme="minorHAnsi" w:hAnsiTheme="minorHAnsi"/>
                <w:i/>
                <w:sz w:val="20"/>
              </w:rPr>
              <w:t xml:space="preserve">(course outline) </w:t>
            </w:r>
            <w:r w:rsidRPr="00E92CCD">
              <w:rPr>
                <w:rFonts w:asciiTheme="minorHAnsi" w:hAnsiTheme="minorHAnsi"/>
                <w:i/>
                <w:sz w:val="20"/>
              </w:rPr>
              <w:t xml:space="preserve">to Associate Dean </w:t>
            </w:r>
            <w:r w:rsidR="00097E38">
              <w:rPr>
                <w:rFonts w:asciiTheme="minorHAnsi" w:hAnsiTheme="minorHAnsi"/>
                <w:i/>
                <w:sz w:val="20"/>
              </w:rPr>
              <w:t>for</w:t>
            </w:r>
            <w:r w:rsidRPr="00E92CCD">
              <w:rPr>
                <w:rFonts w:asciiTheme="minorHAnsi" w:hAnsiTheme="minorHAnsi"/>
                <w:i/>
                <w:sz w:val="20"/>
              </w:rPr>
              <w:t xml:space="preserve"> Curriculum for further processing.</w:t>
            </w:r>
          </w:p>
        </w:tc>
      </w:tr>
      <w:tr w:rsidR="00D77EF9" w:rsidRPr="002B6421" w:rsidTr="000F53FC">
        <w:trPr>
          <w:trHeight w:val="510"/>
          <w:jc w:val="center"/>
        </w:trPr>
        <w:tc>
          <w:tcPr>
            <w:tcW w:w="0" w:type="auto"/>
            <w:gridSpan w:val="5"/>
            <w:vAlign w:val="bottom"/>
          </w:tcPr>
          <w:p w:rsidR="00D77EF9" w:rsidRPr="002B6421" w:rsidRDefault="00D77EF9" w:rsidP="000F53FC">
            <w:pPr>
              <w:pStyle w:val="ListParagraph"/>
              <w:numPr>
                <w:ilvl w:val="0"/>
                <w:numId w:val="2"/>
              </w:numPr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  <w:r w:rsidRPr="002B6421">
              <w:rPr>
                <w:rFonts w:asciiTheme="minorHAnsi" w:hAnsiTheme="minorHAnsi"/>
                <w:b/>
                <w:sz w:val="22"/>
                <w:szCs w:val="22"/>
              </w:rPr>
              <w:t xml:space="preserve">AVPAA Signature:  </w:t>
            </w:r>
            <w:r w:rsidR="00B23171">
              <w:rPr>
                <w:rFonts w:asciiTheme="minorHAnsi" w:hAnsiTheme="minorHAnsi"/>
                <w:b/>
                <w:sz w:val="22"/>
                <w:szCs w:val="22"/>
              </w:rPr>
              <w:t>_______</w:t>
            </w:r>
            <w:r w:rsidR="009B75AC">
              <w:rPr>
                <w:rFonts w:asciiTheme="minorHAnsi" w:hAnsiTheme="minorHAnsi"/>
                <w:b/>
                <w:sz w:val="22"/>
                <w:szCs w:val="22"/>
              </w:rPr>
              <w:t>______________________</w:t>
            </w:r>
            <w:r w:rsidR="005B01B7">
              <w:rPr>
                <w:rFonts w:asciiTheme="minorHAnsi" w:hAnsiTheme="minorHAnsi"/>
                <w:b/>
                <w:sz w:val="22"/>
                <w:szCs w:val="22"/>
              </w:rPr>
              <w:t>_________________</w:t>
            </w:r>
            <w:r w:rsidR="00B23171">
              <w:rPr>
                <w:rFonts w:asciiTheme="minorHAnsi" w:hAnsiTheme="minorHAnsi"/>
                <w:b/>
                <w:sz w:val="22"/>
                <w:szCs w:val="22"/>
              </w:rPr>
              <w:t>__</w:t>
            </w:r>
            <w:r w:rsidR="00C5750D">
              <w:rPr>
                <w:rFonts w:asciiTheme="minorHAnsi" w:hAnsiTheme="minorHAnsi"/>
                <w:b/>
                <w:sz w:val="22"/>
                <w:szCs w:val="22"/>
              </w:rPr>
              <w:t>____</w:t>
            </w:r>
            <w:r w:rsidR="00B23171">
              <w:rPr>
                <w:rFonts w:asciiTheme="minorHAnsi" w:hAnsiTheme="minorHAnsi"/>
                <w:b/>
                <w:sz w:val="22"/>
                <w:szCs w:val="22"/>
              </w:rPr>
              <w:t>__</w:t>
            </w:r>
            <w:r w:rsidR="005B01B7">
              <w:rPr>
                <w:rFonts w:asciiTheme="minorHAnsi" w:hAnsiTheme="minorHAnsi"/>
                <w:b/>
                <w:sz w:val="22"/>
                <w:szCs w:val="22"/>
              </w:rPr>
              <w:t xml:space="preserve">___________  </w:t>
            </w:r>
            <w:r w:rsidR="005B01B7" w:rsidRPr="00EC56EF">
              <w:rPr>
                <w:rFonts w:asciiTheme="minorHAnsi" w:hAnsiTheme="minorHAnsi"/>
                <w:b/>
                <w:sz w:val="22"/>
                <w:szCs w:val="22"/>
              </w:rPr>
              <w:t xml:space="preserve"> Date: ___/___/___</w:t>
            </w:r>
          </w:p>
        </w:tc>
      </w:tr>
      <w:tr w:rsidR="00D77EF9" w:rsidRPr="002B6421" w:rsidTr="000F53FC">
        <w:trPr>
          <w:trHeight w:val="537"/>
          <w:jc w:val="center"/>
        </w:trPr>
        <w:tc>
          <w:tcPr>
            <w:tcW w:w="0" w:type="auto"/>
            <w:gridSpan w:val="5"/>
            <w:vAlign w:val="bottom"/>
          </w:tcPr>
          <w:p w:rsidR="00D77EF9" w:rsidRPr="009B75AC" w:rsidRDefault="00420C44" w:rsidP="000F53FC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EC56EF">
              <w:rPr>
                <w:rFonts w:asciiTheme="minorHAnsi" w:hAnsiTheme="minorHAnsi"/>
                <w:b/>
                <w:sz w:val="22"/>
                <w:szCs w:val="22"/>
              </w:rPr>
              <w:t xml:space="preserve">Date Submitted to NTID Student Records/Registrar’s Office by AVPAA: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                                    </w:t>
            </w:r>
            <w:r w:rsidR="005B01B7">
              <w:rPr>
                <w:rFonts w:asciiTheme="minorHAnsi" w:hAnsiTheme="minorHAnsi"/>
                <w:b/>
                <w:sz w:val="22"/>
                <w:szCs w:val="22"/>
              </w:rPr>
              <w:t xml:space="preserve">              </w:t>
            </w:r>
            <w:r w:rsidR="005B01B7" w:rsidRPr="00EC56EF">
              <w:rPr>
                <w:rFonts w:asciiTheme="minorHAnsi" w:hAnsiTheme="minorHAnsi"/>
                <w:b/>
                <w:sz w:val="22"/>
                <w:szCs w:val="22"/>
              </w:rPr>
              <w:t xml:space="preserve"> Date: ___/___/___</w:t>
            </w:r>
          </w:p>
        </w:tc>
      </w:tr>
      <w:tr w:rsidR="00420C44" w:rsidRPr="002B6421" w:rsidTr="000F53FC">
        <w:trPr>
          <w:trHeight w:val="555"/>
          <w:jc w:val="center"/>
        </w:trPr>
        <w:tc>
          <w:tcPr>
            <w:tcW w:w="0" w:type="auto"/>
            <w:gridSpan w:val="5"/>
            <w:vAlign w:val="bottom"/>
          </w:tcPr>
          <w:p w:rsidR="00420C44" w:rsidRPr="009B75AC" w:rsidRDefault="00420C44" w:rsidP="000F53FC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EC56EF">
              <w:rPr>
                <w:rFonts w:asciiTheme="minorHAnsi" w:hAnsiTheme="minorHAnsi"/>
                <w:b/>
                <w:sz w:val="22"/>
                <w:szCs w:val="22"/>
              </w:rPr>
              <w:t xml:space="preserve">Date Submitted to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NCC (FYI)                                                                                                              </w:t>
            </w:r>
            <w:r w:rsidR="005B01B7">
              <w:rPr>
                <w:rFonts w:asciiTheme="minorHAnsi" w:hAnsiTheme="minorHAnsi"/>
                <w:b/>
                <w:sz w:val="22"/>
                <w:szCs w:val="22"/>
              </w:rPr>
              <w:t xml:space="preserve">            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     </w:t>
            </w:r>
            <w:r w:rsidR="005B01B7" w:rsidRPr="00EC56EF">
              <w:rPr>
                <w:rFonts w:asciiTheme="minorHAnsi" w:hAnsiTheme="minorHAnsi"/>
                <w:b/>
                <w:sz w:val="22"/>
                <w:szCs w:val="22"/>
              </w:rPr>
              <w:t xml:space="preserve"> Date: ___/___/___</w:t>
            </w:r>
          </w:p>
        </w:tc>
      </w:tr>
    </w:tbl>
    <w:p w:rsidR="00102901" w:rsidRPr="00293050" w:rsidRDefault="00102901" w:rsidP="00293050">
      <w:pPr>
        <w:tabs>
          <w:tab w:val="left" w:pos="0"/>
          <w:tab w:val="left" w:pos="450"/>
          <w:tab w:val="left" w:pos="900"/>
          <w:tab w:val="left" w:pos="1350"/>
          <w:tab w:val="left" w:pos="1800"/>
          <w:tab w:val="left" w:pos="2250"/>
          <w:tab w:val="left" w:pos="2700"/>
          <w:tab w:val="left" w:pos="3150"/>
          <w:tab w:val="left" w:pos="3600"/>
          <w:tab w:val="left" w:pos="4050"/>
          <w:tab w:val="left" w:pos="4500"/>
          <w:tab w:val="left" w:pos="4950"/>
        </w:tabs>
        <w:rPr>
          <w:rFonts w:asciiTheme="minorHAnsi" w:hAnsiTheme="minorHAnsi"/>
          <w:smallCaps/>
          <w:sz w:val="28"/>
          <w:szCs w:val="28"/>
        </w:rPr>
      </w:pPr>
    </w:p>
    <w:sectPr w:rsidR="00102901" w:rsidRPr="00293050" w:rsidSect="00293050">
      <w:headerReference w:type="default" r:id="rId8"/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A52" w:rsidRDefault="00492A52" w:rsidP="003052E2">
      <w:r>
        <w:separator/>
      </w:r>
    </w:p>
  </w:endnote>
  <w:endnote w:type="continuationSeparator" w:id="0">
    <w:p w:rsidR="00492A52" w:rsidRDefault="00492A52" w:rsidP="00305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A52" w:rsidRDefault="00492A52" w:rsidP="003052E2">
      <w:r>
        <w:separator/>
      </w:r>
    </w:p>
  </w:footnote>
  <w:footnote w:type="continuationSeparator" w:id="0">
    <w:p w:rsidR="00492A52" w:rsidRDefault="00492A52" w:rsidP="003052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050" w:rsidRPr="00911871" w:rsidRDefault="00AF48A1" w:rsidP="005B01B7">
    <w:pPr>
      <w:pStyle w:val="Header"/>
      <w:tabs>
        <w:tab w:val="clear" w:pos="9360"/>
        <w:tab w:val="right" w:pos="10800"/>
      </w:tabs>
      <w:rPr>
        <w:rFonts w:asciiTheme="minorHAnsi" w:hAnsiTheme="minorHAnsi"/>
        <w:sz w:val="20"/>
      </w:rPr>
    </w:pPr>
    <w:r>
      <w:tab/>
    </w:r>
    <w:r>
      <w:tab/>
    </w:r>
    <w:r w:rsidRPr="00911871">
      <w:rPr>
        <w:rFonts w:asciiTheme="minorHAnsi" w:hAnsiTheme="minorHAnsi"/>
        <w:sz w:val="20"/>
      </w:rPr>
      <w:t xml:space="preserve">Updated </w:t>
    </w:r>
    <w:r w:rsidR="001513A7">
      <w:rPr>
        <w:rFonts w:asciiTheme="minorHAnsi" w:hAnsiTheme="minorHAnsi"/>
        <w:sz w:val="20"/>
      </w:rPr>
      <w:t>7</w:t>
    </w:r>
    <w:r w:rsidR="009B75AC">
      <w:rPr>
        <w:rFonts w:asciiTheme="minorHAnsi" w:hAnsiTheme="minorHAnsi"/>
        <w:sz w:val="20"/>
      </w:rPr>
      <w:t>/</w:t>
    </w:r>
    <w:r w:rsidR="00E366A0">
      <w:rPr>
        <w:rFonts w:asciiTheme="minorHAnsi" w:hAnsiTheme="minorHAnsi"/>
        <w:sz w:val="20"/>
      </w:rPr>
      <w:t>30</w:t>
    </w:r>
    <w:r w:rsidR="004530FE">
      <w:rPr>
        <w:rFonts w:asciiTheme="minorHAnsi" w:hAnsiTheme="minorHAnsi"/>
        <w:sz w:val="20"/>
      </w:rPr>
      <w:t>/19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15B43"/>
    <w:multiLevelType w:val="hybridMultilevel"/>
    <w:tmpl w:val="C6F8D402"/>
    <w:lvl w:ilvl="0" w:tplc="04090001">
      <w:start w:val="1"/>
      <w:numFmt w:val="bullet"/>
      <w:lvlText w:val=""/>
      <w:lvlJc w:val="left"/>
      <w:pPr>
        <w:ind w:left="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</w:abstractNum>
  <w:abstractNum w:abstractNumId="1" w15:restartNumberingAfterBreak="0">
    <w:nsid w:val="146356BF"/>
    <w:multiLevelType w:val="hybridMultilevel"/>
    <w:tmpl w:val="B6D81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36BD3"/>
    <w:multiLevelType w:val="hybridMultilevel"/>
    <w:tmpl w:val="9F4CA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802FB"/>
    <w:multiLevelType w:val="hybridMultilevel"/>
    <w:tmpl w:val="15FA82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34506"/>
    <w:multiLevelType w:val="hybridMultilevel"/>
    <w:tmpl w:val="3A18F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791A00"/>
    <w:multiLevelType w:val="hybridMultilevel"/>
    <w:tmpl w:val="4E081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D52B0F"/>
    <w:multiLevelType w:val="hybridMultilevel"/>
    <w:tmpl w:val="4D38C914"/>
    <w:lvl w:ilvl="0" w:tplc="0409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7" w15:restartNumberingAfterBreak="0">
    <w:nsid w:val="5CAE4B60"/>
    <w:multiLevelType w:val="hybridMultilevel"/>
    <w:tmpl w:val="BA922CEC"/>
    <w:lvl w:ilvl="0" w:tplc="FB883FC0">
      <w:start w:val="1"/>
      <w:numFmt w:val="bullet"/>
      <w:lvlText w:val=""/>
      <w:lvlJc w:val="left"/>
      <w:pPr>
        <w:tabs>
          <w:tab w:val="num" w:pos="288"/>
        </w:tabs>
        <w:ind w:left="432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243F79"/>
    <w:multiLevelType w:val="hybridMultilevel"/>
    <w:tmpl w:val="FB546F4E"/>
    <w:lvl w:ilvl="0" w:tplc="E81AC0E8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3D6384"/>
    <w:multiLevelType w:val="hybridMultilevel"/>
    <w:tmpl w:val="37FC42FE"/>
    <w:lvl w:ilvl="0" w:tplc="3AB45E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5A51F3"/>
    <w:multiLevelType w:val="hybridMultilevel"/>
    <w:tmpl w:val="D92AB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134E74"/>
    <w:multiLevelType w:val="hybridMultilevel"/>
    <w:tmpl w:val="7C7C3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D44FFE"/>
    <w:multiLevelType w:val="hybridMultilevel"/>
    <w:tmpl w:val="33E40F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666AF2"/>
    <w:multiLevelType w:val="hybridMultilevel"/>
    <w:tmpl w:val="F04C5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8"/>
  </w:num>
  <w:num w:numId="4">
    <w:abstractNumId w:val="4"/>
  </w:num>
  <w:num w:numId="5">
    <w:abstractNumId w:val="5"/>
  </w:num>
  <w:num w:numId="6">
    <w:abstractNumId w:val="13"/>
  </w:num>
  <w:num w:numId="7">
    <w:abstractNumId w:val="1"/>
  </w:num>
  <w:num w:numId="8">
    <w:abstractNumId w:val="10"/>
  </w:num>
  <w:num w:numId="9">
    <w:abstractNumId w:val="9"/>
  </w:num>
  <w:num w:numId="10">
    <w:abstractNumId w:val="3"/>
  </w:num>
  <w:num w:numId="11">
    <w:abstractNumId w:val="11"/>
  </w:num>
  <w:num w:numId="12">
    <w:abstractNumId w:val="2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DDF"/>
    <w:rsid w:val="00002729"/>
    <w:rsid w:val="000321A0"/>
    <w:rsid w:val="000333B2"/>
    <w:rsid w:val="00033543"/>
    <w:rsid w:val="00060B38"/>
    <w:rsid w:val="00090671"/>
    <w:rsid w:val="00097E38"/>
    <w:rsid w:val="000A20F9"/>
    <w:rsid w:val="000C70D5"/>
    <w:rsid w:val="000F53FC"/>
    <w:rsid w:val="00102901"/>
    <w:rsid w:val="001513A7"/>
    <w:rsid w:val="001A7221"/>
    <w:rsid w:val="001B3C0E"/>
    <w:rsid w:val="00204F1D"/>
    <w:rsid w:val="0021308C"/>
    <w:rsid w:val="00235B82"/>
    <w:rsid w:val="00264782"/>
    <w:rsid w:val="00293050"/>
    <w:rsid w:val="002B6421"/>
    <w:rsid w:val="003052E2"/>
    <w:rsid w:val="00320D5D"/>
    <w:rsid w:val="00321AE6"/>
    <w:rsid w:val="00336C0F"/>
    <w:rsid w:val="00364BA2"/>
    <w:rsid w:val="003971E2"/>
    <w:rsid w:val="003F3A3E"/>
    <w:rsid w:val="00420C44"/>
    <w:rsid w:val="004530FE"/>
    <w:rsid w:val="00492A52"/>
    <w:rsid w:val="004A4CD2"/>
    <w:rsid w:val="004D234B"/>
    <w:rsid w:val="00560C8E"/>
    <w:rsid w:val="005627BB"/>
    <w:rsid w:val="00565386"/>
    <w:rsid w:val="0057406F"/>
    <w:rsid w:val="005A47D8"/>
    <w:rsid w:val="005B01B7"/>
    <w:rsid w:val="005D5A0C"/>
    <w:rsid w:val="005E1202"/>
    <w:rsid w:val="006154E0"/>
    <w:rsid w:val="00662F17"/>
    <w:rsid w:val="006708A7"/>
    <w:rsid w:val="00717CD5"/>
    <w:rsid w:val="00750880"/>
    <w:rsid w:val="00756DDF"/>
    <w:rsid w:val="0078344A"/>
    <w:rsid w:val="007C04A3"/>
    <w:rsid w:val="00825FEF"/>
    <w:rsid w:val="0083343E"/>
    <w:rsid w:val="0084755E"/>
    <w:rsid w:val="00911871"/>
    <w:rsid w:val="00960A42"/>
    <w:rsid w:val="009B75AC"/>
    <w:rsid w:val="009E003A"/>
    <w:rsid w:val="009E05BE"/>
    <w:rsid w:val="00A037FD"/>
    <w:rsid w:val="00A51C80"/>
    <w:rsid w:val="00AF48A1"/>
    <w:rsid w:val="00AF520C"/>
    <w:rsid w:val="00B0026A"/>
    <w:rsid w:val="00B23171"/>
    <w:rsid w:val="00B464FA"/>
    <w:rsid w:val="00B53CC8"/>
    <w:rsid w:val="00B66AAB"/>
    <w:rsid w:val="00B76DF6"/>
    <w:rsid w:val="00BC5A49"/>
    <w:rsid w:val="00C00CAD"/>
    <w:rsid w:val="00C53502"/>
    <w:rsid w:val="00C5750D"/>
    <w:rsid w:val="00C70846"/>
    <w:rsid w:val="00CB443E"/>
    <w:rsid w:val="00D3299C"/>
    <w:rsid w:val="00D44E16"/>
    <w:rsid w:val="00D54954"/>
    <w:rsid w:val="00D77EF9"/>
    <w:rsid w:val="00DA7DB8"/>
    <w:rsid w:val="00DD3D76"/>
    <w:rsid w:val="00DE1265"/>
    <w:rsid w:val="00E21F01"/>
    <w:rsid w:val="00E353F5"/>
    <w:rsid w:val="00E366A0"/>
    <w:rsid w:val="00E92CCD"/>
    <w:rsid w:val="00EB745E"/>
    <w:rsid w:val="00F06611"/>
    <w:rsid w:val="00F16F92"/>
    <w:rsid w:val="00FA3A80"/>
    <w:rsid w:val="00FC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D6524"/>
  <w15:docId w15:val="{62206CEB-4A44-4911-ADE0-592F4A929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2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52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52E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052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52E2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52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2E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7084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E05BE"/>
    <w:pPr>
      <w:ind w:left="720"/>
      <w:contextualSpacing/>
    </w:pPr>
  </w:style>
  <w:style w:type="table" w:styleId="TableGrid">
    <w:name w:val="Table Grid"/>
    <w:basedOn w:val="TableNormal"/>
    <w:uiPriority w:val="59"/>
    <w:rsid w:val="00756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rsid w:val="00756D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ksnod\Downloads\NTID_Special_Topics_Course_Documentation_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9D9791AD09C46ED91743CEFACAC8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6E87E-5191-4254-A10A-91AFDBA02AA7}"/>
      </w:docPartPr>
      <w:docPartBody>
        <w:p w:rsidR="007501EC" w:rsidRDefault="00431177" w:rsidP="00431177">
          <w:pPr>
            <w:pStyle w:val="C9D9791AD09C46ED91743CEFACAC8B5424"/>
          </w:pPr>
          <w:r>
            <w:rPr>
              <w:rStyle w:val="PlaceholderText"/>
              <w:rFonts w:asciiTheme="minorHAnsi" w:eastAsiaTheme="minorHAnsi" w:hAnsiTheme="minorHAnsi"/>
              <w:sz w:val="22"/>
              <w:szCs w:val="22"/>
              <w:shd w:val="clear" w:color="auto" w:fill="BFBFBF" w:themeFill="background1" w:themeFillShade="BF"/>
            </w:rPr>
            <w:t>Click here for D</w:t>
          </w:r>
          <w:r w:rsidRPr="000A20F9">
            <w:rPr>
              <w:rStyle w:val="PlaceholderText"/>
              <w:rFonts w:asciiTheme="minorHAnsi" w:eastAsiaTheme="minorHAnsi" w:hAnsiTheme="minorHAnsi"/>
              <w:sz w:val="22"/>
              <w:szCs w:val="22"/>
              <w:shd w:val="clear" w:color="auto" w:fill="BFBFBF" w:themeFill="background1" w:themeFillShade="BF"/>
            </w:rPr>
            <w:t>ate</w:t>
          </w:r>
        </w:p>
      </w:docPartBody>
    </w:docPart>
    <w:docPart>
      <w:docPartPr>
        <w:name w:val="401611A00E3B44B0AE650F1A2F8EA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5FE2D-2B34-4829-8C6F-7B0199AA6390}"/>
      </w:docPartPr>
      <w:docPartBody>
        <w:p w:rsidR="007501EC" w:rsidRDefault="00431177" w:rsidP="00431177">
          <w:pPr>
            <w:pStyle w:val="401611A00E3B44B0AE650F1A2F8EA87424"/>
          </w:pPr>
          <w:r w:rsidRPr="000A20F9">
            <w:rPr>
              <w:rStyle w:val="PlaceholderText"/>
              <w:rFonts w:asciiTheme="minorHAnsi" w:eastAsiaTheme="minorHAnsi" w:hAnsiTheme="minorHAnsi"/>
              <w:sz w:val="22"/>
              <w:szCs w:val="22"/>
              <w:shd w:val="clear" w:color="auto" w:fill="BFBFBF" w:themeFill="background1" w:themeFillShade="BF"/>
            </w:rPr>
            <w:t>Name(s) of Initiator(s)</w:t>
          </w:r>
        </w:p>
      </w:docPartBody>
    </w:docPart>
    <w:docPart>
      <w:docPartPr>
        <w:name w:val="2D5202378A134C77AFA5BD0D0A7CC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3321D-1ABA-438B-BC9C-F62C42BE9F19}"/>
      </w:docPartPr>
      <w:docPartBody>
        <w:p w:rsidR="007501EC" w:rsidRDefault="00431177" w:rsidP="00431177">
          <w:pPr>
            <w:pStyle w:val="2D5202378A134C77AFA5BD0D0A7CCC4924"/>
          </w:pPr>
          <w:r w:rsidRPr="00D77EF9">
            <w:rPr>
              <w:rStyle w:val="PlaceholderText"/>
              <w:rFonts w:asciiTheme="minorHAnsi" w:eastAsiaTheme="minorHAnsi" w:hAnsiTheme="minorHAnsi"/>
              <w:sz w:val="22"/>
              <w:szCs w:val="22"/>
              <w:shd w:val="clear" w:color="auto" w:fill="BFBFBF" w:themeFill="background1" w:themeFillShade="BF"/>
            </w:rPr>
            <w:t>Program</w:t>
          </w:r>
        </w:p>
      </w:docPartBody>
    </w:docPart>
    <w:docPart>
      <w:docPartPr>
        <w:name w:val="691452F44D9E4327AF805191FE460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55033-D392-4923-A9E7-4B72DAF0A5CA}"/>
      </w:docPartPr>
      <w:docPartBody>
        <w:p w:rsidR="007501EC" w:rsidRDefault="00431177" w:rsidP="00431177">
          <w:pPr>
            <w:pStyle w:val="691452F44D9E4327AF805191FE460B8724"/>
          </w:pPr>
          <w:r w:rsidRPr="00D77EF9">
            <w:rPr>
              <w:rStyle w:val="PlaceholderText"/>
              <w:rFonts w:asciiTheme="minorHAnsi" w:eastAsiaTheme="minorHAnsi" w:hAnsiTheme="minorHAnsi"/>
              <w:sz w:val="22"/>
              <w:szCs w:val="22"/>
              <w:shd w:val="clear" w:color="auto" w:fill="BFBFBF" w:themeFill="background1" w:themeFillShade="BF"/>
            </w:rPr>
            <w:t>Department</w:t>
          </w:r>
        </w:p>
      </w:docPartBody>
    </w:docPart>
    <w:docPart>
      <w:docPartPr>
        <w:name w:val="43F6641A04734A77B362239447C1D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19216-3464-49FC-ACA7-F3ADEBFF0250}"/>
      </w:docPartPr>
      <w:docPartBody>
        <w:p w:rsidR="007501EC" w:rsidRDefault="00431177" w:rsidP="00431177">
          <w:pPr>
            <w:pStyle w:val="43F6641A04734A77B362239447C1D3CB24"/>
          </w:pPr>
          <w:r w:rsidRPr="00DE1265">
            <w:rPr>
              <w:rStyle w:val="PlaceholderText"/>
              <w:rFonts w:asciiTheme="minorHAnsi" w:eastAsiaTheme="minorHAnsi" w:hAnsiTheme="minorHAnsi"/>
              <w:sz w:val="22"/>
              <w:szCs w:val="22"/>
              <w:shd w:val="clear" w:color="auto" w:fill="BFBFBF" w:themeFill="background1" w:themeFillShade="BF"/>
            </w:rPr>
            <w:t>Type of Course</w:t>
          </w:r>
        </w:p>
      </w:docPartBody>
    </w:docPart>
    <w:docPart>
      <w:docPartPr>
        <w:name w:val="87B98B70D82249ACB75F23FC8D53F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794635-A67E-49D0-A1D6-6C373CE86B38}"/>
      </w:docPartPr>
      <w:docPartBody>
        <w:p w:rsidR="007501EC" w:rsidRDefault="00431177" w:rsidP="00431177">
          <w:pPr>
            <w:pStyle w:val="87B98B70D82249ACB75F23FC8D53FC2024"/>
          </w:pPr>
          <w:r w:rsidRPr="00D77EF9">
            <w:rPr>
              <w:rStyle w:val="PlaceholderText"/>
              <w:rFonts w:asciiTheme="minorHAnsi" w:eastAsiaTheme="minorHAnsi" w:hAnsiTheme="minorHAnsi"/>
              <w:sz w:val="22"/>
              <w:szCs w:val="22"/>
              <w:shd w:val="clear" w:color="auto" w:fill="BFBFBF" w:themeFill="background1" w:themeFillShade="BF"/>
            </w:rPr>
            <w:t>Prerequisite/Corequisite</w:t>
          </w:r>
        </w:p>
      </w:docPartBody>
    </w:docPart>
    <w:docPart>
      <w:docPartPr>
        <w:name w:val="777C86175F4F44118FAFE450D1B65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1F02C-5EEB-42D3-AD6E-29830906EAE8}"/>
      </w:docPartPr>
      <w:docPartBody>
        <w:p w:rsidR="007501EC" w:rsidRDefault="00431177" w:rsidP="00431177">
          <w:pPr>
            <w:pStyle w:val="777C86175F4F44118FAFE450D1B65F9225"/>
          </w:pPr>
          <w:r w:rsidRPr="00E21F01">
            <w:rPr>
              <w:rStyle w:val="PlaceholderText"/>
              <w:rFonts w:asciiTheme="minorHAnsi" w:eastAsiaTheme="minorHAnsi" w:hAnsiTheme="minorHAnsi"/>
              <w:sz w:val="22"/>
              <w:szCs w:val="22"/>
              <w:shd w:val="clear" w:color="auto" w:fill="BFBFBF" w:themeFill="background1" w:themeFillShade="BF"/>
            </w:rPr>
            <w:t>Number of credit hours</w:t>
          </w:r>
        </w:p>
      </w:docPartBody>
    </w:docPart>
    <w:docPart>
      <w:docPartPr>
        <w:name w:val="E858454F2DC94C8FA5B4A4384B522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4176E-4498-4C45-8FAA-181D6C31AD58}"/>
      </w:docPartPr>
      <w:docPartBody>
        <w:p w:rsidR="007501EC" w:rsidRDefault="00431177" w:rsidP="00431177">
          <w:pPr>
            <w:pStyle w:val="E858454F2DC94C8FA5B4A4384B52232625"/>
          </w:pPr>
          <w:r w:rsidRPr="00DE1265">
            <w:rPr>
              <w:rStyle w:val="PlaceholderText"/>
              <w:rFonts w:asciiTheme="minorHAnsi" w:eastAsiaTheme="minorHAnsi" w:hAnsiTheme="minorHAnsi"/>
              <w:sz w:val="22"/>
              <w:szCs w:val="22"/>
              <w:shd w:val="clear" w:color="auto" w:fill="BFBFBF" w:themeFill="background1" w:themeFillShade="BF"/>
            </w:rPr>
            <w:t>Number of class hours</w:t>
          </w:r>
        </w:p>
      </w:docPartBody>
    </w:docPart>
    <w:docPart>
      <w:docPartPr>
        <w:name w:val="2D99F11755834371ADDDFA5D7CD909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87C85-EBEC-4ADF-92A1-81755A44012F}"/>
      </w:docPartPr>
      <w:docPartBody>
        <w:p w:rsidR="007501EC" w:rsidRDefault="00431177" w:rsidP="00431177">
          <w:pPr>
            <w:pStyle w:val="2D99F11755834371ADDDFA5D7CD909F525"/>
          </w:pPr>
          <w:r w:rsidRPr="00DE1265">
            <w:rPr>
              <w:rStyle w:val="PlaceholderText"/>
              <w:rFonts w:asciiTheme="minorHAnsi" w:eastAsiaTheme="minorHAnsi" w:hAnsiTheme="minorHAnsi"/>
              <w:sz w:val="22"/>
              <w:szCs w:val="22"/>
              <w:shd w:val="clear" w:color="auto" w:fill="BFBFBF" w:themeFill="background1" w:themeFillShade="BF"/>
            </w:rPr>
            <w:t>Number of lab hours</w:t>
          </w:r>
        </w:p>
      </w:docPartBody>
    </w:docPart>
    <w:docPart>
      <w:docPartPr>
        <w:name w:val="F5B99D67DA6C4DC8BC50F5D220027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E81DF-A1BA-4822-A2FB-DBDD4087869A}"/>
      </w:docPartPr>
      <w:docPartBody>
        <w:p w:rsidR="00D744AF" w:rsidRDefault="00431177" w:rsidP="00431177">
          <w:pPr>
            <w:pStyle w:val="F5B99D67DA6C4DC8BC50F5D220027EF313"/>
          </w:pPr>
          <w:r w:rsidRPr="00BF57D9">
            <w:rPr>
              <w:rStyle w:val="PlaceholderText"/>
              <w:rFonts w:asciiTheme="minorHAnsi" w:eastAsiaTheme="minorHAnsi" w:hAnsiTheme="minorHAnsi"/>
              <w:sz w:val="22"/>
              <w:szCs w:val="22"/>
              <w:shd w:val="clear" w:color="auto" w:fill="BFBFBF" w:themeFill="background1" w:themeFillShade="BF"/>
            </w:rPr>
            <w:t>AY 20xx-xx</w:t>
          </w:r>
        </w:p>
      </w:docPartBody>
    </w:docPart>
    <w:docPart>
      <w:docPartPr>
        <w:name w:val="C4EC602E2B86455BAD903D3053EE0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AA59B-5A9B-45B5-9D25-375F5EFD074E}"/>
      </w:docPartPr>
      <w:docPartBody>
        <w:p w:rsidR="00D744AF" w:rsidRDefault="00431177" w:rsidP="00431177">
          <w:pPr>
            <w:pStyle w:val="C4EC602E2B86455BAD903D3053EE088713"/>
          </w:pPr>
          <w:r w:rsidRPr="005627BB">
            <w:rPr>
              <w:rStyle w:val="PlaceholderText"/>
              <w:rFonts w:asciiTheme="minorHAnsi" w:eastAsiaTheme="minorHAnsi" w:hAnsiTheme="minorHAnsi"/>
              <w:sz w:val="22"/>
              <w:szCs w:val="22"/>
              <w:shd w:val="clear" w:color="auto" w:fill="BFBFBF" w:themeFill="background1" w:themeFillShade="BF"/>
            </w:rPr>
            <w:t>Course description</w:t>
          </w:r>
        </w:p>
      </w:docPartBody>
    </w:docPart>
    <w:docPart>
      <w:docPartPr>
        <w:name w:val="913337F9615E4877A7FA34EBE7A24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709A1-2B9A-41B6-A9E0-07B7699F8007}"/>
      </w:docPartPr>
      <w:docPartBody>
        <w:p w:rsidR="00D744AF" w:rsidRDefault="00431177" w:rsidP="00431177">
          <w:pPr>
            <w:pStyle w:val="913337F9615E4877A7FA34EBE7A24AC513"/>
          </w:pPr>
          <w:r w:rsidRPr="00D77EF9">
            <w:rPr>
              <w:rStyle w:val="PlaceholderText"/>
              <w:rFonts w:asciiTheme="minorHAnsi" w:eastAsiaTheme="minorHAnsi" w:hAnsiTheme="minorHAnsi"/>
              <w:sz w:val="22"/>
              <w:szCs w:val="22"/>
              <w:shd w:val="clear" w:color="auto" w:fill="BFBFBF" w:themeFill="background1" w:themeFillShade="BF"/>
            </w:rPr>
            <w:t>Proposed collaboration</w:t>
          </w:r>
        </w:p>
      </w:docPartBody>
    </w:docPart>
    <w:docPart>
      <w:docPartPr>
        <w:name w:val="F39E33EB3CA742E1AAC93E31F2496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2B97D-FE83-4D26-8FDD-FD4C6BE140DF}"/>
      </w:docPartPr>
      <w:docPartBody>
        <w:p w:rsidR="00D744AF" w:rsidRDefault="00431177" w:rsidP="00431177">
          <w:pPr>
            <w:pStyle w:val="F39E33EB3CA742E1AAC93E31F2496C8813"/>
          </w:pPr>
          <w:r w:rsidRPr="00D77EF9">
            <w:rPr>
              <w:rStyle w:val="PlaceholderText"/>
              <w:rFonts w:asciiTheme="minorHAnsi" w:eastAsiaTheme="minorHAnsi" w:hAnsiTheme="minorHAnsi"/>
              <w:sz w:val="22"/>
              <w:szCs w:val="22"/>
              <w:shd w:val="clear" w:color="auto" w:fill="BFBFBF" w:themeFill="background1" w:themeFillShade="BF"/>
            </w:rPr>
            <w:t>Proposed articulation</w:t>
          </w:r>
        </w:p>
      </w:docPartBody>
    </w:docPart>
    <w:docPart>
      <w:docPartPr>
        <w:name w:val="48102F89B87D4DFA9B79E2DAB05F4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5DE07-3FAA-4373-9DD8-6F4523313D58}"/>
      </w:docPartPr>
      <w:docPartBody>
        <w:p w:rsidR="00D744AF" w:rsidRDefault="00431177" w:rsidP="00431177">
          <w:pPr>
            <w:pStyle w:val="48102F89B87D4DFA9B79E2DAB05F437B13"/>
          </w:pPr>
          <w:r w:rsidRPr="00A51C80">
            <w:rPr>
              <w:rStyle w:val="PlaceholderText"/>
              <w:rFonts w:asciiTheme="minorHAnsi" w:hAnsiTheme="minorHAnsi"/>
              <w:sz w:val="22"/>
              <w:szCs w:val="22"/>
              <w:shd w:val="clear" w:color="auto" w:fill="BFBFBF" w:themeFill="background1" w:themeFillShade="BF"/>
            </w:rPr>
            <w:t>Course</w:t>
          </w:r>
          <w:r w:rsidRPr="00A51C80">
            <w:rPr>
              <w:rStyle w:val="PlaceholderText"/>
              <w:rFonts w:asciiTheme="minorHAnsi" w:hAnsiTheme="minorHAnsi"/>
              <w:sz w:val="22"/>
              <w:szCs w:val="22"/>
              <w:shd w:val="clear" w:color="auto" w:fill="BFBFBF" w:themeFill="background1" w:themeFillShade="BF"/>
            </w:rPr>
            <w:t xml:space="preserve"> </w:t>
          </w:r>
          <w:r>
            <w:rPr>
              <w:rStyle w:val="PlaceholderText"/>
              <w:rFonts w:asciiTheme="minorHAnsi" w:hAnsiTheme="minorHAnsi"/>
              <w:sz w:val="22"/>
              <w:szCs w:val="22"/>
              <w:shd w:val="clear" w:color="auto" w:fill="BFBFBF" w:themeFill="background1" w:themeFillShade="BF"/>
            </w:rPr>
            <w:t>Outcome</w:t>
          </w:r>
        </w:p>
      </w:docPartBody>
    </w:docPart>
    <w:docPart>
      <w:docPartPr>
        <w:name w:val="2B122B720885422180623DCDD1593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F694F-E308-4D1C-B65B-3200D04B2B15}"/>
      </w:docPartPr>
      <w:docPartBody>
        <w:p w:rsidR="00D744AF" w:rsidRDefault="00431177" w:rsidP="00431177">
          <w:pPr>
            <w:pStyle w:val="2B122B720885422180623DCDD15930F213"/>
          </w:pPr>
          <w:r w:rsidRPr="00A51C80">
            <w:rPr>
              <w:rStyle w:val="PlaceholderText"/>
              <w:rFonts w:asciiTheme="minorHAnsi" w:hAnsiTheme="minorHAnsi"/>
              <w:sz w:val="22"/>
              <w:szCs w:val="22"/>
              <w:shd w:val="clear" w:color="auto" w:fill="BFBFBF" w:themeFill="background1" w:themeFillShade="BF"/>
            </w:rPr>
            <w:t xml:space="preserve">Course </w:t>
          </w:r>
          <w:r>
            <w:rPr>
              <w:rStyle w:val="PlaceholderText"/>
              <w:rFonts w:asciiTheme="minorHAnsi" w:hAnsiTheme="minorHAnsi"/>
              <w:sz w:val="22"/>
              <w:szCs w:val="22"/>
              <w:shd w:val="clear" w:color="auto" w:fill="BFBFBF" w:themeFill="background1" w:themeFillShade="BF"/>
            </w:rPr>
            <w:t>Outcome</w:t>
          </w:r>
        </w:p>
      </w:docPartBody>
    </w:docPart>
    <w:docPart>
      <w:docPartPr>
        <w:name w:val="50F6C739DA454C8FA1B6BB4A2A2A8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ADDA5-8E94-4752-8716-073D33A2C751}"/>
      </w:docPartPr>
      <w:docPartBody>
        <w:p w:rsidR="00D744AF" w:rsidRDefault="00431177" w:rsidP="00431177">
          <w:pPr>
            <w:pStyle w:val="50F6C739DA454C8FA1B6BB4A2A2A80B713"/>
          </w:pPr>
          <w:r w:rsidRPr="00A51C80">
            <w:rPr>
              <w:rStyle w:val="PlaceholderText"/>
              <w:rFonts w:asciiTheme="minorHAnsi" w:hAnsiTheme="minorHAnsi"/>
              <w:sz w:val="22"/>
              <w:szCs w:val="22"/>
              <w:shd w:val="clear" w:color="auto" w:fill="BFBFBF" w:themeFill="background1" w:themeFillShade="BF"/>
            </w:rPr>
            <w:t>Course</w:t>
          </w:r>
          <w:r>
            <w:rPr>
              <w:rStyle w:val="PlaceholderText"/>
              <w:rFonts w:asciiTheme="minorHAnsi" w:hAnsiTheme="minorHAnsi"/>
              <w:sz w:val="22"/>
              <w:szCs w:val="22"/>
              <w:shd w:val="clear" w:color="auto" w:fill="BFBFBF" w:themeFill="background1" w:themeFillShade="BF"/>
            </w:rPr>
            <w:t xml:space="preserve"> Outcome</w:t>
          </w:r>
        </w:p>
      </w:docPartBody>
    </w:docPart>
    <w:docPart>
      <w:docPartPr>
        <w:name w:val="E2BAF65D857544AFA85CE692B8626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8BC83-FF20-475E-A906-4A6A2CBB5DCC}"/>
      </w:docPartPr>
      <w:docPartBody>
        <w:p w:rsidR="00D744AF" w:rsidRDefault="00431177" w:rsidP="00431177">
          <w:pPr>
            <w:pStyle w:val="E2BAF65D857544AFA85CE692B86266F713"/>
          </w:pPr>
          <w:r w:rsidRPr="00A51C80">
            <w:rPr>
              <w:rStyle w:val="PlaceholderText"/>
              <w:rFonts w:asciiTheme="minorHAnsi" w:hAnsiTheme="minorHAnsi"/>
              <w:sz w:val="22"/>
              <w:szCs w:val="22"/>
              <w:shd w:val="clear" w:color="auto" w:fill="BFBFBF" w:themeFill="background1" w:themeFillShade="BF"/>
            </w:rPr>
            <w:t>Course</w:t>
          </w:r>
          <w:r>
            <w:rPr>
              <w:rStyle w:val="PlaceholderText"/>
              <w:rFonts w:asciiTheme="minorHAnsi" w:hAnsiTheme="minorHAnsi"/>
              <w:sz w:val="22"/>
              <w:szCs w:val="22"/>
              <w:shd w:val="clear" w:color="auto" w:fill="BFBFBF" w:themeFill="background1" w:themeFillShade="BF"/>
            </w:rPr>
            <w:t xml:space="preserve"> Outcome</w:t>
          </w:r>
        </w:p>
      </w:docPartBody>
    </w:docPart>
    <w:docPart>
      <w:docPartPr>
        <w:name w:val="D34EA9C6569A46B58E8E9755E1BB4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75FED-A7BD-4811-A9CF-3A0A5335D8B3}"/>
      </w:docPartPr>
      <w:docPartBody>
        <w:p w:rsidR="00D744AF" w:rsidRDefault="00431177" w:rsidP="00431177">
          <w:pPr>
            <w:pStyle w:val="D34EA9C6569A46B58E8E9755E1BB4B9D13"/>
          </w:pPr>
          <w:r w:rsidRPr="00A51C80">
            <w:rPr>
              <w:rStyle w:val="PlaceholderText"/>
              <w:rFonts w:asciiTheme="minorHAnsi" w:hAnsiTheme="minorHAnsi"/>
              <w:sz w:val="22"/>
              <w:szCs w:val="22"/>
              <w:shd w:val="clear" w:color="auto" w:fill="BFBFBF" w:themeFill="background1" w:themeFillShade="BF"/>
            </w:rPr>
            <w:t>Course</w:t>
          </w:r>
          <w:r>
            <w:rPr>
              <w:rStyle w:val="PlaceholderText"/>
              <w:rFonts w:asciiTheme="minorHAnsi" w:hAnsiTheme="minorHAnsi"/>
              <w:sz w:val="22"/>
              <w:szCs w:val="22"/>
              <w:shd w:val="clear" w:color="auto" w:fill="BFBFBF" w:themeFill="background1" w:themeFillShade="BF"/>
            </w:rPr>
            <w:t xml:space="preserve"> Outcome</w:t>
          </w:r>
        </w:p>
      </w:docPartBody>
    </w:docPart>
    <w:docPart>
      <w:docPartPr>
        <w:name w:val="A62F71C66E2D44FB940A90820A375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A73C9-6E3B-41B9-9641-63229C2FCBE7}"/>
      </w:docPartPr>
      <w:docPartBody>
        <w:p w:rsidR="00D744AF" w:rsidRDefault="00431177" w:rsidP="00431177">
          <w:pPr>
            <w:pStyle w:val="A62F71C66E2D44FB940A90820A375FFF13"/>
          </w:pPr>
          <w:r>
            <w:rPr>
              <w:rStyle w:val="PlaceholderText"/>
              <w:rFonts w:asciiTheme="minorHAnsi" w:hAnsiTheme="minorHAnsi"/>
              <w:sz w:val="22"/>
              <w:szCs w:val="22"/>
              <w:shd w:val="clear" w:color="auto" w:fill="BFBFBF" w:themeFill="background1" w:themeFillShade="BF"/>
            </w:rPr>
            <w:t>Course</w:t>
          </w:r>
          <w:r>
            <w:rPr>
              <w:rStyle w:val="PlaceholderText"/>
              <w:rFonts w:asciiTheme="minorHAnsi" w:hAnsiTheme="minorHAnsi"/>
              <w:sz w:val="22"/>
              <w:szCs w:val="22"/>
              <w:shd w:val="clear" w:color="auto" w:fill="BFBFBF" w:themeFill="background1" w:themeFillShade="BF"/>
            </w:rPr>
            <w:t xml:space="preserve"> Outcome</w:t>
          </w:r>
        </w:p>
      </w:docPartBody>
    </w:docPart>
    <w:docPart>
      <w:docPartPr>
        <w:name w:val="0BC4231AF79B4C8386A19F9669044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0BAF2F-8265-4788-8164-2848791AD556}"/>
      </w:docPartPr>
      <w:docPartBody>
        <w:p w:rsidR="00431177" w:rsidRDefault="00431177" w:rsidP="00431177">
          <w:pPr>
            <w:pStyle w:val="0BC4231AF79B4C8386A19F966904439E2"/>
          </w:pPr>
          <w:r w:rsidRPr="005627BB">
            <w:rPr>
              <w:rStyle w:val="PlaceholderText"/>
              <w:rFonts w:asciiTheme="minorHAnsi" w:eastAsiaTheme="minorHAnsi" w:hAnsiTheme="minorHAnsi"/>
              <w:sz w:val="22"/>
              <w:szCs w:val="22"/>
              <w:shd w:val="clear" w:color="auto" w:fill="BFBFBF" w:themeFill="background1" w:themeFillShade="BF"/>
            </w:rPr>
            <w:t>Course number</w:t>
          </w:r>
        </w:p>
      </w:docPartBody>
    </w:docPart>
    <w:docPart>
      <w:docPartPr>
        <w:name w:val="D25697F44130458EAC1FE9F2E0E26B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98C64-57C6-47E4-9BA6-AD043F4C3DBE}"/>
      </w:docPartPr>
      <w:docPartBody>
        <w:p w:rsidR="00431177" w:rsidRDefault="00431177" w:rsidP="00431177">
          <w:pPr>
            <w:pStyle w:val="D25697F44130458EAC1FE9F2E0E26B6D2"/>
          </w:pPr>
          <w:r w:rsidRPr="000A20F9">
            <w:rPr>
              <w:rStyle w:val="PlaceholderText"/>
              <w:rFonts w:asciiTheme="minorHAnsi" w:eastAsiaTheme="minorHAnsi" w:hAnsiTheme="minorHAnsi"/>
              <w:sz w:val="22"/>
              <w:szCs w:val="22"/>
              <w:shd w:val="clear" w:color="auto" w:fill="BFBFBF" w:themeFill="background1" w:themeFillShade="BF"/>
            </w:rPr>
            <w:t>Course Title</w:t>
          </w:r>
        </w:p>
      </w:docPartBody>
    </w:docPart>
    <w:docPart>
      <w:docPartPr>
        <w:name w:val="5E3F1485496E429199F5FD2ED55139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7FC78F-78DD-4E42-85B4-B57D81ABD204}"/>
      </w:docPartPr>
      <w:docPartBody>
        <w:p w:rsidR="00431177" w:rsidRDefault="00431177" w:rsidP="00431177">
          <w:pPr>
            <w:pStyle w:val="5E3F1485496E429199F5FD2ED55139742"/>
          </w:pPr>
          <w:r w:rsidRPr="002D7070">
            <w:rPr>
              <w:rStyle w:val="PlaceholderText"/>
              <w:rFonts w:asciiTheme="minorHAnsi" w:hAnsiTheme="minorHAnsi"/>
              <w:sz w:val="22"/>
              <w:szCs w:val="22"/>
              <w:shd w:val="clear" w:color="auto" w:fill="BFBFBF" w:themeFill="background1" w:themeFillShade="BF"/>
            </w:rPr>
            <w:t>Select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3CB"/>
    <w:rsid w:val="00093863"/>
    <w:rsid w:val="000B2432"/>
    <w:rsid w:val="000C67F4"/>
    <w:rsid w:val="00115E25"/>
    <w:rsid w:val="001B4C49"/>
    <w:rsid w:val="00392DD1"/>
    <w:rsid w:val="003A44FB"/>
    <w:rsid w:val="003B6DA2"/>
    <w:rsid w:val="00431177"/>
    <w:rsid w:val="004B2E84"/>
    <w:rsid w:val="00596D73"/>
    <w:rsid w:val="00613B50"/>
    <w:rsid w:val="0072264A"/>
    <w:rsid w:val="007501EC"/>
    <w:rsid w:val="00843A14"/>
    <w:rsid w:val="008D5409"/>
    <w:rsid w:val="009B145D"/>
    <w:rsid w:val="00A341DB"/>
    <w:rsid w:val="00B3209D"/>
    <w:rsid w:val="00B337F9"/>
    <w:rsid w:val="00C71DA8"/>
    <w:rsid w:val="00D17E30"/>
    <w:rsid w:val="00D53F64"/>
    <w:rsid w:val="00D744AF"/>
    <w:rsid w:val="00DF4241"/>
    <w:rsid w:val="00E07B6C"/>
    <w:rsid w:val="00E353CB"/>
    <w:rsid w:val="00E87394"/>
    <w:rsid w:val="00EB63DC"/>
    <w:rsid w:val="00F62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431177"/>
    <w:rPr>
      <w:color w:val="808080"/>
    </w:rPr>
  </w:style>
  <w:style w:type="paragraph" w:customStyle="1" w:styleId="C9D9791AD09C46ED91743CEFACAC8B54">
    <w:name w:val="C9D9791AD09C46ED91743CEFACAC8B54"/>
    <w:rsid w:val="00E353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15E67309E54F5C8540C769F3B9EE1B">
    <w:name w:val="C915E67309E54F5C8540C769F3B9EE1B"/>
    <w:rsid w:val="00E353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1611A00E3B44B0AE650F1A2F8EA874">
    <w:name w:val="401611A00E3B44B0AE650F1A2F8EA874"/>
    <w:rsid w:val="00E353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5202378A134C77AFA5BD0D0A7CCC49">
    <w:name w:val="2D5202378A134C77AFA5BD0D0A7CCC49"/>
    <w:rsid w:val="00E353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1452F44D9E4327AF805191FE460B87">
    <w:name w:val="691452F44D9E4327AF805191FE460B87"/>
    <w:rsid w:val="00E353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F6641A04734A77B362239447C1D3CB">
    <w:name w:val="43F6641A04734A77B362239447C1D3CB"/>
    <w:rsid w:val="00E353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B98B70D82249ACB75F23FC8D53FC20">
    <w:name w:val="87B98B70D82249ACB75F23FC8D53FC20"/>
    <w:rsid w:val="00E353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DEBB80A6BB4E2195FF4852F96F6268">
    <w:name w:val="9FDEBB80A6BB4E2195FF4852F96F6268"/>
    <w:rsid w:val="00E353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7C86175F4F44118FAFE450D1B65F92">
    <w:name w:val="777C86175F4F44118FAFE450D1B65F92"/>
    <w:rsid w:val="00E353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58454F2DC94C8FA5B4A4384B522326">
    <w:name w:val="E858454F2DC94C8FA5B4A4384B522326"/>
    <w:rsid w:val="00E353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99F11755834371ADDDFA5D7CD909F5">
    <w:name w:val="2D99F11755834371ADDDFA5D7CD909F5"/>
    <w:rsid w:val="00E353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919B2F01864AEB9742A067B546A33F">
    <w:name w:val="02919B2F01864AEB9742A067B546A33F"/>
    <w:rsid w:val="00E353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F2B13FC3704BB5B99CEA86E0322161">
    <w:name w:val="B3F2B13FC3704BB5B99CEA86E0322161"/>
    <w:rsid w:val="00E353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70AFCEDE9449ACA0B77F9EAC4F5179">
    <w:name w:val="1F70AFCEDE9449ACA0B77F9EAC4F5179"/>
    <w:rsid w:val="00E353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0D96D8E10B4ED890CFB1D8B87C6223">
    <w:name w:val="EA0D96D8E10B4ED890CFB1D8B87C6223"/>
    <w:rsid w:val="00E353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1016C42EFA14CC0B7AB33B280F236D4">
    <w:name w:val="F1016C42EFA14CC0B7AB33B280F236D4"/>
    <w:rsid w:val="00E353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A23BC10BE24A82BDE89E572B3CB01F">
    <w:name w:val="4AA23BC10BE24A82BDE89E572B3CB01F"/>
    <w:rsid w:val="00E353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7CF9CE0A6A4B0693CE2C62F1D85A8C">
    <w:name w:val="5F7CF9CE0A6A4B0693CE2C62F1D85A8C"/>
    <w:rsid w:val="00E353CB"/>
  </w:style>
  <w:style w:type="paragraph" w:customStyle="1" w:styleId="4A7A0BD4EF7B4D65BB62D763B04239C1">
    <w:name w:val="4A7A0BD4EF7B4D65BB62D763B04239C1"/>
    <w:rsid w:val="00E353CB"/>
  </w:style>
  <w:style w:type="paragraph" w:customStyle="1" w:styleId="C9D9791AD09C46ED91743CEFACAC8B541">
    <w:name w:val="C9D9791AD09C46ED91743CEFACAC8B541"/>
    <w:rsid w:val="00E353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15E67309E54F5C8540C769F3B9EE1B1">
    <w:name w:val="C915E67309E54F5C8540C769F3B9EE1B1"/>
    <w:rsid w:val="00E353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1611A00E3B44B0AE650F1A2F8EA8741">
    <w:name w:val="401611A00E3B44B0AE650F1A2F8EA8741"/>
    <w:rsid w:val="00E353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5202378A134C77AFA5BD0D0A7CCC491">
    <w:name w:val="2D5202378A134C77AFA5BD0D0A7CCC491"/>
    <w:rsid w:val="00E353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1452F44D9E4327AF805191FE460B871">
    <w:name w:val="691452F44D9E4327AF805191FE460B871"/>
    <w:rsid w:val="00E353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F6641A04734A77B362239447C1D3CB1">
    <w:name w:val="43F6641A04734A77B362239447C1D3CB1"/>
    <w:rsid w:val="00E353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B98B70D82249ACB75F23FC8D53FC201">
    <w:name w:val="87B98B70D82249ACB75F23FC8D53FC201"/>
    <w:rsid w:val="00E353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DEBB80A6BB4E2195FF4852F96F62681">
    <w:name w:val="9FDEBB80A6BB4E2195FF4852F96F62681"/>
    <w:rsid w:val="00E353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7C86175F4F44118FAFE450D1B65F921">
    <w:name w:val="777C86175F4F44118FAFE450D1B65F921"/>
    <w:rsid w:val="00E353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58454F2DC94C8FA5B4A4384B5223261">
    <w:name w:val="E858454F2DC94C8FA5B4A4384B5223261"/>
    <w:rsid w:val="00E353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99F11755834371ADDDFA5D7CD909F51">
    <w:name w:val="2D99F11755834371ADDDFA5D7CD909F51"/>
    <w:rsid w:val="00E353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919B2F01864AEB9742A067B546A33F1">
    <w:name w:val="02919B2F01864AEB9742A067B546A33F1"/>
    <w:rsid w:val="00E353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F2B13FC3704BB5B99CEA86E03221611">
    <w:name w:val="B3F2B13FC3704BB5B99CEA86E03221611"/>
    <w:rsid w:val="00E353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7CF9CE0A6A4B0693CE2C62F1D85A8C1">
    <w:name w:val="5F7CF9CE0A6A4B0693CE2C62F1D85A8C1"/>
    <w:rsid w:val="00E353C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7A0BD4EF7B4D65BB62D763B04239C11">
    <w:name w:val="4A7A0BD4EF7B4D65BB62D763B04239C11"/>
    <w:rsid w:val="00E353C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1016C42EFA14CC0B7AB33B280F236D41">
    <w:name w:val="F1016C42EFA14CC0B7AB33B280F236D41"/>
    <w:rsid w:val="00E353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A23BC10BE24A82BDE89E572B3CB01F1">
    <w:name w:val="4AA23BC10BE24A82BDE89E572B3CB01F1"/>
    <w:rsid w:val="00E353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F3BC73F3874A55A55CBACFD274735B">
    <w:name w:val="79F3BC73F3874A55A55CBACFD274735B"/>
    <w:rsid w:val="00E353CB"/>
  </w:style>
  <w:style w:type="paragraph" w:customStyle="1" w:styleId="5F9B2E1E5A7D451BB05E4B362CD451B0">
    <w:name w:val="5F9B2E1E5A7D451BB05E4B362CD451B0"/>
    <w:rsid w:val="00E353CB"/>
  </w:style>
  <w:style w:type="paragraph" w:customStyle="1" w:styleId="433A27658CFA4574B1BFD5649527AD8F">
    <w:name w:val="433A27658CFA4574B1BFD5649527AD8F"/>
    <w:rsid w:val="00E353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D425CC273940318B121144BC70DC9E">
    <w:name w:val="06D425CC273940318B121144BC70DC9E"/>
    <w:rsid w:val="00E353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1016C42EFA14CC0B7AB33B280F236D42">
    <w:name w:val="F1016C42EFA14CC0B7AB33B280F236D42"/>
    <w:rsid w:val="00E353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A23BC10BE24A82BDE89E572B3CB01F2">
    <w:name w:val="4AA23BC10BE24A82BDE89E572B3CB01F2"/>
    <w:rsid w:val="00E353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3A27658CFA4574B1BFD5649527AD8F1">
    <w:name w:val="433A27658CFA4574B1BFD5649527AD8F1"/>
    <w:rsid w:val="00E353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D425CC273940318B121144BC70DC9E1">
    <w:name w:val="06D425CC273940318B121144BC70DC9E1"/>
    <w:rsid w:val="00E353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1016C42EFA14CC0B7AB33B280F236D43">
    <w:name w:val="F1016C42EFA14CC0B7AB33B280F236D43"/>
    <w:rsid w:val="00E353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A23BC10BE24A82BDE89E572B3CB01F3">
    <w:name w:val="4AA23BC10BE24A82BDE89E572B3CB01F3"/>
    <w:rsid w:val="00E353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D9791AD09C46ED91743CEFACAC8B542">
    <w:name w:val="C9D9791AD09C46ED91743CEFACAC8B542"/>
    <w:rsid w:val="007501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15E67309E54F5C8540C769F3B9EE1B2">
    <w:name w:val="C915E67309E54F5C8540C769F3B9EE1B2"/>
    <w:rsid w:val="007501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1611A00E3B44B0AE650F1A2F8EA8742">
    <w:name w:val="401611A00E3B44B0AE650F1A2F8EA8742"/>
    <w:rsid w:val="007501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5202378A134C77AFA5BD0D0A7CCC492">
    <w:name w:val="2D5202378A134C77AFA5BD0D0A7CCC492"/>
    <w:rsid w:val="007501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1452F44D9E4327AF805191FE460B872">
    <w:name w:val="691452F44D9E4327AF805191FE460B872"/>
    <w:rsid w:val="007501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F6641A04734A77B362239447C1D3CB2">
    <w:name w:val="43F6641A04734A77B362239447C1D3CB2"/>
    <w:rsid w:val="007501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B98B70D82249ACB75F23FC8D53FC202">
    <w:name w:val="87B98B70D82249ACB75F23FC8D53FC202"/>
    <w:rsid w:val="007501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DEBB80A6BB4E2195FF4852F96F62682">
    <w:name w:val="9FDEBB80A6BB4E2195FF4852F96F62682"/>
    <w:rsid w:val="007501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7C86175F4F44118FAFE450D1B65F922">
    <w:name w:val="777C86175F4F44118FAFE450D1B65F922"/>
    <w:rsid w:val="007501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58454F2DC94C8FA5B4A4384B5223262">
    <w:name w:val="E858454F2DC94C8FA5B4A4384B5223262"/>
    <w:rsid w:val="007501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99F11755834371ADDDFA5D7CD909F52">
    <w:name w:val="2D99F11755834371ADDDFA5D7CD909F52"/>
    <w:rsid w:val="007501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919B2F01864AEB9742A067B546A33F2">
    <w:name w:val="02919B2F01864AEB9742A067B546A33F2"/>
    <w:rsid w:val="007501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F2B13FC3704BB5B99CEA86E03221612">
    <w:name w:val="B3F2B13FC3704BB5B99CEA86E03221612"/>
    <w:rsid w:val="007501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3A27658CFA4574B1BFD5649527AD8F2">
    <w:name w:val="433A27658CFA4574B1BFD5649527AD8F2"/>
    <w:rsid w:val="007501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D425CC273940318B121144BC70DC9E2">
    <w:name w:val="06D425CC273940318B121144BC70DC9E2"/>
    <w:rsid w:val="007501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1016C42EFA14CC0B7AB33B280F236D44">
    <w:name w:val="F1016C42EFA14CC0B7AB33B280F236D44"/>
    <w:rsid w:val="007501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A23BC10BE24A82BDE89E572B3CB01F4">
    <w:name w:val="4AA23BC10BE24A82BDE89E572B3CB01F4"/>
    <w:rsid w:val="007501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D9791AD09C46ED91743CEFACAC8B543">
    <w:name w:val="C9D9791AD09C46ED91743CEFACAC8B543"/>
    <w:rsid w:val="007501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15E67309E54F5C8540C769F3B9EE1B3">
    <w:name w:val="C915E67309E54F5C8540C769F3B9EE1B3"/>
    <w:rsid w:val="007501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1611A00E3B44B0AE650F1A2F8EA8743">
    <w:name w:val="401611A00E3B44B0AE650F1A2F8EA8743"/>
    <w:rsid w:val="007501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5202378A134C77AFA5BD0D0A7CCC493">
    <w:name w:val="2D5202378A134C77AFA5BD0D0A7CCC493"/>
    <w:rsid w:val="007501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1452F44D9E4327AF805191FE460B873">
    <w:name w:val="691452F44D9E4327AF805191FE460B873"/>
    <w:rsid w:val="007501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F6641A04734A77B362239447C1D3CB3">
    <w:name w:val="43F6641A04734A77B362239447C1D3CB3"/>
    <w:rsid w:val="007501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B98B70D82249ACB75F23FC8D53FC203">
    <w:name w:val="87B98B70D82249ACB75F23FC8D53FC203"/>
    <w:rsid w:val="007501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DEBB80A6BB4E2195FF4852F96F62683">
    <w:name w:val="9FDEBB80A6BB4E2195FF4852F96F62683"/>
    <w:rsid w:val="007501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7C86175F4F44118FAFE450D1B65F923">
    <w:name w:val="777C86175F4F44118FAFE450D1B65F923"/>
    <w:rsid w:val="007501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58454F2DC94C8FA5B4A4384B5223263">
    <w:name w:val="E858454F2DC94C8FA5B4A4384B5223263"/>
    <w:rsid w:val="007501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99F11755834371ADDDFA5D7CD909F53">
    <w:name w:val="2D99F11755834371ADDDFA5D7CD909F53"/>
    <w:rsid w:val="007501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919B2F01864AEB9742A067B546A33F3">
    <w:name w:val="02919B2F01864AEB9742A067B546A33F3"/>
    <w:rsid w:val="007501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F2B13FC3704BB5B99CEA86E03221613">
    <w:name w:val="B3F2B13FC3704BB5B99CEA86E03221613"/>
    <w:rsid w:val="007501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3A27658CFA4574B1BFD5649527AD8F3">
    <w:name w:val="433A27658CFA4574B1BFD5649527AD8F3"/>
    <w:rsid w:val="007501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D425CC273940318B121144BC70DC9E3">
    <w:name w:val="06D425CC273940318B121144BC70DC9E3"/>
    <w:rsid w:val="007501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1016C42EFA14CC0B7AB33B280F236D45">
    <w:name w:val="F1016C42EFA14CC0B7AB33B280F236D45"/>
    <w:rsid w:val="007501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A23BC10BE24A82BDE89E572B3CB01F5">
    <w:name w:val="4AA23BC10BE24A82BDE89E572B3CB01F5"/>
    <w:rsid w:val="007501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D9791AD09C46ED91743CEFACAC8B544">
    <w:name w:val="C9D9791AD09C46ED91743CEFACAC8B544"/>
    <w:rsid w:val="007501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15E67309E54F5C8540C769F3B9EE1B4">
    <w:name w:val="C915E67309E54F5C8540C769F3B9EE1B4"/>
    <w:rsid w:val="007501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1611A00E3B44B0AE650F1A2F8EA8744">
    <w:name w:val="401611A00E3B44B0AE650F1A2F8EA8744"/>
    <w:rsid w:val="007501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5202378A134C77AFA5BD0D0A7CCC494">
    <w:name w:val="2D5202378A134C77AFA5BD0D0A7CCC494"/>
    <w:rsid w:val="007501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1452F44D9E4327AF805191FE460B874">
    <w:name w:val="691452F44D9E4327AF805191FE460B874"/>
    <w:rsid w:val="007501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F6641A04734A77B362239447C1D3CB4">
    <w:name w:val="43F6641A04734A77B362239447C1D3CB4"/>
    <w:rsid w:val="007501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B98B70D82249ACB75F23FC8D53FC204">
    <w:name w:val="87B98B70D82249ACB75F23FC8D53FC204"/>
    <w:rsid w:val="007501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DEBB80A6BB4E2195FF4852F96F62684">
    <w:name w:val="9FDEBB80A6BB4E2195FF4852F96F62684"/>
    <w:rsid w:val="007501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7C86175F4F44118FAFE450D1B65F924">
    <w:name w:val="777C86175F4F44118FAFE450D1B65F924"/>
    <w:rsid w:val="007501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58454F2DC94C8FA5B4A4384B5223264">
    <w:name w:val="E858454F2DC94C8FA5B4A4384B5223264"/>
    <w:rsid w:val="007501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99F11755834371ADDDFA5D7CD909F54">
    <w:name w:val="2D99F11755834371ADDDFA5D7CD909F54"/>
    <w:rsid w:val="007501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919B2F01864AEB9742A067B546A33F4">
    <w:name w:val="02919B2F01864AEB9742A067B546A33F4"/>
    <w:rsid w:val="007501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F2B13FC3704BB5B99CEA86E03221614">
    <w:name w:val="B3F2B13FC3704BB5B99CEA86E03221614"/>
    <w:rsid w:val="007501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3A27658CFA4574B1BFD5649527AD8F4">
    <w:name w:val="433A27658CFA4574B1BFD5649527AD8F4"/>
    <w:rsid w:val="007501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D425CC273940318B121144BC70DC9E4">
    <w:name w:val="06D425CC273940318B121144BC70DC9E4"/>
    <w:rsid w:val="007501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1016C42EFA14CC0B7AB33B280F236D46">
    <w:name w:val="F1016C42EFA14CC0B7AB33B280F236D46"/>
    <w:rsid w:val="007501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A23BC10BE24A82BDE89E572B3CB01F6">
    <w:name w:val="4AA23BC10BE24A82BDE89E572B3CB01F6"/>
    <w:rsid w:val="007501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D9791AD09C46ED91743CEFACAC8B545">
    <w:name w:val="C9D9791AD09C46ED91743CEFACAC8B545"/>
    <w:rsid w:val="007501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15E67309E54F5C8540C769F3B9EE1B5">
    <w:name w:val="C915E67309E54F5C8540C769F3B9EE1B5"/>
    <w:rsid w:val="007501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1611A00E3B44B0AE650F1A2F8EA8745">
    <w:name w:val="401611A00E3B44B0AE650F1A2F8EA8745"/>
    <w:rsid w:val="007501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5202378A134C77AFA5BD0D0A7CCC495">
    <w:name w:val="2D5202378A134C77AFA5BD0D0A7CCC495"/>
    <w:rsid w:val="007501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1452F44D9E4327AF805191FE460B875">
    <w:name w:val="691452F44D9E4327AF805191FE460B875"/>
    <w:rsid w:val="007501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F6641A04734A77B362239447C1D3CB5">
    <w:name w:val="43F6641A04734A77B362239447C1D3CB5"/>
    <w:rsid w:val="007501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B98B70D82249ACB75F23FC8D53FC205">
    <w:name w:val="87B98B70D82249ACB75F23FC8D53FC205"/>
    <w:rsid w:val="007501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DEBB80A6BB4E2195FF4852F96F62685">
    <w:name w:val="9FDEBB80A6BB4E2195FF4852F96F62685"/>
    <w:rsid w:val="007501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7C86175F4F44118FAFE450D1B65F925">
    <w:name w:val="777C86175F4F44118FAFE450D1B65F925"/>
    <w:rsid w:val="007501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58454F2DC94C8FA5B4A4384B5223265">
    <w:name w:val="E858454F2DC94C8FA5B4A4384B5223265"/>
    <w:rsid w:val="007501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99F11755834371ADDDFA5D7CD909F55">
    <w:name w:val="2D99F11755834371ADDDFA5D7CD909F55"/>
    <w:rsid w:val="007501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919B2F01864AEB9742A067B546A33F5">
    <w:name w:val="02919B2F01864AEB9742A067B546A33F5"/>
    <w:rsid w:val="007501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F2B13FC3704BB5B99CEA86E03221615">
    <w:name w:val="B3F2B13FC3704BB5B99CEA86E03221615"/>
    <w:rsid w:val="007501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3A27658CFA4574B1BFD5649527AD8F5">
    <w:name w:val="433A27658CFA4574B1BFD5649527AD8F5"/>
    <w:rsid w:val="007501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D425CC273940318B121144BC70DC9E5">
    <w:name w:val="06D425CC273940318B121144BC70DC9E5"/>
    <w:rsid w:val="007501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1016C42EFA14CC0B7AB33B280F236D47">
    <w:name w:val="F1016C42EFA14CC0B7AB33B280F236D47"/>
    <w:rsid w:val="007501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A23BC10BE24A82BDE89E572B3CB01F7">
    <w:name w:val="4AA23BC10BE24A82BDE89E572B3CB01F7"/>
    <w:rsid w:val="007501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D9791AD09C46ED91743CEFACAC8B546">
    <w:name w:val="C9D9791AD09C46ED91743CEFACAC8B546"/>
    <w:rsid w:val="007501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15E67309E54F5C8540C769F3B9EE1B6">
    <w:name w:val="C915E67309E54F5C8540C769F3B9EE1B6"/>
    <w:rsid w:val="007501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1611A00E3B44B0AE650F1A2F8EA8746">
    <w:name w:val="401611A00E3B44B0AE650F1A2F8EA8746"/>
    <w:rsid w:val="007501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5202378A134C77AFA5BD0D0A7CCC496">
    <w:name w:val="2D5202378A134C77AFA5BD0D0A7CCC496"/>
    <w:rsid w:val="007501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1452F44D9E4327AF805191FE460B876">
    <w:name w:val="691452F44D9E4327AF805191FE460B876"/>
    <w:rsid w:val="007501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F6641A04734A77B362239447C1D3CB6">
    <w:name w:val="43F6641A04734A77B362239447C1D3CB6"/>
    <w:rsid w:val="007501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B98B70D82249ACB75F23FC8D53FC206">
    <w:name w:val="87B98B70D82249ACB75F23FC8D53FC206"/>
    <w:rsid w:val="007501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DEBB80A6BB4E2195FF4852F96F62686">
    <w:name w:val="9FDEBB80A6BB4E2195FF4852F96F62686"/>
    <w:rsid w:val="007501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7C86175F4F44118FAFE450D1B65F926">
    <w:name w:val="777C86175F4F44118FAFE450D1B65F926"/>
    <w:rsid w:val="007501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58454F2DC94C8FA5B4A4384B5223266">
    <w:name w:val="E858454F2DC94C8FA5B4A4384B5223266"/>
    <w:rsid w:val="007501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99F11755834371ADDDFA5D7CD909F56">
    <w:name w:val="2D99F11755834371ADDDFA5D7CD909F56"/>
    <w:rsid w:val="007501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919B2F01864AEB9742A067B546A33F6">
    <w:name w:val="02919B2F01864AEB9742A067B546A33F6"/>
    <w:rsid w:val="007501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F2B13FC3704BB5B99CEA86E03221616">
    <w:name w:val="B3F2B13FC3704BB5B99CEA86E03221616"/>
    <w:rsid w:val="007501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3A27658CFA4574B1BFD5649527AD8F6">
    <w:name w:val="433A27658CFA4574B1BFD5649527AD8F6"/>
    <w:rsid w:val="007501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D425CC273940318B121144BC70DC9E6">
    <w:name w:val="06D425CC273940318B121144BC70DC9E6"/>
    <w:rsid w:val="007501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1016C42EFA14CC0B7AB33B280F236D48">
    <w:name w:val="F1016C42EFA14CC0B7AB33B280F236D48"/>
    <w:rsid w:val="007501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A23BC10BE24A82BDE89E572B3CB01F8">
    <w:name w:val="4AA23BC10BE24A82BDE89E572B3CB01F8"/>
    <w:rsid w:val="007501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D9791AD09C46ED91743CEFACAC8B547">
    <w:name w:val="C9D9791AD09C46ED91743CEFACAC8B547"/>
    <w:rsid w:val="007501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15E67309E54F5C8540C769F3B9EE1B7">
    <w:name w:val="C915E67309E54F5C8540C769F3B9EE1B7"/>
    <w:rsid w:val="007501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1611A00E3B44B0AE650F1A2F8EA8747">
    <w:name w:val="401611A00E3B44B0AE650F1A2F8EA8747"/>
    <w:rsid w:val="007501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5202378A134C77AFA5BD0D0A7CCC497">
    <w:name w:val="2D5202378A134C77AFA5BD0D0A7CCC497"/>
    <w:rsid w:val="007501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1452F44D9E4327AF805191FE460B877">
    <w:name w:val="691452F44D9E4327AF805191FE460B877"/>
    <w:rsid w:val="007501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F6641A04734A77B362239447C1D3CB7">
    <w:name w:val="43F6641A04734A77B362239447C1D3CB7"/>
    <w:rsid w:val="007501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B98B70D82249ACB75F23FC8D53FC207">
    <w:name w:val="87B98B70D82249ACB75F23FC8D53FC207"/>
    <w:rsid w:val="007501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DEBB80A6BB4E2195FF4852F96F62687">
    <w:name w:val="9FDEBB80A6BB4E2195FF4852F96F62687"/>
    <w:rsid w:val="007501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7C86175F4F44118FAFE450D1B65F927">
    <w:name w:val="777C86175F4F44118FAFE450D1B65F927"/>
    <w:rsid w:val="007501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58454F2DC94C8FA5B4A4384B5223267">
    <w:name w:val="E858454F2DC94C8FA5B4A4384B5223267"/>
    <w:rsid w:val="007501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99F11755834371ADDDFA5D7CD909F57">
    <w:name w:val="2D99F11755834371ADDDFA5D7CD909F57"/>
    <w:rsid w:val="007501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919B2F01864AEB9742A067B546A33F7">
    <w:name w:val="02919B2F01864AEB9742A067B546A33F7"/>
    <w:rsid w:val="007501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F2B13FC3704BB5B99CEA86E03221617">
    <w:name w:val="B3F2B13FC3704BB5B99CEA86E03221617"/>
    <w:rsid w:val="007501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6968FCA99949FD8A326BD3BF04FA05">
    <w:name w:val="176968FCA99949FD8A326BD3BF04FA05"/>
    <w:rsid w:val="007501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D425CC273940318B121144BC70DC9E7">
    <w:name w:val="06D425CC273940318B121144BC70DC9E7"/>
    <w:rsid w:val="007501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1016C42EFA14CC0B7AB33B280F236D49">
    <w:name w:val="F1016C42EFA14CC0B7AB33B280F236D49"/>
    <w:rsid w:val="007501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A23BC10BE24A82BDE89E572B3CB01F9">
    <w:name w:val="4AA23BC10BE24A82BDE89E572B3CB01F9"/>
    <w:rsid w:val="007501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D9791AD09C46ED91743CEFACAC8B548">
    <w:name w:val="C9D9791AD09C46ED91743CEFACAC8B548"/>
    <w:rsid w:val="007226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15E67309E54F5C8540C769F3B9EE1B8">
    <w:name w:val="C915E67309E54F5C8540C769F3B9EE1B8"/>
    <w:rsid w:val="007226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1611A00E3B44B0AE650F1A2F8EA8748">
    <w:name w:val="401611A00E3B44B0AE650F1A2F8EA8748"/>
    <w:rsid w:val="007226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5202378A134C77AFA5BD0D0A7CCC498">
    <w:name w:val="2D5202378A134C77AFA5BD0D0A7CCC498"/>
    <w:rsid w:val="007226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1452F44D9E4327AF805191FE460B878">
    <w:name w:val="691452F44D9E4327AF805191FE460B878"/>
    <w:rsid w:val="007226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F6641A04734A77B362239447C1D3CB8">
    <w:name w:val="43F6641A04734A77B362239447C1D3CB8"/>
    <w:rsid w:val="007226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B98B70D82249ACB75F23FC8D53FC208">
    <w:name w:val="87B98B70D82249ACB75F23FC8D53FC208"/>
    <w:rsid w:val="007226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7C86175F4F44118FAFE450D1B65F928">
    <w:name w:val="777C86175F4F44118FAFE450D1B65F928"/>
    <w:rsid w:val="007226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58454F2DC94C8FA5B4A4384B5223268">
    <w:name w:val="E858454F2DC94C8FA5B4A4384B5223268"/>
    <w:rsid w:val="007226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99F11755834371ADDDFA5D7CD909F58">
    <w:name w:val="2D99F11755834371ADDDFA5D7CD909F58"/>
    <w:rsid w:val="007226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919B2F01864AEB9742A067B546A33F8">
    <w:name w:val="02919B2F01864AEB9742A067B546A33F8"/>
    <w:rsid w:val="007226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F2B13FC3704BB5B99CEA86E03221618">
    <w:name w:val="B3F2B13FC3704BB5B99CEA86E03221618"/>
    <w:rsid w:val="007226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6968FCA99949FD8A326BD3BF04FA051">
    <w:name w:val="176968FCA99949FD8A326BD3BF04FA051"/>
    <w:rsid w:val="007226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D425CC273940318B121144BC70DC9E8">
    <w:name w:val="06D425CC273940318B121144BC70DC9E8"/>
    <w:rsid w:val="007226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1016C42EFA14CC0B7AB33B280F236D410">
    <w:name w:val="F1016C42EFA14CC0B7AB33B280F236D410"/>
    <w:rsid w:val="007226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A23BC10BE24A82BDE89E572B3CB01F10">
    <w:name w:val="4AA23BC10BE24A82BDE89E572B3CB01F10"/>
    <w:rsid w:val="007226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D9791AD09C46ED91743CEFACAC8B549">
    <w:name w:val="C9D9791AD09C46ED91743CEFACAC8B549"/>
    <w:rsid w:val="007226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15E67309E54F5C8540C769F3B9EE1B9">
    <w:name w:val="C915E67309E54F5C8540C769F3B9EE1B9"/>
    <w:rsid w:val="007226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1611A00E3B44B0AE650F1A2F8EA8749">
    <w:name w:val="401611A00E3B44B0AE650F1A2F8EA8749"/>
    <w:rsid w:val="007226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5202378A134C77AFA5BD0D0A7CCC499">
    <w:name w:val="2D5202378A134C77AFA5BD0D0A7CCC499"/>
    <w:rsid w:val="007226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1452F44D9E4327AF805191FE460B879">
    <w:name w:val="691452F44D9E4327AF805191FE460B879"/>
    <w:rsid w:val="007226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F6641A04734A77B362239447C1D3CB9">
    <w:name w:val="43F6641A04734A77B362239447C1D3CB9"/>
    <w:rsid w:val="007226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B98B70D82249ACB75F23FC8D53FC209">
    <w:name w:val="87B98B70D82249ACB75F23FC8D53FC209"/>
    <w:rsid w:val="007226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7C86175F4F44118FAFE450D1B65F929">
    <w:name w:val="777C86175F4F44118FAFE450D1B65F929"/>
    <w:rsid w:val="007226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58454F2DC94C8FA5B4A4384B5223269">
    <w:name w:val="E858454F2DC94C8FA5B4A4384B5223269"/>
    <w:rsid w:val="007226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99F11755834371ADDDFA5D7CD909F59">
    <w:name w:val="2D99F11755834371ADDDFA5D7CD909F59"/>
    <w:rsid w:val="007226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919B2F01864AEB9742A067B546A33F9">
    <w:name w:val="02919B2F01864AEB9742A067B546A33F9"/>
    <w:rsid w:val="007226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F2B13FC3704BB5B99CEA86E03221619">
    <w:name w:val="B3F2B13FC3704BB5B99CEA86E03221619"/>
    <w:rsid w:val="007226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6968FCA99949FD8A326BD3BF04FA052">
    <w:name w:val="176968FCA99949FD8A326BD3BF04FA052"/>
    <w:rsid w:val="007226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D425CC273940318B121144BC70DC9E9">
    <w:name w:val="06D425CC273940318B121144BC70DC9E9"/>
    <w:rsid w:val="007226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1016C42EFA14CC0B7AB33B280F236D411">
    <w:name w:val="F1016C42EFA14CC0B7AB33B280F236D411"/>
    <w:rsid w:val="007226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A23BC10BE24A82BDE89E572B3CB01F11">
    <w:name w:val="4AA23BC10BE24A82BDE89E572B3CB01F11"/>
    <w:rsid w:val="007226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D9791AD09C46ED91743CEFACAC8B5410">
    <w:name w:val="C9D9791AD09C46ED91743CEFACAC8B5410"/>
    <w:rsid w:val="007226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15E67309E54F5C8540C769F3B9EE1B10">
    <w:name w:val="C915E67309E54F5C8540C769F3B9EE1B10"/>
    <w:rsid w:val="007226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1611A00E3B44B0AE650F1A2F8EA87410">
    <w:name w:val="401611A00E3B44B0AE650F1A2F8EA87410"/>
    <w:rsid w:val="007226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5202378A134C77AFA5BD0D0A7CCC4910">
    <w:name w:val="2D5202378A134C77AFA5BD0D0A7CCC4910"/>
    <w:rsid w:val="007226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1452F44D9E4327AF805191FE460B8710">
    <w:name w:val="691452F44D9E4327AF805191FE460B8710"/>
    <w:rsid w:val="007226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F6641A04734A77B362239447C1D3CB10">
    <w:name w:val="43F6641A04734A77B362239447C1D3CB10"/>
    <w:rsid w:val="007226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B98B70D82249ACB75F23FC8D53FC2010">
    <w:name w:val="87B98B70D82249ACB75F23FC8D53FC2010"/>
    <w:rsid w:val="007226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7C86175F4F44118FAFE450D1B65F9210">
    <w:name w:val="777C86175F4F44118FAFE450D1B65F9210"/>
    <w:rsid w:val="007226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58454F2DC94C8FA5B4A4384B52232610">
    <w:name w:val="E858454F2DC94C8FA5B4A4384B52232610"/>
    <w:rsid w:val="007226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99F11755834371ADDDFA5D7CD909F510">
    <w:name w:val="2D99F11755834371ADDDFA5D7CD909F510"/>
    <w:rsid w:val="007226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919B2F01864AEB9742A067B546A33F10">
    <w:name w:val="02919B2F01864AEB9742A067B546A33F10"/>
    <w:rsid w:val="007226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F2B13FC3704BB5B99CEA86E032216110">
    <w:name w:val="B3F2B13FC3704BB5B99CEA86E032216110"/>
    <w:rsid w:val="007226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6968FCA99949FD8A326BD3BF04FA053">
    <w:name w:val="176968FCA99949FD8A326BD3BF04FA053"/>
    <w:rsid w:val="007226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D425CC273940318B121144BC70DC9E10">
    <w:name w:val="06D425CC273940318B121144BC70DC9E10"/>
    <w:rsid w:val="007226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1016C42EFA14CC0B7AB33B280F236D412">
    <w:name w:val="F1016C42EFA14CC0B7AB33B280F236D412"/>
    <w:rsid w:val="007226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A23BC10BE24A82BDE89E572B3CB01F12">
    <w:name w:val="4AA23BC10BE24A82BDE89E572B3CB01F12"/>
    <w:rsid w:val="007226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D9791AD09C46ED91743CEFACAC8B5411">
    <w:name w:val="C9D9791AD09C46ED91743CEFACAC8B5411"/>
    <w:rsid w:val="00392D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15E67309E54F5C8540C769F3B9EE1B11">
    <w:name w:val="C915E67309E54F5C8540C769F3B9EE1B11"/>
    <w:rsid w:val="00392D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1611A00E3B44B0AE650F1A2F8EA87411">
    <w:name w:val="401611A00E3B44B0AE650F1A2F8EA87411"/>
    <w:rsid w:val="00392D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5202378A134C77AFA5BD0D0A7CCC4911">
    <w:name w:val="2D5202378A134C77AFA5BD0D0A7CCC4911"/>
    <w:rsid w:val="00392D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1452F44D9E4327AF805191FE460B8711">
    <w:name w:val="691452F44D9E4327AF805191FE460B8711"/>
    <w:rsid w:val="00392D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F6641A04734A77B362239447C1D3CB11">
    <w:name w:val="43F6641A04734A77B362239447C1D3CB11"/>
    <w:rsid w:val="00392D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B98B70D82249ACB75F23FC8D53FC2011">
    <w:name w:val="87B98B70D82249ACB75F23FC8D53FC2011"/>
    <w:rsid w:val="00392D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7C86175F4F44118FAFE450D1B65F9211">
    <w:name w:val="777C86175F4F44118FAFE450D1B65F9211"/>
    <w:rsid w:val="00392D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58454F2DC94C8FA5B4A4384B52232611">
    <w:name w:val="E858454F2DC94C8FA5B4A4384B52232611"/>
    <w:rsid w:val="00392D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99F11755834371ADDDFA5D7CD909F511">
    <w:name w:val="2D99F11755834371ADDDFA5D7CD909F511"/>
    <w:rsid w:val="00392D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919B2F01864AEB9742A067B546A33F11">
    <w:name w:val="02919B2F01864AEB9742A067B546A33F11"/>
    <w:rsid w:val="00392D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F2B13FC3704BB5B99CEA86E032216111">
    <w:name w:val="B3F2B13FC3704BB5B99CEA86E032216111"/>
    <w:rsid w:val="00392D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6968FCA99949FD8A326BD3BF04FA054">
    <w:name w:val="176968FCA99949FD8A326BD3BF04FA054"/>
    <w:rsid w:val="00392D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D425CC273940318B121144BC70DC9E11">
    <w:name w:val="06D425CC273940318B121144BC70DC9E11"/>
    <w:rsid w:val="00392D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1016C42EFA14CC0B7AB33B280F236D413">
    <w:name w:val="F1016C42EFA14CC0B7AB33B280F236D413"/>
    <w:rsid w:val="00392D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A23BC10BE24A82BDE89E572B3CB01F13">
    <w:name w:val="4AA23BC10BE24A82BDE89E572B3CB01F13"/>
    <w:rsid w:val="00392D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D9791AD09C46ED91743CEFACAC8B5412">
    <w:name w:val="C9D9791AD09C46ED91743CEFACAC8B5412"/>
    <w:rsid w:val="00392D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15E67309E54F5C8540C769F3B9EE1B12">
    <w:name w:val="C915E67309E54F5C8540C769F3B9EE1B12"/>
    <w:rsid w:val="00392D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1611A00E3B44B0AE650F1A2F8EA87412">
    <w:name w:val="401611A00E3B44B0AE650F1A2F8EA87412"/>
    <w:rsid w:val="00392D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5202378A134C77AFA5BD0D0A7CCC4912">
    <w:name w:val="2D5202378A134C77AFA5BD0D0A7CCC4912"/>
    <w:rsid w:val="00392D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1452F44D9E4327AF805191FE460B8712">
    <w:name w:val="691452F44D9E4327AF805191FE460B8712"/>
    <w:rsid w:val="00392D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F6641A04734A77B362239447C1D3CB12">
    <w:name w:val="43F6641A04734A77B362239447C1D3CB12"/>
    <w:rsid w:val="00392D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B98B70D82249ACB75F23FC8D53FC2012">
    <w:name w:val="87B98B70D82249ACB75F23FC8D53FC2012"/>
    <w:rsid w:val="00392D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7C86175F4F44118FAFE450D1B65F9212">
    <w:name w:val="777C86175F4F44118FAFE450D1B65F9212"/>
    <w:rsid w:val="00392D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58454F2DC94C8FA5B4A4384B52232612">
    <w:name w:val="E858454F2DC94C8FA5B4A4384B52232612"/>
    <w:rsid w:val="00392D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99F11755834371ADDDFA5D7CD909F512">
    <w:name w:val="2D99F11755834371ADDDFA5D7CD909F512"/>
    <w:rsid w:val="00392D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919B2F01864AEB9742A067B546A33F12">
    <w:name w:val="02919B2F01864AEB9742A067B546A33F12"/>
    <w:rsid w:val="00392D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F2B13FC3704BB5B99CEA86E032216112">
    <w:name w:val="B3F2B13FC3704BB5B99CEA86E032216112"/>
    <w:rsid w:val="00392D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6968FCA99949FD8A326BD3BF04FA055">
    <w:name w:val="176968FCA99949FD8A326BD3BF04FA055"/>
    <w:rsid w:val="00392D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D425CC273940318B121144BC70DC9E12">
    <w:name w:val="06D425CC273940318B121144BC70DC9E12"/>
    <w:rsid w:val="00392D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1016C42EFA14CC0B7AB33B280F236D414">
    <w:name w:val="F1016C42EFA14CC0B7AB33B280F236D414"/>
    <w:rsid w:val="00392D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A23BC10BE24A82BDE89E572B3CB01F14">
    <w:name w:val="4AA23BC10BE24A82BDE89E572B3CB01F14"/>
    <w:rsid w:val="00392D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B748A33FD54B7999CF32B113594C2E">
    <w:name w:val="59B748A33FD54B7999CF32B113594C2E"/>
    <w:rsid w:val="009B145D"/>
  </w:style>
  <w:style w:type="paragraph" w:customStyle="1" w:styleId="9F950A59A5B14970999709D5A67B8C65">
    <w:name w:val="9F950A59A5B14970999709D5A67B8C65"/>
    <w:rsid w:val="009B145D"/>
  </w:style>
  <w:style w:type="paragraph" w:customStyle="1" w:styleId="55EF23126B5C4AC5B028B5E2E55F51E8">
    <w:name w:val="55EF23126B5C4AC5B028B5E2E55F51E8"/>
    <w:rsid w:val="009B145D"/>
  </w:style>
  <w:style w:type="paragraph" w:customStyle="1" w:styleId="14F44D166CDF4A39A4FEABA0EAA43916">
    <w:name w:val="14F44D166CDF4A39A4FEABA0EAA43916"/>
    <w:rsid w:val="009B145D"/>
  </w:style>
  <w:style w:type="paragraph" w:customStyle="1" w:styleId="68991957B457419AA03FF7C5BC34732D">
    <w:name w:val="68991957B457419AA03FF7C5BC34732D"/>
    <w:rsid w:val="009B145D"/>
  </w:style>
  <w:style w:type="paragraph" w:customStyle="1" w:styleId="485FC0EEA25043D0879A267F4E94C230">
    <w:name w:val="485FC0EEA25043D0879A267F4E94C230"/>
    <w:rsid w:val="009B145D"/>
  </w:style>
  <w:style w:type="paragraph" w:customStyle="1" w:styleId="F5B99D67DA6C4DC8BC50F5D220027EF3">
    <w:name w:val="F5B99D67DA6C4DC8BC50F5D220027EF3"/>
    <w:rsid w:val="009B145D"/>
  </w:style>
  <w:style w:type="paragraph" w:customStyle="1" w:styleId="0877B173ECB446BA960F6D307A1AA9B6">
    <w:name w:val="0877B173ECB446BA960F6D307A1AA9B6"/>
    <w:rsid w:val="009B145D"/>
  </w:style>
  <w:style w:type="paragraph" w:customStyle="1" w:styleId="C4EC602E2B86455BAD903D3053EE0887">
    <w:name w:val="C4EC602E2B86455BAD903D3053EE0887"/>
    <w:rsid w:val="009B145D"/>
  </w:style>
  <w:style w:type="paragraph" w:customStyle="1" w:styleId="A9D5339D92A143D89D1FA7933CDCE3BB">
    <w:name w:val="A9D5339D92A143D89D1FA7933CDCE3BB"/>
    <w:rsid w:val="009B145D"/>
  </w:style>
  <w:style w:type="paragraph" w:customStyle="1" w:styleId="913337F9615E4877A7FA34EBE7A24AC5">
    <w:name w:val="913337F9615E4877A7FA34EBE7A24AC5"/>
    <w:rsid w:val="009B145D"/>
  </w:style>
  <w:style w:type="paragraph" w:customStyle="1" w:styleId="F39E33EB3CA742E1AAC93E31F2496C88">
    <w:name w:val="F39E33EB3CA742E1AAC93E31F2496C88"/>
    <w:rsid w:val="009B145D"/>
  </w:style>
  <w:style w:type="paragraph" w:customStyle="1" w:styleId="48102F89B87D4DFA9B79E2DAB05F437B">
    <w:name w:val="48102F89B87D4DFA9B79E2DAB05F437B"/>
    <w:rsid w:val="009B145D"/>
  </w:style>
  <w:style w:type="paragraph" w:customStyle="1" w:styleId="2B122B720885422180623DCDD15930F2">
    <w:name w:val="2B122B720885422180623DCDD15930F2"/>
    <w:rsid w:val="009B145D"/>
  </w:style>
  <w:style w:type="paragraph" w:customStyle="1" w:styleId="50F6C739DA454C8FA1B6BB4A2A2A80B7">
    <w:name w:val="50F6C739DA454C8FA1B6BB4A2A2A80B7"/>
    <w:rsid w:val="009B145D"/>
  </w:style>
  <w:style w:type="paragraph" w:customStyle="1" w:styleId="E2BAF65D857544AFA85CE692B86266F7">
    <w:name w:val="E2BAF65D857544AFA85CE692B86266F7"/>
    <w:rsid w:val="009B145D"/>
  </w:style>
  <w:style w:type="paragraph" w:customStyle="1" w:styleId="D34EA9C6569A46B58E8E9755E1BB4B9D">
    <w:name w:val="D34EA9C6569A46B58E8E9755E1BB4B9D"/>
    <w:rsid w:val="009B145D"/>
  </w:style>
  <w:style w:type="paragraph" w:customStyle="1" w:styleId="A62F71C66E2D44FB940A90820A375FFF">
    <w:name w:val="A62F71C66E2D44FB940A90820A375FFF"/>
    <w:rsid w:val="009B145D"/>
  </w:style>
  <w:style w:type="paragraph" w:customStyle="1" w:styleId="C9D9791AD09C46ED91743CEFACAC8B5413">
    <w:name w:val="C9D9791AD09C46ED91743CEFACAC8B5413"/>
    <w:rsid w:val="009B14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15E67309E54F5C8540C769F3B9EE1B13">
    <w:name w:val="C915E67309E54F5C8540C769F3B9EE1B13"/>
    <w:rsid w:val="009B14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1611A00E3B44B0AE650F1A2F8EA87413">
    <w:name w:val="401611A00E3B44B0AE650F1A2F8EA87413"/>
    <w:rsid w:val="009B14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5202378A134C77AFA5BD0D0A7CCC4913">
    <w:name w:val="2D5202378A134C77AFA5BD0D0A7CCC4913"/>
    <w:rsid w:val="009B1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1452F44D9E4327AF805191FE460B8713">
    <w:name w:val="691452F44D9E4327AF805191FE460B8713"/>
    <w:rsid w:val="009B1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F6641A04734A77B362239447C1D3CB13">
    <w:name w:val="43F6641A04734A77B362239447C1D3CB13"/>
    <w:rsid w:val="009B1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B98B70D82249ACB75F23FC8D53FC2013">
    <w:name w:val="87B98B70D82249ACB75F23FC8D53FC2013"/>
    <w:rsid w:val="009B1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7C86175F4F44118FAFE450D1B65F9213">
    <w:name w:val="777C86175F4F44118FAFE450D1B65F9213"/>
    <w:rsid w:val="009B1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58454F2DC94C8FA5B4A4384B52232613">
    <w:name w:val="E858454F2DC94C8FA5B4A4384B52232613"/>
    <w:rsid w:val="009B1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99F11755834371ADDDFA5D7CD909F513">
    <w:name w:val="2D99F11755834371ADDDFA5D7CD909F513"/>
    <w:rsid w:val="009B1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B99D67DA6C4DC8BC50F5D220027EF31">
    <w:name w:val="F5B99D67DA6C4DC8BC50F5D220027EF31"/>
    <w:rsid w:val="009B1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77B173ECB446BA960F6D307A1AA9B61">
    <w:name w:val="0877B173ECB446BA960F6D307A1AA9B61"/>
    <w:rsid w:val="009B1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EC602E2B86455BAD903D3053EE08871">
    <w:name w:val="C4EC602E2B86455BAD903D3053EE08871"/>
    <w:rsid w:val="009B1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102F89B87D4DFA9B79E2DAB05F437B1">
    <w:name w:val="48102F89B87D4DFA9B79E2DAB05F437B1"/>
    <w:rsid w:val="009B14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122B720885422180623DCDD15930F21">
    <w:name w:val="2B122B720885422180623DCDD15930F21"/>
    <w:rsid w:val="009B14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F6C739DA454C8FA1B6BB4A2A2A80B71">
    <w:name w:val="50F6C739DA454C8FA1B6BB4A2A2A80B71"/>
    <w:rsid w:val="009B14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BAF65D857544AFA85CE692B86266F71">
    <w:name w:val="E2BAF65D857544AFA85CE692B86266F71"/>
    <w:rsid w:val="009B14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4EA9C6569A46B58E8E9755E1BB4B9D1">
    <w:name w:val="D34EA9C6569A46B58E8E9755E1BB4B9D1"/>
    <w:rsid w:val="009B14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2F71C66E2D44FB940A90820A375FFF1">
    <w:name w:val="A62F71C66E2D44FB940A90820A375FFF1"/>
    <w:rsid w:val="009B1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3337F9615E4877A7FA34EBE7A24AC51">
    <w:name w:val="913337F9615E4877A7FA34EBE7A24AC51"/>
    <w:rsid w:val="009B1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9E33EB3CA742E1AAC93E31F2496C881">
    <w:name w:val="F39E33EB3CA742E1AAC93E31F2496C881"/>
    <w:rsid w:val="009B1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D9791AD09C46ED91743CEFACAC8B5414">
    <w:name w:val="C9D9791AD09C46ED91743CEFACAC8B5414"/>
    <w:rsid w:val="009B14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15E67309E54F5C8540C769F3B9EE1B14">
    <w:name w:val="C915E67309E54F5C8540C769F3B9EE1B14"/>
    <w:rsid w:val="009B14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1611A00E3B44B0AE650F1A2F8EA87414">
    <w:name w:val="401611A00E3B44B0AE650F1A2F8EA87414"/>
    <w:rsid w:val="009B14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5202378A134C77AFA5BD0D0A7CCC4914">
    <w:name w:val="2D5202378A134C77AFA5BD0D0A7CCC4914"/>
    <w:rsid w:val="009B1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1452F44D9E4327AF805191FE460B8714">
    <w:name w:val="691452F44D9E4327AF805191FE460B8714"/>
    <w:rsid w:val="009B1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F6641A04734A77B362239447C1D3CB14">
    <w:name w:val="43F6641A04734A77B362239447C1D3CB14"/>
    <w:rsid w:val="009B1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B98B70D82249ACB75F23FC8D53FC2014">
    <w:name w:val="87B98B70D82249ACB75F23FC8D53FC2014"/>
    <w:rsid w:val="009B1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7C86175F4F44118FAFE450D1B65F9214">
    <w:name w:val="777C86175F4F44118FAFE450D1B65F9214"/>
    <w:rsid w:val="009B1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58454F2DC94C8FA5B4A4384B52232614">
    <w:name w:val="E858454F2DC94C8FA5B4A4384B52232614"/>
    <w:rsid w:val="009B1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99F11755834371ADDDFA5D7CD909F514">
    <w:name w:val="2D99F11755834371ADDDFA5D7CD909F514"/>
    <w:rsid w:val="009B1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B99D67DA6C4DC8BC50F5D220027EF32">
    <w:name w:val="F5B99D67DA6C4DC8BC50F5D220027EF32"/>
    <w:rsid w:val="009B1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77B173ECB446BA960F6D307A1AA9B62">
    <w:name w:val="0877B173ECB446BA960F6D307A1AA9B62"/>
    <w:rsid w:val="009B1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EC602E2B86455BAD903D3053EE08872">
    <w:name w:val="C4EC602E2B86455BAD903D3053EE08872"/>
    <w:rsid w:val="009B1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102F89B87D4DFA9B79E2DAB05F437B2">
    <w:name w:val="48102F89B87D4DFA9B79E2DAB05F437B2"/>
    <w:rsid w:val="009B14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122B720885422180623DCDD15930F22">
    <w:name w:val="2B122B720885422180623DCDD15930F22"/>
    <w:rsid w:val="009B14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F6C739DA454C8FA1B6BB4A2A2A80B72">
    <w:name w:val="50F6C739DA454C8FA1B6BB4A2A2A80B72"/>
    <w:rsid w:val="009B14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BAF65D857544AFA85CE692B86266F72">
    <w:name w:val="E2BAF65D857544AFA85CE692B86266F72"/>
    <w:rsid w:val="009B14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4EA9C6569A46B58E8E9755E1BB4B9D2">
    <w:name w:val="D34EA9C6569A46B58E8E9755E1BB4B9D2"/>
    <w:rsid w:val="009B14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2F71C66E2D44FB940A90820A375FFF2">
    <w:name w:val="A62F71C66E2D44FB940A90820A375FFF2"/>
    <w:rsid w:val="009B1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3337F9615E4877A7FA34EBE7A24AC52">
    <w:name w:val="913337F9615E4877A7FA34EBE7A24AC52"/>
    <w:rsid w:val="009B1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9E33EB3CA742E1AAC93E31F2496C882">
    <w:name w:val="F39E33EB3CA742E1AAC93E31F2496C882"/>
    <w:rsid w:val="009B1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7C86175F4F44118FAFE450D1B65F9215">
    <w:name w:val="777C86175F4F44118FAFE450D1B65F9215"/>
    <w:rsid w:val="009B1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58454F2DC94C8FA5B4A4384B52232615">
    <w:name w:val="E858454F2DC94C8FA5B4A4384B52232615"/>
    <w:rsid w:val="009B1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99F11755834371ADDDFA5D7CD909F515">
    <w:name w:val="2D99F11755834371ADDDFA5D7CD909F515"/>
    <w:rsid w:val="009B1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B99D67DA6C4DC8BC50F5D220027EF33">
    <w:name w:val="F5B99D67DA6C4DC8BC50F5D220027EF33"/>
    <w:rsid w:val="009B1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77B173ECB446BA960F6D307A1AA9B63">
    <w:name w:val="0877B173ECB446BA960F6D307A1AA9B63"/>
    <w:rsid w:val="009B1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EC602E2B86455BAD903D3053EE08873">
    <w:name w:val="C4EC602E2B86455BAD903D3053EE08873"/>
    <w:rsid w:val="009B1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102F89B87D4DFA9B79E2DAB05F437B3">
    <w:name w:val="48102F89B87D4DFA9B79E2DAB05F437B3"/>
    <w:rsid w:val="009B14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122B720885422180623DCDD15930F23">
    <w:name w:val="2B122B720885422180623DCDD15930F23"/>
    <w:rsid w:val="009B14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F6C739DA454C8FA1B6BB4A2A2A80B73">
    <w:name w:val="50F6C739DA454C8FA1B6BB4A2A2A80B73"/>
    <w:rsid w:val="009B14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BAF65D857544AFA85CE692B86266F73">
    <w:name w:val="E2BAF65D857544AFA85CE692B86266F73"/>
    <w:rsid w:val="009B14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4EA9C6569A46B58E8E9755E1BB4B9D3">
    <w:name w:val="D34EA9C6569A46B58E8E9755E1BB4B9D3"/>
    <w:rsid w:val="009B14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2F71C66E2D44FB940A90820A375FFF3">
    <w:name w:val="A62F71C66E2D44FB940A90820A375FFF3"/>
    <w:rsid w:val="009B1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3337F9615E4877A7FA34EBE7A24AC53">
    <w:name w:val="913337F9615E4877A7FA34EBE7A24AC53"/>
    <w:rsid w:val="009B1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9E33EB3CA742E1AAC93E31F2496C883">
    <w:name w:val="F39E33EB3CA742E1AAC93E31F2496C883"/>
    <w:rsid w:val="009B1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D9791AD09C46ED91743CEFACAC8B5415">
    <w:name w:val="C9D9791AD09C46ED91743CEFACAC8B5415"/>
    <w:rsid w:val="00E873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15E67309E54F5C8540C769F3B9EE1B15">
    <w:name w:val="C915E67309E54F5C8540C769F3B9EE1B15"/>
    <w:rsid w:val="00E873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1611A00E3B44B0AE650F1A2F8EA87415">
    <w:name w:val="401611A00E3B44B0AE650F1A2F8EA87415"/>
    <w:rsid w:val="00E873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5202378A134C77AFA5BD0D0A7CCC4915">
    <w:name w:val="2D5202378A134C77AFA5BD0D0A7CCC4915"/>
    <w:rsid w:val="00E873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1452F44D9E4327AF805191FE460B8715">
    <w:name w:val="691452F44D9E4327AF805191FE460B8715"/>
    <w:rsid w:val="00E873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F6641A04734A77B362239447C1D3CB15">
    <w:name w:val="43F6641A04734A77B362239447C1D3CB15"/>
    <w:rsid w:val="00E873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B98B70D82249ACB75F23FC8D53FC2015">
    <w:name w:val="87B98B70D82249ACB75F23FC8D53FC2015"/>
    <w:rsid w:val="00E873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7C86175F4F44118FAFE450D1B65F9216">
    <w:name w:val="777C86175F4F44118FAFE450D1B65F9216"/>
    <w:rsid w:val="00E873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58454F2DC94C8FA5B4A4384B52232616">
    <w:name w:val="E858454F2DC94C8FA5B4A4384B52232616"/>
    <w:rsid w:val="00E873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99F11755834371ADDDFA5D7CD909F516">
    <w:name w:val="2D99F11755834371ADDDFA5D7CD909F516"/>
    <w:rsid w:val="00E873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B99D67DA6C4DC8BC50F5D220027EF34">
    <w:name w:val="F5B99D67DA6C4DC8BC50F5D220027EF34"/>
    <w:rsid w:val="00E873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77B173ECB446BA960F6D307A1AA9B64">
    <w:name w:val="0877B173ECB446BA960F6D307A1AA9B64"/>
    <w:rsid w:val="00E873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EC602E2B86455BAD903D3053EE08874">
    <w:name w:val="C4EC602E2B86455BAD903D3053EE08874"/>
    <w:rsid w:val="00E873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102F89B87D4DFA9B79E2DAB05F437B4">
    <w:name w:val="48102F89B87D4DFA9B79E2DAB05F437B4"/>
    <w:rsid w:val="00E873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122B720885422180623DCDD15930F24">
    <w:name w:val="2B122B720885422180623DCDD15930F24"/>
    <w:rsid w:val="00E873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F6C739DA454C8FA1B6BB4A2A2A80B74">
    <w:name w:val="50F6C739DA454C8FA1B6BB4A2A2A80B74"/>
    <w:rsid w:val="00E873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BAF65D857544AFA85CE692B86266F74">
    <w:name w:val="E2BAF65D857544AFA85CE692B86266F74"/>
    <w:rsid w:val="00E873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4EA9C6569A46B58E8E9755E1BB4B9D4">
    <w:name w:val="D34EA9C6569A46B58E8E9755E1BB4B9D4"/>
    <w:rsid w:val="00E873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2F71C66E2D44FB940A90820A375FFF4">
    <w:name w:val="A62F71C66E2D44FB940A90820A375FFF4"/>
    <w:rsid w:val="00E873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3337F9615E4877A7FA34EBE7A24AC54">
    <w:name w:val="913337F9615E4877A7FA34EBE7A24AC54"/>
    <w:rsid w:val="00E873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9E33EB3CA742E1AAC93E31F2496C884">
    <w:name w:val="F39E33EB3CA742E1AAC93E31F2496C884"/>
    <w:rsid w:val="00E873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D9791AD09C46ED91743CEFACAC8B5416">
    <w:name w:val="C9D9791AD09C46ED91743CEFACAC8B5416"/>
    <w:rsid w:val="00E873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15E67309E54F5C8540C769F3B9EE1B16">
    <w:name w:val="C915E67309E54F5C8540C769F3B9EE1B16"/>
    <w:rsid w:val="00E873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1611A00E3B44B0AE650F1A2F8EA87416">
    <w:name w:val="401611A00E3B44B0AE650F1A2F8EA87416"/>
    <w:rsid w:val="00E873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5202378A134C77AFA5BD0D0A7CCC4916">
    <w:name w:val="2D5202378A134C77AFA5BD0D0A7CCC4916"/>
    <w:rsid w:val="00E873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1452F44D9E4327AF805191FE460B8716">
    <w:name w:val="691452F44D9E4327AF805191FE460B8716"/>
    <w:rsid w:val="00E873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F6641A04734A77B362239447C1D3CB16">
    <w:name w:val="43F6641A04734A77B362239447C1D3CB16"/>
    <w:rsid w:val="00E873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B98B70D82249ACB75F23FC8D53FC2016">
    <w:name w:val="87B98B70D82249ACB75F23FC8D53FC2016"/>
    <w:rsid w:val="00E873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7C86175F4F44118FAFE450D1B65F9217">
    <w:name w:val="777C86175F4F44118FAFE450D1B65F9217"/>
    <w:rsid w:val="00E873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58454F2DC94C8FA5B4A4384B52232617">
    <w:name w:val="E858454F2DC94C8FA5B4A4384B52232617"/>
    <w:rsid w:val="00E873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99F11755834371ADDDFA5D7CD909F517">
    <w:name w:val="2D99F11755834371ADDDFA5D7CD909F517"/>
    <w:rsid w:val="00E873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B99D67DA6C4DC8BC50F5D220027EF35">
    <w:name w:val="F5B99D67DA6C4DC8BC50F5D220027EF35"/>
    <w:rsid w:val="00E873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77B173ECB446BA960F6D307A1AA9B65">
    <w:name w:val="0877B173ECB446BA960F6D307A1AA9B65"/>
    <w:rsid w:val="00E873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EC602E2B86455BAD903D3053EE08875">
    <w:name w:val="C4EC602E2B86455BAD903D3053EE08875"/>
    <w:rsid w:val="00E873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102F89B87D4DFA9B79E2DAB05F437B5">
    <w:name w:val="48102F89B87D4DFA9B79E2DAB05F437B5"/>
    <w:rsid w:val="00E873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122B720885422180623DCDD15930F25">
    <w:name w:val="2B122B720885422180623DCDD15930F25"/>
    <w:rsid w:val="00E873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F6C739DA454C8FA1B6BB4A2A2A80B75">
    <w:name w:val="50F6C739DA454C8FA1B6BB4A2A2A80B75"/>
    <w:rsid w:val="00E873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BAF65D857544AFA85CE692B86266F75">
    <w:name w:val="E2BAF65D857544AFA85CE692B86266F75"/>
    <w:rsid w:val="00E873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4EA9C6569A46B58E8E9755E1BB4B9D5">
    <w:name w:val="D34EA9C6569A46B58E8E9755E1BB4B9D5"/>
    <w:rsid w:val="00E873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2F71C66E2D44FB940A90820A375FFF5">
    <w:name w:val="A62F71C66E2D44FB940A90820A375FFF5"/>
    <w:rsid w:val="00E873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3337F9615E4877A7FA34EBE7A24AC55">
    <w:name w:val="913337F9615E4877A7FA34EBE7A24AC55"/>
    <w:rsid w:val="00E873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9E33EB3CA742E1AAC93E31F2496C885">
    <w:name w:val="F39E33EB3CA742E1AAC93E31F2496C885"/>
    <w:rsid w:val="00E873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D9791AD09C46ED91743CEFACAC8B5417">
    <w:name w:val="C9D9791AD09C46ED91743CEFACAC8B5417"/>
    <w:rsid w:val="00EB63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15E67309E54F5C8540C769F3B9EE1B17">
    <w:name w:val="C915E67309E54F5C8540C769F3B9EE1B17"/>
    <w:rsid w:val="00EB63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1611A00E3B44B0AE650F1A2F8EA87417">
    <w:name w:val="401611A00E3B44B0AE650F1A2F8EA87417"/>
    <w:rsid w:val="00EB63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5202378A134C77AFA5BD0D0A7CCC4917">
    <w:name w:val="2D5202378A134C77AFA5BD0D0A7CCC4917"/>
    <w:rsid w:val="00EB63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1452F44D9E4327AF805191FE460B8717">
    <w:name w:val="691452F44D9E4327AF805191FE460B8717"/>
    <w:rsid w:val="00EB63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F6641A04734A77B362239447C1D3CB17">
    <w:name w:val="43F6641A04734A77B362239447C1D3CB17"/>
    <w:rsid w:val="00EB63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B98B70D82249ACB75F23FC8D53FC2017">
    <w:name w:val="87B98B70D82249ACB75F23FC8D53FC2017"/>
    <w:rsid w:val="00EB63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7C86175F4F44118FAFE450D1B65F9218">
    <w:name w:val="777C86175F4F44118FAFE450D1B65F9218"/>
    <w:rsid w:val="00EB63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58454F2DC94C8FA5B4A4384B52232618">
    <w:name w:val="E858454F2DC94C8FA5B4A4384B52232618"/>
    <w:rsid w:val="00EB63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99F11755834371ADDDFA5D7CD909F518">
    <w:name w:val="2D99F11755834371ADDDFA5D7CD909F518"/>
    <w:rsid w:val="00EB63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B99D67DA6C4DC8BC50F5D220027EF36">
    <w:name w:val="F5B99D67DA6C4DC8BC50F5D220027EF36"/>
    <w:rsid w:val="00EB63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77B173ECB446BA960F6D307A1AA9B66">
    <w:name w:val="0877B173ECB446BA960F6D307A1AA9B66"/>
    <w:rsid w:val="00EB63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EC602E2B86455BAD903D3053EE08876">
    <w:name w:val="C4EC602E2B86455BAD903D3053EE08876"/>
    <w:rsid w:val="00EB63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102F89B87D4DFA9B79E2DAB05F437B6">
    <w:name w:val="48102F89B87D4DFA9B79E2DAB05F437B6"/>
    <w:rsid w:val="00EB63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122B720885422180623DCDD15930F26">
    <w:name w:val="2B122B720885422180623DCDD15930F26"/>
    <w:rsid w:val="00EB63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F6C739DA454C8FA1B6BB4A2A2A80B76">
    <w:name w:val="50F6C739DA454C8FA1B6BB4A2A2A80B76"/>
    <w:rsid w:val="00EB63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BAF65D857544AFA85CE692B86266F76">
    <w:name w:val="E2BAF65D857544AFA85CE692B86266F76"/>
    <w:rsid w:val="00EB63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4EA9C6569A46B58E8E9755E1BB4B9D6">
    <w:name w:val="D34EA9C6569A46B58E8E9755E1BB4B9D6"/>
    <w:rsid w:val="00EB63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2F71C66E2D44FB940A90820A375FFF6">
    <w:name w:val="A62F71C66E2D44FB940A90820A375FFF6"/>
    <w:rsid w:val="00EB63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3337F9615E4877A7FA34EBE7A24AC56">
    <w:name w:val="913337F9615E4877A7FA34EBE7A24AC56"/>
    <w:rsid w:val="00EB63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9E33EB3CA742E1AAC93E31F2496C886">
    <w:name w:val="F39E33EB3CA742E1AAC93E31F2496C886"/>
    <w:rsid w:val="00EB63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61D47525F145EAA787EB449641A061">
    <w:name w:val="5E61D47525F145EAA787EB449641A061"/>
    <w:rsid w:val="00E07B6C"/>
  </w:style>
  <w:style w:type="paragraph" w:customStyle="1" w:styleId="0BB8E797581B4B469A73239852F19392">
    <w:name w:val="0BB8E797581B4B469A73239852F19392"/>
    <w:rsid w:val="00E07B6C"/>
  </w:style>
  <w:style w:type="paragraph" w:customStyle="1" w:styleId="C9D9791AD09C46ED91743CEFACAC8B5418">
    <w:name w:val="C9D9791AD09C46ED91743CEFACAC8B5418"/>
    <w:rsid w:val="00E07B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61D47525F145EAA787EB449641A0611">
    <w:name w:val="5E61D47525F145EAA787EB449641A0611"/>
    <w:rsid w:val="00E07B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B8E797581B4B469A73239852F193921">
    <w:name w:val="0BB8E797581B4B469A73239852F193921"/>
    <w:rsid w:val="00E07B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1611A00E3B44B0AE650F1A2F8EA87418">
    <w:name w:val="401611A00E3B44B0AE650F1A2F8EA87418"/>
    <w:rsid w:val="00E07B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5202378A134C77AFA5BD0D0A7CCC4918">
    <w:name w:val="2D5202378A134C77AFA5BD0D0A7CCC4918"/>
    <w:rsid w:val="00E07B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1452F44D9E4327AF805191FE460B8718">
    <w:name w:val="691452F44D9E4327AF805191FE460B8718"/>
    <w:rsid w:val="00E07B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F6641A04734A77B362239447C1D3CB18">
    <w:name w:val="43F6641A04734A77B362239447C1D3CB18"/>
    <w:rsid w:val="00E07B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B98B70D82249ACB75F23FC8D53FC2018">
    <w:name w:val="87B98B70D82249ACB75F23FC8D53FC2018"/>
    <w:rsid w:val="00E07B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7C86175F4F44118FAFE450D1B65F9219">
    <w:name w:val="777C86175F4F44118FAFE450D1B65F9219"/>
    <w:rsid w:val="00E07B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58454F2DC94C8FA5B4A4384B52232619">
    <w:name w:val="E858454F2DC94C8FA5B4A4384B52232619"/>
    <w:rsid w:val="00E07B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99F11755834371ADDDFA5D7CD909F519">
    <w:name w:val="2D99F11755834371ADDDFA5D7CD909F519"/>
    <w:rsid w:val="00E07B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B99D67DA6C4DC8BC50F5D220027EF37">
    <w:name w:val="F5B99D67DA6C4DC8BC50F5D220027EF37"/>
    <w:rsid w:val="00E07B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77B173ECB446BA960F6D307A1AA9B67">
    <w:name w:val="0877B173ECB446BA960F6D307A1AA9B67"/>
    <w:rsid w:val="00E07B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EC602E2B86455BAD903D3053EE08877">
    <w:name w:val="C4EC602E2B86455BAD903D3053EE08877"/>
    <w:rsid w:val="00E07B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102F89B87D4DFA9B79E2DAB05F437B7">
    <w:name w:val="48102F89B87D4DFA9B79E2DAB05F437B7"/>
    <w:rsid w:val="00E07B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122B720885422180623DCDD15930F27">
    <w:name w:val="2B122B720885422180623DCDD15930F27"/>
    <w:rsid w:val="00E07B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F6C739DA454C8FA1B6BB4A2A2A80B77">
    <w:name w:val="50F6C739DA454C8FA1B6BB4A2A2A80B77"/>
    <w:rsid w:val="00E07B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BAF65D857544AFA85CE692B86266F77">
    <w:name w:val="E2BAF65D857544AFA85CE692B86266F77"/>
    <w:rsid w:val="00E07B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4EA9C6569A46B58E8E9755E1BB4B9D7">
    <w:name w:val="D34EA9C6569A46B58E8E9755E1BB4B9D7"/>
    <w:rsid w:val="00E07B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2F71C66E2D44FB940A90820A375FFF7">
    <w:name w:val="A62F71C66E2D44FB940A90820A375FFF7"/>
    <w:rsid w:val="00E07B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3337F9615E4877A7FA34EBE7A24AC57">
    <w:name w:val="913337F9615E4877A7FA34EBE7A24AC57"/>
    <w:rsid w:val="00E07B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9E33EB3CA742E1AAC93E31F2496C887">
    <w:name w:val="F39E33EB3CA742E1AAC93E31F2496C887"/>
    <w:rsid w:val="00E07B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D9791AD09C46ED91743CEFACAC8B5419">
    <w:name w:val="C9D9791AD09C46ED91743CEFACAC8B5419"/>
    <w:rsid w:val="00E07B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61D47525F145EAA787EB449641A0612">
    <w:name w:val="5E61D47525F145EAA787EB449641A0612"/>
    <w:rsid w:val="00E07B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B8E797581B4B469A73239852F193922">
    <w:name w:val="0BB8E797581B4B469A73239852F193922"/>
    <w:rsid w:val="00E07B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1611A00E3B44B0AE650F1A2F8EA87419">
    <w:name w:val="401611A00E3B44B0AE650F1A2F8EA87419"/>
    <w:rsid w:val="00E07B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5202378A134C77AFA5BD0D0A7CCC4919">
    <w:name w:val="2D5202378A134C77AFA5BD0D0A7CCC4919"/>
    <w:rsid w:val="00E07B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1452F44D9E4327AF805191FE460B8719">
    <w:name w:val="691452F44D9E4327AF805191FE460B8719"/>
    <w:rsid w:val="00E07B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F6641A04734A77B362239447C1D3CB19">
    <w:name w:val="43F6641A04734A77B362239447C1D3CB19"/>
    <w:rsid w:val="00E07B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B98B70D82249ACB75F23FC8D53FC2019">
    <w:name w:val="87B98B70D82249ACB75F23FC8D53FC2019"/>
    <w:rsid w:val="00E07B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7C86175F4F44118FAFE450D1B65F9220">
    <w:name w:val="777C86175F4F44118FAFE450D1B65F9220"/>
    <w:rsid w:val="00E07B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58454F2DC94C8FA5B4A4384B52232620">
    <w:name w:val="E858454F2DC94C8FA5B4A4384B52232620"/>
    <w:rsid w:val="00E07B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99F11755834371ADDDFA5D7CD909F520">
    <w:name w:val="2D99F11755834371ADDDFA5D7CD909F520"/>
    <w:rsid w:val="00E07B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B99D67DA6C4DC8BC50F5D220027EF38">
    <w:name w:val="F5B99D67DA6C4DC8BC50F5D220027EF38"/>
    <w:rsid w:val="00E07B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77B173ECB446BA960F6D307A1AA9B68">
    <w:name w:val="0877B173ECB446BA960F6D307A1AA9B68"/>
    <w:rsid w:val="00E07B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EC602E2B86455BAD903D3053EE08878">
    <w:name w:val="C4EC602E2B86455BAD903D3053EE08878"/>
    <w:rsid w:val="00E07B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102F89B87D4DFA9B79E2DAB05F437B8">
    <w:name w:val="48102F89B87D4DFA9B79E2DAB05F437B8"/>
    <w:rsid w:val="00E07B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122B720885422180623DCDD15930F28">
    <w:name w:val="2B122B720885422180623DCDD15930F28"/>
    <w:rsid w:val="00E07B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F6C739DA454C8FA1B6BB4A2A2A80B78">
    <w:name w:val="50F6C739DA454C8FA1B6BB4A2A2A80B78"/>
    <w:rsid w:val="00E07B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BAF65D857544AFA85CE692B86266F78">
    <w:name w:val="E2BAF65D857544AFA85CE692B86266F78"/>
    <w:rsid w:val="00E07B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4EA9C6569A46B58E8E9755E1BB4B9D8">
    <w:name w:val="D34EA9C6569A46B58E8E9755E1BB4B9D8"/>
    <w:rsid w:val="00E07B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2F71C66E2D44FB940A90820A375FFF8">
    <w:name w:val="A62F71C66E2D44FB940A90820A375FFF8"/>
    <w:rsid w:val="00E07B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3337F9615E4877A7FA34EBE7A24AC58">
    <w:name w:val="913337F9615E4877A7FA34EBE7A24AC58"/>
    <w:rsid w:val="00E07B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9E33EB3CA742E1AAC93E31F2496C888">
    <w:name w:val="F39E33EB3CA742E1AAC93E31F2496C888"/>
    <w:rsid w:val="00E07B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99A01140654189AD2D43E2ADD73CA2">
    <w:name w:val="3C99A01140654189AD2D43E2ADD73CA2"/>
    <w:rsid w:val="00E07B6C"/>
  </w:style>
  <w:style w:type="paragraph" w:customStyle="1" w:styleId="F16955F832124A50BE2767CF51111AA6">
    <w:name w:val="F16955F832124A50BE2767CF51111AA6"/>
    <w:rsid w:val="00E07B6C"/>
  </w:style>
  <w:style w:type="paragraph" w:customStyle="1" w:styleId="7DDCB4FE50A54AAD90CD5E4A090937AC">
    <w:name w:val="7DDCB4FE50A54AAD90CD5E4A090937AC"/>
    <w:rsid w:val="00E07B6C"/>
  </w:style>
  <w:style w:type="paragraph" w:customStyle="1" w:styleId="2D9E6C5DFB73441E9DBE831994A32F5E">
    <w:name w:val="2D9E6C5DFB73441E9DBE831994A32F5E"/>
    <w:rsid w:val="00E07B6C"/>
  </w:style>
  <w:style w:type="paragraph" w:customStyle="1" w:styleId="4A7E3E320C694E099E526E84EFBADAF8">
    <w:name w:val="4A7E3E320C694E099E526E84EFBADAF8"/>
    <w:rsid w:val="00E07B6C"/>
  </w:style>
  <w:style w:type="paragraph" w:customStyle="1" w:styleId="C9D9791AD09C46ED91743CEFACAC8B5420">
    <w:name w:val="C9D9791AD09C46ED91743CEFACAC8B5420"/>
    <w:rsid w:val="00E07B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7E3E320C694E099E526E84EFBADAF81">
    <w:name w:val="4A7E3E320C694E099E526E84EFBADAF81"/>
    <w:rsid w:val="00E07B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1611A00E3B44B0AE650F1A2F8EA87420">
    <w:name w:val="401611A00E3B44B0AE650F1A2F8EA87420"/>
    <w:rsid w:val="00E07B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5202378A134C77AFA5BD0D0A7CCC4920">
    <w:name w:val="2D5202378A134C77AFA5BD0D0A7CCC4920"/>
    <w:rsid w:val="00E07B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1452F44D9E4327AF805191FE460B8720">
    <w:name w:val="691452F44D9E4327AF805191FE460B8720"/>
    <w:rsid w:val="00E07B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F6641A04734A77B362239447C1D3CB20">
    <w:name w:val="43F6641A04734A77B362239447C1D3CB20"/>
    <w:rsid w:val="00E07B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B98B70D82249ACB75F23FC8D53FC2020">
    <w:name w:val="87B98B70D82249ACB75F23FC8D53FC2020"/>
    <w:rsid w:val="00E07B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7C86175F4F44118FAFE450D1B65F9221">
    <w:name w:val="777C86175F4F44118FAFE450D1B65F9221"/>
    <w:rsid w:val="00E07B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58454F2DC94C8FA5B4A4384B52232621">
    <w:name w:val="E858454F2DC94C8FA5B4A4384B52232621"/>
    <w:rsid w:val="00E07B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99F11755834371ADDDFA5D7CD909F521">
    <w:name w:val="2D99F11755834371ADDDFA5D7CD909F521"/>
    <w:rsid w:val="00E07B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B99D67DA6C4DC8BC50F5D220027EF39">
    <w:name w:val="F5B99D67DA6C4DC8BC50F5D220027EF39"/>
    <w:rsid w:val="00E07B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77B173ECB446BA960F6D307A1AA9B69">
    <w:name w:val="0877B173ECB446BA960F6D307A1AA9B69"/>
    <w:rsid w:val="00E07B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EC602E2B86455BAD903D3053EE08879">
    <w:name w:val="C4EC602E2B86455BAD903D3053EE08879"/>
    <w:rsid w:val="00E07B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102F89B87D4DFA9B79E2DAB05F437B9">
    <w:name w:val="48102F89B87D4DFA9B79E2DAB05F437B9"/>
    <w:rsid w:val="00E07B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122B720885422180623DCDD15930F29">
    <w:name w:val="2B122B720885422180623DCDD15930F29"/>
    <w:rsid w:val="00E07B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F6C739DA454C8FA1B6BB4A2A2A80B79">
    <w:name w:val="50F6C739DA454C8FA1B6BB4A2A2A80B79"/>
    <w:rsid w:val="00E07B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BAF65D857544AFA85CE692B86266F79">
    <w:name w:val="E2BAF65D857544AFA85CE692B86266F79"/>
    <w:rsid w:val="00E07B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4EA9C6569A46B58E8E9755E1BB4B9D9">
    <w:name w:val="D34EA9C6569A46B58E8E9755E1BB4B9D9"/>
    <w:rsid w:val="00E07B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2F71C66E2D44FB940A90820A375FFF9">
    <w:name w:val="A62F71C66E2D44FB940A90820A375FFF9"/>
    <w:rsid w:val="00E07B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3337F9615E4877A7FA34EBE7A24AC59">
    <w:name w:val="913337F9615E4877A7FA34EBE7A24AC59"/>
    <w:rsid w:val="00E07B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9E33EB3CA742E1AAC93E31F2496C889">
    <w:name w:val="F39E33EB3CA742E1AAC93E31F2496C889"/>
    <w:rsid w:val="00E07B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D9791AD09C46ED91743CEFACAC8B5421">
    <w:name w:val="C9D9791AD09C46ED91743CEFACAC8B5421"/>
    <w:rsid w:val="00E07B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7E3E320C694E099E526E84EFBADAF82">
    <w:name w:val="4A7E3E320C694E099E526E84EFBADAF82"/>
    <w:rsid w:val="00E07B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1611A00E3B44B0AE650F1A2F8EA87421">
    <w:name w:val="401611A00E3B44B0AE650F1A2F8EA87421"/>
    <w:rsid w:val="00E07B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5202378A134C77AFA5BD0D0A7CCC4921">
    <w:name w:val="2D5202378A134C77AFA5BD0D0A7CCC4921"/>
    <w:rsid w:val="00E07B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1452F44D9E4327AF805191FE460B8721">
    <w:name w:val="691452F44D9E4327AF805191FE460B8721"/>
    <w:rsid w:val="00E07B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F6641A04734A77B362239447C1D3CB21">
    <w:name w:val="43F6641A04734A77B362239447C1D3CB21"/>
    <w:rsid w:val="00E07B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B98B70D82249ACB75F23FC8D53FC2021">
    <w:name w:val="87B98B70D82249ACB75F23FC8D53FC2021"/>
    <w:rsid w:val="00E07B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7C86175F4F44118FAFE450D1B65F9222">
    <w:name w:val="777C86175F4F44118FAFE450D1B65F9222"/>
    <w:rsid w:val="00E07B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58454F2DC94C8FA5B4A4384B52232622">
    <w:name w:val="E858454F2DC94C8FA5B4A4384B52232622"/>
    <w:rsid w:val="00E07B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99F11755834371ADDDFA5D7CD909F522">
    <w:name w:val="2D99F11755834371ADDDFA5D7CD909F522"/>
    <w:rsid w:val="00E07B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B99D67DA6C4DC8BC50F5D220027EF310">
    <w:name w:val="F5B99D67DA6C4DC8BC50F5D220027EF310"/>
    <w:rsid w:val="00E07B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77B173ECB446BA960F6D307A1AA9B610">
    <w:name w:val="0877B173ECB446BA960F6D307A1AA9B610"/>
    <w:rsid w:val="00E07B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EC602E2B86455BAD903D3053EE088710">
    <w:name w:val="C4EC602E2B86455BAD903D3053EE088710"/>
    <w:rsid w:val="00E07B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102F89B87D4DFA9B79E2DAB05F437B10">
    <w:name w:val="48102F89B87D4DFA9B79E2DAB05F437B10"/>
    <w:rsid w:val="00E07B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122B720885422180623DCDD15930F210">
    <w:name w:val="2B122B720885422180623DCDD15930F210"/>
    <w:rsid w:val="00E07B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F6C739DA454C8FA1B6BB4A2A2A80B710">
    <w:name w:val="50F6C739DA454C8FA1B6BB4A2A2A80B710"/>
    <w:rsid w:val="00E07B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BAF65D857544AFA85CE692B86266F710">
    <w:name w:val="E2BAF65D857544AFA85CE692B86266F710"/>
    <w:rsid w:val="00E07B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4EA9C6569A46B58E8E9755E1BB4B9D10">
    <w:name w:val="D34EA9C6569A46B58E8E9755E1BB4B9D10"/>
    <w:rsid w:val="00E07B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2F71C66E2D44FB940A90820A375FFF10">
    <w:name w:val="A62F71C66E2D44FB940A90820A375FFF10"/>
    <w:rsid w:val="00E07B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3337F9615E4877A7FA34EBE7A24AC510">
    <w:name w:val="913337F9615E4877A7FA34EBE7A24AC510"/>
    <w:rsid w:val="00E07B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9E33EB3CA742E1AAC93E31F2496C8810">
    <w:name w:val="F39E33EB3CA742E1AAC93E31F2496C8810"/>
    <w:rsid w:val="00E07B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0815F71F654D85979484EC38E9644D">
    <w:name w:val="6C0815F71F654D85979484EC38E9644D"/>
    <w:rsid w:val="00E07B6C"/>
  </w:style>
  <w:style w:type="paragraph" w:customStyle="1" w:styleId="F681F3C8164A4A8F8706664C8F487E3C">
    <w:name w:val="F681F3C8164A4A8F8706664C8F487E3C"/>
    <w:rsid w:val="00E07B6C"/>
  </w:style>
  <w:style w:type="paragraph" w:customStyle="1" w:styleId="6BAFF41B16B44075A932A9D2A1CD8A09">
    <w:name w:val="6BAFF41B16B44075A932A9D2A1CD8A09"/>
    <w:rsid w:val="00E07B6C"/>
  </w:style>
  <w:style w:type="paragraph" w:customStyle="1" w:styleId="C9D9791AD09C46ED91743CEFACAC8B5422">
    <w:name w:val="C9D9791AD09C46ED91743CEFACAC8B5422"/>
    <w:rsid w:val="00E07B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9E6C5DFB73441E9DBE831994A32F5E1">
    <w:name w:val="2D9E6C5DFB73441E9DBE831994A32F5E1"/>
    <w:rsid w:val="00E07B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0815F71F654D85979484EC38E9644D1">
    <w:name w:val="6C0815F71F654D85979484EC38E9644D1"/>
    <w:rsid w:val="00E07B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1611A00E3B44B0AE650F1A2F8EA87422">
    <w:name w:val="401611A00E3B44B0AE650F1A2F8EA87422"/>
    <w:rsid w:val="00E07B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5202378A134C77AFA5BD0D0A7CCC4922">
    <w:name w:val="2D5202378A134C77AFA5BD0D0A7CCC4922"/>
    <w:rsid w:val="00E07B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1452F44D9E4327AF805191FE460B8722">
    <w:name w:val="691452F44D9E4327AF805191FE460B8722"/>
    <w:rsid w:val="00E07B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F6641A04734A77B362239447C1D3CB22">
    <w:name w:val="43F6641A04734A77B362239447C1D3CB22"/>
    <w:rsid w:val="00E07B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B98B70D82249ACB75F23FC8D53FC2022">
    <w:name w:val="87B98B70D82249ACB75F23FC8D53FC2022"/>
    <w:rsid w:val="00E07B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7C86175F4F44118FAFE450D1B65F9223">
    <w:name w:val="777C86175F4F44118FAFE450D1B65F9223"/>
    <w:rsid w:val="00E07B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58454F2DC94C8FA5B4A4384B52232623">
    <w:name w:val="E858454F2DC94C8FA5B4A4384B52232623"/>
    <w:rsid w:val="00E07B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99F11755834371ADDDFA5D7CD909F523">
    <w:name w:val="2D99F11755834371ADDDFA5D7CD909F523"/>
    <w:rsid w:val="00E07B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B99D67DA6C4DC8BC50F5D220027EF311">
    <w:name w:val="F5B99D67DA6C4DC8BC50F5D220027EF311"/>
    <w:rsid w:val="00E07B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AFF41B16B44075A932A9D2A1CD8A091">
    <w:name w:val="6BAFF41B16B44075A932A9D2A1CD8A091"/>
    <w:rsid w:val="00E07B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EC602E2B86455BAD903D3053EE088711">
    <w:name w:val="C4EC602E2B86455BAD903D3053EE088711"/>
    <w:rsid w:val="00E07B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102F89B87D4DFA9B79E2DAB05F437B11">
    <w:name w:val="48102F89B87D4DFA9B79E2DAB05F437B11"/>
    <w:rsid w:val="00E07B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122B720885422180623DCDD15930F211">
    <w:name w:val="2B122B720885422180623DCDD15930F211"/>
    <w:rsid w:val="00E07B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F6C739DA454C8FA1B6BB4A2A2A80B711">
    <w:name w:val="50F6C739DA454C8FA1B6BB4A2A2A80B711"/>
    <w:rsid w:val="00E07B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BAF65D857544AFA85CE692B86266F711">
    <w:name w:val="E2BAF65D857544AFA85CE692B86266F711"/>
    <w:rsid w:val="00E07B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4EA9C6569A46B58E8E9755E1BB4B9D11">
    <w:name w:val="D34EA9C6569A46B58E8E9755E1BB4B9D11"/>
    <w:rsid w:val="00E07B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2F71C66E2D44FB940A90820A375FFF11">
    <w:name w:val="A62F71C66E2D44FB940A90820A375FFF11"/>
    <w:rsid w:val="00E07B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3337F9615E4877A7FA34EBE7A24AC511">
    <w:name w:val="913337F9615E4877A7FA34EBE7A24AC511"/>
    <w:rsid w:val="00E07B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9E33EB3CA742E1AAC93E31F2496C8811">
    <w:name w:val="F39E33EB3CA742E1AAC93E31F2496C8811"/>
    <w:rsid w:val="00E07B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C4231AF79B4C8386A19F966904439E">
    <w:name w:val="0BC4231AF79B4C8386A19F966904439E"/>
    <w:rsid w:val="00E07B6C"/>
  </w:style>
  <w:style w:type="paragraph" w:customStyle="1" w:styleId="A9CA47B3027046DC868B9E69C4F7A72C">
    <w:name w:val="A9CA47B3027046DC868B9E69C4F7A72C"/>
    <w:rsid w:val="00E07B6C"/>
  </w:style>
  <w:style w:type="paragraph" w:customStyle="1" w:styleId="88BC365B693F443F93516A246B258FDB">
    <w:name w:val="88BC365B693F443F93516A246B258FDB"/>
    <w:rsid w:val="00E07B6C"/>
  </w:style>
  <w:style w:type="paragraph" w:customStyle="1" w:styleId="68D5AB27DD124469ABF446179A832044">
    <w:name w:val="68D5AB27DD124469ABF446179A832044"/>
    <w:rsid w:val="00E07B6C"/>
  </w:style>
  <w:style w:type="paragraph" w:customStyle="1" w:styleId="D25697F44130458EAC1FE9F2E0E26B6D">
    <w:name w:val="D25697F44130458EAC1FE9F2E0E26B6D"/>
    <w:rsid w:val="00E07B6C"/>
  </w:style>
  <w:style w:type="paragraph" w:customStyle="1" w:styleId="5E3F1485496E429199F5FD2ED5513974">
    <w:name w:val="5E3F1485496E429199F5FD2ED5513974"/>
    <w:rsid w:val="00E07B6C"/>
  </w:style>
  <w:style w:type="paragraph" w:customStyle="1" w:styleId="C9D9791AD09C46ED91743CEFACAC8B5423">
    <w:name w:val="C9D9791AD09C46ED91743CEFACAC8B5423"/>
    <w:rsid w:val="00E07B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25697F44130458EAC1FE9F2E0E26B6D1">
    <w:name w:val="D25697F44130458EAC1FE9F2E0E26B6D1"/>
    <w:rsid w:val="00E07B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3F1485496E429199F5FD2ED55139741">
    <w:name w:val="5E3F1485496E429199F5FD2ED55139741"/>
    <w:rsid w:val="00E07B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1611A00E3B44B0AE650F1A2F8EA87423">
    <w:name w:val="401611A00E3B44B0AE650F1A2F8EA87423"/>
    <w:rsid w:val="00E07B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5202378A134C77AFA5BD0D0A7CCC4923">
    <w:name w:val="2D5202378A134C77AFA5BD0D0A7CCC4923"/>
    <w:rsid w:val="00E07B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1452F44D9E4327AF805191FE460B8723">
    <w:name w:val="691452F44D9E4327AF805191FE460B8723"/>
    <w:rsid w:val="00E07B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F6641A04734A77B362239447C1D3CB23">
    <w:name w:val="43F6641A04734A77B362239447C1D3CB23"/>
    <w:rsid w:val="00E07B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B98B70D82249ACB75F23FC8D53FC2023">
    <w:name w:val="87B98B70D82249ACB75F23FC8D53FC2023"/>
    <w:rsid w:val="00E07B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7C86175F4F44118FAFE450D1B65F9224">
    <w:name w:val="777C86175F4F44118FAFE450D1B65F9224"/>
    <w:rsid w:val="00E07B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58454F2DC94C8FA5B4A4384B52232624">
    <w:name w:val="E858454F2DC94C8FA5B4A4384B52232624"/>
    <w:rsid w:val="00E07B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99F11755834371ADDDFA5D7CD909F524">
    <w:name w:val="2D99F11755834371ADDDFA5D7CD909F524"/>
    <w:rsid w:val="00E07B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B99D67DA6C4DC8BC50F5D220027EF312">
    <w:name w:val="F5B99D67DA6C4DC8BC50F5D220027EF312"/>
    <w:rsid w:val="00E07B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C4231AF79B4C8386A19F966904439E1">
    <w:name w:val="0BC4231AF79B4C8386A19F966904439E1"/>
    <w:rsid w:val="00E07B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EC602E2B86455BAD903D3053EE088712">
    <w:name w:val="C4EC602E2B86455BAD903D3053EE088712"/>
    <w:rsid w:val="00E07B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102F89B87D4DFA9B79E2DAB05F437B12">
    <w:name w:val="48102F89B87D4DFA9B79E2DAB05F437B12"/>
    <w:rsid w:val="00E07B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122B720885422180623DCDD15930F212">
    <w:name w:val="2B122B720885422180623DCDD15930F212"/>
    <w:rsid w:val="00E07B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F6C739DA454C8FA1B6BB4A2A2A80B712">
    <w:name w:val="50F6C739DA454C8FA1B6BB4A2A2A80B712"/>
    <w:rsid w:val="00E07B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BAF65D857544AFA85CE692B86266F712">
    <w:name w:val="E2BAF65D857544AFA85CE692B86266F712"/>
    <w:rsid w:val="00E07B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4EA9C6569A46B58E8E9755E1BB4B9D12">
    <w:name w:val="D34EA9C6569A46B58E8E9755E1BB4B9D12"/>
    <w:rsid w:val="00E07B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2F71C66E2D44FB940A90820A375FFF12">
    <w:name w:val="A62F71C66E2D44FB940A90820A375FFF12"/>
    <w:rsid w:val="00E07B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3337F9615E4877A7FA34EBE7A24AC512">
    <w:name w:val="913337F9615E4877A7FA34EBE7A24AC512"/>
    <w:rsid w:val="00E07B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9E33EB3CA742E1AAC93E31F2496C8812">
    <w:name w:val="F39E33EB3CA742E1AAC93E31F2496C8812"/>
    <w:rsid w:val="00E07B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D9791AD09C46ED91743CEFACAC8B5424">
    <w:name w:val="C9D9791AD09C46ED91743CEFACAC8B5424"/>
    <w:rsid w:val="0043117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25697F44130458EAC1FE9F2E0E26B6D2">
    <w:name w:val="D25697F44130458EAC1FE9F2E0E26B6D2"/>
    <w:rsid w:val="0043117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3F1485496E429199F5FD2ED55139742">
    <w:name w:val="5E3F1485496E429199F5FD2ED55139742"/>
    <w:rsid w:val="0043117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1611A00E3B44B0AE650F1A2F8EA87424">
    <w:name w:val="401611A00E3B44B0AE650F1A2F8EA87424"/>
    <w:rsid w:val="0043117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5202378A134C77AFA5BD0D0A7CCC4924">
    <w:name w:val="2D5202378A134C77AFA5BD0D0A7CCC4924"/>
    <w:rsid w:val="004311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1452F44D9E4327AF805191FE460B8724">
    <w:name w:val="691452F44D9E4327AF805191FE460B8724"/>
    <w:rsid w:val="004311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F6641A04734A77B362239447C1D3CB24">
    <w:name w:val="43F6641A04734A77B362239447C1D3CB24"/>
    <w:rsid w:val="004311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B98B70D82249ACB75F23FC8D53FC2024">
    <w:name w:val="87B98B70D82249ACB75F23FC8D53FC2024"/>
    <w:rsid w:val="004311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7C86175F4F44118FAFE450D1B65F9225">
    <w:name w:val="777C86175F4F44118FAFE450D1B65F9225"/>
    <w:rsid w:val="004311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58454F2DC94C8FA5B4A4384B52232625">
    <w:name w:val="E858454F2DC94C8FA5B4A4384B52232625"/>
    <w:rsid w:val="004311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99F11755834371ADDDFA5D7CD909F525">
    <w:name w:val="2D99F11755834371ADDDFA5D7CD909F525"/>
    <w:rsid w:val="004311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B99D67DA6C4DC8BC50F5D220027EF313">
    <w:name w:val="F5B99D67DA6C4DC8BC50F5D220027EF313"/>
    <w:rsid w:val="004311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C4231AF79B4C8386A19F966904439E2">
    <w:name w:val="0BC4231AF79B4C8386A19F966904439E2"/>
    <w:rsid w:val="004311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EC602E2B86455BAD903D3053EE088713">
    <w:name w:val="C4EC602E2B86455BAD903D3053EE088713"/>
    <w:rsid w:val="004311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102F89B87D4DFA9B79E2DAB05F437B13">
    <w:name w:val="48102F89B87D4DFA9B79E2DAB05F437B13"/>
    <w:rsid w:val="0043117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122B720885422180623DCDD15930F213">
    <w:name w:val="2B122B720885422180623DCDD15930F213"/>
    <w:rsid w:val="0043117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F6C739DA454C8FA1B6BB4A2A2A80B713">
    <w:name w:val="50F6C739DA454C8FA1B6BB4A2A2A80B713"/>
    <w:rsid w:val="0043117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BAF65D857544AFA85CE692B86266F713">
    <w:name w:val="E2BAF65D857544AFA85CE692B86266F713"/>
    <w:rsid w:val="0043117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4EA9C6569A46B58E8E9755E1BB4B9D13">
    <w:name w:val="D34EA9C6569A46B58E8E9755E1BB4B9D13"/>
    <w:rsid w:val="0043117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2F71C66E2D44FB940A90820A375FFF13">
    <w:name w:val="A62F71C66E2D44FB940A90820A375FFF13"/>
    <w:rsid w:val="004311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3337F9615E4877A7FA34EBE7A24AC513">
    <w:name w:val="913337F9615E4877A7FA34EBE7A24AC513"/>
    <w:rsid w:val="004311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9E33EB3CA742E1AAC93E31F2496C8813">
    <w:name w:val="F39E33EB3CA742E1AAC93E31F2496C8813"/>
    <w:rsid w:val="004311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94CD6-CCE6-4833-974B-85C6C2800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NTID_Special_Topics_Course_Documentation_Form.dotx</Template>
  <TotalTime>151</TotalTime>
  <Pages>1</Pages>
  <Words>241</Words>
  <Characters>1541</Characters>
  <Application>Microsoft Office Word</Application>
  <DocSecurity>0</DocSecurity>
  <Lines>73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Firoza Kavanagh</cp:lastModifiedBy>
  <cp:revision>39</cp:revision>
  <cp:lastPrinted>2017-08-02T17:25:00Z</cp:lastPrinted>
  <dcterms:created xsi:type="dcterms:W3CDTF">2017-07-19T15:39:00Z</dcterms:created>
  <dcterms:modified xsi:type="dcterms:W3CDTF">2019-07-30T23:01:00Z</dcterms:modified>
</cp:coreProperties>
</file>